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</w:tblGrid>
      <w:tr w:rsidR="00A87E38" w14:paraId="2F6923D7" w14:textId="77777777" w:rsidTr="00A87E38">
        <w:tc>
          <w:tcPr>
            <w:tcW w:w="1701" w:type="dxa"/>
          </w:tcPr>
          <w:p w14:paraId="7859FDC3" w14:textId="7BF5E089" w:rsidR="00A87E38" w:rsidRPr="00A87E38" w:rsidRDefault="00F80DD9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rPr>
                <w:noProof/>
              </w:rPr>
              <w:drawing>
                <wp:inline distT="0" distB="0" distL="0" distR="0" wp14:anchorId="378EBD7D" wp14:editId="4804D1EA">
                  <wp:extent cx="1104900" cy="1065530"/>
                  <wp:effectExtent l="0" t="0" r="0" b="0"/>
                  <wp:docPr id="19183393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3D3BD" w14:textId="77777777" w:rsidR="004549F0" w:rsidRDefault="004549F0" w:rsidP="004549F0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OCH Application Form"/>
            </w:textInput>
          </w:ffData>
        </w:fldChar>
      </w:r>
      <w:bookmarkStart w:id="6" w:name="DocTitle"/>
      <w:r>
        <w:instrText xml:space="preserve"> FORMTEXT </w:instrText>
      </w:r>
      <w:r>
        <w:fldChar w:fldCharType="separate"/>
      </w:r>
      <w:r>
        <w:rPr>
          <w:noProof/>
        </w:rPr>
        <w:t>OCH Application Form</w:t>
      </w:r>
      <w:r>
        <w:fldChar w:fldCharType="end"/>
      </w:r>
      <w:bookmarkEnd w:id="6"/>
    </w:p>
    <w:p w14:paraId="0F357676" w14:textId="77777777" w:rsidR="00F80DD9" w:rsidRDefault="00F80DD9" w:rsidP="004549F0">
      <w:pPr>
        <w:pStyle w:val="Form-FormHeading14"/>
      </w:pPr>
      <w:r>
        <w:t>Position:</w:t>
      </w:r>
      <w:r w:rsidR="004549F0">
        <w:t xml:space="preserve"> </w:t>
      </w:r>
      <w:r w:rsidR="005709D3" w:rsidRPr="005709D3">
        <w:rPr>
          <w:b/>
          <w:bCs/>
        </w:rPr>
        <w:t>Pharmacist</w:t>
      </w:r>
      <w:r w:rsidR="004549F0">
        <w:t xml:space="preserve"> at </w:t>
      </w:r>
      <w:proofErr w:type="spellStart"/>
      <w:r w:rsidR="004549F0">
        <w:t>Okhaldhunga</w:t>
      </w:r>
      <w:proofErr w:type="spellEnd"/>
      <w:r w:rsidR="004549F0">
        <w:t xml:space="preserve"> Community Hospital</w:t>
      </w:r>
    </w:p>
    <w:p w14:paraId="01C9B5F4" w14:textId="77777777" w:rsidR="00F80DD9" w:rsidRDefault="00F80DD9" w:rsidP="004549F0">
      <w:pPr>
        <w:pStyle w:val="Form-FormHeading14"/>
      </w:pPr>
    </w:p>
    <w:p w14:paraId="785E6113" w14:textId="29AC6E7C" w:rsidR="00F80DD9" w:rsidRPr="00F4742B" w:rsidRDefault="00F80DD9" w:rsidP="00F80DD9">
      <w:pPr>
        <w:pStyle w:val="Form-FormHeading14"/>
        <w:rPr>
          <w:color w:val="FF0000"/>
        </w:rPr>
      </w:pPr>
      <w:r w:rsidRPr="00F4742B">
        <w:rPr>
          <w:color w:val="FF0000"/>
        </w:rPr>
        <w:t>(</w:t>
      </w:r>
      <w:r>
        <w:rPr>
          <w:color w:val="FF0000"/>
        </w:rPr>
        <w:t>Type</w:t>
      </w:r>
      <w:r w:rsidRPr="00F4742B">
        <w:rPr>
          <w:color w:val="FF0000"/>
        </w:rPr>
        <w:t xml:space="preserve"> your responses</w:t>
      </w:r>
      <w:r>
        <w:rPr>
          <w:color w:val="FF0000"/>
        </w:rPr>
        <w:t xml:space="preserve"> </w:t>
      </w:r>
      <w:r w:rsidRPr="00F4742B">
        <w:rPr>
          <w:color w:val="FF0000"/>
        </w:rPr>
        <w:t>&amp; send as a WORD document)</w:t>
      </w:r>
      <w:r>
        <w:rPr>
          <w:color w:val="FF0000"/>
        </w:rPr>
        <w:t>.</w:t>
      </w:r>
    </w:p>
    <w:p w14:paraId="11EE7E19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7C2A6A73" w14:textId="77777777" w:rsidR="00F4059E" w:rsidRDefault="00F4059E" w:rsidP="00F4059E">
      <w:pPr>
        <w:pStyle w:val="Heading1"/>
      </w:pPr>
      <w:r>
        <w:t>Personal 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79"/>
        <w:gridCol w:w="3167"/>
      </w:tblGrid>
      <w:tr w:rsidR="00F4059E" w:rsidRPr="003B31FE" w14:paraId="053E6772" w14:textId="77777777" w:rsidTr="004C1F04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0242C660" w14:textId="77777777" w:rsidR="00F4059E" w:rsidRPr="003B31FE" w:rsidRDefault="00F4059E" w:rsidP="004C1F04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56C10972" w14:textId="77777777" w:rsidR="00F4059E" w:rsidRPr="003B31FE" w:rsidRDefault="00F4059E" w:rsidP="004C1F04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6943993" w14:textId="77777777" w:rsidR="00F4059E" w:rsidRDefault="00F4059E" w:rsidP="004C1F04">
            <w:pPr>
              <w:pStyle w:val="Form-TableLeft"/>
            </w:pPr>
            <w:r>
              <w:t>Gender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F71A11B" w14:textId="77777777" w:rsidR="00F4059E" w:rsidRPr="003B31FE" w:rsidRDefault="00F4059E" w:rsidP="004C1F04">
            <w:pPr>
              <w:pStyle w:val="Form-TableLeft"/>
            </w:pPr>
          </w:p>
        </w:tc>
      </w:tr>
      <w:tr w:rsidR="00F4059E" w:rsidRPr="003B31FE" w14:paraId="356ABA1A" w14:textId="77777777" w:rsidTr="004C1F04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461343B3" w14:textId="77777777" w:rsidR="00F4059E" w:rsidRDefault="00F4059E" w:rsidP="004C1F04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90836" w14:textId="77777777" w:rsidR="00F4059E" w:rsidRPr="003B31FE" w:rsidRDefault="00F4059E" w:rsidP="004C1F04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5CE5D2" w14:textId="77777777" w:rsidR="00F4059E" w:rsidRPr="003B31FE" w:rsidRDefault="00F4059E" w:rsidP="004C1F04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E979D6" w14:textId="77777777" w:rsidR="00F4059E" w:rsidRPr="003B31FE" w:rsidRDefault="00F4059E" w:rsidP="004C1F04">
            <w:pPr>
              <w:pStyle w:val="Form-TableLeft"/>
              <w:jc w:val="center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4F3EAB2" w14:textId="77777777" w:rsidR="00F4059E" w:rsidRDefault="00F4059E" w:rsidP="004C1F04">
            <w:pPr>
              <w:pStyle w:val="Form-TableLeft"/>
            </w:pPr>
            <w:r>
              <w:t>Marital status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C7F9458" w14:textId="77777777" w:rsidR="00F4059E" w:rsidRPr="003B31FE" w:rsidRDefault="00F4059E" w:rsidP="004C1F04">
            <w:pPr>
              <w:pStyle w:val="Form-TableLeft"/>
            </w:pPr>
          </w:p>
        </w:tc>
      </w:tr>
      <w:tr w:rsidR="00F4059E" w:rsidRPr="003B31FE" w14:paraId="5106A51E" w14:textId="77777777" w:rsidTr="004C1F04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5A7251E2" w14:textId="77777777" w:rsidR="00F4059E" w:rsidRDefault="00F4059E" w:rsidP="004C1F04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6EBC2E27" w14:textId="77777777" w:rsidR="00F4059E" w:rsidRPr="003B31FE" w:rsidRDefault="00F4059E" w:rsidP="004C1F04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4439351" w14:textId="77777777" w:rsidR="00F4059E" w:rsidRDefault="00F4059E" w:rsidP="004C1F04">
            <w:pPr>
              <w:pStyle w:val="Form-TableLeft"/>
            </w:pPr>
            <w:r>
              <w:t>Permanent address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F775BB8" w14:textId="77777777" w:rsidR="00F4059E" w:rsidRPr="003B31FE" w:rsidRDefault="00F4059E" w:rsidP="004C1F04">
            <w:pPr>
              <w:pStyle w:val="Form-TableLeft"/>
            </w:pPr>
          </w:p>
        </w:tc>
      </w:tr>
      <w:tr w:rsidR="00F4059E" w:rsidRPr="003B31FE" w14:paraId="08098148" w14:textId="77777777" w:rsidTr="004C1F04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06F952BC" w14:textId="77777777" w:rsidR="00F4059E" w:rsidRDefault="00F4059E" w:rsidP="004C1F04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25E799D1" w14:textId="77777777" w:rsidR="00F4059E" w:rsidRPr="003B31FE" w:rsidRDefault="00F4059E" w:rsidP="004C1F04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1049E26" w14:textId="77777777" w:rsidR="00F4059E" w:rsidRDefault="00F4059E" w:rsidP="004C1F04">
            <w:pPr>
              <w:pStyle w:val="Form-TableLeft"/>
            </w:pPr>
            <w:r>
              <w:t>Postal address (if different)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933EC9F" w14:textId="77777777" w:rsidR="00F4059E" w:rsidRPr="003B31FE" w:rsidRDefault="00F4059E" w:rsidP="004C1F04">
            <w:pPr>
              <w:pStyle w:val="Form-TableLeft"/>
            </w:pPr>
          </w:p>
        </w:tc>
      </w:tr>
      <w:tr w:rsidR="00F4059E" w:rsidRPr="003B31FE" w14:paraId="64CCE7E7" w14:textId="77777777" w:rsidTr="004C1F04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6FB161BF" w14:textId="77777777" w:rsidR="00F4059E" w:rsidRDefault="00F4059E" w:rsidP="004C1F04">
            <w:pPr>
              <w:pStyle w:val="Form-TableLeft"/>
            </w:pPr>
            <w:r>
              <w:t>Mobile number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2FFDE3E" w14:textId="77777777" w:rsidR="00F4059E" w:rsidRPr="003B31FE" w:rsidRDefault="00F4059E" w:rsidP="004C1F04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CFD9BC2" w14:textId="77777777" w:rsidR="00F4059E" w:rsidRDefault="00F4059E" w:rsidP="004C1F04">
            <w:pPr>
              <w:pStyle w:val="Form-TableLeft"/>
            </w:pPr>
            <w:r>
              <w:t>Telephone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84D33E7" w14:textId="77777777" w:rsidR="00F4059E" w:rsidRPr="003B31FE" w:rsidRDefault="00F4059E" w:rsidP="004C1F04">
            <w:pPr>
              <w:pStyle w:val="Form-TableLeft"/>
            </w:pPr>
          </w:p>
        </w:tc>
      </w:tr>
      <w:tr w:rsidR="00F4059E" w:rsidRPr="003B31FE" w14:paraId="62409024" w14:textId="77777777" w:rsidTr="004C1F04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14:paraId="23E97198" w14:textId="77777777" w:rsidR="00F4059E" w:rsidRDefault="00F4059E" w:rsidP="004C1F04">
            <w:pPr>
              <w:pStyle w:val="Form-TableLeft"/>
            </w:pPr>
            <w:r w:rsidRPr="00730F43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4DB7A48B" w14:textId="77777777" w:rsidR="00F4059E" w:rsidRPr="003B31FE" w:rsidRDefault="00F4059E" w:rsidP="004C1F04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930378C" w14:textId="77777777" w:rsidR="00F4059E" w:rsidRDefault="00F4059E" w:rsidP="004C1F04">
            <w:pPr>
              <w:pStyle w:val="Form-TableLeft"/>
            </w:pPr>
            <w:r w:rsidRPr="00730F43">
              <w:t>If yes, which disability ID card has (Blue, Yellow, White)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9CFC189" w14:textId="77777777" w:rsidR="00F4059E" w:rsidRPr="003B31FE" w:rsidRDefault="00F4059E" w:rsidP="004C1F04">
            <w:pPr>
              <w:pStyle w:val="Form-TableLeft"/>
            </w:pPr>
          </w:p>
        </w:tc>
      </w:tr>
    </w:tbl>
    <w:p w14:paraId="61E69A14" w14:textId="77777777" w:rsidR="00F4059E" w:rsidRDefault="00F4059E" w:rsidP="00F4059E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F4059E" w:rsidRPr="003B31FE" w14:paraId="36A0C436" w14:textId="77777777" w:rsidTr="004C1F04">
        <w:trPr>
          <w:trHeight w:val="567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6B1EBC5" w14:textId="77777777" w:rsidR="00F4059E" w:rsidRPr="003B31FE" w:rsidRDefault="00F4059E" w:rsidP="004C1F04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52AEE418" w14:textId="77777777" w:rsidR="00F4059E" w:rsidRDefault="00F4059E" w:rsidP="004C1F04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A714C68" w14:textId="77777777" w:rsidR="00F4059E" w:rsidRDefault="00F4059E" w:rsidP="004C1F04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078CE38A" w14:textId="77777777" w:rsidR="00F4059E" w:rsidRPr="003B31FE" w:rsidRDefault="00F4059E" w:rsidP="004C1F04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301C99F" w14:textId="77777777" w:rsidR="00F4059E" w:rsidRDefault="00F4059E" w:rsidP="004C1F04">
            <w:pPr>
              <w:pStyle w:val="Form-TableHeaderLeft"/>
            </w:pPr>
            <w:r>
              <w:t>Results</w:t>
            </w:r>
          </w:p>
        </w:tc>
      </w:tr>
      <w:tr w:rsidR="00F4059E" w:rsidRPr="003B31FE" w14:paraId="10AFFD96" w14:textId="77777777" w:rsidTr="004C1F04">
        <w:trPr>
          <w:trHeight w:val="567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5094113A" w14:textId="77777777" w:rsidR="00F4059E" w:rsidRDefault="00F4059E" w:rsidP="004C1F04">
            <w:pPr>
              <w:pStyle w:val="Form-TableRemark"/>
            </w:pPr>
            <w:r>
              <w:t>E.g.,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B65AE18" w14:textId="77777777" w:rsidR="00F4059E" w:rsidRDefault="00F4059E" w:rsidP="004C1F04">
            <w:pPr>
              <w:pStyle w:val="Form-TableRemark"/>
            </w:pPr>
            <w:r>
              <w:t>E.g.,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6D4A842" w14:textId="77777777" w:rsidR="00F4059E" w:rsidRDefault="00F4059E" w:rsidP="004C1F04">
            <w:pPr>
              <w:pStyle w:val="Form-TableRemark"/>
            </w:pPr>
            <w:r>
              <w:t>E.g.,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0747C824" w14:textId="77777777" w:rsidR="00F4059E" w:rsidRDefault="00F4059E" w:rsidP="004C1F04">
            <w:pPr>
              <w:pStyle w:val="Form-TableRemark"/>
            </w:pPr>
            <w:r>
              <w:t>E.g.,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7D5D096" w14:textId="77777777" w:rsidR="00F4059E" w:rsidRDefault="00F4059E" w:rsidP="004C1F04">
            <w:pPr>
              <w:pStyle w:val="Form-TableRemark"/>
            </w:pPr>
            <w:r>
              <w:t>E.g.,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F4059E" w:rsidRPr="003B31FE" w14:paraId="0745C27E" w14:textId="77777777" w:rsidTr="004C1F04">
        <w:trPr>
          <w:trHeight w:val="964"/>
        </w:trPr>
        <w:tc>
          <w:tcPr>
            <w:tcW w:w="1134" w:type="dxa"/>
            <w:shd w:val="clear" w:color="auto" w:fill="auto"/>
          </w:tcPr>
          <w:p w14:paraId="4AA016F8" w14:textId="77777777" w:rsidR="00F4059E" w:rsidRPr="00E5673B" w:rsidRDefault="00F4059E" w:rsidP="004C1F04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7A9DF9C3" w14:textId="77777777" w:rsidR="00F4059E" w:rsidRDefault="00F4059E" w:rsidP="004C1F04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1983AD98" w14:textId="77777777" w:rsidR="00F4059E" w:rsidRDefault="00F4059E" w:rsidP="004C1F04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6BA76E84" w14:textId="77777777" w:rsidR="00F4059E" w:rsidRDefault="00F4059E" w:rsidP="004C1F04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1147B70A" w14:textId="77777777" w:rsidR="00F4059E" w:rsidRPr="003B31FE" w:rsidRDefault="00F4059E" w:rsidP="004C1F04">
            <w:pPr>
              <w:pStyle w:val="Form-TableLeft"/>
            </w:pPr>
          </w:p>
        </w:tc>
      </w:tr>
      <w:tr w:rsidR="00F4059E" w:rsidRPr="003B31FE" w14:paraId="09AFF2FF" w14:textId="77777777" w:rsidTr="004C1F04">
        <w:trPr>
          <w:trHeight w:val="964"/>
        </w:trPr>
        <w:tc>
          <w:tcPr>
            <w:tcW w:w="1134" w:type="dxa"/>
            <w:shd w:val="clear" w:color="auto" w:fill="auto"/>
          </w:tcPr>
          <w:p w14:paraId="1A4316AB" w14:textId="77777777" w:rsidR="00F4059E" w:rsidRPr="00E5673B" w:rsidRDefault="00F4059E" w:rsidP="004C1F04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1AC96F1F" w14:textId="77777777" w:rsidR="00F4059E" w:rsidRDefault="00F4059E" w:rsidP="004C1F04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3CB8B94D" w14:textId="77777777" w:rsidR="00F4059E" w:rsidRDefault="00F4059E" w:rsidP="004C1F04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15A98BED" w14:textId="77777777" w:rsidR="00F4059E" w:rsidRDefault="00F4059E" w:rsidP="004C1F04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2469CB7B" w14:textId="77777777" w:rsidR="00F4059E" w:rsidRPr="003B31FE" w:rsidRDefault="00F4059E" w:rsidP="004C1F04">
            <w:pPr>
              <w:pStyle w:val="Form-TableLeft"/>
            </w:pPr>
          </w:p>
        </w:tc>
      </w:tr>
      <w:tr w:rsidR="00F4059E" w:rsidRPr="003B31FE" w14:paraId="18890864" w14:textId="77777777" w:rsidTr="004C1F04">
        <w:trPr>
          <w:trHeight w:val="964"/>
        </w:trPr>
        <w:tc>
          <w:tcPr>
            <w:tcW w:w="1134" w:type="dxa"/>
            <w:shd w:val="clear" w:color="auto" w:fill="auto"/>
          </w:tcPr>
          <w:p w14:paraId="3E09D4CA" w14:textId="77777777" w:rsidR="00F4059E" w:rsidRPr="00E5673B" w:rsidRDefault="00F4059E" w:rsidP="004C1F04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1A350D0C" w14:textId="77777777" w:rsidR="00F4059E" w:rsidRDefault="00F4059E" w:rsidP="004C1F04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004239AA" w14:textId="77777777" w:rsidR="00F4059E" w:rsidRDefault="00F4059E" w:rsidP="004C1F04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07AAD9FF" w14:textId="77777777" w:rsidR="00F4059E" w:rsidRDefault="00F4059E" w:rsidP="004C1F04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4079B7B2" w14:textId="77777777" w:rsidR="00F4059E" w:rsidRPr="003B31FE" w:rsidRDefault="00F4059E" w:rsidP="004C1F04">
            <w:pPr>
              <w:pStyle w:val="Form-TableLeft"/>
            </w:pPr>
          </w:p>
        </w:tc>
      </w:tr>
      <w:tr w:rsidR="00F4059E" w:rsidRPr="003B31FE" w14:paraId="675E1AF1" w14:textId="77777777" w:rsidTr="004C1F04">
        <w:trPr>
          <w:trHeight w:val="964"/>
        </w:trPr>
        <w:tc>
          <w:tcPr>
            <w:tcW w:w="1134" w:type="dxa"/>
            <w:shd w:val="clear" w:color="auto" w:fill="auto"/>
          </w:tcPr>
          <w:p w14:paraId="5C139BA0" w14:textId="77777777" w:rsidR="00F4059E" w:rsidRPr="00E5673B" w:rsidRDefault="00F4059E" w:rsidP="004C1F04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774624E9" w14:textId="77777777" w:rsidR="00F4059E" w:rsidRDefault="00F4059E" w:rsidP="004C1F04">
            <w:pPr>
              <w:pStyle w:val="Form-TableLeft"/>
            </w:pPr>
          </w:p>
        </w:tc>
        <w:tc>
          <w:tcPr>
            <w:tcW w:w="2835" w:type="dxa"/>
            <w:shd w:val="clear" w:color="auto" w:fill="auto"/>
          </w:tcPr>
          <w:p w14:paraId="5902EC0A" w14:textId="77777777" w:rsidR="00F4059E" w:rsidRDefault="00F4059E" w:rsidP="004C1F04">
            <w:pPr>
              <w:pStyle w:val="Form-TableLeft"/>
            </w:pPr>
          </w:p>
        </w:tc>
        <w:tc>
          <w:tcPr>
            <w:tcW w:w="1588" w:type="dxa"/>
            <w:shd w:val="clear" w:color="auto" w:fill="auto"/>
          </w:tcPr>
          <w:p w14:paraId="60261CF7" w14:textId="77777777" w:rsidR="00F4059E" w:rsidRDefault="00F4059E" w:rsidP="004C1F04">
            <w:pPr>
              <w:pStyle w:val="Form-TableLeft"/>
            </w:pPr>
          </w:p>
        </w:tc>
        <w:tc>
          <w:tcPr>
            <w:tcW w:w="1701" w:type="dxa"/>
            <w:shd w:val="clear" w:color="auto" w:fill="auto"/>
          </w:tcPr>
          <w:p w14:paraId="313207B3" w14:textId="77777777" w:rsidR="00F4059E" w:rsidRPr="003B31FE" w:rsidRDefault="00F4059E" w:rsidP="004C1F04">
            <w:pPr>
              <w:pStyle w:val="Form-TableLeft"/>
            </w:pPr>
          </w:p>
        </w:tc>
      </w:tr>
    </w:tbl>
    <w:p w14:paraId="033D8932" w14:textId="77777777" w:rsidR="004D5D06" w:rsidRDefault="004D5D06" w:rsidP="007E66BB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85487A6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6AC4FC55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211396D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9D4CE69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3FF5462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554FCF5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1879162D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49178B9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5DE4DA32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93A9C6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4EE4E333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3DED064D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39584443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75314F8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441735E2" w14:textId="77777777" w:rsidTr="00F4059E">
        <w:trPr>
          <w:trHeight w:val="1909"/>
        </w:trPr>
        <w:tc>
          <w:tcPr>
            <w:tcW w:w="10094" w:type="dxa"/>
            <w:gridSpan w:val="7"/>
            <w:shd w:val="clear" w:color="auto" w:fill="auto"/>
          </w:tcPr>
          <w:p w14:paraId="0A3F93D6" w14:textId="77777777" w:rsidR="008B5790" w:rsidRPr="007C1978" w:rsidRDefault="008B5790" w:rsidP="004549F0">
            <w:pPr>
              <w:pStyle w:val="Form-BodyTextDefault"/>
            </w:pPr>
          </w:p>
        </w:tc>
      </w:tr>
    </w:tbl>
    <w:p w14:paraId="11C89BB1" w14:textId="77777777" w:rsidR="00544EB3" w:rsidRDefault="00544EB3" w:rsidP="008B5790">
      <w:pPr>
        <w:pStyle w:val="Fill04"/>
      </w:pPr>
    </w:p>
    <w:p w14:paraId="23FF9D9C" w14:textId="77777777" w:rsidR="00F4059E" w:rsidRDefault="00F4059E" w:rsidP="008B5790">
      <w:pPr>
        <w:pStyle w:val="Fill04"/>
      </w:pPr>
    </w:p>
    <w:p w14:paraId="7992770C" w14:textId="77777777" w:rsidR="00F4059E" w:rsidRDefault="00F4059E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2449E8D6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0EEEF8BE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0C942D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4167704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2CE0BBC8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490B91A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F1A054A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6BCB6DCE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2762472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6106ED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2A537FF3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60605C8D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1D508299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64056D8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366979D7" w14:textId="77777777" w:rsidTr="00F4059E">
        <w:trPr>
          <w:trHeight w:val="1567"/>
        </w:trPr>
        <w:tc>
          <w:tcPr>
            <w:tcW w:w="10094" w:type="dxa"/>
            <w:gridSpan w:val="7"/>
            <w:shd w:val="clear" w:color="auto" w:fill="auto"/>
          </w:tcPr>
          <w:p w14:paraId="34AEF13D" w14:textId="100A3F81" w:rsidR="008B5790" w:rsidRPr="007C1978" w:rsidRDefault="008B5790" w:rsidP="007C1978"/>
        </w:tc>
      </w:tr>
    </w:tbl>
    <w:p w14:paraId="07740E4B" w14:textId="77777777" w:rsidR="008B5790" w:rsidRDefault="008B5790" w:rsidP="008B5790">
      <w:pPr>
        <w:pStyle w:val="Fill04"/>
      </w:pPr>
    </w:p>
    <w:p w14:paraId="1A18DD3B" w14:textId="77777777" w:rsidR="00F4059E" w:rsidRDefault="00F4059E" w:rsidP="008B5790">
      <w:pPr>
        <w:pStyle w:val="Fill04"/>
      </w:pPr>
    </w:p>
    <w:p w14:paraId="56759E99" w14:textId="77777777" w:rsidR="00F4059E" w:rsidRDefault="00F4059E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307B89E4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0A54F6EA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891342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58B2232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5ABCA94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A8777B1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1A0798BF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4BBD49C4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E65B3A4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A95CD0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25A8747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1604A868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933B6A0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7C3AF95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040112AF" w14:textId="77777777" w:rsidTr="00F4059E">
        <w:trPr>
          <w:trHeight w:val="1567"/>
        </w:trPr>
        <w:tc>
          <w:tcPr>
            <w:tcW w:w="10094" w:type="dxa"/>
            <w:gridSpan w:val="7"/>
            <w:shd w:val="clear" w:color="auto" w:fill="auto"/>
          </w:tcPr>
          <w:p w14:paraId="7FF20D9C" w14:textId="23AEA691" w:rsidR="008B5790" w:rsidRPr="0022398D" w:rsidRDefault="008B5790" w:rsidP="0022398D">
            <w:pPr>
              <w:snapToGrid w:val="0"/>
              <w:rPr>
                <w:rFonts w:ascii="Calibri" w:hAnsi="Calibri"/>
                <w:bCs/>
              </w:rPr>
            </w:pPr>
          </w:p>
        </w:tc>
      </w:tr>
    </w:tbl>
    <w:p w14:paraId="3836848A" w14:textId="77777777" w:rsidR="008B5790" w:rsidRDefault="008B5790" w:rsidP="008B5790">
      <w:pPr>
        <w:pStyle w:val="Fill04"/>
      </w:pPr>
    </w:p>
    <w:p w14:paraId="5AE73257" w14:textId="77777777" w:rsidR="00F4059E" w:rsidRDefault="00F4059E" w:rsidP="008B5790">
      <w:pPr>
        <w:pStyle w:val="Fill04"/>
      </w:pPr>
    </w:p>
    <w:p w14:paraId="7C59E658" w14:textId="77777777" w:rsidR="00F4059E" w:rsidRDefault="00F4059E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27AA8AA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1E87681E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BB21366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99F1B5B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37E929B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6F2C334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2A375452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474D1C22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54952F35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40F398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28CE0B47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3935C6B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8C48393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43D2515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38CAACF4" w14:textId="77777777" w:rsidTr="00F4059E">
        <w:trPr>
          <w:trHeight w:val="1657"/>
        </w:trPr>
        <w:tc>
          <w:tcPr>
            <w:tcW w:w="10094" w:type="dxa"/>
            <w:gridSpan w:val="7"/>
            <w:shd w:val="clear" w:color="auto" w:fill="auto"/>
          </w:tcPr>
          <w:p w14:paraId="55F87C70" w14:textId="22155376" w:rsidR="008B5790" w:rsidRDefault="008B5790" w:rsidP="004549F0">
            <w:pPr>
              <w:pStyle w:val="Form-BodyTextDefault"/>
            </w:pPr>
          </w:p>
        </w:tc>
      </w:tr>
    </w:tbl>
    <w:p w14:paraId="5259E56E" w14:textId="77777777" w:rsidR="00DB5946" w:rsidRDefault="00DB5946" w:rsidP="00370B3D">
      <w:pPr>
        <w:pStyle w:val="Fill01"/>
      </w:pPr>
    </w:p>
    <w:p w14:paraId="5DC3902A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327E87FB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0CDB0030" w14:textId="77777777" w:rsidTr="00E80E9C">
        <w:tc>
          <w:tcPr>
            <w:tcW w:w="454" w:type="dxa"/>
            <w:shd w:val="clear" w:color="auto" w:fill="auto"/>
            <w:vAlign w:val="center"/>
          </w:tcPr>
          <w:p w14:paraId="3B33712A" w14:textId="77777777" w:rsidR="007E66BB" w:rsidRPr="00E5673B" w:rsidRDefault="00FA7599" w:rsidP="007E66BB">
            <w:pPr>
              <w:pStyle w:val="Form-TableHeaderLeft"/>
            </w:pPr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F892EF3" w14:textId="779E859B" w:rsidR="007E66BB" w:rsidRPr="00B54A0F" w:rsidRDefault="00DB5946" w:rsidP="00C02F5A">
            <w:pPr>
              <w:pStyle w:val="Form-TableLeft"/>
              <w:rPr>
                <w:rFonts w:cs="Arial"/>
              </w:rPr>
            </w:pPr>
            <w:r w:rsidRPr="00B54A0F">
              <w:rPr>
                <w:rFonts w:cs="Arial"/>
                <w:szCs w:val="18"/>
                <w:lang w:val="en-US" w:eastAsia="ar-SA"/>
              </w:rPr>
              <w:t xml:space="preserve">What do you understand by </w:t>
            </w:r>
            <w:r w:rsidR="00D95D19">
              <w:rPr>
                <w:rFonts w:cs="Arial"/>
                <w:szCs w:val="18"/>
                <w:lang w:val="en-US" w:eastAsia="ar-SA"/>
              </w:rPr>
              <w:t>r</w:t>
            </w:r>
            <w:r w:rsidR="00835A1B">
              <w:rPr>
                <w:rFonts w:cs="Arial"/>
                <w:szCs w:val="18"/>
                <w:lang w:val="en-US" w:eastAsia="ar-SA"/>
              </w:rPr>
              <w:t>ational use of drug</w:t>
            </w:r>
            <w:r w:rsidR="00D95D19">
              <w:rPr>
                <w:rFonts w:cs="Arial"/>
                <w:szCs w:val="18"/>
                <w:lang w:val="en-US" w:eastAsia="ar-SA"/>
              </w:rPr>
              <w:t>s</w:t>
            </w:r>
            <w:r w:rsidR="00835A1B">
              <w:rPr>
                <w:rFonts w:cs="Arial"/>
                <w:szCs w:val="18"/>
                <w:lang w:val="en-US" w:eastAsia="ar-SA"/>
              </w:rPr>
              <w:t>?</w:t>
            </w:r>
          </w:p>
        </w:tc>
      </w:tr>
      <w:tr w:rsidR="007E66BB" w:rsidRPr="003B31FE" w14:paraId="2F149593" w14:textId="77777777" w:rsidTr="00F4059E">
        <w:trPr>
          <w:trHeight w:val="2683"/>
        </w:trPr>
        <w:tc>
          <w:tcPr>
            <w:tcW w:w="10094" w:type="dxa"/>
            <w:gridSpan w:val="2"/>
            <w:shd w:val="clear" w:color="auto" w:fill="auto"/>
          </w:tcPr>
          <w:p w14:paraId="48A2F818" w14:textId="6CB7F063" w:rsidR="00974933" w:rsidRPr="003B31FE" w:rsidRDefault="00974933" w:rsidP="00C851C7">
            <w:pPr>
              <w:pStyle w:val="Form-TableLeft"/>
              <w:ind w:left="0"/>
            </w:pPr>
          </w:p>
        </w:tc>
      </w:tr>
      <w:tr w:rsidR="007E66BB" w:rsidRPr="003B31FE" w14:paraId="1A82B634" w14:textId="77777777" w:rsidTr="00E80E9C">
        <w:tc>
          <w:tcPr>
            <w:tcW w:w="454" w:type="dxa"/>
            <w:shd w:val="clear" w:color="auto" w:fill="auto"/>
            <w:vAlign w:val="center"/>
          </w:tcPr>
          <w:p w14:paraId="43BAEE9C" w14:textId="77777777" w:rsidR="007E66BB" w:rsidRPr="00E5673B" w:rsidRDefault="00FA7599" w:rsidP="004656D7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560B813" w14:textId="7D8637DB" w:rsidR="007E66BB" w:rsidRPr="00B54A0F" w:rsidRDefault="00DA4F8C" w:rsidP="00790775">
            <w:pPr>
              <w:pStyle w:val="Form-TableLeft"/>
              <w:rPr>
                <w:rFonts w:cs="Arial"/>
              </w:rPr>
            </w:pPr>
            <w:r>
              <w:rPr>
                <w:rFonts w:cs="Arial"/>
              </w:rPr>
              <w:t>How do you follow the rational use of drug</w:t>
            </w:r>
            <w:r w:rsidR="00D95D1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50340B">
              <w:rPr>
                <w:rFonts w:cs="Arial"/>
              </w:rPr>
              <w:t>whilst working in a</w:t>
            </w:r>
            <w:r>
              <w:rPr>
                <w:rFonts w:cs="Arial"/>
              </w:rPr>
              <w:t xml:space="preserve"> hospital pharmacy?</w:t>
            </w:r>
          </w:p>
        </w:tc>
      </w:tr>
      <w:tr w:rsidR="007E66BB" w:rsidRPr="003B31FE" w14:paraId="180E8A83" w14:textId="77777777" w:rsidTr="00F4059E">
        <w:trPr>
          <w:trHeight w:val="2953"/>
        </w:trPr>
        <w:tc>
          <w:tcPr>
            <w:tcW w:w="10094" w:type="dxa"/>
            <w:gridSpan w:val="2"/>
            <w:shd w:val="clear" w:color="auto" w:fill="auto"/>
          </w:tcPr>
          <w:p w14:paraId="2394A1C3" w14:textId="77777777" w:rsidR="00E97CC4" w:rsidRPr="003B31FE" w:rsidRDefault="00E97CC4" w:rsidP="00C851C7">
            <w:pPr>
              <w:pStyle w:val="Form-TableLeft"/>
              <w:ind w:left="0"/>
            </w:pPr>
          </w:p>
        </w:tc>
      </w:tr>
      <w:tr w:rsidR="007E66BB" w:rsidRPr="003B31FE" w14:paraId="5F8E5C02" w14:textId="77777777" w:rsidTr="00E80E9C">
        <w:tc>
          <w:tcPr>
            <w:tcW w:w="454" w:type="dxa"/>
            <w:shd w:val="clear" w:color="auto" w:fill="auto"/>
            <w:vAlign w:val="center"/>
          </w:tcPr>
          <w:p w14:paraId="00E480CF" w14:textId="77777777" w:rsidR="007E66BB" w:rsidRPr="00E5673B" w:rsidRDefault="00FA7599" w:rsidP="004656D7">
            <w:pPr>
              <w:pStyle w:val="Form-TableHeaderLeft"/>
            </w:pPr>
            <w:r>
              <w:t>4.</w:t>
            </w:r>
            <w:r w:rsidR="007E66BB">
              <w:t>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92E4809" w14:textId="7BC98BD4" w:rsidR="007E66BB" w:rsidRPr="00B54A0F" w:rsidRDefault="00D70870" w:rsidP="00274655">
            <w:pPr>
              <w:pStyle w:val="Form-TableLeft"/>
              <w:rPr>
                <w:rFonts w:cs="Arial"/>
              </w:rPr>
            </w:pPr>
            <w:r>
              <w:rPr>
                <w:rFonts w:cs="Arial"/>
                <w:bCs/>
                <w:szCs w:val="18"/>
                <w:lang w:val="en-US" w:eastAsia="ar-SA"/>
              </w:rPr>
              <w:t>How do you manage medication error</w:t>
            </w:r>
            <w:r w:rsidR="00D95D19">
              <w:rPr>
                <w:rFonts w:cs="Arial"/>
                <w:bCs/>
                <w:szCs w:val="18"/>
                <w:lang w:val="en-US" w:eastAsia="ar-SA"/>
              </w:rPr>
              <w:t>s</w:t>
            </w:r>
            <w:r w:rsidR="006700F4">
              <w:rPr>
                <w:rFonts w:cs="Arial"/>
                <w:bCs/>
                <w:szCs w:val="18"/>
                <w:lang w:val="en-US" w:eastAsia="ar-SA"/>
              </w:rPr>
              <w:t xml:space="preserve"> that occur in hospital in-patient wards and also in the outpatients’ department?</w:t>
            </w:r>
            <w:r>
              <w:rPr>
                <w:rFonts w:cs="Arial"/>
                <w:bCs/>
                <w:szCs w:val="18"/>
                <w:lang w:val="en-US" w:eastAsia="ar-SA"/>
              </w:rPr>
              <w:t xml:space="preserve"> </w:t>
            </w:r>
          </w:p>
        </w:tc>
      </w:tr>
      <w:tr w:rsidR="007E66BB" w:rsidRPr="003B31FE" w14:paraId="28C684C3" w14:textId="77777777" w:rsidTr="00F4059E">
        <w:trPr>
          <w:trHeight w:val="3043"/>
        </w:trPr>
        <w:tc>
          <w:tcPr>
            <w:tcW w:w="10094" w:type="dxa"/>
            <w:gridSpan w:val="2"/>
            <w:shd w:val="clear" w:color="auto" w:fill="auto"/>
          </w:tcPr>
          <w:p w14:paraId="736C9CC1" w14:textId="22C99D36" w:rsidR="00E97CC4" w:rsidRPr="003B31FE" w:rsidRDefault="00E97CC4" w:rsidP="00C851C7">
            <w:pPr>
              <w:pStyle w:val="Form-TableLeft"/>
              <w:ind w:left="0"/>
            </w:pPr>
          </w:p>
        </w:tc>
      </w:tr>
      <w:tr w:rsidR="007E66BB" w:rsidRPr="003B31FE" w14:paraId="1F8F8C0B" w14:textId="77777777" w:rsidTr="00E80E9C">
        <w:tc>
          <w:tcPr>
            <w:tcW w:w="454" w:type="dxa"/>
            <w:shd w:val="clear" w:color="auto" w:fill="auto"/>
            <w:vAlign w:val="center"/>
          </w:tcPr>
          <w:p w14:paraId="62DFEF00" w14:textId="77777777" w:rsidR="007E66BB" w:rsidRPr="00E5673B" w:rsidRDefault="00FA7599" w:rsidP="004656D7">
            <w:pPr>
              <w:pStyle w:val="Form-TableHeaderLeft"/>
            </w:pPr>
            <w:r>
              <w:t>4.</w:t>
            </w:r>
            <w:r w:rsidR="007E66BB">
              <w:t>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3E0BBC0" w14:textId="5C113CE8" w:rsidR="007E66BB" w:rsidRPr="00B54A0F" w:rsidRDefault="00835A1B" w:rsidP="00D70870">
            <w:pPr>
              <w:pStyle w:val="Form-TableLeft"/>
              <w:ind w:left="0"/>
              <w:rPr>
                <w:rFonts w:cs="Arial"/>
              </w:rPr>
            </w:pPr>
            <w:r>
              <w:rPr>
                <w:rFonts w:cs="Arial"/>
                <w:szCs w:val="18"/>
                <w:lang w:val="en-US" w:eastAsia="ar-SA"/>
              </w:rPr>
              <w:t>List the common medicine</w:t>
            </w:r>
            <w:r w:rsidR="00BF3764">
              <w:rPr>
                <w:rFonts w:cs="Arial"/>
                <w:szCs w:val="18"/>
                <w:lang w:val="en-US" w:eastAsia="ar-SA"/>
              </w:rPr>
              <w:t>s</w:t>
            </w:r>
            <w:r>
              <w:rPr>
                <w:rFonts w:cs="Arial"/>
                <w:szCs w:val="18"/>
                <w:lang w:val="en-US" w:eastAsia="ar-SA"/>
              </w:rPr>
              <w:t xml:space="preserve"> which </w:t>
            </w:r>
            <w:r w:rsidR="006700F4">
              <w:rPr>
                <w:rFonts w:cs="Arial"/>
                <w:szCs w:val="18"/>
                <w:lang w:val="en-US" w:eastAsia="ar-SA"/>
              </w:rPr>
              <w:t>were</w:t>
            </w:r>
            <w:r>
              <w:rPr>
                <w:rFonts w:cs="Arial"/>
                <w:szCs w:val="18"/>
                <w:lang w:val="en-US" w:eastAsia="ar-SA"/>
              </w:rPr>
              <w:t xml:space="preserve"> added </w:t>
            </w:r>
            <w:r w:rsidR="00F4059E">
              <w:rPr>
                <w:rFonts w:cs="Arial"/>
                <w:szCs w:val="18"/>
                <w:lang w:val="en-US" w:eastAsia="ar-SA"/>
              </w:rPr>
              <w:t xml:space="preserve">or </w:t>
            </w:r>
            <w:r>
              <w:rPr>
                <w:rFonts w:cs="Arial"/>
                <w:szCs w:val="18"/>
                <w:lang w:val="en-US" w:eastAsia="ar-SA"/>
              </w:rPr>
              <w:t xml:space="preserve">deleted in </w:t>
            </w:r>
            <w:r w:rsidR="0050340B">
              <w:rPr>
                <w:rFonts w:cs="Arial"/>
                <w:szCs w:val="18"/>
                <w:lang w:val="en-US" w:eastAsia="ar-SA"/>
              </w:rPr>
              <w:t xml:space="preserve">the </w:t>
            </w:r>
            <w:r>
              <w:rPr>
                <w:rFonts w:cs="Arial"/>
                <w:szCs w:val="18"/>
                <w:lang w:val="en-US" w:eastAsia="ar-SA"/>
              </w:rPr>
              <w:t xml:space="preserve">National Essential </w:t>
            </w:r>
            <w:r w:rsidR="00BF3764">
              <w:rPr>
                <w:rFonts w:cs="Arial"/>
                <w:szCs w:val="18"/>
                <w:lang w:val="en-US" w:eastAsia="ar-SA"/>
              </w:rPr>
              <w:t>M</w:t>
            </w:r>
            <w:r>
              <w:rPr>
                <w:rFonts w:cs="Arial"/>
                <w:szCs w:val="18"/>
                <w:lang w:val="en-US" w:eastAsia="ar-SA"/>
              </w:rPr>
              <w:t xml:space="preserve">edicine </w:t>
            </w:r>
            <w:r w:rsidR="00BF3764">
              <w:rPr>
                <w:rFonts w:cs="Arial"/>
                <w:szCs w:val="18"/>
                <w:lang w:val="en-US" w:eastAsia="ar-SA"/>
              </w:rPr>
              <w:t>L</w:t>
            </w:r>
            <w:r>
              <w:rPr>
                <w:rFonts w:cs="Arial"/>
                <w:szCs w:val="18"/>
                <w:lang w:val="en-US" w:eastAsia="ar-SA"/>
              </w:rPr>
              <w:t>ist 2021.</w:t>
            </w:r>
          </w:p>
        </w:tc>
      </w:tr>
      <w:tr w:rsidR="007E66BB" w:rsidRPr="003B31FE" w14:paraId="4A1FEC26" w14:textId="77777777" w:rsidTr="00F4059E">
        <w:trPr>
          <w:trHeight w:val="3133"/>
        </w:trPr>
        <w:tc>
          <w:tcPr>
            <w:tcW w:w="10094" w:type="dxa"/>
            <w:gridSpan w:val="2"/>
            <w:shd w:val="clear" w:color="auto" w:fill="auto"/>
          </w:tcPr>
          <w:p w14:paraId="60FC4CEC" w14:textId="77777777" w:rsidR="00D848BA" w:rsidRPr="003B31FE" w:rsidRDefault="00D848BA" w:rsidP="00C851C7">
            <w:pPr>
              <w:pStyle w:val="Form-TableLeft"/>
              <w:ind w:left="0"/>
            </w:pPr>
          </w:p>
        </w:tc>
      </w:tr>
    </w:tbl>
    <w:p w14:paraId="45B355A8" w14:textId="77777777" w:rsidR="00DB5946" w:rsidRDefault="00DB5946" w:rsidP="00370B3D">
      <w:pPr>
        <w:pStyle w:val="Fill01"/>
      </w:pPr>
    </w:p>
    <w:p w14:paraId="0BE9DE6F" w14:textId="77777777" w:rsidR="007E66BB" w:rsidRDefault="007E66BB" w:rsidP="007E66BB">
      <w:pPr>
        <w:pStyle w:val="Heading1"/>
      </w:pPr>
      <w:r>
        <w:lastRenderedPageBreak/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40228168" w14:textId="77777777" w:rsidTr="00E80E9C">
        <w:tc>
          <w:tcPr>
            <w:tcW w:w="454" w:type="dxa"/>
            <w:shd w:val="clear" w:color="auto" w:fill="auto"/>
            <w:vAlign w:val="center"/>
          </w:tcPr>
          <w:p w14:paraId="2606F7FB" w14:textId="77777777" w:rsidR="007E66BB" w:rsidRPr="00E5673B" w:rsidRDefault="007E66BB" w:rsidP="004656D7">
            <w:pPr>
              <w:pStyle w:val="Form-TableHeaderLeft"/>
            </w:pPr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4641FBD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417233FC" w14:textId="77777777" w:rsidTr="00001612">
        <w:trPr>
          <w:trHeight w:val="2016"/>
        </w:trPr>
        <w:tc>
          <w:tcPr>
            <w:tcW w:w="10094" w:type="dxa"/>
            <w:gridSpan w:val="5"/>
            <w:shd w:val="clear" w:color="auto" w:fill="auto"/>
          </w:tcPr>
          <w:p w14:paraId="06CB546B" w14:textId="77777777" w:rsidR="007E66BB" w:rsidRPr="003B31FE" w:rsidRDefault="007E66BB" w:rsidP="00001612">
            <w:pPr>
              <w:pStyle w:val="Form-TableLeft"/>
              <w:ind w:left="0"/>
            </w:pPr>
          </w:p>
        </w:tc>
      </w:tr>
      <w:tr w:rsidR="007E66BB" w:rsidRPr="003B31FE" w14:paraId="74D953E1" w14:textId="77777777" w:rsidTr="00E80E9C">
        <w:tc>
          <w:tcPr>
            <w:tcW w:w="454" w:type="dxa"/>
            <w:shd w:val="clear" w:color="auto" w:fill="auto"/>
            <w:vAlign w:val="center"/>
          </w:tcPr>
          <w:p w14:paraId="55411D57" w14:textId="77777777" w:rsidR="007E66BB" w:rsidRPr="00E5673B" w:rsidRDefault="00FA7599" w:rsidP="004656D7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E0F87CB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06F7C3FD" w14:textId="77777777" w:rsidTr="00F4059E">
        <w:trPr>
          <w:trHeight w:val="2413"/>
        </w:trPr>
        <w:tc>
          <w:tcPr>
            <w:tcW w:w="10094" w:type="dxa"/>
            <w:gridSpan w:val="5"/>
            <w:shd w:val="clear" w:color="auto" w:fill="auto"/>
          </w:tcPr>
          <w:p w14:paraId="5073D679" w14:textId="77777777" w:rsidR="007E66BB" w:rsidRPr="003B31FE" w:rsidRDefault="007E66BB" w:rsidP="00001612">
            <w:pPr>
              <w:pStyle w:val="Form-TableLeft"/>
              <w:ind w:left="0"/>
            </w:pPr>
          </w:p>
        </w:tc>
      </w:tr>
      <w:tr w:rsidR="00FA7599" w:rsidRPr="003B31FE" w14:paraId="75D9D828" w14:textId="77777777" w:rsidTr="00E80E9C">
        <w:tc>
          <w:tcPr>
            <w:tcW w:w="454" w:type="dxa"/>
            <w:shd w:val="clear" w:color="auto" w:fill="auto"/>
            <w:vAlign w:val="center"/>
          </w:tcPr>
          <w:p w14:paraId="6A268731" w14:textId="77777777" w:rsidR="00FA7599" w:rsidRPr="00E5673B" w:rsidRDefault="00FA7599" w:rsidP="004656D7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31D4B2D" w14:textId="77777777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DB5946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48205237" w14:textId="77777777" w:rsidTr="00001612">
        <w:trPr>
          <w:trHeight w:val="2453"/>
        </w:trPr>
        <w:tc>
          <w:tcPr>
            <w:tcW w:w="10094" w:type="dxa"/>
            <w:gridSpan w:val="5"/>
            <w:shd w:val="clear" w:color="auto" w:fill="auto"/>
          </w:tcPr>
          <w:p w14:paraId="41467C6E" w14:textId="617A6514" w:rsidR="00001612" w:rsidRPr="003B31FE" w:rsidRDefault="00001612" w:rsidP="00001612">
            <w:pPr>
              <w:pStyle w:val="Form-TableLeft"/>
              <w:ind w:left="0"/>
            </w:pPr>
          </w:p>
        </w:tc>
      </w:tr>
      <w:tr w:rsidR="00FA7599" w:rsidRPr="003B31FE" w14:paraId="152D226E" w14:textId="77777777" w:rsidTr="00E80E9C">
        <w:tc>
          <w:tcPr>
            <w:tcW w:w="454" w:type="dxa"/>
            <w:shd w:val="clear" w:color="auto" w:fill="auto"/>
            <w:vAlign w:val="center"/>
          </w:tcPr>
          <w:p w14:paraId="1AFEE20C" w14:textId="77777777" w:rsidR="00FA7599" w:rsidRPr="00E5673B" w:rsidRDefault="00FA7599" w:rsidP="004656D7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F32A693" w14:textId="77777777" w:rsidR="00973E28" w:rsidRPr="003B31FE" w:rsidRDefault="00FA7599" w:rsidP="00973E28">
            <w:pPr>
              <w:pStyle w:val="Form-TableLeft"/>
            </w:pPr>
            <w:r w:rsidRPr="00FA7599">
              <w:t xml:space="preserve">UMN is a Christian development organisation. </w:t>
            </w:r>
            <w:r w:rsidR="00973E28" w:rsidRPr="00973E28">
              <w:t xml:space="preserve">Hence </w:t>
            </w:r>
            <w:proofErr w:type="spellStart"/>
            <w:r w:rsidR="00973E28" w:rsidRPr="00973E28">
              <w:t>Okhaldhunga</w:t>
            </w:r>
            <w:proofErr w:type="spellEnd"/>
            <w:r w:rsidR="00973E28" w:rsidRPr="00973E28">
              <w:t xml:space="preserve"> Community Hospital (OCH) being a faith-based </w:t>
            </w:r>
            <w:r w:rsidR="00DA4F8C">
              <w:t>organization has its unique ethic</w:t>
            </w:r>
            <w:r w:rsidR="00973E28" w:rsidRPr="00973E28">
              <w:t xml:space="preserve">s. </w:t>
            </w:r>
            <w:r w:rsidRPr="00FA7599">
              <w:t>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1E68AF41" w14:textId="77777777" w:rsidTr="00F4059E">
        <w:trPr>
          <w:trHeight w:val="2530"/>
        </w:trPr>
        <w:tc>
          <w:tcPr>
            <w:tcW w:w="10094" w:type="dxa"/>
            <w:gridSpan w:val="5"/>
            <w:shd w:val="clear" w:color="auto" w:fill="auto"/>
          </w:tcPr>
          <w:p w14:paraId="7F8EA54E" w14:textId="77777777" w:rsidR="005039A6" w:rsidRPr="003B31FE" w:rsidRDefault="005039A6" w:rsidP="003C2BE0">
            <w:pPr>
              <w:pStyle w:val="Form-TableLeft"/>
              <w:ind w:left="0"/>
            </w:pPr>
          </w:p>
        </w:tc>
      </w:tr>
      <w:tr w:rsidR="001A685A" w:rsidRPr="003B31FE" w14:paraId="01445C30" w14:textId="77777777" w:rsidTr="004656D7">
        <w:tc>
          <w:tcPr>
            <w:tcW w:w="454" w:type="dxa"/>
            <w:shd w:val="clear" w:color="auto" w:fill="auto"/>
            <w:vAlign w:val="center"/>
          </w:tcPr>
          <w:p w14:paraId="3118054A" w14:textId="77777777" w:rsidR="001A685A" w:rsidRPr="00E5673B" w:rsidRDefault="001A685A" w:rsidP="004656D7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018FB5F6" w14:textId="77777777" w:rsidR="001A685A" w:rsidRPr="003B31FE" w:rsidRDefault="001A685A" w:rsidP="004656D7">
            <w:pPr>
              <w:pStyle w:val="Form-TableLeft"/>
            </w:pPr>
            <w:r>
              <w:t xml:space="preserve">Give a specific example from your past work/life of how you have actively worked to promote </w:t>
            </w:r>
            <w:r w:rsidRPr="003C2BE0">
              <w:rPr>
                <w:b/>
                <w:bCs/>
                <w:i/>
                <w:iCs/>
              </w:rPr>
              <w:t>gender justice</w:t>
            </w:r>
            <w:r>
              <w:t>.</w:t>
            </w:r>
          </w:p>
        </w:tc>
      </w:tr>
      <w:tr w:rsidR="001A685A" w:rsidRPr="003B31FE" w14:paraId="7F0267E0" w14:textId="77777777" w:rsidTr="00F4059E">
        <w:trPr>
          <w:trHeight w:val="2440"/>
        </w:trPr>
        <w:tc>
          <w:tcPr>
            <w:tcW w:w="10094" w:type="dxa"/>
            <w:gridSpan w:val="5"/>
            <w:shd w:val="clear" w:color="auto" w:fill="auto"/>
          </w:tcPr>
          <w:p w14:paraId="36914B4C" w14:textId="77777777" w:rsidR="001A685A" w:rsidRPr="00533679" w:rsidRDefault="001A685A" w:rsidP="00BE0C46">
            <w:pPr>
              <w:rPr>
                <w:rFonts w:ascii="Calibri" w:hAnsi="Calibri"/>
                <w:bCs/>
              </w:rPr>
            </w:pPr>
          </w:p>
        </w:tc>
      </w:tr>
      <w:tr w:rsidR="00FA7599" w:rsidRPr="003B31FE" w14:paraId="689D9A91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1A57F5FC" w14:textId="77777777" w:rsidR="00FA7599" w:rsidRPr="00E5673B" w:rsidRDefault="00FA7599" w:rsidP="004656D7">
            <w:pPr>
              <w:pStyle w:val="Form-TableHeaderLeft"/>
            </w:pPr>
            <w:r>
              <w:lastRenderedPageBreak/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B8496E5" w14:textId="77777777" w:rsidR="00FA7599" w:rsidRPr="003B31FE" w:rsidRDefault="00FA7599" w:rsidP="00C02F5A">
            <w:pPr>
              <w:pStyle w:val="Form-TableLeft"/>
            </w:pPr>
            <w:r>
              <w:t xml:space="preserve">Choose 2 of the 6 </w:t>
            </w:r>
            <w:r w:rsidR="00FA1FE7">
              <w:t xml:space="preserve">UMN </w:t>
            </w:r>
            <w:r w:rsidR="00730F43">
              <w:t>OCH</w:t>
            </w:r>
            <w:r>
              <w:t xml:space="preserve"> values that you feel to be most important; for each describe a time when you acted in accordance with that value in the workplace. </w:t>
            </w:r>
          </w:p>
        </w:tc>
      </w:tr>
      <w:tr w:rsidR="00FA7599" w:rsidRPr="003B31FE" w14:paraId="21D8B972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013FA28B" w14:textId="77777777" w:rsidR="00FA7599" w:rsidRDefault="00FA7599" w:rsidP="004656D7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014B5743" w14:textId="1F88925C" w:rsidR="00FA7599" w:rsidRDefault="00FA7599" w:rsidP="00FA7599">
            <w:pPr>
              <w:pStyle w:val="Form-TableLeftItalic"/>
            </w:pPr>
            <w:r>
              <w:t>UMN</w:t>
            </w:r>
            <w:r w:rsidR="00382F22">
              <w:t xml:space="preserve"> OCH</w:t>
            </w:r>
            <w:r>
              <w:t xml:space="preserve">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25F51A0" w14:textId="77777777" w:rsidR="00FA7599" w:rsidRDefault="00FA7599" w:rsidP="00FA7599">
            <w:pPr>
              <w:pStyle w:val="Form-TableRemarkBullet1"/>
            </w:pPr>
            <w:r>
              <w:t>Integrity</w:t>
            </w:r>
            <w:r w:rsidR="00973E28">
              <w:t xml:space="preserve"> and Honesty</w:t>
            </w:r>
          </w:p>
          <w:p w14:paraId="5DCB3383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578405A6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7ED9A211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7E2B7489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6422B077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3872AE54" w14:textId="77777777" w:rsidTr="003C2BE0">
        <w:trPr>
          <w:trHeight w:val="1581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124F19B1" w14:textId="77777777" w:rsidR="00BB2EE3" w:rsidRDefault="00FA7599" w:rsidP="006725C3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7F995584" w14:textId="4E0EE8EE" w:rsidR="00FA7599" w:rsidRDefault="00FA7599" w:rsidP="006725C3"/>
        </w:tc>
      </w:tr>
      <w:tr w:rsidR="00FA7599" w:rsidRPr="003B31FE" w14:paraId="1A598CD1" w14:textId="77777777" w:rsidTr="003C2BE0">
        <w:trPr>
          <w:trHeight w:val="1560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22968C48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  <w:p w14:paraId="04906FBD" w14:textId="77777777" w:rsidR="00BB2EE3" w:rsidRDefault="00BB2EE3" w:rsidP="006725C3">
            <w:pPr>
              <w:pStyle w:val="Form-TableRemarkBullet1"/>
              <w:numPr>
                <w:ilvl w:val="0"/>
                <w:numId w:val="0"/>
              </w:numPr>
              <w:ind w:left="284"/>
            </w:pPr>
          </w:p>
        </w:tc>
        <w:tc>
          <w:tcPr>
            <w:tcW w:w="8393" w:type="dxa"/>
            <w:gridSpan w:val="3"/>
            <w:shd w:val="clear" w:color="auto" w:fill="auto"/>
          </w:tcPr>
          <w:p w14:paraId="341B6760" w14:textId="2D0AC987" w:rsidR="00FA7599" w:rsidRDefault="00FA7599" w:rsidP="003C2BE0">
            <w:pPr>
              <w:pStyle w:val="Form-TableLeft"/>
              <w:ind w:left="0"/>
            </w:pPr>
          </w:p>
        </w:tc>
      </w:tr>
    </w:tbl>
    <w:p w14:paraId="787BF794" w14:textId="77777777" w:rsidR="00FA7599" w:rsidRDefault="00FA7599" w:rsidP="00FA7599">
      <w:pPr>
        <w:pStyle w:val="Fill01"/>
      </w:pPr>
    </w:p>
    <w:p w14:paraId="46D5D7CF" w14:textId="77777777" w:rsidR="00DB5946" w:rsidRDefault="00DB5946" w:rsidP="00370B3D">
      <w:pPr>
        <w:pStyle w:val="Fill01"/>
      </w:pPr>
    </w:p>
    <w:p w14:paraId="14C50189" w14:textId="77777777" w:rsidR="00FA7599" w:rsidRDefault="00FA7599" w:rsidP="00FA7599">
      <w:pPr>
        <w:pStyle w:val="Heading1"/>
      </w:pPr>
      <w:r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22D297C3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64D8965F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640D9DCA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96B4212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5BF488B3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14EAFC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3187828A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36A7BC6E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4BCC0D72" w14:textId="77777777" w:rsidTr="004656D7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F2D1278" w14:textId="77777777" w:rsidR="00A94952" w:rsidRDefault="00A94952" w:rsidP="004656D7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F2A5E7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77698AD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5D2387D1" w14:textId="77777777" w:rsidTr="004656D7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E2CBE21" w14:textId="77777777" w:rsidR="00A94952" w:rsidRDefault="00A94952" w:rsidP="004656D7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586F18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4EC6D21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03D00A95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71E4E4B" w14:textId="77777777" w:rsidR="00A94952" w:rsidRPr="00E5673B" w:rsidRDefault="00A94952" w:rsidP="004656D7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20AE6645" w14:textId="77777777" w:rsidR="00A94952" w:rsidRDefault="00A94952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D96226E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3B3CD18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15683FA9" w14:textId="77777777" w:rsidTr="00BB2EE3">
        <w:trPr>
          <w:trHeight w:val="56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2A914" w14:textId="77777777" w:rsidR="00A94952" w:rsidRDefault="00A94952" w:rsidP="004656D7">
            <w:pPr>
              <w:pStyle w:val="Form-TableLeft"/>
            </w:pPr>
          </w:p>
        </w:tc>
        <w:tc>
          <w:tcPr>
            <w:tcW w:w="1418" w:type="dxa"/>
          </w:tcPr>
          <w:p w14:paraId="358D51E3" w14:textId="77777777" w:rsidR="00A94952" w:rsidRDefault="00A94952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98B4158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E567235" w14:textId="77777777" w:rsidR="00A94952" w:rsidRPr="00A94952" w:rsidRDefault="00A94952" w:rsidP="00A94952">
            <w:pPr>
              <w:pStyle w:val="Form-TableLeft"/>
            </w:pPr>
          </w:p>
        </w:tc>
      </w:tr>
      <w:tr w:rsidR="00BB2EE3" w:rsidRPr="003B31FE" w14:paraId="44759608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B5EF928" w14:textId="77777777" w:rsidR="00BB2EE3" w:rsidRDefault="00BB2EE3" w:rsidP="004656D7">
            <w:pPr>
              <w:pStyle w:val="Form-TableLeft"/>
            </w:pPr>
          </w:p>
        </w:tc>
        <w:tc>
          <w:tcPr>
            <w:tcW w:w="1418" w:type="dxa"/>
          </w:tcPr>
          <w:p w14:paraId="6589474D" w14:textId="77777777" w:rsidR="00BB2EE3" w:rsidRDefault="00BB2EE3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E8131A8" w14:textId="77777777" w:rsidR="00BB2EE3" w:rsidRPr="00A94952" w:rsidRDefault="00BB2EE3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D5AEE53" w14:textId="77777777" w:rsidR="00BB2EE3" w:rsidRPr="00A94952" w:rsidRDefault="00BB2EE3" w:rsidP="00A94952">
            <w:pPr>
              <w:pStyle w:val="Form-TableLeft"/>
            </w:pPr>
          </w:p>
        </w:tc>
      </w:tr>
    </w:tbl>
    <w:p w14:paraId="6E098D5E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33A10060" w14:textId="77777777" w:rsidTr="00E80E9C">
        <w:tc>
          <w:tcPr>
            <w:tcW w:w="454" w:type="dxa"/>
            <w:shd w:val="clear" w:color="auto" w:fill="auto"/>
            <w:vAlign w:val="center"/>
          </w:tcPr>
          <w:p w14:paraId="7F812E87" w14:textId="77777777" w:rsidR="00A94952" w:rsidRPr="00E5673B" w:rsidRDefault="00A94952" w:rsidP="004656D7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9E2FA17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62758BA5" w14:textId="77777777" w:rsidTr="00753D90">
        <w:trPr>
          <w:trHeight w:val="1691"/>
        </w:trPr>
        <w:tc>
          <w:tcPr>
            <w:tcW w:w="10094" w:type="dxa"/>
            <w:gridSpan w:val="2"/>
            <w:shd w:val="clear" w:color="auto" w:fill="auto"/>
          </w:tcPr>
          <w:p w14:paraId="4298294F" w14:textId="77777777" w:rsidR="00A94952" w:rsidRPr="003B31FE" w:rsidRDefault="00A94952" w:rsidP="006725C3">
            <w:pPr>
              <w:snapToGrid w:val="0"/>
            </w:pPr>
          </w:p>
        </w:tc>
      </w:tr>
    </w:tbl>
    <w:p w14:paraId="527B31E0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4CCEDDA7" w14:textId="77777777" w:rsidTr="00E80E9C">
        <w:tc>
          <w:tcPr>
            <w:tcW w:w="454" w:type="dxa"/>
            <w:shd w:val="clear" w:color="auto" w:fill="auto"/>
            <w:vAlign w:val="center"/>
          </w:tcPr>
          <w:p w14:paraId="5B353EA8" w14:textId="77777777" w:rsidR="00A94952" w:rsidRPr="00E5673B" w:rsidRDefault="00A94952" w:rsidP="004656D7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24B19C88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04CDAE56" w14:textId="77777777" w:rsidTr="00753D90">
        <w:trPr>
          <w:trHeight w:val="1747"/>
        </w:trPr>
        <w:tc>
          <w:tcPr>
            <w:tcW w:w="10094" w:type="dxa"/>
            <w:gridSpan w:val="2"/>
            <w:shd w:val="clear" w:color="auto" w:fill="auto"/>
          </w:tcPr>
          <w:p w14:paraId="371A3E1D" w14:textId="77777777" w:rsidR="00A94952" w:rsidRPr="003B31FE" w:rsidRDefault="00A94952" w:rsidP="006725C3"/>
        </w:tc>
      </w:tr>
      <w:tr w:rsidR="00A94952" w:rsidRPr="003B31FE" w14:paraId="636ADA4D" w14:textId="77777777" w:rsidTr="00E80E9C">
        <w:tc>
          <w:tcPr>
            <w:tcW w:w="454" w:type="dxa"/>
            <w:shd w:val="clear" w:color="auto" w:fill="auto"/>
            <w:vAlign w:val="center"/>
          </w:tcPr>
          <w:p w14:paraId="61A5DDE0" w14:textId="77777777" w:rsidR="00A94952" w:rsidRPr="00E5673B" w:rsidRDefault="00A94952" w:rsidP="004656D7">
            <w:pPr>
              <w:pStyle w:val="Form-TableHeaderLeft"/>
            </w:pPr>
            <w:r>
              <w:lastRenderedPageBreak/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33DC2E7" w14:textId="2E50F738" w:rsidR="00A94952" w:rsidRPr="003B31FE" w:rsidRDefault="0097767F" w:rsidP="00C02F5A">
            <w:pPr>
              <w:pStyle w:val="Form-TableLeft"/>
            </w:pPr>
            <w:r>
              <w:rPr>
                <w:lang w:val="nl-NL"/>
              </w:rPr>
              <w:t>Have you ever been accused of or convicted for any criminal offences and/or any form of sexual harassment, exploitation, or abuse?</w:t>
            </w:r>
          </w:p>
        </w:tc>
      </w:tr>
      <w:tr w:rsidR="00A94952" w:rsidRPr="003B31FE" w14:paraId="2EEF206B" w14:textId="77777777" w:rsidTr="00753D90">
        <w:trPr>
          <w:trHeight w:val="1323"/>
        </w:trPr>
        <w:tc>
          <w:tcPr>
            <w:tcW w:w="10094" w:type="dxa"/>
            <w:gridSpan w:val="2"/>
            <w:shd w:val="clear" w:color="auto" w:fill="auto"/>
          </w:tcPr>
          <w:p w14:paraId="1545B9A1" w14:textId="77777777" w:rsidR="00A94952" w:rsidRPr="003B31FE" w:rsidRDefault="00A94952" w:rsidP="006725C3">
            <w:pPr>
              <w:snapToGrid w:val="0"/>
            </w:pPr>
          </w:p>
        </w:tc>
      </w:tr>
      <w:tr w:rsidR="00A94952" w:rsidRPr="003B31FE" w14:paraId="7FBC6FE3" w14:textId="77777777" w:rsidTr="00E80E9C">
        <w:tc>
          <w:tcPr>
            <w:tcW w:w="454" w:type="dxa"/>
            <w:shd w:val="clear" w:color="auto" w:fill="auto"/>
            <w:vAlign w:val="center"/>
          </w:tcPr>
          <w:p w14:paraId="26BB74ED" w14:textId="77777777" w:rsidR="00A94952" w:rsidRPr="00E5673B" w:rsidRDefault="00A94952" w:rsidP="004656D7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0816997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2F267EEE" w14:textId="77777777" w:rsidTr="00753D90">
        <w:trPr>
          <w:trHeight w:val="1461"/>
        </w:trPr>
        <w:tc>
          <w:tcPr>
            <w:tcW w:w="10094" w:type="dxa"/>
            <w:gridSpan w:val="2"/>
            <w:shd w:val="clear" w:color="auto" w:fill="auto"/>
          </w:tcPr>
          <w:p w14:paraId="7B1D53D8" w14:textId="77777777" w:rsidR="00A94952" w:rsidRPr="003B31FE" w:rsidRDefault="00A94952" w:rsidP="006725C3">
            <w:pPr>
              <w:pStyle w:val="Form-TableLeft"/>
            </w:pPr>
          </w:p>
        </w:tc>
      </w:tr>
      <w:tr w:rsidR="00A94952" w:rsidRPr="003B31FE" w14:paraId="5C926F9A" w14:textId="77777777" w:rsidTr="00E80E9C">
        <w:tc>
          <w:tcPr>
            <w:tcW w:w="454" w:type="dxa"/>
            <w:shd w:val="clear" w:color="auto" w:fill="auto"/>
            <w:vAlign w:val="center"/>
          </w:tcPr>
          <w:p w14:paraId="72E034DE" w14:textId="77777777" w:rsidR="00A94952" w:rsidRPr="00E5673B" w:rsidRDefault="00A94952" w:rsidP="004656D7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E5922A2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how soon would you be able to start working for </w:t>
            </w:r>
            <w:r w:rsidR="00973E28">
              <w:t>OCH</w:t>
            </w:r>
            <w:r w:rsidRPr="00A94952">
              <w:t xml:space="preserve"> if you were offered the post?</w:t>
            </w:r>
          </w:p>
        </w:tc>
      </w:tr>
      <w:tr w:rsidR="00A94952" w:rsidRPr="003B31FE" w14:paraId="67C55707" w14:textId="77777777" w:rsidTr="00753D90">
        <w:trPr>
          <w:trHeight w:val="1332"/>
        </w:trPr>
        <w:tc>
          <w:tcPr>
            <w:tcW w:w="10094" w:type="dxa"/>
            <w:gridSpan w:val="2"/>
            <w:shd w:val="clear" w:color="auto" w:fill="auto"/>
          </w:tcPr>
          <w:p w14:paraId="78D03D1C" w14:textId="77777777" w:rsidR="00A94952" w:rsidRPr="003B31FE" w:rsidRDefault="00A94952" w:rsidP="007163D5">
            <w:pPr>
              <w:pStyle w:val="Form-TableLeft"/>
            </w:pPr>
          </w:p>
        </w:tc>
      </w:tr>
    </w:tbl>
    <w:p w14:paraId="42EC81C6" w14:textId="77777777" w:rsidR="004549F0" w:rsidRDefault="004549F0" w:rsidP="004549F0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4549F0" w:rsidRPr="003B31FE" w14:paraId="6303A8C5" w14:textId="77777777" w:rsidTr="00153ECB">
        <w:tc>
          <w:tcPr>
            <w:tcW w:w="454" w:type="dxa"/>
            <w:shd w:val="clear" w:color="auto" w:fill="auto"/>
            <w:vAlign w:val="center"/>
          </w:tcPr>
          <w:p w14:paraId="063B6C37" w14:textId="77777777" w:rsidR="004549F0" w:rsidRPr="00E5673B" w:rsidRDefault="004549F0" w:rsidP="00153ECB">
            <w:pPr>
              <w:pStyle w:val="Form-TableHeaderLeft"/>
            </w:pPr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0B320F2" w14:textId="77777777" w:rsidR="004549F0" w:rsidRPr="003B31FE" w:rsidRDefault="004549F0" w:rsidP="00153ECB">
            <w:pPr>
              <w:pStyle w:val="Form-TableLeft"/>
            </w:pPr>
            <w:r w:rsidRPr="00973E28">
              <w:t xml:space="preserve">This job is based in </w:t>
            </w:r>
            <w:proofErr w:type="spellStart"/>
            <w:r w:rsidRPr="00973E28">
              <w:t>Okhaldhunga</w:t>
            </w:r>
            <w:proofErr w:type="spellEnd"/>
            <w:r w:rsidRPr="00973E28">
              <w:t xml:space="preserve"> Community Hospital, </w:t>
            </w:r>
            <w:proofErr w:type="spellStart"/>
            <w:r w:rsidRPr="00973E28">
              <w:t>Okhaldhunga</w:t>
            </w:r>
            <w:proofErr w:type="spellEnd"/>
            <w:r w:rsidRPr="00973E28">
              <w:t>, where the job holder is expected to live. Is this OK with you?</w:t>
            </w:r>
          </w:p>
        </w:tc>
      </w:tr>
      <w:tr w:rsidR="004549F0" w:rsidRPr="003B31FE" w14:paraId="11D73507" w14:textId="77777777" w:rsidTr="003C2BE0">
        <w:trPr>
          <w:trHeight w:val="851"/>
        </w:trPr>
        <w:tc>
          <w:tcPr>
            <w:tcW w:w="10094" w:type="dxa"/>
            <w:gridSpan w:val="2"/>
            <w:shd w:val="clear" w:color="auto" w:fill="auto"/>
          </w:tcPr>
          <w:p w14:paraId="1E6E8B00" w14:textId="77777777" w:rsidR="004549F0" w:rsidRPr="003B31FE" w:rsidRDefault="004549F0" w:rsidP="00153ECB">
            <w:pPr>
              <w:pStyle w:val="Form-TableLeft"/>
            </w:pPr>
          </w:p>
        </w:tc>
      </w:tr>
      <w:tr w:rsidR="004549F0" w:rsidRPr="003B31FE" w14:paraId="47B8F847" w14:textId="77777777" w:rsidTr="00153ECB">
        <w:tc>
          <w:tcPr>
            <w:tcW w:w="454" w:type="dxa"/>
            <w:shd w:val="clear" w:color="auto" w:fill="auto"/>
            <w:vAlign w:val="center"/>
          </w:tcPr>
          <w:p w14:paraId="0CFD9B6A" w14:textId="5E8A0714" w:rsidR="004549F0" w:rsidRPr="00E5673B" w:rsidRDefault="004549F0" w:rsidP="00153ECB">
            <w:pPr>
              <w:pStyle w:val="Form-TableHeaderLeft"/>
            </w:pPr>
            <w:r>
              <w:t>9.2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83FEECC" w14:textId="77777777" w:rsidR="004549F0" w:rsidRPr="003B31FE" w:rsidRDefault="004549F0" w:rsidP="00153ECB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4549F0" w:rsidRPr="003B31FE" w14:paraId="56157EF4" w14:textId="77777777" w:rsidTr="00753D90">
        <w:trPr>
          <w:trHeight w:val="1120"/>
        </w:trPr>
        <w:tc>
          <w:tcPr>
            <w:tcW w:w="10094" w:type="dxa"/>
            <w:gridSpan w:val="2"/>
            <w:shd w:val="clear" w:color="auto" w:fill="auto"/>
          </w:tcPr>
          <w:p w14:paraId="1E19927D" w14:textId="77777777" w:rsidR="004549F0" w:rsidRPr="003B31FE" w:rsidRDefault="004549F0" w:rsidP="00153ECB">
            <w:pPr>
              <w:pStyle w:val="Form-TableLeft"/>
            </w:pPr>
          </w:p>
        </w:tc>
      </w:tr>
    </w:tbl>
    <w:p w14:paraId="18A88B20" w14:textId="77777777" w:rsidR="00CD31ED" w:rsidRDefault="00CD31ED" w:rsidP="00CD31ED">
      <w:pPr>
        <w:pStyle w:val="Heading1"/>
      </w:pPr>
      <w:r>
        <w:t>References</w:t>
      </w:r>
    </w:p>
    <w:p w14:paraId="14EE0D77" w14:textId="7711471D" w:rsidR="00CD31ED" w:rsidRPr="00CD31ED" w:rsidRDefault="00CD31ED" w:rsidP="00CD31ED">
      <w:pPr>
        <w:pStyle w:val="Form-BodyTextDefault"/>
      </w:pPr>
      <w:r w:rsidRPr="00CD31ED">
        <w:t xml:space="preserve">Please provide the names of 2 professional people to give references, one of which must be your current work supervisor/employer. </w:t>
      </w:r>
      <w:r w:rsidR="00725901">
        <w:t>Please include email address and mobile phone number for each Reference.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4DDADEE5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0B87429C" w14:textId="77777777" w:rsidR="004C6615" w:rsidRDefault="004C6615" w:rsidP="004656D7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5F130CDF" w14:textId="77777777" w:rsidR="004C6615" w:rsidRDefault="004C6615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78E1BBAC" w14:textId="77777777" w:rsidR="004C6615" w:rsidRDefault="004C6615" w:rsidP="004656D7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6E9AE93" w14:textId="77777777" w:rsidR="004C6615" w:rsidRDefault="004C6615" w:rsidP="004656D7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340177C3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60A5D872" w14:textId="77777777" w:rsidR="004C6615" w:rsidRPr="00A94952" w:rsidRDefault="004C6615" w:rsidP="004656D7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556D84C6" w14:textId="77777777" w:rsidR="004C6615" w:rsidRDefault="004C6615" w:rsidP="004656D7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658B8754" w14:textId="77777777" w:rsidR="004C6615" w:rsidRPr="00A94952" w:rsidRDefault="004C6615" w:rsidP="004656D7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34D394D5" w14:textId="4FDFDA85" w:rsidR="004C6615" w:rsidRPr="003B31FE" w:rsidRDefault="004C6615" w:rsidP="004656D7">
            <w:pPr>
              <w:pStyle w:val="Form-TableRemark"/>
            </w:pPr>
            <w:r w:rsidRPr="00A94952">
              <w:t>(</w:t>
            </w:r>
            <w:r w:rsidR="00831A8D" w:rsidRPr="00CD31ED">
              <w:t>Include</w:t>
            </w:r>
            <w:r w:rsidRPr="00CD31ED">
              <w:t xml:space="preserve"> email address &amp; phone numbe</w:t>
            </w:r>
            <w:r w:rsidR="00725901">
              <w:t>r</w:t>
            </w:r>
            <w:r w:rsidRPr="00CD31ED">
              <w:t>)</w:t>
            </w:r>
          </w:p>
        </w:tc>
      </w:tr>
      <w:tr w:rsidR="004C6615" w:rsidRPr="003B31FE" w14:paraId="3A8A38A6" w14:textId="77777777" w:rsidTr="00753D90">
        <w:trPr>
          <w:trHeight w:val="1437"/>
        </w:trPr>
        <w:tc>
          <w:tcPr>
            <w:tcW w:w="2438" w:type="dxa"/>
            <w:shd w:val="clear" w:color="auto" w:fill="auto"/>
            <w:vAlign w:val="center"/>
          </w:tcPr>
          <w:p w14:paraId="375C3926" w14:textId="77777777" w:rsidR="004C6615" w:rsidRDefault="004C6615" w:rsidP="004656D7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094151" w14:textId="77777777" w:rsidR="004C6615" w:rsidRPr="00A94952" w:rsidRDefault="004C6615" w:rsidP="004656D7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461BAA73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66D871" w14:textId="77777777" w:rsidR="004C6615" w:rsidRPr="00A94952" w:rsidRDefault="004C6615" w:rsidP="004656D7">
            <w:pPr>
              <w:pStyle w:val="Form-TableLeft"/>
            </w:pPr>
          </w:p>
        </w:tc>
      </w:tr>
      <w:tr w:rsidR="004C6615" w:rsidRPr="003B31FE" w14:paraId="7A08B85F" w14:textId="77777777" w:rsidTr="00753D90">
        <w:trPr>
          <w:trHeight w:val="1557"/>
        </w:trPr>
        <w:tc>
          <w:tcPr>
            <w:tcW w:w="2438" w:type="dxa"/>
            <w:shd w:val="clear" w:color="auto" w:fill="auto"/>
            <w:vAlign w:val="center"/>
          </w:tcPr>
          <w:p w14:paraId="63AC0AB9" w14:textId="77777777" w:rsidR="004C6615" w:rsidRDefault="004C6615" w:rsidP="004656D7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2453EA" w14:textId="77777777" w:rsidR="004C6615" w:rsidRPr="00A94952" w:rsidRDefault="004C6615" w:rsidP="004656D7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3EB429C0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B27A40" w14:textId="77777777" w:rsidR="004C6615" w:rsidRPr="00A94952" w:rsidRDefault="004C6615" w:rsidP="004656D7">
            <w:pPr>
              <w:pStyle w:val="Form-TableLeft"/>
            </w:pPr>
          </w:p>
        </w:tc>
      </w:tr>
    </w:tbl>
    <w:p w14:paraId="3B960D86" w14:textId="07B96253" w:rsidR="00FA7599" w:rsidRDefault="008E2B2A" w:rsidP="00FA7599">
      <w:pPr>
        <w:pStyle w:val="Heading1"/>
      </w:pPr>
      <w:r w:rsidRPr="008929D8">
        <w:lastRenderedPageBreak/>
        <w:t>Signature</w:t>
      </w:r>
    </w:p>
    <w:p w14:paraId="06918EA5" w14:textId="400FBA67" w:rsidR="00FA7599" w:rsidRDefault="00CD31ED" w:rsidP="00CD31ED">
      <w:pPr>
        <w:pStyle w:val="Form-BodyTextRemark"/>
      </w:pPr>
      <w:r w:rsidRPr="00CD31ED">
        <w:t>(</w:t>
      </w:r>
      <w:r w:rsidR="00725901">
        <w:t>When</w:t>
      </w:r>
      <w:r w:rsidRPr="00CD31ED">
        <w:t xml:space="preserve">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498C65E1" w14:textId="77777777" w:rsidTr="00753D90">
        <w:trPr>
          <w:trHeight w:val="1242"/>
        </w:trPr>
        <w:tc>
          <w:tcPr>
            <w:tcW w:w="2268" w:type="dxa"/>
            <w:shd w:val="clear" w:color="auto" w:fill="auto"/>
            <w:vAlign w:val="center"/>
          </w:tcPr>
          <w:p w14:paraId="191A15ED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C7F19A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0D5840F5" w14:textId="77777777" w:rsidTr="00753D90">
        <w:trPr>
          <w:trHeight w:val="848"/>
        </w:trPr>
        <w:tc>
          <w:tcPr>
            <w:tcW w:w="2268" w:type="dxa"/>
            <w:shd w:val="clear" w:color="auto" w:fill="auto"/>
            <w:vAlign w:val="center"/>
          </w:tcPr>
          <w:p w14:paraId="2A2D46C6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00F232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511DEAC8" w14:textId="77777777" w:rsidTr="00753D90">
        <w:trPr>
          <w:trHeight w:val="1115"/>
        </w:trPr>
        <w:tc>
          <w:tcPr>
            <w:tcW w:w="2268" w:type="dxa"/>
            <w:shd w:val="clear" w:color="auto" w:fill="auto"/>
            <w:vAlign w:val="center"/>
          </w:tcPr>
          <w:p w14:paraId="0DC0B3D9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C05231" w14:textId="77777777" w:rsidR="00CD31ED" w:rsidRDefault="00CD31ED" w:rsidP="008E2B2A">
            <w:pPr>
              <w:pStyle w:val="Form-TableLeft"/>
            </w:pPr>
          </w:p>
        </w:tc>
      </w:tr>
    </w:tbl>
    <w:p w14:paraId="03C4D15A" w14:textId="77777777" w:rsidR="008E2B2A" w:rsidRDefault="008E2B2A" w:rsidP="008E2B2A">
      <w:pPr>
        <w:pStyle w:val="Fill01"/>
      </w:pPr>
    </w:p>
    <w:p w14:paraId="30A0233E" w14:textId="77777777" w:rsidR="006725C3" w:rsidRDefault="006725C3" w:rsidP="008E2B2A">
      <w:pPr>
        <w:pStyle w:val="Fill01"/>
      </w:pPr>
    </w:p>
    <w:p w14:paraId="0A74C82F" w14:textId="77777777" w:rsidR="006725C3" w:rsidRDefault="006725C3" w:rsidP="006725C3"/>
    <w:p w14:paraId="3D307191" w14:textId="77777777" w:rsidR="00033233" w:rsidRPr="006725C3" w:rsidRDefault="00033233" w:rsidP="006725C3">
      <w:pPr>
        <w:jc w:val="right"/>
      </w:pPr>
    </w:p>
    <w:sectPr w:rsidR="00033233" w:rsidRPr="006725C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2FA2" w14:textId="77777777" w:rsidR="008A3BB3" w:rsidRDefault="008A3BB3">
      <w:r>
        <w:separator/>
      </w:r>
    </w:p>
  </w:endnote>
  <w:endnote w:type="continuationSeparator" w:id="0">
    <w:p w14:paraId="629CE981" w14:textId="77777777" w:rsidR="008A3BB3" w:rsidRDefault="008A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E3D" w14:textId="00408665" w:rsidR="004656D7" w:rsidRPr="00BD7BA8" w:rsidRDefault="000F5DE7" w:rsidP="008D3D67">
    <w:pPr>
      <w:pStyle w:val="Form-PageFooter"/>
    </w:pPr>
    <w:r>
      <w:fldChar w:fldCharType="begin"/>
    </w:r>
    <w:r w:rsidR="004656D7">
      <w:instrText xml:space="preserve"> REF DocType  \* MERGEFORMAT </w:instrText>
    </w:r>
    <w:r>
      <w:fldChar w:fldCharType="separate"/>
    </w:r>
    <w:r w:rsidR="004656D7">
      <w:rPr>
        <w:b/>
        <w:bCs/>
        <w:lang w:val="en-US"/>
      </w:rPr>
      <w:t>Error! Reference source not found.</w:t>
    </w:r>
    <w:r>
      <w:fldChar w:fldCharType="end"/>
    </w:r>
    <w:r w:rsidR="004656D7">
      <w:t xml:space="preserve">: </w:t>
    </w:r>
    <w:r>
      <w:fldChar w:fldCharType="begin"/>
    </w:r>
    <w:r w:rsidR="004656D7">
      <w:instrText xml:space="preserve"> REF DocTitle  \* MERGEFORMAT </w:instrText>
    </w:r>
    <w:r>
      <w:fldChar w:fldCharType="separate"/>
    </w:r>
    <w:r w:rsidR="004656D7">
      <w:rPr>
        <w:b/>
        <w:bCs/>
        <w:lang w:val="en-US"/>
      </w:rPr>
      <w:t>Error! Reference source not found.</w:t>
    </w:r>
    <w:r>
      <w:fldChar w:fldCharType="end"/>
    </w:r>
    <w:r w:rsidR="004656D7" w:rsidRPr="00BD7BA8">
      <w:tab/>
      <w:t>P</w:t>
    </w:r>
    <w:r w:rsidR="004656D7">
      <w:t>AGE</w:t>
    </w:r>
    <w:r w:rsidR="004656D7" w:rsidRPr="00BD7BA8">
      <w:t xml:space="preserve"> </w:t>
    </w:r>
    <w:r>
      <w:fldChar w:fldCharType="begin"/>
    </w:r>
    <w:r w:rsidR="004656D7">
      <w:instrText xml:space="preserve"> PAGE  \* MERGEFORMAT </w:instrText>
    </w:r>
    <w:r>
      <w:fldChar w:fldCharType="separate"/>
    </w:r>
    <w:r w:rsidR="00835A1B">
      <w:t>2</w:t>
    </w:r>
    <w:r>
      <w:fldChar w:fldCharType="end"/>
    </w:r>
    <w:r w:rsidR="004656D7" w:rsidRPr="00BD7BA8">
      <w:t xml:space="preserve"> </w:t>
    </w:r>
    <w:r w:rsidR="004656D7">
      <w:t>OF</w:t>
    </w:r>
    <w:r w:rsidR="004656D7" w:rsidRPr="00BD7BA8">
      <w:t xml:space="preserve"> </w:t>
    </w:r>
    <w:r w:rsidR="00DC7B56">
      <w:fldChar w:fldCharType="begin"/>
    </w:r>
    <w:r w:rsidR="00DC7B56">
      <w:instrText xml:space="preserve"> SECTIONPAGES  \* MERGEFORMAT </w:instrText>
    </w:r>
    <w:r w:rsidR="00DC7B56">
      <w:fldChar w:fldCharType="separate"/>
    </w:r>
    <w:r w:rsidR="00DC7B56">
      <w:t>7</w:t>
    </w:r>
    <w:r w:rsidR="00DC7B5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9BA3" w14:textId="77777777" w:rsidR="008A3BB3" w:rsidRDefault="008A3BB3">
      <w:r>
        <w:separator/>
      </w:r>
    </w:p>
  </w:footnote>
  <w:footnote w:type="continuationSeparator" w:id="0">
    <w:p w14:paraId="690BA407" w14:textId="77777777" w:rsidR="008A3BB3" w:rsidRDefault="008A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B2535C5"/>
    <w:multiLevelType w:val="hybridMultilevel"/>
    <w:tmpl w:val="FC8E84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3518"/>
    <w:multiLevelType w:val="hybridMultilevel"/>
    <w:tmpl w:val="474E0C8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1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4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1CE44D6"/>
    <w:multiLevelType w:val="hybridMultilevel"/>
    <w:tmpl w:val="EFB22A1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78A4AA3"/>
    <w:multiLevelType w:val="hybridMultilevel"/>
    <w:tmpl w:val="37CE3C4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92036987">
    <w:abstractNumId w:val="0"/>
  </w:num>
  <w:num w:numId="2" w16cid:durableId="1986274826">
    <w:abstractNumId w:val="2"/>
  </w:num>
  <w:num w:numId="3" w16cid:durableId="427965813">
    <w:abstractNumId w:val="10"/>
  </w:num>
  <w:num w:numId="4" w16cid:durableId="1332950662">
    <w:abstractNumId w:val="1"/>
  </w:num>
  <w:num w:numId="5" w16cid:durableId="572471322">
    <w:abstractNumId w:val="13"/>
  </w:num>
  <w:num w:numId="6" w16cid:durableId="742609781">
    <w:abstractNumId w:val="18"/>
  </w:num>
  <w:num w:numId="7" w16cid:durableId="1029066563">
    <w:abstractNumId w:val="8"/>
  </w:num>
  <w:num w:numId="8" w16cid:durableId="33816599">
    <w:abstractNumId w:val="14"/>
  </w:num>
  <w:num w:numId="9" w16cid:durableId="1286736485">
    <w:abstractNumId w:val="6"/>
  </w:num>
  <w:num w:numId="10" w16cid:durableId="1545407621">
    <w:abstractNumId w:val="11"/>
  </w:num>
  <w:num w:numId="11" w16cid:durableId="1943294879">
    <w:abstractNumId w:val="15"/>
  </w:num>
  <w:num w:numId="12" w16cid:durableId="623384777">
    <w:abstractNumId w:val="4"/>
  </w:num>
  <w:num w:numId="13" w16cid:durableId="1167943554">
    <w:abstractNumId w:val="7"/>
  </w:num>
  <w:num w:numId="14" w16cid:durableId="532306681">
    <w:abstractNumId w:val="5"/>
  </w:num>
  <w:num w:numId="15" w16cid:durableId="1348217877">
    <w:abstractNumId w:val="17"/>
  </w:num>
  <w:num w:numId="16" w16cid:durableId="1933969165">
    <w:abstractNumId w:val="12"/>
  </w:num>
  <w:num w:numId="17" w16cid:durableId="1384056457">
    <w:abstractNumId w:val="2"/>
  </w:num>
  <w:num w:numId="18" w16cid:durableId="1812363501">
    <w:abstractNumId w:val="14"/>
  </w:num>
  <w:num w:numId="19" w16cid:durableId="743142536">
    <w:abstractNumId w:val="1"/>
  </w:num>
  <w:num w:numId="20" w16cid:durableId="66653389">
    <w:abstractNumId w:val="20"/>
  </w:num>
  <w:num w:numId="21" w16cid:durableId="116603488">
    <w:abstractNumId w:val="8"/>
  </w:num>
  <w:num w:numId="22" w16cid:durableId="1935742452">
    <w:abstractNumId w:val="8"/>
  </w:num>
  <w:num w:numId="23" w16cid:durableId="662316660">
    <w:abstractNumId w:val="8"/>
  </w:num>
  <w:num w:numId="24" w16cid:durableId="1541867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8164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1411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1739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618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985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4109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1214410">
    <w:abstractNumId w:val="3"/>
  </w:num>
  <w:num w:numId="32" w16cid:durableId="2059279248">
    <w:abstractNumId w:val="9"/>
  </w:num>
  <w:num w:numId="33" w16cid:durableId="485899416">
    <w:abstractNumId w:val="16"/>
  </w:num>
  <w:num w:numId="34" w16cid:durableId="391317498">
    <w:abstractNumId w:val="20"/>
  </w:num>
  <w:num w:numId="35" w16cid:durableId="1284464899">
    <w:abstractNumId w:val="20"/>
  </w:num>
  <w:num w:numId="36" w16cid:durableId="163344008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391"/>
    <w:rsid w:val="00001143"/>
    <w:rsid w:val="00001612"/>
    <w:rsid w:val="0000195C"/>
    <w:rsid w:val="000022BC"/>
    <w:rsid w:val="00002B60"/>
    <w:rsid w:val="00003D37"/>
    <w:rsid w:val="00003D4D"/>
    <w:rsid w:val="0001162E"/>
    <w:rsid w:val="0001384C"/>
    <w:rsid w:val="00015A70"/>
    <w:rsid w:val="0002289D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4101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5DE7"/>
    <w:rsid w:val="000F6348"/>
    <w:rsid w:val="00100A33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39A0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38E8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2398D"/>
    <w:rsid w:val="0023069D"/>
    <w:rsid w:val="0023208D"/>
    <w:rsid w:val="002379FF"/>
    <w:rsid w:val="002409EA"/>
    <w:rsid w:val="00240E32"/>
    <w:rsid w:val="0024338F"/>
    <w:rsid w:val="00243C6B"/>
    <w:rsid w:val="00243E98"/>
    <w:rsid w:val="00244CC4"/>
    <w:rsid w:val="00247350"/>
    <w:rsid w:val="00254584"/>
    <w:rsid w:val="00255D4C"/>
    <w:rsid w:val="00256FBC"/>
    <w:rsid w:val="00271348"/>
    <w:rsid w:val="00274655"/>
    <w:rsid w:val="00274C1C"/>
    <w:rsid w:val="0028024C"/>
    <w:rsid w:val="00293AD5"/>
    <w:rsid w:val="00293F56"/>
    <w:rsid w:val="002942F0"/>
    <w:rsid w:val="00294EA8"/>
    <w:rsid w:val="002977BB"/>
    <w:rsid w:val="002A1EE9"/>
    <w:rsid w:val="002A47E8"/>
    <w:rsid w:val="002B0034"/>
    <w:rsid w:val="002B4852"/>
    <w:rsid w:val="002B4CAA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1E65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3924"/>
    <w:rsid w:val="00375537"/>
    <w:rsid w:val="00381073"/>
    <w:rsid w:val="00382F22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C2BE0"/>
    <w:rsid w:val="003D58DA"/>
    <w:rsid w:val="003D7788"/>
    <w:rsid w:val="003E1268"/>
    <w:rsid w:val="003E7608"/>
    <w:rsid w:val="003F0316"/>
    <w:rsid w:val="003F3AD7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49F0"/>
    <w:rsid w:val="00456767"/>
    <w:rsid w:val="00461BCB"/>
    <w:rsid w:val="00461EFA"/>
    <w:rsid w:val="00464190"/>
    <w:rsid w:val="004656D7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2416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340B"/>
    <w:rsid w:val="005039A6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679"/>
    <w:rsid w:val="00533C22"/>
    <w:rsid w:val="00535893"/>
    <w:rsid w:val="00537778"/>
    <w:rsid w:val="005400C1"/>
    <w:rsid w:val="00540DD1"/>
    <w:rsid w:val="00543194"/>
    <w:rsid w:val="00544EB3"/>
    <w:rsid w:val="00545869"/>
    <w:rsid w:val="00546287"/>
    <w:rsid w:val="00547649"/>
    <w:rsid w:val="005476E3"/>
    <w:rsid w:val="0055597C"/>
    <w:rsid w:val="00560777"/>
    <w:rsid w:val="0056143D"/>
    <w:rsid w:val="005651BF"/>
    <w:rsid w:val="005709D3"/>
    <w:rsid w:val="00571BA0"/>
    <w:rsid w:val="00573AEA"/>
    <w:rsid w:val="00574137"/>
    <w:rsid w:val="0058264F"/>
    <w:rsid w:val="00582C5E"/>
    <w:rsid w:val="005850BB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1E56"/>
    <w:rsid w:val="005F35F7"/>
    <w:rsid w:val="005F3AC2"/>
    <w:rsid w:val="006044F8"/>
    <w:rsid w:val="006075BF"/>
    <w:rsid w:val="00614D3C"/>
    <w:rsid w:val="00616E74"/>
    <w:rsid w:val="00617EEF"/>
    <w:rsid w:val="00620B15"/>
    <w:rsid w:val="00621676"/>
    <w:rsid w:val="0062281A"/>
    <w:rsid w:val="006254C3"/>
    <w:rsid w:val="00625D75"/>
    <w:rsid w:val="00630CFF"/>
    <w:rsid w:val="00637390"/>
    <w:rsid w:val="006376EC"/>
    <w:rsid w:val="00641693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00F4"/>
    <w:rsid w:val="006725C3"/>
    <w:rsid w:val="00672F34"/>
    <w:rsid w:val="006762CA"/>
    <w:rsid w:val="006765A2"/>
    <w:rsid w:val="00676B19"/>
    <w:rsid w:val="00677380"/>
    <w:rsid w:val="006864BF"/>
    <w:rsid w:val="00687FBA"/>
    <w:rsid w:val="0069437B"/>
    <w:rsid w:val="00695386"/>
    <w:rsid w:val="00697C92"/>
    <w:rsid w:val="006A2C1C"/>
    <w:rsid w:val="006A35B1"/>
    <w:rsid w:val="006A5254"/>
    <w:rsid w:val="006B16E8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29D4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63D5"/>
    <w:rsid w:val="00717033"/>
    <w:rsid w:val="007213D4"/>
    <w:rsid w:val="007220CF"/>
    <w:rsid w:val="00725901"/>
    <w:rsid w:val="007273B2"/>
    <w:rsid w:val="00730F43"/>
    <w:rsid w:val="00732D74"/>
    <w:rsid w:val="007401F6"/>
    <w:rsid w:val="0074039B"/>
    <w:rsid w:val="0074309D"/>
    <w:rsid w:val="007439C9"/>
    <w:rsid w:val="0074467E"/>
    <w:rsid w:val="00746252"/>
    <w:rsid w:val="0075092A"/>
    <w:rsid w:val="00751391"/>
    <w:rsid w:val="00753D90"/>
    <w:rsid w:val="0075603F"/>
    <w:rsid w:val="00756BAE"/>
    <w:rsid w:val="00761218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87F56"/>
    <w:rsid w:val="00790775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978"/>
    <w:rsid w:val="007C1B61"/>
    <w:rsid w:val="007C5E94"/>
    <w:rsid w:val="007D533D"/>
    <w:rsid w:val="007D5771"/>
    <w:rsid w:val="007D6362"/>
    <w:rsid w:val="007D6D00"/>
    <w:rsid w:val="007D6E20"/>
    <w:rsid w:val="007D7DE7"/>
    <w:rsid w:val="007E3DE2"/>
    <w:rsid w:val="007E50F4"/>
    <w:rsid w:val="007E5D1A"/>
    <w:rsid w:val="007E66BB"/>
    <w:rsid w:val="007E7301"/>
    <w:rsid w:val="007F1C70"/>
    <w:rsid w:val="007F73B3"/>
    <w:rsid w:val="00807393"/>
    <w:rsid w:val="00813E07"/>
    <w:rsid w:val="00816F9F"/>
    <w:rsid w:val="00820E4B"/>
    <w:rsid w:val="008212C9"/>
    <w:rsid w:val="00823AF5"/>
    <w:rsid w:val="008255A6"/>
    <w:rsid w:val="00831824"/>
    <w:rsid w:val="00831A8D"/>
    <w:rsid w:val="008326C4"/>
    <w:rsid w:val="00835A1B"/>
    <w:rsid w:val="008374B7"/>
    <w:rsid w:val="008401B7"/>
    <w:rsid w:val="00841448"/>
    <w:rsid w:val="00842B29"/>
    <w:rsid w:val="008442E0"/>
    <w:rsid w:val="00852A28"/>
    <w:rsid w:val="00862074"/>
    <w:rsid w:val="0086255E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3BB3"/>
    <w:rsid w:val="008A57DC"/>
    <w:rsid w:val="008A6374"/>
    <w:rsid w:val="008B134F"/>
    <w:rsid w:val="008B249E"/>
    <w:rsid w:val="008B5790"/>
    <w:rsid w:val="008C116B"/>
    <w:rsid w:val="008C119B"/>
    <w:rsid w:val="008C43A7"/>
    <w:rsid w:val="008C653E"/>
    <w:rsid w:val="008C7DDA"/>
    <w:rsid w:val="008D0F00"/>
    <w:rsid w:val="008D2664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8F78F4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222"/>
    <w:rsid w:val="00970C29"/>
    <w:rsid w:val="00973E28"/>
    <w:rsid w:val="00974933"/>
    <w:rsid w:val="009753C2"/>
    <w:rsid w:val="0097767F"/>
    <w:rsid w:val="00981963"/>
    <w:rsid w:val="00984215"/>
    <w:rsid w:val="00984919"/>
    <w:rsid w:val="00985909"/>
    <w:rsid w:val="009869AE"/>
    <w:rsid w:val="00986CDD"/>
    <w:rsid w:val="00987AA1"/>
    <w:rsid w:val="0099105A"/>
    <w:rsid w:val="00992FA2"/>
    <w:rsid w:val="009956CC"/>
    <w:rsid w:val="0099696E"/>
    <w:rsid w:val="009A1CED"/>
    <w:rsid w:val="009A5881"/>
    <w:rsid w:val="009B26F4"/>
    <w:rsid w:val="009B376A"/>
    <w:rsid w:val="009B48B9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20F9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16BB"/>
    <w:rsid w:val="00A92640"/>
    <w:rsid w:val="00A936BE"/>
    <w:rsid w:val="00A94952"/>
    <w:rsid w:val="00A950D6"/>
    <w:rsid w:val="00A969EA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B68E7"/>
    <w:rsid w:val="00AC2070"/>
    <w:rsid w:val="00AC3EDD"/>
    <w:rsid w:val="00AC4189"/>
    <w:rsid w:val="00AC7957"/>
    <w:rsid w:val="00AD043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5FE4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4A0F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2EE3"/>
    <w:rsid w:val="00BB3571"/>
    <w:rsid w:val="00BB389E"/>
    <w:rsid w:val="00BB3E40"/>
    <w:rsid w:val="00BB49A6"/>
    <w:rsid w:val="00BC2262"/>
    <w:rsid w:val="00BC2D37"/>
    <w:rsid w:val="00BC3404"/>
    <w:rsid w:val="00BC64D9"/>
    <w:rsid w:val="00BD022F"/>
    <w:rsid w:val="00BD052E"/>
    <w:rsid w:val="00BD098F"/>
    <w:rsid w:val="00BD10BA"/>
    <w:rsid w:val="00BD4D39"/>
    <w:rsid w:val="00BD611C"/>
    <w:rsid w:val="00BD7BA8"/>
    <w:rsid w:val="00BE0B40"/>
    <w:rsid w:val="00BE0C46"/>
    <w:rsid w:val="00BE10F8"/>
    <w:rsid w:val="00BE2AE1"/>
    <w:rsid w:val="00BE5E4E"/>
    <w:rsid w:val="00BF063A"/>
    <w:rsid w:val="00BF266C"/>
    <w:rsid w:val="00BF3764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3679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C7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A53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50D7"/>
    <w:rsid w:val="00D66531"/>
    <w:rsid w:val="00D6758C"/>
    <w:rsid w:val="00D70870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8BA"/>
    <w:rsid w:val="00D8497D"/>
    <w:rsid w:val="00D85DC9"/>
    <w:rsid w:val="00D94212"/>
    <w:rsid w:val="00D94ED0"/>
    <w:rsid w:val="00D94FC8"/>
    <w:rsid w:val="00D95491"/>
    <w:rsid w:val="00D95D19"/>
    <w:rsid w:val="00D96AB0"/>
    <w:rsid w:val="00D96FB5"/>
    <w:rsid w:val="00DA4F8C"/>
    <w:rsid w:val="00DB2220"/>
    <w:rsid w:val="00DB5245"/>
    <w:rsid w:val="00DB5946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C7B56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25AED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80E9C"/>
    <w:rsid w:val="00E83159"/>
    <w:rsid w:val="00E84AA4"/>
    <w:rsid w:val="00E86330"/>
    <w:rsid w:val="00E86858"/>
    <w:rsid w:val="00E90089"/>
    <w:rsid w:val="00E908A9"/>
    <w:rsid w:val="00E92431"/>
    <w:rsid w:val="00E94A6A"/>
    <w:rsid w:val="00E94C50"/>
    <w:rsid w:val="00E97320"/>
    <w:rsid w:val="00E97CC4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1FF6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163B"/>
    <w:rsid w:val="00F35988"/>
    <w:rsid w:val="00F4059E"/>
    <w:rsid w:val="00F40B46"/>
    <w:rsid w:val="00F42BFD"/>
    <w:rsid w:val="00F44B45"/>
    <w:rsid w:val="00F46E27"/>
    <w:rsid w:val="00F50EDC"/>
    <w:rsid w:val="00F55A4E"/>
    <w:rsid w:val="00F564F9"/>
    <w:rsid w:val="00F56C1F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0DD9"/>
    <w:rsid w:val="00F8357B"/>
    <w:rsid w:val="00F85E3C"/>
    <w:rsid w:val="00F90A24"/>
    <w:rsid w:val="00F92D1D"/>
    <w:rsid w:val="00F968F9"/>
    <w:rsid w:val="00F97A92"/>
    <w:rsid w:val="00FA1B95"/>
    <w:rsid w:val="00FA1FE7"/>
    <w:rsid w:val="00FA41CB"/>
    <w:rsid w:val="00FA41F4"/>
    <w:rsid w:val="00FA4C8A"/>
    <w:rsid w:val="00FA7599"/>
    <w:rsid w:val="00FA7F82"/>
    <w:rsid w:val="00FC13BE"/>
    <w:rsid w:val="00FC501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7903BAF4"/>
  <w15:docId w15:val="{C4F20765-4068-4312-AF31-C874D569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c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19c444e15181fa57cf2b7ac7a449471e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e7e43cf22bd30c3f0d800a8ca5cb321f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Type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HR &amp; Support Services" ma:format="Dropdown" ma:internalName="Document_x0020_Owner">
      <xsd:simpleType>
        <xsd:restriction base="dms:Choice">
          <xsd:enumeration value="HR &amp; Support Services"/>
        </xsd:restriction>
      </xsd:simpleType>
    </xsd:element>
    <xsd:element name="Document_x0020_Type" ma:index="4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HRD Resource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ease" ma:index="6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 xsi:nil="true"/>
    <Release xmlns="4fa47ff2-6b23-4351-ba14-208fdeeb8719" xsi:nil="true"/>
    <Document_x0020_Type xmlns="4fa47ff2-6b23-4351-ba14-208fdeeb87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B414-F01C-4139-AEAA-8251471B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customXml/itemProps3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67903-625C-47DF-BAD3-1CA336D6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Form.dotx</Template>
  <TotalTime>58</TotalTime>
  <Pages>7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>United Mission to Nepal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2.4.1 - UMN Application Form</dc:title>
  <dc:creator>Paul Chhetri</dc:creator>
  <cp:keywords>PMF-02</cp:keywords>
  <dc:description>Default application form for UMN vacancies.</dc:description>
  <cp:lastModifiedBy>Sabina Maharjan</cp:lastModifiedBy>
  <cp:revision>26</cp:revision>
  <cp:lastPrinted>2019-11-11T07:46:00Z</cp:lastPrinted>
  <dcterms:created xsi:type="dcterms:W3CDTF">2020-01-28T09:48:00Z</dcterms:created>
  <dcterms:modified xsi:type="dcterms:W3CDTF">2023-07-17T07:45:00Z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