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38"/>
      </w:tblGrid>
      <w:tr w:rsidR="00A87E38" w14:paraId="318C8499" w14:textId="77777777" w:rsidTr="00A87E38">
        <w:tc>
          <w:tcPr>
            <w:tcW w:w="1701" w:type="dxa"/>
          </w:tcPr>
          <w:p w14:paraId="0A8BD58F" w14:textId="73A3B4AC" w:rsidR="00A87E38" w:rsidRPr="00A87E38" w:rsidRDefault="009E04B7" w:rsidP="00A87E38">
            <w:pPr>
              <w:jc w:val="right"/>
            </w:pPr>
            <w:bookmarkStart w:id="0" w:name="_Toc25392453"/>
            <w:bookmarkStart w:id="1" w:name="_Toc275430293"/>
            <w:bookmarkStart w:id="2" w:name="_Toc451504357"/>
            <w:bookmarkStart w:id="3" w:name="_Toc492443446"/>
            <w:bookmarkStart w:id="4" w:name="_Ref268082869"/>
            <w:bookmarkStart w:id="5" w:name="_Toc87861885"/>
            <w:r>
              <w:rPr>
                <w:noProof/>
              </w:rPr>
              <w:drawing>
                <wp:inline distT="0" distB="0" distL="0" distR="0" wp14:anchorId="6A570F7C" wp14:editId="28FA028E">
                  <wp:extent cx="108585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63295"/>
                          </a:xfrm>
                          <a:prstGeom prst="rect">
                            <a:avLst/>
                          </a:prstGeom>
                          <a:noFill/>
                          <a:ln>
                            <a:noFill/>
                          </a:ln>
                        </pic:spPr>
                      </pic:pic>
                    </a:graphicData>
                  </a:graphic>
                </wp:inline>
              </w:drawing>
            </w:r>
          </w:p>
        </w:tc>
      </w:tr>
    </w:tbl>
    <w:p w14:paraId="38423FEC" w14:textId="77777777" w:rsidR="00EF2003" w:rsidRDefault="00EF2003" w:rsidP="00EF2003">
      <w:pPr>
        <w:pStyle w:val="Form-FormHeading24Bold"/>
      </w:pPr>
      <w:r>
        <w:fldChar w:fldCharType="begin">
          <w:ffData>
            <w:name w:val="DocTitle"/>
            <w:enabled/>
            <w:calcOnExit w:val="0"/>
            <w:textInput>
              <w:default w:val="OCH Application Form"/>
            </w:textInput>
          </w:ffData>
        </w:fldChar>
      </w:r>
      <w:bookmarkStart w:id="6" w:name="DocTitle"/>
      <w:r>
        <w:instrText xml:space="preserve"> FORMTEXT </w:instrText>
      </w:r>
      <w:r>
        <w:fldChar w:fldCharType="separate"/>
      </w:r>
      <w:r>
        <w:rPr>
          <w:noProof/>
        </w:rPr>
        <w:t>OCH Application Form</w:t>
      </w:r>
      <w:r>
        <w:fldChar w:fldCharType="end"/>
      </w:r>
      <w:bookmarkEnd w:id="6"/>
    </w:p>
    <w:p w14:paraId="354CA76C" w14:textId="17DD7F8B" w:rsidR="00E27106" w:rsidRDefault="00AA6FE9" w:rsidP="00EF2003">
      <w:pPr>
        <w:pStyle w:val="Form-FormHeading14"/>
      </w:pPr>
      <w:r>
        <w:t>Position:</w:t>
      </w:r>
      <w:r w:rsidR="00EF2003">
        <w:t xml:space="preserve"> </w:t>
      </w:r>
      <w:r w:rsidR="0094346D">
        <w:rPr>
          <w:b/>
          <w:bCs/>
        </w:rPr>
        <w:t>Paediatrician Specialist</w:t>
      </w:r>
    </w:p>
    <w:p w14:paraId="609B1DDE" w14:textId="62B4A439" w:rsidR="00EF2003" w:rsidRDefault="00E27106" w:rsidP="00EF2003">
      <w:pPr>
        <w:pStyle w:val="Form-FormHeading14"/>
      </w:pPr>
      <w:r>
        <w:t xml:space="preserve">Location: </w:t>
      </w:r>
      <w:r w:rsidR="00EF2003">
        <w:t>Okhaldhunga Community Hospital, UMN-MDT</w:t>
      </w:r>
    </w:p>
    <w:p w14:paraId="3FA1555C" w14:textId="77777777" w:rsidR="00972957" w:rsidRDefault="00972957" w:rsidP="00EF2003">
      <w:pPr>
        <w:pStyle w:val="Form-FormHeading14"/>
      </w:pPr>
    </w:p>
    <w:p w14:paraId="39D5C562" w14:textId="1A1DAC6D" w:rsidR="00EF2003" w:rsidRPr="00F4742B" w:rsidRDefault="00972957" w:rsidP="00320EC1">
      <w:pPr>
        <w:pStyle w:val="Form-FormHeading14"/>
        <w:rPr>
          <w:color w:val="FF0000"/>
        </w:rPr>
      </w:pPr>
      <w:r w:rsidRPr="00F4742B">
        <w:rPr>
          <w:color w:val="FF0000"/>
        </w:rPr>
        <w:t>(</w:t>
      </w:r>
      <w:r w:rsidR="00CC7646">
        <w:rPr>
          <w:color w:val="FF0000"/>
        </w:rPr>
        <w:t>Type</w:t>
      </w:r>
      <w:r w:rsidR="004C534D" w:rsidRPr="00F4742B">
        <w:rPr>
          <w:color w:val="FF0000"/>
        </w:rPr>
        <w:t xml:space="preserve"> your responses</w:t>
      </w:r>
      <w:r w:rsidR="00CC7646">
        <w:rPr>
          <w:color w:val="FF0000"/>
        </w:rPr>
        <w:t xml:space="preserve"> to this form</w:t>
      </w:r>
      <w:r w:rsidR="00320EC1" w:rsidRPr="00F4742B">
        <w:rPr>
          <w:color w:val="FF0000"/>
        </w:rPr>
        <w:t xml:space="preserve"> &amp; send as a WORD </w:t>
      </w:r>
      <w:r w:rsidR="00F4742B" w:rsidRPr="00F4742B">
        <w:rPr>
          <w:color w:val="FF0000"/>
        </w:rPr>
        <w:t>document)</w:t>
      </w:r>
      <w:r w:rsidR="00F4742B">
        <w:rPr>
          <w:color w:val="FF0000"/>
        </w:rPr>
        <w:t>.</w:t>
      </w: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(dd/mm/yyyy)</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r>
              <w:t>E.g. BA</w:t>
            </w:r>
          </w:p>
        </w:tc>
        <w:tc>
          <w:tcPr>
            <w:tcW w:w="2835" w:type="dxa"/>
            <w:tcBorders>
              <w:top w:val="nil"/>
            </w:tcBorders>
            <w:shd w:val="clear" w:color="auto" w:fill="auto"/>
          </w:tcPr>
          <w:p w14:paraId="5447A121" w14:textId="77777777" w:rsidR="008E2B2A" w:rsidRDefault="004D5D06" w:rsidP="008E2B2A">
            <w:pPr>
              <w:pStyle w:val="Form-TableRemark"/>
            </w:pPr>
            <w:r>
              <w:t>E.g. Business Studies</w:t>
            </w:r>
          </w:p>
        </w:tc>
        <w:tc>
          <w:tcPr>
            <w:tcW w:w="2835" w:type="dxa"/>
            <w:tcBorders>
              <w:top w:val="nil"/>
            </w:tcBorders>
            <w:shd w:val="clear" w:color="auto" w:fill="auto"/>
          </w:tcPr>
          <w:p w14:paraId="5AFD42C2" w14:textId="77777777" w:rsidR="008E2B2A" w:rsidRDefault="004D5D06" w:rsidP="008E2B2A">
            <w:pPr>
              <w:pStyle w:val="Form-TableRemark"/>
            </w:pPr>
            <w:r>
              <w:t>E.g. Kathmandu University</w:t>
            </w:r>
          </w:p>
        </w:tc>
        <w:tc>
          <w:tcPr>
            <w:tcW w:w="1588" w:type="dxa"/>
            <w:tcBorders>
              <w:top w:val="nil"/>
            </w:tcBorders>
            <w:shd w:val="clear" w:color="auto" w:fill="auto"/>
          </w:tcPr>
          <w:p w14:paraId="40F7002B" w14:textId="77777777" w:rsidR="008E2B2A" w:rsidRDefault="004D5D06" w:rsidP="008E2B2A">
            <w:pPr>
              <w:pStyle w:val="Form-TableRemark"/>
            </w:pPr>
            <w:r>
              <w:t>E.g. 2003-2006</w:t>
            </w:r>
          </w:p>
        </w:tc>
        <w:tc>
          <w:tcPr>
            <w:tcW w:w="1701" w:type="dxa"/>
            <w:tcBorders>
              <w:top w:val="nil"/>
            </w:tcBorders>
            <w:shd w:val="clear" w:color="auto" w:fill="auto"/>
          </w:tcPr>
          <w:p w14:paraId="5ECE367B"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16002DE5" w:rsidR="008B5790" w:rsidRDefault="008B5790" w:rsidP="00EF2003">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7777777" w:rsidR="008B5790" w:rsidRDefault="008B5790" w:rsidP="00EF2003">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EF2003">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1510CB5A" w:rsidR="00EF2003" w:rsidRDefault="00EF2003" w:rsidP="00EF2003">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1DBE0C3B" w:rsidR="007E66BB" w:rsidRPr="00B54A0F" w:rsidRDefault="00FB6987" w:rsidP="00C02F5A">
            <w:pPr>
              <w:pStyle w:val="Form-TableLeft"/>
              <w:rPr>
                <w:rFonts w:cs="Arial"/>
              </w:rPr>
            </w:pPr>
            <w:r>
              <w:rPr>
                <w:rFonts w:cs="Arial"/>
              </w:rPr>
              <w:t>OCH provides medical services across adult medicine, general and orthopaedic surgery, paediatrics, obstetrics, and pregnancy related gynaecology.  Working as a senior doctor, from time to time, you would be expected to do work outside of your speciality.  How do you feel about working in such a broad manner?</w:t>
            </w:r>
          </w:p>
        </w:tc>
      </w:tr>
      <w:tr w:rsidR="007E66BB" w:rsidRPr="003B31FE" w14:paraId="2BF43647" w14:textId="77777777" w:rsidTr="00244674">
        <w:trPr>
          <w:trHeight w:val="2555"/>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2EC0250E" w:rsidR="007E66BB" w:rsidRPr="00B54A0F" w:rsidRDefault="004F777A" w:rsidP="00C02F5A">
            <w:pPr>
              <w:pStyle w:val="Form-TableLeft"/>
              <w:rPr>
                <w:rFonts w:cs="Arial"/>
              </w:rPr>
            </w:pPr>
            <w:r>
              <w:rPr>
                <w:rFonts w:cs="Arial"/>
              </w:rPr>
              <w:t xml:space="preserve">Much of what </w:t>
            </w:r>
            <w:r w:rsidR="00EF2003">
              <w:rPr>
                <w:rFonts w:cs="Arial"/>
              </w:rPr>
              <w:t>M</w:t>
            </w:r>
            <w:r>
              <w:rPr>
                <w:rFonts w:cs="Arial"/>
              </w:rPr>
              <w:t xml:space="preserve">edical </w:t>
            </w:r>
            <w:r w:rsidR="00EF2003">
              <w:rPr>
                <w:rFonts w:cs="Arial"/>
              </w:rPr>
              <w:t>O</w:t>
            </w:r>
            <w:r>
              <w:rPr>
                <w:rFonts w:cs="Arial"/>
              </w:rPr>
              <w:t>fficers do at OCH is learnt “on-the-job”.  How do you manage your own self-learning?</w:t>
            </w:r>
          </w:p>
        </w:tc>
      </w:tr>
      <w:tr w:rsidR="007E66BB" w:rsidRPr="003B31FE" w14:paraId="6BEFD831" w14:textId="77777777" w:rsidTr="00244674">
        <w:trPr>
          <w:trHeight w:val="2657"/>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0A042980" w:rsidR="007E66BB" w:rsidRPr="00B54A0F" w:rsidRDefault="00163AE9" w:rsidP="00C02F5A">
            <w:pPr>
              <w:pStyle w:val="Form-TableLeft"/>
              <w:rPr>
                <w:rFonts w:cs="Arial"/>
              </w:rPr>
            </w:pPr>
            <w:r>
              <w:rPr>
                <w:rFonts w:cs="Arial"/>
              </w:rPr>
              <w:t xml:space="preserve">Paediatrics at Okhaldhunga </w:t>
            </w:r>
            <w:r w:rsidR="000146F0">
              <w:rPr>
                <w:rFonts w:cs="Arial"/>
              </w:rPr>
              <w:t>covers the range of general conditions seen in childhood.  In addition, d</w:t>
            </w:r>
            <w:r w:rsidR="004F777A">
              <w:rPr>
                <w:rFonts w:cs="Arial"/>
              </w:rPr>
              <w:t xml:space="preserve">eliveries at OCH are </w:t>
            </w:r>
            <w:r w:rsidR="00EC4239">
              <w:rPr>
                <w:rFonts w:cs="Arial"/>
              </w:rPr>
              <w:t>more than 100 per month</w:t>
            </w:r>
            <w:r w:rsidR="000146F0">
              <w:rPr>
                <w:rFonts w:cs="Arial"/>
              </w:rPr>
              <w:t>, so neonatal care is also part of our work.</w:t>
            </w:r>
            <w:r w:rsidR="004F777A">
              <w:rPr>
                <w:rFonts w:cs="Arial"/>
              </w:rPr>
              <w:t xml:space="preserve">  </w:t>
            </w:r>
            <w:r w:rsidR="00DA20E2">
              <w:rPr>
                <w:rFonts w:cs="Arial"/>
              </w:rPr>
              <w:t>Being in a relatively isolated rural location means that we often have limited resources and need to manage emergency situations</w:t>
            </w:r>
            <w:r w:rsidR="001F5B20">
              <w:rPr>
                <w:rFonts w:cs="Arial"/>
              </w:rPr>
              <w:t xml:space="preserve"> without immediate back-up.</w:t>
            </w:r>
            <w:r w:rsidR="00244674">
              <w:rPr>
                <w:rFonts w:cs="Arial"/>
              </w:rPr>
              <w:t xml:space="preserve">  Do you have any comments about that?</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5F887248" w:rsidR="00240474" w:rsidRPr="003B31FE" w:rsidRDefault="005F02CE" w:rsidP="00450F64">
            <w:pPr>
              <w:pStyle w:val="Form-TableLeft"/>
            </w:pPr>
            <w:r>
              <w:rPr>
                <w:rFonts w:cs="Arial"/>
              </w:rPr>
              <w:t>Paediatric surgery is a significant part of the work of OCH – particularly orthopaedics (management of acute fractures), and the surgery of sepsis and burns.  The Paediatrician is expected to provide medical paediatric support to our surgical cases.  Please describe your experience in the paediatric care of surgical cases.</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lastRenderedPageBreak/>
              <w:t>4.</w:t>
            </w:r>
            <w:r w:rsidR="00D0547F">
              <w:t>5</w:t>
            </w:r>
          </w:p>
        </w:tc>
        <w:tc>
          <w:tcPr>
            <w:tcW w:w="9640" w:type="dxa"/>
            <w:shd w:val="clear" w:color="auto" w:fill="auto"/>
            <w:vAlign w:val="center"/>
          </w:tcPr>
          <w:p w14:paraId="1520790F" w14:textId="6FC95173" w:rsidR="00D97894" w:rsidRPr="003B31FE" w:rsidRDefault="00DF1531" w:rsidP="00D97894">
            <w:pPr>
              <w:pStyle w:val="Form-TableLeft"/>
            </w:pPr>
            <w:r>
              <w:rPr>
                <w:rFonts w:cs="Arial"/>
              </w:rPr>
              <w:t xml:space="preserve">Part of the </w:t>
            </w:r>
            <w:r w:rsidR="00FC1274">
              <w:rPr>
                <w:rFonts w:cs="Arial"/>
              </w:rPr>
              <w:t>specialist Paediatrician’s</w:t>
            </w:r>
            <w:r>
              <w:rPr>
                <w:rFonts w:cs="Arial"/>
              </w:rPr>
              <w:t xml:space="preserve">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5EB68359" w:rsidR="007E66BB" w:rsidRDefault="00757B3A"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EF2003">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EF2003">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EF2003">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EF2003">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EF2003">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EF2003">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EF2003">
        <w:tc>
          <w:tcPr>
            <w:tcW w:w="454" w:type="dxa"/>
            <w:shd w:val="clear" w:color="auto" w:fill="auto"/>
            <w:vAlign w:val="center"/>
          </w:tcPr>
          <w:p w14:paraId="4F1BD977" w14:textId="77777777" w:rsidR="00FA7599" w:rsidRPr="00E5673B" w:rsidRDefault="00FA7599" w:rsidP="004F777A">
            <w:pPr>
              <w:pStyle w:val="Form-TableHeaderLeft"/>
            </w:pPr>
            <w:r>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Hence Okhaldhunga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EF2003">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EF2003">
        <w:tc>
          <w:tcPr>
            <w:tcW w:w="454" w:type="dxa"/>
            <w:shd w:val="clear" w:color="auto" w:fill="auto"/>
            <w:vAlign w:val="center"/>
          </w:tcPr>
          <w:p w14:paraId="42CD3C30" w14:textId="77777777" w:rsidR="001A685A" w:rsidRPr="00E5673B" w:rsidRDefault="001A685A" w:rsidP="004F777A">
            <w:pPr>
              <w:pStyle w:val="Form-TableHeaderLeft"/>
            </w:pPr>
            <w:r>
              <w:lastRenderedPageBreak/>
              <w:t>5.5</w:t>
            </w:r>
          </w:p>
        </w:tc>
        <w:tc>
          <w:tcPr>
            <w:tcW w:w="9892" w:type="dxa"/>
            <w:gridSpan w:val="4"/>
            <w:shd w:val="clear" w:color="auto" w:fill="auto"/>
            <w:vAlign w:val="center"/>
          </w:tcPr>
          <w:p w14:paraId="568AC405" w14:textId="21C456AB" w:rsidR="001A685A" w:rsidRPr="003B31FE" w:rsidRDefault="001A685A" w:rsidP="004F777A">
            <w:pPr>
              <w:pStyle w:val="Form-TableLeft"/>
            </w:pPr>
            <w:r>
              <w:t xml:space="preserve">Give a specific example from your past work/life of how you have actively worked to </w:t>
            </w:r>
            <w:r w:rsidRPr="00EF2003">
              <w:t xml:space="preserve">promote </w:t>
            </w:r>
            <w:r w:rsidRPr="006B01C9">
              <w:rPr>
                <w:b/>
                <w:bCs/>
                <w:i/>
                <w:iCs/>
              </w:rPr>
              <w:t>gender justice</w:t>
            </w:r>
            <w:r w:rsidR="007E4CF8" w:rsidRPr="00EF2003">
              <w:t>.</w:t>
            </w:r>
          </w:p>
        </w:tc>
      </w:tr>
      <w:tr w:rsidR="001A685A" w:rsidRPr="003B31FE" w14:paraId="72FB63E0" w14:textId="77777777" w:rsidTr="00EF2003">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EF2003">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2E4A4621"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EF2003">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6024FF3F" w:rsidR="00FA7599" w:rsidRDefault="00FA7599" w:rsidP="00FA7599">
            <w:pPr>
              <w:pStyle w:val="Form-TableLeftItalic"/>
            </w:pPr>
            <w:r>
              <w:t xml:space="preserve">UMN </w:t>
            </w:r>
            <w:r w:rsidR="00EF2003">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EF2003">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EF2003">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(e.g.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(e.g.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lastRenderedPageBreak/>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43C41292" w:rsidR="00A94952" w:rsidRPr="003B31FE" w:rsidRDefault="00EF2003"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offen</w:t>
            </w:r>
            <w:r w:rsidR="00F714B9">
              <w:t>c</w:t>
            </w:r>
            <w:r>
              <w:t xml:space="preserve">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6A1EF3F4" w:rsidR="00A94952" w:rsidRDefault="00A94952" w:rsidP="00C02F5A">
            <w:pPr>
              <w:pStyle w:val="Form-TableLeft"/>
            </w:pPr>
            <w:r w:rsidRPr="00A94952">
              <w:t xml:space="preserve">Please state monthly salary of your </w:t>
            </w:r>
            <w:r w:rsidR="000E2BB0">
              <w:t>current</w:t>
            </w:r>
            <w:r w:rsidRPr="00A94952">
              <w:t xml:space="preserve"> job or most recent job</w:t>
            </w:r>
            <w:r w:rsidR="0094187E">
              <w:t>.</w:t>
            </w:r>
          </w:p>
          <w:p w14:paraId="0A4F5E69" w14:textId="1B77D79B" w:rsidR="0094187E" w:rsidRPr="003B31FE" w:rsidRDefault="0094187E" w:rsidP="00C02F5A">
            <w:pPr>
              <w:pStyle w:val="Form-TableLeft"/>
            </w:pPr>
            <w:r>
              <w:t xml:space="preserve">What is your expectation for the monthly salary of this advertised </w:t>
            </w:r>
            <w:r w:rsidR="00477433">
              <w:t>Paediatrician Specialist</w:t>
            </w:r>
            <w:r>
              <w:t xml:space="preserve"> position?</w:t>
            </w:r>
          </w:p>
        </w:tc>
      </w:tr>
      <w:tr w:rsidR="00A94952" w:rsidRPr="003B31FE" w14:paraId="05E77433" w14:textId="77777777" w:rsidTr="009D03F5">
        <w:trPr>
          <w:trHeight w:val="1441"/>
        </w:trPr>
        <w:tc>
          <w:tcPr>
            <w:tcW w:w="10094" w:type="dxa"/>
            <w:gridSpan w:val="2"/>
            <w:shd w:val="clear" w:color="auto" w:fill="auto"/>
          </w:tcPr>
          <w:p w14:paraId="1A56686C" w14:textId="77777777" w:rsidR="000E2BB0" w:rsidRDefault="000E2BB0" w:rsidP="000E2BB0">
            <w:pPr>
              <w:pStyle w:val="Form-TableLeft"/>
              <w:ind w:left="567" w:right="567"/>
            </w:pPr>
          </w:p>
          <w:p w14:paraId="50A34F67" w14:textId="0F0051FF" w:rsidR="00A94952" w:rsidRDefault="000E2BB0" w:rsidP="000E2BB0">
            <w:pPr>
              <w:pStyle w:val="Form-TableLeft"/>
              <w:ind w:left="567" w:right="567"/>
            </w:pPr>
            <w:r>
              <w:t xml:space="preserve">CURRENT SALARY = </w:t>
            </w:r>
          </w:p>
          <w:p w14:paraId="5F430EC4" w14:textId="77777777" w:rsidR="000E2BB0" w:rsidRDefault="000E2BB0" w:rsidP="000E2BB0">
            <w:pPr>
              <w:pStyle w:val="Form-TableLeft"/>
              <w:ind w:left="567" w:right="567"/>
            </w:pPr>
          </w:p>
          <w:p w14:paraId="7F33EBBB" w14:textId="6EB414E8" w:rsidR="000E2BB0" w:rsidRPr="003B31FE" w:rsidRDefault="000E2BB0" w:rsidP="000E2BB0">
            <w:pPr>
              <w:pStyle w:val="Form-TableLeft"/>
              <w:ind w:left="567" w:right="567"/>
            </w:pPr>
            <w:r>
              <w:t xml:space="preserve">EXPECTATION FOR MONTHLY SALARY =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What period of time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This job is based in Okhaldhunga Community Hospital, Okhaldhunga,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lastRenderedPageBreak/>
        <w:t>References</w:t>
      </w:r>
    </w:p>
    <w:p w14:paraId="327289D5" w14:textId="46D241C7"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 xml:space="preserve">UMN </w:t>
      </w:r>
      <w:r w:rsidR="00CC7646">
        <w:t>may</w:t>
      </w:r>
      <w:r w:rsidRPr="00CD31ED">
        <w:t xml:space="preserve"> approach these referees.</w:t>
      </w:r>
      <w:r>
        <w:t xml:space="preserve">  </w:t>
      </w:r>
    </w:p>
    <w:p w14:paraId="6F1E8485" w14:textId="3CB26806" w:rsidR="00A718BC" w:rsidRPr="00B20B9A" w:rsidRDefault="00A718BC" w:rsidP="00450F64">
      <w:pPr>
        <w:pStyle w:val="Form-BodyTextDefault"/>
        <w:rPr>
          <w:b/>
          <w:bCs/>
          <w:sz w:val="22"/>
        </w:rPr>
      </w:pPr>
      <w:r w:rsidRPr="00B20B9A">
        <w:rPr>
          <w:b/>
          <w:bCs/>
          <w:sz w:val="22"/>
        </w:rPr>
        <w:t>PLEASE NOTE: IF REFEREES</w:t>
      </w:r>
      <w:r w:rsidR="00B20B9A">
        <w:rPr>
          <w:b/>
          <w:bCs/>
          <w:sz w:val="22"/>
        </w:rPr>
        <w:t>’</w:t>
      </w:r>
      <w:r w:rsidRPr="00B20B9A">
        <w:rPr>
          <w:b/>
          <w:bCs/>
          <w:sz w:val="22"/>
        </w:rPr>
        <w:t xml:space="preserve"> CONTACT DETAILS – MOBILE PHONE NUMBER AND EMAIL ADDRESS – </w:t>
      </w:r>
      <w:r w:rsidR="00713674" w:rsidRPr="00B20B9A">
        <w:rPr>
          <w:b/>
          <w:bCs/>
          <w:sz w:val="22"/>
        </w:rPr>
        <w:t>ARE</w:t>
      </w:r>
      <w:r w:rsidRPr="00B20B9A">
        <w:rPr>
          <w:b/>
          <w:bCs/>
          <w:sz w:val="22"/>
        </w:rPr>
        <w:t xml:space="preserve"> NOT INCLUDED, THIS APPLICATION WILL NOT BE CONSIDERED FURTHER.</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6CA6B4EE" w:rsidR="004C6615" w:rsidRPr="003B31FE" w:rsidRDefault="003C3D8F" w:rsidP="004F777A">
            <w:pPr>
              <w:pStyle w:val="Form-TableRemark"/>
            </w:pPr>
            <w:r>
              <w:t>(</w:t>
            </w:r>
            <w:r w:rsidR="00D700E7">
              <w:t>Must</w:t>
            </w:r>
            <w:r>
              <w:t xml:space="preserve">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524"/>
      </w:tblGrid>
      <w:tr w:rsidR="00CD31ED" w:rsidRPr="003B31FE" w14:paraId="64331ED0" w14:textId="77777777" w:rsidTr="0024053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524" w:type="dxa"/>
            <w:shd w:val="clear" w:color="auto" w:fill="auto"/>
          </w:tcPr>
          <w:p w14:paraId="63343070" w14:textId="77777777" w:rsidR="00CD31ED" w:rsidRDefault="00CD31ED" w:rsidP="008E2B2A">
            <w:pPr>
              <w:pStyle w:val="Form-TableLeft"/>
            </w:pPr>
          </w:p>
        </w:tc>
      </w:tr>
      <w:tr w:rsidR="00CD31ED" w:rsidRPr="003B31FE" w14:paraId="67CE717D" w14:textId="77777777" w:rsidTr="00240537">
        <w:trPr>
          <w:trHeight w:val="651"/>
        </w:trPr>
        <w:tc>
          <w:tcPr>
            <w:tcW w:w="2268" w:type="dxa"/>
            <w:shd w:val="clear" w:color="auto" w:fill="auto"/>
            <w:vAlign w:val="center"/>
          </w:tcPr>
          <w:p w14:paraId="18320182" w14:textId="77777777" w:rsidR="00CD31ED" w:rsidRDefault="00CD31ED" w:rsidP="008E2B2A">
            <w:pPr>
              <w:pStyle w:val="Form-TableLeft"/>
            </w:pPr>
            <w:r>
              <w:t>Date</w:t>
            </w:r>
          </w:p>
        </w:tc>
        <w:tc>
          <w:tcPr>
            <w:tcW w:w="5524" w:type="dxa"/>
            <w:shd w:val="clear" w:color="auto" w:fill="auto"/>
          </w:tcPr>
          <w:p w14:paraId="517099F0" w14:textId="77777777" w:rsidR="00CD31ED" w:rsidRDefault="00CD31ED" w:rsidP="008E2B2A">
            <w:pPr>
              <w:pStyle w:val="Form-TableLeft"/>
            </w:pPr>
          </w:p>
        </w:tc>
      </w:tr>
      <w:tr w:rsidR="00CD31ED" w:rsidRPr="003B31FE" w14:paraId="014BA0EA" w14:textId="77777777" w:rsidTr="00240537">
        <w:trPr>
          <w:trHeight w:val="534"/>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524"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020D" w14:textId="77777777" w:rsidR="00215412" w:rsidRDefault="00215412">
      <w:r>
        <w:separator/>
      </w:r>
    </w:p>
  </w:endnote>
  <w:endnote w:type="continuationSeparator" w:id="0">
    <w:p w14:paraId="5B59F1D7" w14:textId="77777777" w:rsidR="00215412" w:rsidRDefault="002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7A10A54C"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t>1</w:t>
    </w:r>
    <w:r>
      <w:fldChar w:fldCharType="end"/>
    </w:r>
    <w:r w:rsidRPr="00BD7BA8">
      <w:t xml:space="preserve"> </w:t>
    </w:r>
    <w:r>
      <w:t>OF</w:t>
    </w:r>
    <w:r w:rsidRPr="00BD7BA8">
      <w:t xml:space="preserve"> </w:t>
    </w:r>
    <w:fldSimple w:instr=" SECTIONPAGES  \* MERGEFORMAT ">
      <w:r w:rsidR="009E04B7">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AB44" w14:textId="77777777" w:rsidR="00215412" w:rsidRDefault="00215412">
      <w:r>
        <w:separator/>
      </w:r>
    </w:p>
  </w:footnote>
  <w:footnote w:type="continuationSeparator" w:id="0">
    <w:p w14:paraId="049F66CB" w14:textId="77777777" w:rsidR="00215412" w:rsidRDefault="0021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768379606">
    <w:abstractNumId w:val="0"/>
  </w:num>
  <w:num w:numId="2" w16cid:durableId="1303921799">
    <w:abstractNumId w:val="2"/>
  </w:num>
  <w:num w:numId="3" w16cid:durableId="274755933">
    <w:abstractNumId w:val="8"/>
  </w:num>
  <w:num w:numId="4" w16cid:durableId="2124879603">
    <w:abstractNumId w:val="1"/>
  </w:num>
  <w:num w:numId="5" w16cid:durableId="595135031">
    <w:abstractNumId w:val="11"/>
  </w:num>
  <w:num w:numId="6" w16cid:durableId="862400665">
    <w:abstractNumId w:val="15"/>
  </w:num>
  <w:num w:numId="7" w16cid:durableId="1112557679">
    <w:abstractNumId w:val="7"/>
  </w:num>
  <w:num w:numId="8" w16cid:durableId="1356887659">
    <w:abstractNumId w:val="12"/>
  </w:num>
  <w:num w:numId="9" w16cid:durableId="1603761370">
    <w:abstractNumId w:val="5"/>
  </w:num>
  <w:num w:numId="10" w16cid:durableId="2024627274">
    <w:abstractNumId w:val="9"/>
  </w:num>
  <w:num w:numId="11" w16cid:durableId="1318192462">
    <w:abstractNumId w:val="13"/>
  </w:num>
  <w:num w:numId="12" w16cid:durableId="1648588224">
    <w:abstractNumId w:val="3"/>
  </w:num>
  <w:num w:numId="13" w16cid:durableId="1879901306">
    <w:abstractNumId w:val="6"/>
  </w:num>
  <w:num w:numId="14" w16cid:durableId="2139840284">
    <w:abstractNumId w:val="4"/>
  </w:num>
  <w:num w:numId="15" w16cid:durableId="261109900">
    <w:abstractNumId w:val="14"/>
  </w:num>
  <w:num w:numId="16" w16cid:durableId="71658070">
    <w:abstractNumId w:val="10"/>
  </w:num>
  <w:num w:numId="17" w16cid:durableId="2142455069">
    <w:abstractNumId w:val="2"/>
  </w:num>
  <w:num w:numId="18" w16cid:durableId="1902980524">
    <w:abstractNumId w:val="12"/>
  </w:num>
  <w:num w:numId="19" w16cid:durableId="873620132">
    <w:abstractNumId w:val="1"/>
  </w:num>
  <w:num w:numId="20" w16cid:durableId="935092149">
    <w:abstractNumId w:val="16"/>
  </w:num>
  <w:num w:numId="21" w16cid:durableId="1721126929">
    <w:abstractNumId w:val="7"/>
  </w:num>
  <w:num w:numId="22" w16cid:durableId="797332254">
    <w:abstractNumId w:val="7"/>
  </w:num>
  <w:num w:numId="23" w16cid:durableId="1675493467">
    <w:abstractNumId w:val="7"/>
  </w:num>
  <w:num w:numId="24" w16cid:durableId="1108236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012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0574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0746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678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9211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0174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6145">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1"/>
    <w:rsid w:val="0000195C"/>
    <w:rsid w:val="000022BC"/>
    <w:rsid w:val="00002B60"/>
    <w:rsid w:val="00003D37"/>
    <w:rsid w:val="0001162E"/>
    <w:rsid w:val="0001384C"/>
    <w:rsid w:val="000146F0"/>
    <w:rsid w:val="00015A70"/>
    <w:rsid w:val="00022F70"/>
    <w:rsid w:val="00024B67"/>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799"/>
    <w:rsid w:val="000E02FF"/>
    <w:rsid w:val="000E09D9"/>
    <w:rsid w:val="000E13EF"/>
    <w:rsid w:val="000E2BB0"/>
    <w:rsid w:val="000E39E5"/>
    <w:rsid w:val="000E7436"/>
    <w:rsid w:val="000E7D3B"/>
    <w:rsid w:val="000F2695"/>
    <w:rsid w:val="000F26B3"/>
    <w:rsid w:val="000F6348"/>
    <w:rsid w:val="00100A33"/>
    <w:rsid w:val="00107C27"/>
    <w:rsid w:val="001102E1"/>
    <w:rsid w:val="0011048A"/>
    <w:rsid w:val="00113BDB"/>
    <w:rsid w:val="001151C2"/>
    <w:rsid w:val="00116CEB"/>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5564"/>
    <w:rsid w:val="001557C1"/>
    <w:rsid w:val="00155850"/>
    <w:rsid w:val="00160401"/>
    <w:rsid w:val="00163AE9"/>
    <w:rsid w:val="00163BE3"/>
    <w:rsid w:val="00163C3B"/>
    <w:rsid w:val="001640E4"/>
    <w:rsid w:val="00164700"/>
    <w:rsid w:val="00165741"/>
    <w:rsid w:val="00165D0A"/>
    <w:rsid w:val="00167EFE"/>
    <w:rsid w:val="00172E16"/>
    <w:rsid w:val="00173CD7"/>
    <w:rsid w:val="00181A78"/>
    <w:rsid w:val="001835E5"/>
    <w:rsid w:val="001836D3"/>
    <w:rsid w:val="00185143"/>
    <w:rsid w:val="00187AC8"/>
    <w:rsid w:val="00191F73"/>
    <w:rsid w:val="001958CB"/>
    <w:rsid w:val="0019787E"/>
    <w:rsid w:val="001A0A82"/>
    <w:rsid w:val="001A0AE8"/>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5B20"/>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15412"/>
    <w:rsid w:val="00221E79"/>
    <w:rsid w:val="00223828"/>
    <w:rsid w:val="0023069D"/>
    <w:rsid w:val="0023208D"/>
    <w:rsid w:val="002379FF"/>
    <w:rsid w:val="00240474"/>
    <w:rsid w:val="00240537"/>
    <w:rsid w:val="002409EA"/>
    <w:rsid w:val="00240E32"/>
    <w:rsid w:val="0024338F"/>
    <w:rsid w:val="00243C6B"/>
    <w:rsid w:val="00243E98"/>
    <w:rsid w:val="00244674"/>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0EC1"/>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0B8"/>
    <w:rsid w:val="00385D0F"/>
    <w:rsid w:val="00386A90"/>
    <w:rsid w:val="00392DCA"/>
    <w:rsid w:val="003952BB"/>
    <w:rsid w:val="00396657"/>
    <w:rsid w:val="00396E58"/>
    <w:rsid w:val="003A1A62"/>
    <w:rsid w:val="003A44E5"/>
    <w:rsid w:val="003A460E"/>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28BB"/>
    <w:rsid w:val="004142F3"/>
    <w:rsid w:val="0041473A"/>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6767"/>
    <w:rsid w:val="00461BCB"/>
    <w:rsid w:val="00461EFA"/>
    <w:rsid w:val="00464190"/>
    <w:rsid w:val="004657DB"/>
    <w:rsid w:val="00465B5A"/>
    <w:rsid w:val="0046662C"/>
    <w:rsid w:val="004671F9"/>
    <w:rsid w:val="00477433"/>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34D"/>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2CE"/>
    <w:rsid w:val="005F03D7"/>
    <w:rsid w:val="005F35F7"/>
    <w:rsid w:val="005F3AC2"/>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01C9"/>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346D"/>
    <w:rsid w:val="00946867"/>
    <w:rsid w:val="0095022C"/>
    <w:rsid w:val="00950A8C"/>
    <w:rsid w:val="00951E3D"/>
    <w:rsid w:val="00956775"/>
    <w:rsid w:val="00963930"/>
    <w:rsid w:val="009642CA"/>
    <w:rsid w:val="00964442"/>
    <w:rsid w:val="00964B85"/>
    <w:rsid w:val="00970C29"/>
    <w:rsid w:val="00972957"/>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04B7"/>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32E8"/>
    <w:rsid w:val="00A64032"/>
    <w:rsid w:val="00A673EF"/>
    <w:rsid w:val="00A70074"/>
    <w:rsid w:val="00A718BC"/>
    <w:rsid w:val="00A75F0D"/>
    <w:rsid w:val="00A76D57"/>
    <w:rsid w:val="00A82961"/>
    <w:rsid w:val="00A87E38"/>
    <w:rsid w:val="00A916BB"/>
    <w:rsid w:val="00A92640"/>
    <w:rsid w:val="00A936BE"/>
    <w:rsid w:val="00A94952"/>
    <w:rsid w:val="00A950D6"/>
    <w:rsid w:val="00A9788E"/>
    <w:rsid w:val="00AA0E0C"/>
    <w:rsid w:val="00AA278E"/>
    <w:rsid w:val="00AA65ED"/>
    <w:rsid w:val="00AA6FE9"/>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0B9A"/>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C7646"/>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0E7"/>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A20E2"/>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E00B28"/>
    <w:rsid w:val="00E0158C"/>
    <w:rsid w:val="00E0261A"/>
    <w:rsid w:val="00E03089"/>
    <w:rsid w:val="00E07C0B"/>
    <w:rsid w:val="00E110A2"/>
    <w:rsid w:val="00E12322"/>
    <w:rsid w:val="00E16773"/>
    <w:rsid w:val="00E211D5"/>
    <w:rsid w:val="00E217D4"/>
    <w:rsid w:val="00E219B4"/>
    <w:rsid w:val="00E24021"/>
    <w:rsid w:val="00E245D9"/>
    <w:rsid w:val="00E27106"/>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4239"/>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2003"/>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4742B"/>
    <w:rsid w:val="00F50EDC"/>
    <w:rsid w:val="00F564F9"/>
    <w:rsid w:val="00F578CA"/>
    <w:rsid w:val="00F62A70"/>
    <w:rsid w:val="00F63364"/>
    <w:rsid w:val="00F63A33"/>
    <w:rsid w:val="00F64FA6"/>
    <w:rsid w:val="00F714B9"/>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B6987"/>
    <w:rsid w:val="00FC1274"/>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eece1"/>
    </o:shapedefaults>
    <o:shapelayout v:ext="edit">
      <o:idmap v:ext="edit" data="1"/>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Props1.xml><?xml version="1.0" encoding="utf-8"?>
<ds:datastoreItem xmlns:ds="http://schemas.openxmlformats.org/officeDocument/2006/customXml" ds:itemID="{A601FAA6-55C9-4216-A72E-3A2E4EFB6834}">
  <ds:schemaRefs>
    <ds:schemaRef ds:uri="http://schemas.openxmlformats.org/officeDocument/2006/bibliography"/>
  </ds:schemaRefs>
</ds:datastoreItem>
</file>

<file path=customXml/itemProps2.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3.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121</TotalTime>
  <Pages>7</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86</cp:revision>
  <cp:lastPrinted>2019-11-11T07:46:00Z</cp:lastPrinted>
  <dcterms:created xsi:type="dcterms:W3CDTF">2019-11-11T06:07:00Z</dcterms:created>
  <dcterms:modified xsi:type="dcterms:W3CDTF">2023-03-21T05:05:00Z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