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1738"/>
      </w:tblGrid>
      <w:tr w:rsidR="00A87E38" w14:paraId="318C8499" w14:textId="77777777" w:rsidTr="00A87E38">
        <w:tc>
          <w:tcPr>
            <w:tcW w:w="1701" w:type="dxa"/>
          </w:tcPr>
          <w:p w14:paraId="0A8BD58F" w14:textId="0BFB22B3" w:rsidR="00A87E38" w:rsidRPr="00A87E38" w:rsidRDefault="00AA2737" w:rsidP="00A87E38">
            <w:pPr>
              <w:jc w:val="right"/>
            </w:pPr>
            <w:bookmarkStart w:id="0" w:name="_Toc25392453"/>
            <w:bookmarkStart w:id="1" w:name="_Toc275430293"/>
            <w:bookmarkStart w:id="2" w:name="_Toc451504357"/>
            <w:bookmarkStart w:id="3" w:name="_Toc492443446"/>
            <w:bookmarkStart w:id="4" w:name="_Ref268082869"/>
            <w:bookmarkStart w:id="5" w:name="_Toc87861885"/>
            <w:r>
              <w:rPr>
                <w:noProof/>
              </w:rPr>
              <w:drawing>
                <wp:inline distT="0" distB="0" distL="0" distR="0" wp14:anchorId="3C6EE7C6" wp14:editId="05BE59FF">
                  <wp:extent cx="1085850"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963295"/>
                          </a:xfrm>
                          <a:prstGeom prst="rect">
                            <a:avLst/>
                          </a:prstGeom>
                          <a:noFill/>
                          <a:ln>
                            <a:noFill/>
                          </a:ln>
                        </pic:spPr>
                      </pic:pic>
                    </a:graphicData>
                  </a:graphic>
                </wp:inline>
              </w:drawing>
            </w:r>
          </w:p>
        </w:tc>
      </w:tr>
    </w:tbl>
    <w:p w14:paraId="38423FEC" w14:textId="77777777" w:rsidR="00EF2003" w:rsidRDefault="00EF2003" w:rsidP="00EF2003">
      <w:pPr>
        <w:pStyle w:val="Form-FormHeading24Bold"/>
      </w:pPr>
      <w:r>
        <w:fldChar w:fldCharType="begin">
          <w:ffData>
            <w:name w:val="DocTitle"/>
            <w:enabled/>
            <w:calcOnExit w:val="0"/>
            <w:textInput>
              <w:default w:val="OCH Application Form"/>
            </w:textInput>
          </w:ffData>
        </w:fldChar>
      </w:r>
      <w:bookmarkStart w:id="6" w:name="DocTitle"/>
      <w:r>
        <w:instrText xml:space="preserve"> FORMTEXT </w:instrText>
      </w:r>
      <w:r>
        <w:fldChar w:fldCharType="separate"/>
      </w:r>
      <w:r>
        <w:rPr>
          <w:noProof/>
        </w:rPr>
        <w:t>OCH Application Form</w:t>
      </w:r>
      <w:r>
        <w:fldChar w:fldCharType="end"/>
      </w:r>
      <w:bookmarkEnd w:id="6"/>
    </w:p>
    <w:p w14:paraId="354CA76C" w14:textId="77777777" w:rsidR="00E27106" w:rsidRDefault="00AA6FE9" w:rsidP="00EF2003">
      <w:pPr>
        <w:pStyle w:val="Form-FormHeading14"/>
      </w:pPr>
      <w:r>
        <w:t>Position:</w:t>
      </w:r>
      <w:r w:rsidR="00EF2003">
        <w:t xml:space="preserve"> </w:t>
      </w:r>
      <w:r w:rsidR="00EF2003">
        <w:rPr>
          <w:b/>
          <w:bCs/>
        </w:rPr>
        <w:t>MDGP Consultant</w:t>
      </w:r>
    </w:p>
    <w:p w14:paraId="609B1DDE" w14:textId="62B4A439" w:rsidR="00EF2003" w:rsidRDefault="00E27106" w:rsidP="00EF2003">
      <w:pPr>
        <w:pStyle w:val="Form-FormHeading14"/>
      </w:pPr>
      <w:r>
        <w:t xml:space="preserve">Location: </w:t>
      </w:r>
      <w:proofErr w:type="spellStart"/>
      <w:r w:rsidR="00EF2003">
        <w:t>Okhaldhunga</w:t>
      </w:r>
      <w:proofErr w:type="spellEnd"/>
      <w:r w:rsidR="00EF2003">
        <w:t xml:space="preserve"> Community Hospital, UMN-MDT</w:t>
      </w:r>
    </w:p>
    <w:p w14:paraId="3FA1555C" w14:textId="77777777" w:rsidR="00972957" w:rsidRDefault="00972957" w:rsidP="00EF2003">
      <w:pPr>
        <w:pStyle w:val="Form-FormHeading14"/>
      </w:pPr>
    </w:p>
    <w:p w14:paraId="39D5C562" w14:textId="6967A31B" w:rsidR="00EF2003" w:rsidRPr="00F4742B" w:rsidRDefault="00972957" w:rsidP="00320EC1">
      <w:pPr>
        <w:pStyle w:val="Form-FormHeading14"/>
        <w:rPr>
          <w:color w:val="FF0000"/>
        </w:rPr>
      </w:pPr>
      <w:r w:rsidRPr="00F4742B">
        <w:rPr>
          <w:color w:val="FF0000"/>
        </w:rPr>
        <w:t>(</w:t>
      </w:r>
      <w:r w:rsidR="00DF6617">
        <w:rPr>
          <w:color w:val="FF0000"/>
        </w:rPr>
        <w:t>Type</w:t>
      </w:r>
      <w:r w:rsidR="004C534D" w:rsidRPr="00F4742B">
        <w:rPr>
          <w:color w:val="FF0000"/>
        </w:rPr>
        <w:t xml:space="preserve"> your responses</w:t>
      </w:r>
      <w:r w:rsidR="00DF6617">
        <w:rPr>
          <w:color w:val="FF0000"/>
        </w:rPr>
        <w:t xml:space="preserve"> to this form</w:t>
      </w:r>
      <w:r w:rsidR="00320EC1" w:rsidRPr="00F4742B">
        <w:rPr>
          <w:color w:val="FF0000"/>
        </w:rPr>
        <w:t xml:space="preserve"> &amp; send as a WORD </w:t>
      </w:r>
      <w:r w:rsidR="00F4742B" w:rsidRPr="00F4742B">
        <w:rPr>
          <w:color w:val="FF0000"/>
        </w:rPr>
        <w:t>document)</w:t>
      </w:r>
      <w:r w:rsidR="00F4742B">
        <w:rPr>
          <w:color w:val="FF0000"/>
        </w:rPr>
        <w:t>.</w:t>
      </w:r>
    </w:p>
    <w:p w14:paraId="4317B9C6" w14:textId="77777777" w:rsidR="001372D8" w:rsidRDefault="001372D8" w:rsidP="00BB3571">
      <w:pPr>
        <w:pStyle w:val="Fill04"/>
      </w:pPr>
    </w:p>
    <w:p w14:paraId="003EC8DC" w14:textId="77777777" w:rsidR="00215091" w:rsidRDefault="00215091" w:rsidP="004F64ED">
      <w:pPr>
        <w:pStyle w:val="Form-FormHeading04Line"/>
      </w:pPr>
    </w:p>
    <w:bookmarkEnd w:id="0"/>
    <w:bookmarkEnd w:id="1"/>
    <w:bookmarkEnd w:id="2"/>
    <w:bookmarkEnd w:id="3"/>
    <w:bookmarkEnd w:id="4"/>
    <w:bookmarkEnd w:id="5"/>
    <w:p w14:paraId="03AC50EE" w14:textId="77777777" w:rsidR="008E2B2A" w:rsidRDefault="008E2B2A" w:rsidP="007E66BB">
      <w:pPr>
        <w:pStyle w:val="Heading1"/>
      </w:pPr>
      <w:r>
        <w:t xml:space="preserve">Personal </w:t>
      </w:r>
      <w:r w:rsidR="004D5D06">
        <w:t>Information</w:t>
      </w:r>
    </w:p>
    <w:tbl>
      <w:tblPr>
        <w:tblStyle w:val="TableGrid"/>
        <w:tblW w:w="10092" w:type="dxa"/>
        <w:tblLayout w:type="fixed"/>
        <w:tblCellMar>
          <w:left w:w="0" w:type="dxa"/>
          <w:right w:w="0" w:type="dxa"/>
        </w:tblCellMar>
        <w:tblLook w:val="04A0" w:firstRow="1" w:lastRow="0" w:firstColumn="1" w:lastColumn="0" w:noHBand="0" w:noVBand="1"/>
      </w:tblPr>
      <w:tblGrid>
        <w:gridCol w:w="1701"/>
        <w:gridCol w:w="1985"/>
        <w:gridCol w:w="680"/>
        <w:gridCol w:w="680"/>
        <w:gridCol w:w="1879"/>
        <w:gridCol w:w="3167"/>
      </w:tblGrid>
      <w:tr w:rsidR="004D5D06" w:rsidRPr="003B31FE" w14:paraId="51E94453" w14:textId="77777777" w:rsidTr="0027060B">
        <w:trPr>
          <w:trHeight w:val="836"/>
        </w:trPr>
        <w:tc>
          <w:tcPr>
            <w:tcW w:w="1701" w:type="dxa"/>
            <w:shd w:val="clear" w:color="auto" w:fill="auto"/>
            <w:vAlign w:val="center"/>
          </w:tcPr>
          <w:p w14:paraId="04A96600" w14:textId="77777777" w:rsidR="004D5D06" w:rsidRPr="003B31FE" w:rsidRDefault="004D5D06" w:rsidP="008E2B2A">
            <w:pPr>
              <w:pStyle w:val="Form-TableLeft"/>
            </w:pPr>
            <w:r>
              <w:t>Name</w:t>
            </w:r>
          </w:p>
        </w:tc>
        <w:tc>
          <w:tcPr>
            <w:tcW w:w="3345" w:type="dxa"/>
            <w:gridSpan w:val="3"/>
            <w:shd w:val="clear" w:color="auto" w:fill="auto"/>
            <w:vAlign w:val="center"/>
          </w:tcPr>
          <w:p w14:paraId="71BABDF0" w14:textId="77777777" w:rsidR="004D5D06" w:rsidRPr="003B31FE" w:rsidRDefault="004D5D06" w:rsidP="008E2B2A">
            <w:pPr>
              <w:pStyle w:val="Form-TableLeft"/>
            </w:pPr>
          </w:p>
        </w:tc>
        <w:tc>
          <w:tcPr>
            <w:tcW w:w="1879" w:type="dxa"/>
            <w:shd w:val="clear" w:color="auto" w:fill="auto"/>
            <w:vAlign w:val="center"/>
          </w:tcPr>
          <w:p w14:paraId="24159319" w14:textId="77777777" w:rsidR="004D5D06" w:rsidRDefault="004D5D06" w:rsidP="008E2B2A">
            <w:pPr>
              <w:pStyle w:val="Form-TableLeft"/>
            </w:pPr>
            <w:r>
              <w:t>Gender</w:t>
            </w:r>
          </w:p>
        </w:tc>
        <w:tc>
          <w:tcPr>
            <w:tcW w:w="3167" w:type="dxa"/>
            <w:shd w:val="clear" w:color="auto" w:fill="auto"/>
            <w:vAlign w:val="center"/>
          </w:tcPr>
          <w:p w14:paraId="6AB8E2FF" w14:textId="77777777" w:rsidR="004D5D06" w:rsidRPr="003B31FE" w:rsidRDefault="004D5D06" w:rsidP="008E2B2A">
            <w:pPr>
              <w:pStyle w:val="Form-TableLeft"/>
            </w:pPr>
          </w:p>
        </w:tc>
      </w:tr>
      <w:tr w:rsidR="00480243" w:rsidRPr="003B31FE" w14:paraId="05DA58D4" w14:textId="77777777" w:rsidTr="0027060B">
        <w:trPr>
          <w:trHeight w:val="834"/>
        </w:trPr>
        <w:tc>
          <w:tcPr>
            <w:tcW w:w="1701" w:type="dxa"/>
            <w:shd w:val="clear" w:color="auto" w:fill="auto"/>
            <w:vAlign w:val="center"/>
          </w:tcPr>
          <w:p w14:paraId="7CEF0F5F" w14:textId="77777777" w:rsidR="00480243" w:rsidRDefault="00480243" w:rsidP="008E2B2A">
            <w:pPr>
              <w:pStyle w:val="Form-TableLeft"/>
            </w:pPr>
            <w:r>
              <w:t>Date of birth (AD) (dd/mm/</w:t>
            </w:r>
            <w:proofErr w:type="spellStart"/>
            <w:r>
              <w:t>yyyy</w:t>
            </w:r>
            <w:proofErr w:type="spellEnd"/>
            <w:r>
              <w:t>)</w:t>
            </w:r>
          </w:p>
        </w:tc>
        <w:tc>
          <w:tcPr>
            <w:tcW w:w="1985" w:type="dxa"/>
            <w:shd w:val="clear" w:color="auto" w:fill="auto"/>
            <w:vAlign w:val="center"/>
          </w:tcPr>
          <w:p w14:paraId="7A2DACF0" w14:textId="77777777" w:rsidR="00480243" w:rsidRPr="003B31FE" w:rsidRDefault="00480243" w:rsidP="008E2B2A">
            <w:pPr>
              <w:pStyle w:val="Form-TableLeft"/>
            </w:pPr>
          </w:p>
        </w:tc>
        <w:tc>
          <w:tcPr>
            <w:tcW w:w="680" w:type="dxa"/>
            <w:shd w:val="clear" w:color="auto" w:fill="auto"/>
            <w:vAlign w:val="center"/>
          </w:tcPr>
          <w:p w14:paraId="45507616" w14:textId="77777777" w:rsidR="00480243" w:rsidRPr="003B31FE" w:rsidRDefault="00480243" w:rsidP="008E2B2A">
            <w:pPr>
              <w:pStyle w:val="Form-TableLeft"/>
            </w:pPr>
            <w:r>
              <w:t>Age</w:t>
            </w:r>
          </w:p>
        </w:tc>
        <w:tc>
          <w:tcPr>
            <w:tcW w:w="680" w:type="dxa"/>
            <w:shd w:val="clear" w:color="auto" w:fill="auto"/>
            <w:vAlign w:val="center"/>
          </w:tcPr>
          <w:p w14:paraId="3ACF106B" w14:textId="77777777" w:rsidR="00480243" w:rsidRPr="003B31FE" w:rsidRDefault="00480243" w:rsidP="001205DF">
            <w:pPr>
              <w:pStyle w:val="Form-TableLeft"/>
              <w:jc w:val="center"/>
            </w:pPr>
          </w:p>
        </w:tc>
        <w:tc>
          <w:tcPr>
            <w:tcW w:w="1879" w:type="dxa"/>
            <w:shd w:val="clear" w:color="auto" w:fill="auto"/>
            <w:vAlign w:val="center"/>
          </w:tcPr>
          <w:p w14:paraId="34B5BE53" w14:textId="77777777" w:rsidR="00480243" w:rsidRDefault="00480243" w:rsidP="008E2B2A">
            <w:pPr>
              <w:pStyle w:val="Form-TableLeft"/>
            </w:pPr>
            <w:r>
              <w:t>Marital status</w:t>
            </w:r>
          </w:p>
        </w:tc>
        <w:tc>
          <w:tcPr>
            <w:tcW w:w="3167" w:type="dxa"/>
            <w:shd w:val="clear" w:color="auto" w:fill="auto"/>
            <w:vAlign w:val="center"/>
          </w:tcPr>
          <w:p w14:paraId="3B534DBE" w14:textId="77777777" w:rsidR="00480243" w:rsidRPr="003B31FE" w:rsidRDefault="00480243" w:rsidP="008E2B2A">
            <w:pPr>
              <w:pStyle w:val="Form-TableLeft"/>
            </w:pPr>
          </w:p>
        </w:tc>
      </w:tr>
      <w:tr w:rsidR="004D5D06" w:rsidRPr="003B31FE" w14:paraId="327BB36B" w14:textId="77777777" w:rsidTr="001A7E26">
        <w:trPr>
          <w:trHeight w:val="846"/>
        </w:trPr>
        <w:tc>
          <w:tcPr>
            <w:tcW w:w="1701" w:type="dxa"/>
            <w:shd w:val="clear" w:color="auto" w:fill="auto"/>
            <w:vAlign w:val="center"/>
          </w:tcPr>
          <w:p w14:paraId="248E7896" w14:textId="77777777" w:rsidR="004D5D06" w:rsidRDefault="004D5D06" w:rsidP="008E2B2A">
            <w:pPr>
              <w:pStyle w:val="Form-TableLeft"/>
            </w:pPr>
            <w:r>
              <w:t>Nationality</w:t>
            </w:r>
          </w:p>
        </w:tc>
        <w:tc>
          <w:tcPr>
            <w:tcW w:w="3345" w:type="dxa"/>
            <w:gridSpan w:val="3"/>
            <w:shd w:val="clear" w:color="auto" w:fill="auto"/>
            <w:vAlign w:val="center"/>
          </w:tcPr>
          <w:p w14:paraId="08B4D57B" w14:textId="77777777" w:rsidR="004D5D06" w:rsidRPr="003B31FE" w:rsidRDefault="004D5D06" w:rsidP="008E2B2A">
            <w:pPr>
              <w:pStyle w:val="Form-TableLeft"/>
            </w:pPr>
          </w:p>
        </w:tc>
        <w:tc>
          <w:tcPr>
            <w:tcW w:w="1879" w:type="dxa"/>
            <w:shd w:val="clear" w:color="auto" w:fill="auto"/>
            <w:vAlign w:val="center"/>
          </w:tcPr>
          <w:p w14:paraId="1C6E91FF" w14:textId="77777777" w:rsidR="004D5D06" w:rsidRDefault="004D5D06" w:rsidP="008E2B2A">
            <w:pPr>
              <w:pStyle w:val="Form-TableLeft"/>
            </w:pPr>
            <w:r>
              <w:t>Permanent address</w:t>
            </w:r>
          </w:p>
        </w:tc>
        <w:tc>
          <w:tcPr>
            <w:tcW w:w="3167" w:type="dxa"/>
            <w:shd w:val="clear" w:color="auto" w:fill="auto"/>
            <w:vAlign w:val="center"/>
          </w:tcPr>
          <w:p w14:paraId="58E3B3F5" w14:textId="77777777" w:rsidR="004D5D06" w:rsidRPr="003B31FE" w:rsidRDefault="004D5D06" w:rsidP="008E2B2A">
            <w:pPr>
              <w:pStyle w:val="Form-TableLeft"/>
            </w:pPr>
          </w:p>
        </w:tc>
      </w:tr>
      <w:tr w:rsidR="004D5D06" w:rsidRPr="003B31FE" w14:paraId="7D1A558A" w14:textId="77777777" w:rsidTr="001A7E26">
        <w:trPr>
          <w:trHeight w:val="844"/>
        </w:trPr>
        <w:tc>
          <w:tcPr>
            <w:tcW w:w="1701" w:type="dxa"/>
            <w:shd w:val="clear" w:color="auto" w:fill="auto"/>
            <w:vAlign w:val="center"/>
          </w:tcPr>
          <w:p w14:paraId="4E9EDB8C" w14:textId="77777777" w:rsidR="004D5D06" w:rsidRDefault="004D5D06" w:rsidP="008E2B2A">
            <w:pPr>
              <w:pStyle w:val="Form-TableLeft"/>
            </w:pPr>
            <w:r>
              <w:t>Email address</w:t>
            </w:r>
          </w:p>
        </w:tc>
        <w:tc>
          <w:tcPr>
            <w:tcW w:w="3345" w:type="dxa"/>
            <w:gridSpan w:val="3"/>
            <w:shd w:val="clear" w:color="auto" w:fill="auto"/>
            <w:vAlign w:val="center"/>
          </w:tcPr>
          <w:p w14:paraId="3F59753B" w14:textId="77777777" w:rsidR="004D5D06" w:rsidRPr="003B31FE" w:rsidRDefault="004D5D06" w:rsidP="008E2B2A">
            <w:pPr>
              <w:pStyle w:val="Form-TableLeft"/>
            </w:pPr>
          </w:p>
        </w:tc>
        <w:tc>
          <w:tcPr>
            <w:tcW w:w="1879" w:type="dxa"/>
            <w:shd w:val="clear" w:color="auto" w:fill="auto"/>
            <w:vAlign w:val="center"/>
          </w:tcPr>
          <w:p w14:paraId="65F33D6F" w14:textId="77777777" w:rsidR="004D5D06" w:rsidRDefault="004D5D06" w:rsidP="008E2B2A">
            <w:pPr>
              <w:pStyle w:val="Form-TableLeft"/>
            </w:pPr>
            <w:r>
              <w:t>Postal address (if different)</w:t>
            </w:r>
          </w:p>
        </w:tc>
        <w:tc>
          <w:tcPr>
            <w:tcW w:w="3167" w:type="dxa"/>
            <w:shd w:val="clear" w:color="auto" w:fill="auto"/>
            <w:vAlign w:val="center"/>
          </w:tcPr>
          <w:p w14:paraId="3F88C5D5" w14:textId="77777777" w:rsidR="004D5D06" w:rsidRPr="003B31FE" w:rsidRDefault="004D5D06" w:rsidP="008E2B2A">
            <w:pPr>
              <w:pStyle w:val="Form-TableLeft"/>
            </w:pPr>
          </w:p>
        </w:tc>
      </w:tr>
      <w:tr w:rsidR="004D5D06" w:rsidRPr="003B31FE" w14:paraId="3E1946C9" w14:textId="77777777" w:rsidTr="000977D0">
        <w:trPr>
          <w:trHeight w:val="842"/>
        </w:trPr>
        <w:tc>
          <w:tcPr>
            <w:tcW w:w="1701" w:type="dxa"/>
            <w:shd w:val="clear" w:color="auto" w:fill="auto"/>
            <w:vAlign w:val="center"/>
          </w:tcPr>
          <w:p w14:paraId="7650952D" w14:textId="476A6D80" w:rsidR="004D5D06" w:rsidRDefault="004D5D06" w:rsidP="008E2B2A">
            <w:pPr>
              <w:pStyle w:val="Form-TableLeft"/>
            </w:pPr>
            <w:r>
              <w:t>Mobile number</w:t>
            </w:r>
          </w:p>
        </w:tc>
        <w:tc>
          <w:tcPr>
            <w:tcW w:w="3345" w:type="dxa"/>
            <w:gridSpan w:val="3"/>
            <w:shd w:val="clear" w:color="auto" w:fill="auto"/>
            <w:vAlign w:val="center"/>
          </w:tcPr>
          <w:p w14:paraId="0C77DDE8" w14:textId="77777777" w:rsidR="004D5D06" w:rsidRPr="003B31FE" w:rsidRDefault="004D5D06" w:rsidP="008E2B2A">
            <w:pPr>
              <w:pStyle w:val="Form-TableLeft"/>
            </w:pPr>
          </w:p>
        </w:tc>
        <w:tc>
          <w:tcPr>
            <w:tcW w:w="1879" w:type="dxa"/>
            <w:shd w:val="clear" w:color="auto" w:fill="auto"/>
            <w:vAlign w:val="center"/>
          </w:tcPr>
          <w:p w14:paraId="6D88B8D0" w14:textId="77777777" w:rsidR="004D5D06" w:rsidRDefault="004D5D06" w:rsidP="008E2B2A">
            <w:pPr>
              <w:pStyle w:val="Form-TableLeft"/>
            </w:pPr>
            <w:r>
              <w:t>Telephone</w:t>
            </w:r>
          </w:p>
        </w:tc>
        <w:tc>
          <w:tcPr>
            <w:tcW w:w="3167" w:type="dxa"/>
            <w:shd w:val="clear" w:color="auto" w:fill="auto"/>
            <w:vAlign w:val="center"/>
          </w:tcPr>
          <w:p w14:paraId="3126F1DC" w14:textId="77777777" w:rsidR="004D5D06" w:rsidRPr="003B31FE" w:rsidRDefault="004D5D06" w:rsidP="008E2B2A">
            <w:pPr>
              <w:pStyle w:val="Form-TableLeft"/>
            </w:pPr>
          </w:p>
        </w:tc>
      </w:tr>
      <w:tr w:rsidR="00730F43" w:rsidRPr="003B31FE" w14:paraId="5A61AF07" w14:textId="77777777" w:rsidTr="000977D0">
        <w:trPr>
          <w:trHeight w:val="982"/>
        </w:trPr>
        <w:tc>
          <w:tcPr>
            <w:tcW w:w="1701" w:type="dxa"/>
            <w:shd w:val="clear" w:color="auto" w:fill="auto"/>
            <w:vAlign w:val="center"/>
          </w:tcPr>
          <w:p w14:paraId="2E4FF63B" w14:textId="071DA8E9" w:rsidR="00730F43" w:rsidRDefault="00730F43" w:rsidP="00730F43">
            <w:pPr>
              <w:pStyle w:val="Form-TableLeft"/>
            </w:pPr>
            <w:r w:rsidRPr="00730F43">
              <w:t>Disability (If applicable)</w:t>
            </w:r>
          </w:p>
        </w:tc>
        <w:tc>
          <w:tcPr>
            <w:tcW w:w="3345" w:type="dxa"/>
            <w:gridSpan w:val="3"/>
            <w:shd w:val="clear" w:color="auto" w:fill="auto"/>
            <w:vAlign w:val="center"/>
          </w:tcPr>
          <w:p w14:paraId="4CA6060E" w14:textId="77777777" w:rsidR="00730F43" w:rsidRPr="003B31FE" w:rsidRDefault="00730F43" w:rsidP="00730F43">
            <w:pPr>
              <w:pStyle w:val="Form-TableLeft"/>
            </w:pPr>
          </w:p>
        </w:tc>
        <w:tc>
          <w:tcPr>
            <w:tcW w:w="1879" w:type="dxa"/>
            <w:shd w:val="clear" w:color="auto" w:fill="auto"/>
            <w:vAlign w:val="center"/>
          </w:tcPr>
          <w:p w14:paraId="18433203" w14:textId="17E59C75" w:rsidR="00730F43" w:rsidRDefault="00730F43" w:rsidP="00730F43">
            <w:pPr>
              <w:pStyle w:val="Form-TableLeft"/>
            </w:pPr>
            <w:r w:rsidRPr="00730F43">
              <w:t>If yes, which disability ID card has (Blue, Yellow, White)</w:t>
            </w:r>
          </w:p>
        </w:tc>
        <w:tc>
          <w:tcPr>
            <w:tcW w:w="3167" w:type="dxa"/>
            <w:shd w:val="clear" w:color="auto" w:fill="auto"/>
            <w:vAlign w:val="center"/>
          </w:tcPr>
          <w:p w14:paraId="64E25848" w14:textId="77777777" w:rsidR="00730F43" w:rsidRPr="003B31FE" w:rsidRDefault="00730F43" w:rsidP="00730F43">
            <w:pPr>
              <w:pStyle w:val="Form-TableLeft"/>
            </w:pPr>
          </w:p>
        </w:tc>
      </w:tr>
    </w:tbl>
    <w:p w14:paraId="6ABD59E5" w14:textId="77777777" w:rsidR="008E2B2A" w:rsidRDefault="004D5D06" w:rsidP="007E66BB">
      <w:pPr>
        <w:pStyle w:val="Heading1"/>
      </w:pPr>
      <w:r>
        <w:t>Qualifications</w:t>
      </w:r>
    </w:p>
    <w:tbl>
      <w:tblPr>
        <w:tblStyle w:val="TableGrid"/>
        <w:tblW w:w="10093" w:type="dxa"/>
        <w:tblLayout w:type="fixed"/>
        <w:tblCellMar>
          <w:left w:w="0" w:type="dxa"/>
          <w:right w:w="0" w:type="dxa"/>
        </w:tblCellMar>
        <w:tblLook w:val="04A0" w:firstRow="1" w:lastRow="0" w:firstColumn="1" w:lastColumn="0" w:noHBand="0" w:noVBand="1"/>
      </w:tblPr>
      <w:tblGrid>
        <w:gridCol w:w="1134"/>
        <w:gridCol w:w="2835"/>
        <w:gridCol w:w="2835"/>
        <w:gridCol w:w="1588"/>
        <w:gridCol w:w="1701"/>
      </w:tblGrid>
      <w:tr w:rsidR="008E2B2A" w:rsidRPr="003B31FE" w14:paraId="7D7162E5" w14:textId="77777777" w:rsidTr="00DB5946">
        <w:trPr>
          <w:trHeight w:val="70"/>
        </w:trPr>
        <w:tc>
          <w:tcPr>
            <w:tcW w:w="1134" w:type="dxa"/>
            <w:tcBorders>
              <w:bottom w:val="nil"/>
            </w:tcBorders>
            <w:shd w:val="clear" w:color="auto" w:fill="auto"/>
          </w:tcPr>
          <w:p w14:paraId="7D2E8DF7" w14:textId="77777777" w:rsidR="008E2B2A" w:rsidRPr="003B31FE" w:rsidRDefault="004D5D06" w:rsidP="008E2B2A">
            <w:pPr>
              <w:pStyle w:val="Form-TableHeaderLeft"/>
            </w:pPr>
            <w:r>
              <w:t>Level</w:t>
            </w:r>
          </w:p>
        </w:tc>
        <w:tc>
          <w:tcPr>
            <w:tcW w:w="2835" w:type="dxa"/>
            <w:tcBorders>
              <w:bottom w:val="nil"/>
            </w:tcBorders>
            <w:shd w:val="clear" w:color="auto" w:fill="auto"/>
          </w:tcPr>
          <w:p w14:paraId="7E092C85" w14:textId="77777777" w:rsidR="008E2B2A" w:rsidRDefault="004D5D06" w:rsidP="008E2B2A">
            <w:pPr>
              <w:pStyle w:val="Form-TableHeaderLeft"/>
            </w:pPr>
            <w:r>
              <w:t>Subject</w:t>
            </w:r>
          </w:p>
        </w:tc>
        <w:tc>
          <w:tcPr>
            <w:tcW w:w="2835" w:type="dxa"/>
            <w:tcBorders>
              <w:bottom w:val="nil"/>
            </w:tcBorders>
            <w:shd w:val="clear" w:color="auto" w:fill="auto"/>
          </w:tcPr>
          <w:p w14:paraId="40FDEAD2" w14:textId="77777777" w:rsidR="008E2B2A" w:rsidRDefault="004D5D06" w:rsidP="008E2B2A">
            <w:pPr>
              <w:pStyle w:val="Form-TableHeaderLeft"/>
            </w:pPr>
            <w:r>
              <w:t>Institution</w:t>
            </w:r>
          </w:p>
        </w:tc>
        <w:tc>
          <w:tcPr>
            <w:tcW w:w="1588" w:type="dxa"/>
            <w:tcBorders>
              <w:bottom w:val="nil"/>
            </w:tcBorders>
            <w:shd w:val="clear" w:color="auto" w:fill="auto"/>
          </w:tcPr>
          <w:p w14:paraId="6826418B" w14:textId="77777777" w:rsidR="008E2B2A" w:rsidRPr="003B31FE" w:rsidRDefault="004D5D06" w:rsidP="008E2B2A">
            <w:pPr>
              <w:pStyle w:val="Form-TableHeaderLeft"/>
            </w:pPr>
            <w:r>
              <w:t>Date</w:t>
            </w:r>
          </w:p>
        </w:tc>
        <w:tc>
          <w:tcPr>
            <w:tcW w:w="1701" w:type="dxa"/>
            <w:tcBorders>
              <w:bottom w:val="nil"/>
            </w:tcBorders>
            <w:shd w:val="clear" w:color="auto" w:fill="auto"/>
          </w:tcPr>
          <w:p w14:paraId="1EAD67BC" w14:textId="77777777" w:rsidR="008E2B2A" w:rsidRDefault="004D5D06" w:rsidP="008E2B2A">
            <w:pPr>
              <w:pStyle w:val="Form-TableHeaderLeft"/>
            </w:pPr>
            <w:r>
              <w:t>Results</w:t>
            </w:r>
          </w:p>
        </w:tc>
      </w:tr>
      <w:tr w:rsidR="008E2B2A" w:rsidRPr="003B31FE" w14:paraId="280CE3C1" w14:textId="77777777" w:rsidTr="0088260E">
        <w:trPr>
          <w:trHeight w:val="668"/>
        </w:trPr>
        <w:tc>
          <w:tcPr>
            <w:tcW w:w="1134" w:type="dxa"/>
            <w:tcBorders>
              <w:top w:val="nil"/>
            </w:tcBorders>
            <w:shd w:val="clear" w:color="auto" w:fill="auto"/>
          </w:tcPr>
          <w:p w14:paraId="01EBF5F6" w14:textId="77777777" w:rsidR="008E2B2A" w:rsidRDefault="004D5D06" w:rsidP="008E2B2A">
            <w:pPr>
              <w:pStyle w:val="Form-TableRemark"/>
            </w:pPr>
            <w:proofErr w:type="gramStart"/>
            <w:r>
              <w:t>E.g.</w:t>
            </w:r>
            <w:proofErr w:type="gramEnd"/>
            <w:r>
              <w:t xml:space="preserve"> BA</w:t>
            </w:r>
          </w:p>
        </w:tc>
        <w:tc>
          <w:tcPr>
            <w:tcW w:w="2835" w:type="dxa"/>
            <w:tcBorders>
              <w:top w:val="nil"/>
            </w:tcBorders>
            <w:shd w:val="clear" w:color="auto" w:fill="auto"/>
          </w:tcPr>
          <w:p w14:paraId="5447A121" w14:textId="77777777" w:rsidR="008E2B2A" w:rsidRDefault="004D5D06" w:rsidP="008E2B2A">
            <w:pPr>
              <w:pStyle w:val="Form-TableRemark"/>
            </w:pPr>
            <w:proofErr w:type="gramStart"/>
            <w:r>
              <w:t>E.g.</w:t>
            </w:r>
            <w:proofErr w:type="gramEnd"/>
            <w:r>
              <w:t xml:space="preserve"> Business Studies</w:t>
            </w:r>
          </w:p>
        </w:tc>
        <w:tc>
          <w:tcPr>
            <w:tcW w:w="2835" w:type="dxa"/>
            <w:tcBorders>
              <w:top w:val="nil"/>
            </w:tcBorders>
            <w:shd w:val="clear" w:color="auto" w:fill="auto"/>
          </w:tcPr>
          <w:p w14:paraId="5AFD42C2" w14:textId="77777777" w:rsidR="008E2B2A" w:rsidRDefault="004D5D06" w:rsidP="008E2B2A">
            <w:pPr>
              <w:pStyle w:val="Form-TableRemark"/>
            </w:pPr>
            <w:proofErr w:type="gramStart"/>
            <w:r>
              <w:t>E.g.</w:t>
            </w:r>
            <w:proofErr w:type="gramEnd"/>
            <w:r>
              <w:t xml:space="preserve"> Kathmandu University</w:t>
            </w:r>
          </w:p>
        </w:tc>
        <w:tc>
          <w:tcPr>
            <w:tcW w:w="1588" w:type="dxa"/>
            <w:tcBorders>
              <w:top w:val="nil"/>
            </w:tcBorders>
            <w:shd w:val="clear" w:color="auto" w:fill="auto"/>
          </w:tcPr>
          <w:p w14:paraId="40F7002B" w14:textId="77777777" w:rsidR="008E2B2A" w:rsidRDefault="004D5D06" w:rsidP="008E2B2A">
            <w:pPr>
              <w:pStyle w:val="Form-TableRemark"/>
            </w:pPr>
            <w:proofErr w:type="gramStart"/>
            <w:r>
              <w:t>E.g.</w:t>
            </w:r>
            <w:proofErr w:type="gramEnd"/>
            <w:r>
              <w:t xml:space="preserve"> 2003-2006</w:t>
            </w:r>
          </w:p>
        </w:tc>
        <w:tc>
          <w:tcPr>
            <w:tcW w:w="1701" w:type="dxa"/>
            <w:tcBorders>
              <w:top w:val="nil"/>
            </w:tcBorders>
            <w:shd w:val="clear" w:color="auto" w:fill="auto"/>
          </w:tcPr>
          <w:p w14:paraId="5ECE367B" w14:textId="77777777" w:rsidR="008E2B2A" w:rsidRDefault="004D5D06" w:rsidP="008E2B2A">
            <w:pPr>
              <w:pStyle w:val="Form-TableRemark"/>
            </w:pPr>
            <w:proofErr w:type="gramStart"/>
            <w:r>
              <w:t>E.g.</w:t>
            </w:r>
            <w:proofErr w:type="gramEnd"/>
            <w:r>
              <w:t xml:space="preserve"> 1</w:t>
            </w:r>
            <w:r w:rsidRPr="004D5D06">
              <w:rPr>
                <w:vertAlign w:val="superscript"/>
              </w:rPr>
              <w:t>st</w:t>
            </w:r>
            <w:r>
              <w:t xml:space="preserve"> division</w:t>
            </w:r>
          </w:p>
        </w:tc>
      </w:tr>
      <w:tr w:rsidR="008E2B2A" w:rsidRPr="003B31FE" w14:paraId="40471B02" w14:textId="77777777" w:rsidTr="00D37F6D">
        <w:trPr>
          <w:trHeight w:val="980"/>
        </w:trPr>
        <w:tc>
          <w:tcPr>
            <w:tcW w:w="1134" w:type="dxa"/>
            <w:shd w:val="clear" w:color="auto" w:fill="auto"/>
          </w:tcPr>
          <w:p w14:paraId="118A1924" w14:textId="77777777" w:rsidR="008E2B2A" w:rsidRPr="00E5673B" w:rsidRDefault="008E2B2A" w:rsidP="007E66BB">
            <w:pPr>
              <w:pStyle w:val="Form-TableLeft"/>
            </w:pPr>
          </w:p>
        </w:tc>
        <w:tc>
          <w:tcPr>
            <w:tcW w:w="2835" w:type="dxa"/>
            <w:shd w:val="clear" w:color="auto" w:fill="auto"/>
          </w:tcPr>
          <w:p w14:paraId="79F32C21" w14:textId="77777777" w:rsidR="008E2B2A" w:rsidRDefault="008E2B2A" w:rsidP="007E66BB">
            <w:pPr>
              <w:pStyle w:val="Form-TableLeft"/>
            </w:pPr>
          </w:p>
        </w:tc>
        <w:tc>
          <w:tcPr>
            <w:tcW w:w="2835" w:type="dxa"/>
            <w:shd w:val="clear" w:color="auto" w:fill="auto"/>
          </w:tcPr>
          <w:p w14:paraId="00F0D4B8" w14:textId="77777777" w:rsidR="008E2B2A" w:rsidRDefault="008E2B2A" w:rsidP="007E66BB">
            <w:pPr>
              <w:pStyle w:val="Form-TableLeft"/>
            </w:pPr>
          </w:p>
        </w:tc>
        <w:tc>
          <w:tcPr>
            <w:tcW w:w="1588" w:type="dxa"/>
            <w:shd w:val="clear" w:color="auto" w:fill="auto"/>
          </w:tcPr>
          <w:p w14:paraId="321D4B85" w14:textId="77777777" w:rsidR="008E2B2A" w:rsidRDefault="008E2B2A" w:rsidP="007E66BB">
            <w:pPr>
              <w:pStyle w:val="Form-TableLeft"/>
            </w:pPr>
          </w:p>
        </w:tc>
        <w:tc>
          <w:tcPr>
            <w:tcW w:w="1701" w:type="dxa"/>
            <w:shd w:val="clear" w:color="auto" w:fill="auto"/>
          </w:tcPr>
          <w:p w14:paraId="28E6FB65" w14:textId="77777777" w:rsidR="008E2B2A" w:rsidRPr="003B31FE" w:rsidRDefault="008E2B2A" w:rsidP="007E66BB">
            <w:pPr>
              <w:pStyle w:val="Form-TableLeft"/>
            </w:pPr>
          </w:p>
        </w:tc>
      </w:tr>
      <w:tr w:rsidR="008E2B2A" w:rsidRPr="003B31FE" w14:paraId="7B8DD737" w14:textId="77777777" w:rsidTr="00D37F6D">
        <w:trPr>
          <w:trHeight w:val="1122"/>
        </w:trPr>
        <w:tc>
          <w:tcPr>
            <w:tcW w:w="1134" w:type="dxa"/>
            <w:shd w:val="clear" w:color="auto" w:fill="auto"/>
          </w:tcPr>
          <w:p w14:paraId="02E3FE99" w14:textId="77777777" w:rsidR="008E2B2A" w:rsidRPr="00E5673B" w:rsidRDefault="008E2B2A" w:rsidP="007E66BB">
            <w:pPr>
              <w:pStyle w:val="Form-TableLeft"/>
            </w:pPr>
          </w:p>
        </w:tc>
        <w:tc>
          <w:tcPr>
            <w:tcW w:w="2835" w:type="dxa"/>
            <w:shd w:val="clear" w:color="auto" w:fill="auto"/>
          </w:tcPr>
          <w:p w14:paraId="7FAAEDB9" w14:textId="77777777" w:rsidR="008E2B2A" w:rsidRDefault="008E2B2A" w:rsidP="007E66BB">
            <w:pPr>
              <w:pStyle w:val="Form-TableLeft"/>
            </w:pPr>
          </w:p>
        </w:tc>
        <w:tc>
          <w:tcPr>
            <w:tcW w:w="2835" w:type="dxa"/>
            <w:shd w:val="clear" w:color="auto" w:fill="auto"/>
          </w:tcPr>
          <w:p w14:paraId="5B6ED09D" w14:textId="77777777" w:rsidR="008E2B2A" w:rsidRDefault="008E2B2A" w:rsidP="007E66BB">
            <w:pPr>
              <w:pStyle w:val="Form-TableLeft"/>
            </w:pPr>
          </w:p>
        </w:tc>
        <w:tc>
          <w:tcPr>
            <w:tcW w:w="1588" w:type="dxa"/>
            <w:shd w:val="clear" w:color="auto" w:fill="auto"/>
          </w:tcPr>
          <w:p w14:paraId="4545F1EC" w14:textId="77777777" w:rsidR="008E2B2A" w:rsidRDefault="008E2B2A" w:rsidP="007E66BB">
            <w:pPr>
              <w:pStyle w:val="Form-TableLeft"/>
            </w:pPr>
          </w:p>
        </w:tc>
        <w:tc>
          <w:tcPr>
            <w:tcW w:w="1701" w:type="dxa"/>
            <w:shd w:val="clear" w:color="auto" w:fill="auto"/>
          </w:tcPr>
          <w:p w14:paraId="275ED13D" w14:textId="77777777" w:rsidR="008E2B2A" w:rsidRPr="003B31FE" w:rsidRDefault="008E2B2A" w:rsidP="007E66BB">
            <w:pPr>
              <w:pStyle w:val="Form-TableLeft"/>
            </w:pPr>
          </w:p>
        </w:tc>
      </w:tr>
      <w:tr w:rsidR="008E2B2A" w:rsidRPr="003B31FE" w14:paraId="427A8135" w14:textId="77777777" w:rsidTr="00D37F6D">
        <w:trPr>
          <w:trHeight w:val="1124"/>
        </w:trPr>
        <w:tc>
          <w:tcPr>
            <w:tcW w:w="1134" w:type="dxa"/>
            <w:shd w:val="clear" w:color="auto" w:fill="auto"/>
          </w:tcPr>
          <w:p w14:paraId="0B8652D1" w14:textId="77777777" w:rsidR="008E2B2A" w:rsidRPr="00E5673B" w:rsidRDefault="008E2B2A" w:rsidP="007E66BB">
            <w:pPr>
              <w:pStyle w:val="Form-TableLeft"/>
            </w:pPr>
          </w:p>
        </w:tc>
        <w:tc>
          <w:tcPr>
            <w:tcW w:w="2835" w:type="dxa"/>
            <w:shd w:val="clear" w:color="auto" w:fill="auto"/>
          </w:tcPr>
          <w:p w14:paraId="3B23DCE4" w14:textId="77777777" w:rsidR="008E2B2A" w:rsidRDefault="008E2B2A" w:rsidP="007E66BB">
            <w:pPr>
              <w:pStyle w:val="Form-TableLeft"/>
            </w:pPr>
          </w:p>
        </w:tc>
        <w:tc>
          <w:tcPr>
            <w:tcW w:w="2835" w:type="dxa"/>
            <w:shd w:val="clear" w:color="auto" w:fill="auto"/>
          </w:tcPr>
          <w:p w14:paraId="69DDDCCF" w14:textId="77777777" w:rsidR="008E2B2A" w:rsidRDefault="008E2B2A" w:rsidP="007E66BB">
            <w:pPr>
              <w:pStyle w:val="Form-TableLeft"/>
            </w:pPr>
          </w:p>
        </w:tc>
        <w:tc>
          <w:tcPr>
            <w:tcW w:w="1588" w:type="dxa"/>
            <w:shd w:val="clear" w:color="auto" w:fill="auto"/>
          </w:tcPr>
          <w:p w14:paraId="7F6CE410" w14:textId="77777777" w:rsidR="008E2B2A" w:rsidRDefault="008E2B2A" w:rsidP="007E66BB">
            <w:pPr>
              <w:pStyle w:val="Form-TableLeft"/>
            </w:pPr>
          </w:p>
        </w:tc>
        <w:tc>
          <w:tcPr>
            <w:tcW w:w="1701" w:type="dxa"/>
            <w:shd w:val="clear" w:color="auto" w:fill="auto"/>
          </w:tcPr>
          <w:p w14:paraId="0F76251D" w14:textId="77777777" w:rsidR="008E2B2A" w:rsidRPr="003B31FE" w:rsidRDefault="008E2B2A" w:rsidP="007E66BB">
            <w:pPr>
              <w:pStyle w:val="Form-TableLeft"/>
            </w:pPr>
          </w:p>
        </w:tc>
      </w:tr>
      <w:tr w:rsidR="008E2B2A" w:rsidRPr="003B31FE" w14:paraId="75C10663" w14:textId="77777777" w:rsidTr="00D37F6D">
        <w:trPr>
          <w:trHeight w:val="1126"/>
        </w:trPr>
        <w:tc>
          <w:tcPr>
            <w:tcW w:w="1134" w:type="dxa"/>
            <w:shd w:val="clear" w:color="auto" w:fill="auto"/>
          </w:tcPr>
          <w:p w14:paraId="70BBA684" w14:textId="77777777" w:rsidR="008E2B2A" w:rsidRPr="00E5673B" w:rsidRDefault="008E2B2A" w:rsidP="007E66BB">
            <w:pPr>
              <w:pStyle w:val="Form-TableLeft"/>
            </w:pPr>
          </w:p>
        </w:tc>
        <w:tc>
          <w:tcPr>
            <w:tcW w:w="2835" w:type="dxa"/>
            <w:shd w:val="clear" w:color="auto" w:fill="auto"/>
          </w:tcPr>
          <w:p w14:paraId="69F0151B" w14:textId="77777777" w:rsidR="008E2B2A" w:rsidRDefault="008E2B2A" w:rsidP="007E66BB">
            <w:pPr>
              <w:pStyle w:val="Form-TableLeft"/>
            </w:pPr>
          </w:p>
        </w:tc>
        <w:tc>
          <w:tcPr>
            <w:tcW w:w="2835" w:type="dxa"/>
            <w:shd w:val="clear" w:color="auto" w:fill="auto"/>
          </w:tcPr>
          <w:p w14:paraId="3A669017" w14:textId="77777777" w:rsidR="008E2B2A" w:rsidRDefault="008E2B2A" w:rsidP="007E66BB">
            <w:pPr>
              <w:pStyle w:val="Form-TableLeft"/>
            </w:pPr>
          </w:p>
        </w:tc>
        <w:tc>
          <w:tcPr>
            <w:tcW w:w="1588" w:type="dxa"/>
            <w:shd w:val="clear" w:color="auto" w:fill="auto"/>
          </w:tcPr>
          <w:p w14:paraId="0BB28FAF" w14:textId="77777777" w:rsidR="008E2B2A" w:rsidRDefault="008E2B2A" w:rsidP="007E66BB">
            <w:pPr>
              <w:pStyle w:val="Form-TableLeft"/>
            </w:pPr>
          </w:p>
        </w:tc>
        <w:tc>
          <w:tcPr>
            <w:tcW w:w="1701" w:type="dxa"/>
            <w:shd w:val="clear" w:color="auto" w:fill="auto"/>
          </w:tcPr>
          <w:p w14:paraId="5C3EF16F" w14:textId="77777777" w:rsidR="008E2B2A" w:rsidRPr="003B31FE" w:rsidRDefault="008E2B2A" w:rsidP="007E66BB">
            <w:pPr>
              <w:pStyle w:val="Form-TableLeft"/>
            </w:pPr>
          </w:p>
        </w:tc>
      </w:tr>
    </w:tbl>
    <w:p w14:paraId="065172FA" w14:textId="77777777" w:rsidR="004D5D06" w:rsidRDefault="004D5D06" w:rsidP="007E66BB">
      <w:pPr>
        <w:pStyle w:val="Heading1"/>
      </w:pPr>
      <w:r>
        <w:lastRenderedPageBreak/>
        <w:t>Work Experience</w:t>
      </w: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0C0D94C2" w14:textId="77777777" w:rsidTr="00480243">
        <w:tc>
          <w:tcPr>
            <w:tcW w:w="1361" w:type="dxa"/>
            <w:tcBorders>
              <w:bottom w:val="nil"/>
            </w:tcBorders>
            <w:shd w:val="clear" w:color="auto" w:fill="auto"/>
          </w:tcPr>
          <w:p w14:paraId="7DB481C9"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10E3F93A" w14:textId="77777777" w:rsidR="008B5790" w:rsidRDefault="008B5790" w:rsidP="00480243">
            <w:pPr>
              <w:pStyle w:val="Form-TableLeft"/>
            </w:pPr>
          </w:p>
        </w:tc>
        <w:tc>
          <w:tcPr>
            <w:tcW w:w="851" w:type="dxa"/>
            <w:tcBorders>
              <w:bottom w:val="nil"/>
            </w:tcBorders>
            <w:shd w:val="clear" w:color="auto" w:fill="auto"/>
          </w:tcPr>
          <w:p w14:paraId="14DCEDA1" w14:textId="77777777" w:rsidR="008B5790" w:rsidRDefault="008B5790" w:rsidP="004F777A">
            <w:pPr>
              <w:pStyle w:val="Form-TableHeaderLeft"/>
            </w:pPr>
            <w:r>
              <w:t>Start Date</w:t>
            </w:r>
          </w:p>
        </w:tc>
        <w:tc>
          <w:tcPr>
            <w:tcW w:w="1815" w:type="dxa"/>
            <w:gridSpan w:val="2"/>
            <w:tcBorders>
              <w:bottom w:val="nil"/>
            </w:tcBorders>
            <w:vAlign w:val="center"/>
          </w:tcPr>
          <w:p w14:paraId="7A94FEDE" w14:textId="77777777" w:rsidR="008B5790" w:rsidRDefault="008B5790" w:rsidP="00480243">
            <w:pPr>
              <w:pStyle w:val="Form-TableLeft"/>
            </w:pPr>
          </w:p>
        </w:tc>
        <w:tc>
          <w:tcPr>
            <w:tcW w:w="851" w:type="dxa"/>
            <w:tcBorders>
              <w:bottom w:val="nil"/>
            </w:tcBorders>
            <w:shd w:val="clear" w:color="auto" w:fill="auto"/>
          </w:tcPr>
          <w:p w14:paraId="4102927E"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1ABAD1C1" w14:textId="77777777" w:rsidR="008B5790" w:rsidRDefault="008B5790" w:rsidP="00480243">
            <w:pPr>
              <w:pStyle w:val="Form-TableLeft"/>
            </w:pPr>
          </w:p>
        </w:tc>
      </w:tr>
      <w:tr w:rsidR="008B5790" w:rsidRPr="003B31FE" w14:paraId="345E5E08" w14:textId="77777777" w:rsidTr="00480243">
        <w:trPr>
          <w:trHeight w:val="567"/>
        </w:trPr>
        <w:tc>
          <w:tcPr>
            <w:tcW w:w="1361" w:type="dxa"/>
            <w:shd w:val="clear" w:color="auto" w:fill="auto"/>
            <w:vAlign w:val="center"/>
          </w:tcPr>
          <w:p w14:paraId="0010A06F" w14:textId="77777777" w:rsidR="008B5790" w:rsidRPr="00E5673B" w:rsidRDefault="008B5790" w:rsidP="008B5790">
            <w:pPr>
              <w:pStyle w:val="Form-TableHeaderLeft"/>
            </w:pPr>
            <w:r>
              <w:t>Job Title</w:t>
            </w:r>
          </w:p>
        </w:tc>
        <w:tc>
          <w:tcPr>
            <w:tcW w:w="3402" w:type="dxa"/>
            <w:shd w:val="clear" w:color="auto" w:fill="auto"/>
            <w:vAlign w:val="center"/>
          </w:tcPr>
          <w:p w14:paraId="18E78084" w14:textId="77777777" w:rsidR="008B5790" w:rsidRDefault="008B5790" w:rsidP="00480243">
            <w:pPr>
              <w:pStyle w:val="Form-TableLeft"/>
            </w:pPr>
          </w:p>
        </w:tc>
        <w:tc>
          <w:tcPr>
            <w:tcW w:w="1361" w:type="dxa"/>
            <w:gridSpan w:val="2"/>
            <w:shd w:val="clear" w:color="auto" w:fill="auto"/>
            <w:vAlign w:val="center"/>
          </w:tcPr>
          <w:p w14:paraId="043A18A8" w14:textId="77777777" w:rsidR="008B5790" w:rsidRDefault="008B5790" w:rsidP="008B5790">
            <w:pPr>
              <w:pStyle w:val="Form-TableHeaderLeft"/>
            </w:pPr>
            <w:r>
              <w:t>Reason for Leaving</w:t>
            </w:r>
          </w:p>
        </w:tc>
        <w:tc>
          <w:tcPr>
            <w:tcW w:w="3970" w:type="dxa"/>
            <w:gridSpan w:val="3"/>
            <w:vAlign w:val="center"/>
          </w:tcPr>
          <w:p w14:paraId="43D097DA" w14:textId="77777777" w:rsidR="008B5790" w:rsidRPr="003B31FE" w:rsidRDefault="008B5790" w:rsidP="00480243">
            <w:pPr>
              <w:pStyle w:val="Form-TableLeft"/>
            </w:pPr>
          </w:p>
        </w:tc>
      </w:tr>
      <w:tr w:rsidR="008B5790" w:rsidRPr="003B31FE" w14:paraId="6EAF5065" w14:textId="77777777" w:rsidTr="008B5790">
        <w:trPr>
          <w:trHeight w:hRule="exact" w:val="454"/>
        </w:trPr>
        <w:tc>
          <w:tcPr>
            <w:tcW w:w="10094" w:type="dxa"/>
            <w:gridSpan w:val="7"/>
            <w:shd w:val="clear" w:color="auto" w:fill="auto"/>
            <w:vAlign w:val="center"/>
          </w:tcPr>
          <w:p w14:paraId="234A2662" w14:textId="77777777" w:rsidR="008B5790" w:rsidRPr="003B31FE" w:rsidRDefault="008B5790" w:rsidP="008B5790">
            <w:pPr>
              <w:pStyle w:val="Form-TableHeaderLeft"/>
            </w:pPr>
            <w:r>
              <w:t>Major Responsibilities</w:t>
            </w:r>
          </w:p>
        </w:tc>
      </w:tr>
      <w:tr w:rsidR="008B5790" w:rsidRPr="003B31FE" w14:paraId="2582BFE0" w14:textId="77777777" w:rsidTr="00D37F6D">
        <w:trPr>
          <w:trHeight w:val="1921"/>
        </w:trPr>
        <w:tc>
          <w:tcPr>
            <w:tcW w:w="10094" w:type="dxa"/>
            <w:gridSpan w:val="7"/>
            <w:shd w:val="clear" w:color="auto" w:fill="auto"/>
          </w:tcPr>
          <w:p w14:paraId="56AC27E1" w14:textId="16002DE5" w:rsidR="008B5790" w:rsidRDefault="008B5790" w:rsidP="00EF2003">
            <w:pPr>
              <w:pStyle w:val="Form-BodyTextDefault"/>
            </w:pPr>
          </w:p>
        </w:tc>
      </w:tr>
    </w:tbl>
    <w:p w14:paraId="2407C5C0"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7FCBBC9A" w14:textId="77777777" w:rsidTr="00480243">
        <w:tc>
          <w:tcPr>
            <w:tcW w:w="1361" w:type="dxa"/>
            <w:tcBorders>
              <w:bottom w:val="nil"/>
            </w:tcBorders>
            <w:shd w:val="clear" w:color="auto" w:fill="auto"/>
          </w:tcPr>
          <w:p w14:paraId="593A1444"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2428536A" w14:textId="77777777" w:rsidR="008B5790" w:rsidRDefault="008B5790" w:rsidP="00480243">
            <w:pPr>
              <w:pStyle w:val="Form-TableLeft"/>
            </w:pPr>
          </w:p>
        </w:tc>
        <w:tc>
          <w:tcPr>
            <w:tcW w:w="851" w:type="dxa"/>
            <w:tcBorders>
              <w:bottom w:val="nil"/>
            </w:tcBorders>
            <w:shd w:val="clear" w:color="auto" w:fill="auto"/>
          </w:tcPr>
          <w:p w14:paraId="3A14D3C3" w14:textId="77777777" w:rsidR="008B5790" w:rsidRDefault="008B5790" w:rsidP="004F777A">
            <w:pPr>
              <w:pStyle w:val="Form-TableHeaderLeft"/>
            </w:pPr>
            <w:r>
              <w:t>Start Date</w:t>
            </w:r>
          </w:p>
        </w:tc>
        <w:tc>
          <w:tcPr>
            <w:tcW w:w="1815" w:type="dxa"/>
            <w:gridSpan w:val="2"/>
            <w:tcBorders>
              <w:bottom w:val="nil"/>
            </w:tcBorders>
            <w:vAlign w:val="center"/>
          </w:tcPr>
          <w:p w14:paraId="4C0CB9E7" w14:textId="77777777" w:rsidR="008B5790" w:rsidRDefault="008B5790" w:rsidP="00480243">
            <w:pPr>
              <w:pStyle w:val="Form-TableLeft"/>
            </w:pPr>
          </w:p>
        </w:tc>
        <w:tc>
          <w:tcPr>
            <w:tcW w:w="851" w:type="dxa"/>
            <w:tcBorders>
              <w:bottom w:val="nil"/>
            </w:tcBorders>
            <w:shd w:val="clear" w:color="auto" w:fill="auto"/>
          </w:tcPr>
          <w:p w14:paraId="1F44B97F"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2A8D0A2A" w14:textId="77777777" w:rsidR="008B5790" w:rsidRDefault="008B5790" w:rsidP="00480243">
            <w:pPr>
              <w:pStyle w:val="Form-TableLeft"/>
            </w:pPr>
          </w:p>
        </w:tc>
      </w:tr>
      <w:tr w:rsidR="008B5790" w:rsidRPr="003B31FE" w14:paraId="6DE3ACA7" w14:textId="77777777" w:rsidTr="00480243">
        <w:trPr>
          <w:trHeight w:val="567"/>
        </w:trPr>
        <w:tc>
          <w:tcPr>
            <w:tcW w:w="1361" w:type="dxa"/>
            <w:shd w:val="clear" w:color="auto" w:fill="auto"/>
            <w:vAlign w:val="center"/>
          </w:tcPr>
          <w:p w14:paraId="460F6DDC" w14:textId="77777777" w:rsidR="008B5790" w:rsidRPr="00E5673B" w:rsidRDefault="008B5790" w:rsidP="004F777A">
            <w:pPr>
              <w:pStyle w:val="Form-TableHeaderLeft"/>
            </w:pPr>
            <w:r>
              <w:t>Job Title</w:t>
            </w:r>
          </w:p>
        </w:tc>
        <w:tc>
          <w:tcPr>
            <w:tcW w:w="3402" w:type="dxa"/>
            <w:shd w:val="clear" w:color="auto" w:fill="auto"/>
            <w:vAlign w:val="center"/>
          </w:tcPr>
          <w:p w14:paraId="58F66BF5" w14:textId="77777777" w:rsidR="008B5790" w:rsidRDefault="008B5790" w:rsidP="00480243">
            <w:pPr>
              <w:pStyle w:val="Form-TableLeft"/>
            </w:pPr>
          </w:p>
        </w:tc>
        <w:tc>
          <w:tcPr>
            <w:tcW w:w="1361" w:type="dxa"/>
            <w:gridSpan w:val="2"/>
            <w:shd w:val="clear" w:color="auto" w:fill="auto"/>
            <w:vAlign w:val="center"/>
          </w:tcPr>
          <w:p w14:paraId="00988A72" w14:textId="77777777" w:rsidR="008B5790" w:rsidRDefault="008B5790" w:rsidP="004F777A">
            <w:pPr>
              <w:pStyle w:val="Form-TableHeaderLeft"/>
            </w:pPr>
            <w:r>
              <w:t>Reason for Leaving</w:t>
            </w:r>
          </w:p>
        </w:tc>
        <w:tc>
          <w:tcPr>
            <w:tcW w:w="3970" w:type="dxa"/>
            <w:gridSpan w:val="3"/>
            <w:vAlign w:val="center"/>
          </w:tcPr>
          <w:p w14:paraId="7703F53A" w14:textId="77777777" w:rsidR="008B5790" w:rsidRPr="003B31FE" w:rsidRDefault="008B5790" w:rsidP="00480243">
            <w:pPr>
              <w:pStyle w:val="Form-TableLeft"/>
            </w:pPr>
          </w:p>
        </w:tc>
      </w:tr>
      <w:tr w:rsidR="008B5790" w:rsidRPr="003B31FE" w14:paraId="4B8CDA32" w14:textId="77777777" w:rsidTr="004F777A">
        <w:trPr>
          <w:trHeight w:hRule="exact" w:val="454"/>
        </w:trPr>
        <w:tc>
          <w:tcPr>
            <w:tcW w:w="10094" w:type="dxa"/>
            <w:gridSpan w:val="7"/>
            <w:shd w:val="clear" w:color="auto" w:fill="auto"/>
            <w:vAlign w:val="center"/>
          </w:tcPr>
          <w:p w14:paraId="52636E57" w14:textId="77777777" w:rsidR="008B5790" w:rsidRPr="003B31FE" w:rsidRDefault="008B5790" w:rsidP="004F777A">
            <w:pPr>
              <w:pStyle w:val="Form-TableHeaderLeft"/>
            </w:pPr>
            <w:r>
              <w:t>Major Responsibilities</w:t>
            </w:r>
          </w:p>
        </w:tc>
      </w:tr>
      <w:tr w:rsidR="008B5790" w:rsidRPr="003B31FE" w14:paraId="68C29449" w14:textId="77777777" w:rsidTr="00D37F6D">
        <w:trPr>
          <w:trHeight w:val="1872"/>
        </w:trPr>
        <w:tc>
          <w:tcPr>
            <w:tcW w:w="10094" w:type="dxa"/>
            <w:gridSpan w:val="7"/>
            <w:shd w:val="clear" w:color="auto" w:fill="auto"/>
          </w:tcPr>
          <w:p w14:paraId="759B7ACA" w14:textId="77777777" w:rsidR="008B5790" w:rsidRDefault="008B5790" w:rsidP="00EF2003">
            <w:pPr>
              <w:pStyle w:val="Form-BodyTextDefault"/>
            </w:pPr>
          </w:p>
        </w:tc>
      </w:tr>
    </w:tbl>
    <w:p w14:paraId="0BBFACEF"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78969764" w14:textId="77777777" w:rsidTr="00480243">
        <w:tc>
          <w:tcPr>
            <w:tcW w:w="1361" w:type="dxa"/>
            <w:tcBorders>
              <w:bottom w:val="nil"/>
            </w:tcBorders>
            <w:shd w:val="clear" w:color="auto" w:fill="auto"/>
          </w:tcPr>
          <w:p w14:paraId="5359FC54"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3E320280" w14:textId="77777777" w:rsidR="008B5790" w:rsidRDefault="008B5790" w:rsidP="00480243">
            <w:pPr>
              <w:pStyle w:val="Form-TableLeft"/>
            </w:pPr>
          </w:p>
        </w:tc>
        <w:tc>
          <w:tcPr>
            <w:tcW w:w="851" w:type="dxa"/>
            <w:tcBorders>
              <w:bottom w:val="nil"/>
            </w:tcBorders>
            <w:shd w:val="clear" w:color="auto" w:fill="auto"/>
          </w:tcPr>
          <w:p w14:paraId="1F96B621" w14:textId="77777777" w:rsidR="008B5790" w:rsidRDefault="008B5790" w:rsidP="004F777A">
            <w:pPr>
              <w:pStyle w:val="Form-TableHeaderLeft"/>
            </w:pPr>
            <w:r>
              <w:t>Start Date</w:t>
            </w:r>
          </w:p>
        </w:tc>
        <w:tc>
          <w:tcPr>
            <w:tcW w:w="1815" w:type="dxa"/>
            <w:gridSpan w:val="2"/>
            <w:tcBorders>
              <w:bottom w:val="nil"/>
            </w:tcBorders>
            <w:vAlign w:val="center"/>
          </w:tcPr>
          <w:p w14:paraId="73D5CA5B" w14:textId="77777777" w:rsidR="008B5790" w:rsidRDefault="008B5790" w:rsidP="00480243">
            <w:pPr>
              <w:pStyle w:val="Form-TableLeft"/>
            </w:pPr>
          </w:p>
        </w:tc>
        <w:tc>
          <w:tcPr>
            <w:tcW w:w="851" w:type="dxa"/>
            <w:tcBorders>
              <w:bottom w:val="nil"/>
            </w:tcBorders>
            <w:shd w:val="clear" w:color="auto" w:fill="auto"/>
          </w:tcPr>
          <w:p w14:paraId="6BC0F201"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6410EE65" w14:textId="77777777" w:rsidR="008B5790" w:rsidRDefault="008B5790" w:rsidP="00480243">
            <w:pPr>
              <w:pStyle w:val="Form-TableLeft"/>
            </w:pPr>
          </w:p>
        </w:tc>
      </w:tr>
      <w:tr w:rsidR="008B5790" w:rsidRPr="003B31FE" w14:paraId="0851134A" w14:textId="77777777" w:rsidTr="00480243">
        <w:trPr>
          <w:trHeight w:val="567"/>
        </w:trPr>
        <w:tc>
          <w:tcPr>
            <w:tcW w:w="1361" w:type="dxa"/>
            <w:shd w:val="clear" w:color="auto" w:fill="auto"/>
            <w:vAlign w:val="center"/>
          </w:tcPr>
          <w:p w14:paraId="443ADD73" w14:textId="77777777" w:rsidR="008B5790" w:rsidRPr="00E5673B" w:rsidRDefault="008B5790" w:rsidP="004F777A">
            <w:pPr>
              <w:pStyle w:val="Form-TableHeaderLeft"/>
            </w:pPr>
            <w:r>
              <w:t>Job Title</w:t>
            </w:r>
          </w:p>
        </w:tc>
        <w:tc>
          <w:tcPr>
            <w:tcW w:w="3402" w:type="dxa"/>
            <w:shd w:val="clear" w:color="auto" w:fill="auto"/>
            <w:vAlign w:val="center"/>
          </w:tcPr>
          <w:p w14:paraId="214E6403" w14:textId="77777777" w:rsidR="008B5790" w:rsidRDefault="008B5790" w:rsidP="00480243">
            <w:pPr>
              <w:pStyle w:val="Form-TableLeft"/>
            </w:pPr>
          </w:p>
        </w:tc>
        <w:tc>
          <w:tcPr>
            <w:tcW w:w="1361" w:type="dxa"/>
            <w:gridSpan w:val="2"/>
            <w:shd w:val="clear" w:color="auto" w:fill="auto"/>
            <w:vAlign w:val="center"/>
          </w:tcPr>
          <w:p w14:paraId="575F9BC2" w14:textId="77777777" w:rsidR="008B5790" w:rsidRDefault="008B5790" w:rsidP="004F777A">
            <w:pPr>
              <w:pStyle w:val="Form-TableHeaderLeft"/>
            </w:pPr>
            <w:r>
              <w:t>Reason for Leaving</w:t>
            </w:r>
          </w:p>
        </w:tc>
        <w:tc>
          <w:tcPr>
            <w:tcW w:w="3970" w:type="dxa"/>
            <w:gridSpan w:val="3"/>
            <w:vAlign w:val="center"/>
          </w:tcPr>
          <w:p w14:paraId="09E7450F" w14:textId="77777777" w:rsidR="008B5790" w:rsidRPr="003B31FE" w:rsidRDefault="008B5790" w:rsidP="00480243">
            <w:pPr>
              <w:pStyle w:val="Form-TableLeft"/>
            </w:pPr>
          </w:p>
        </w:tc>
      </w:tr>
      <w:tr w:rsidR="008B5790" w:rsidRPr="003B31FE" w14:paraId="0A8C668C" w14:textId="77777777" w:rsidTr="004F777A">
        <w:trPr>
          <w:trHeight w:hRule="exact" w:val="454"/>
        </w:trPr>
        <w:tc>
          <w:tcPr>
            <w:tcW w:w="10094" w:type="dxa"/>
            <w:gridSpan w:val="7"/>
            <w:shd w:val="clear" w:color="auto" w:fill="auto"/>
            <w:vAlign w:val="center"/>
          </w:tcPr>
          <w:p w14:paraId="295DB242" w14:textId="77777777" w:rsidR="008B5790" w:rsidRPr="003B31FE" w:rsidRDefault="008B5790" w:rsidP="004F777A">
            <w:pPr>
              <w:pStyle w:val="Form-TableHeaderLeft"/>
            </w:pPr>
            <w:r>
              <w:t>Major Responsibilities</w:t>
            </w:r>
          </w:p>
        </w:tc>
      </w:tr>
      <w:tr w:rsidR="008B5790" w:rsidRPr="003B31FE" w14:paraId="7DF954D4" w14:textId="77777777" w:rsidTr="00D37F6D">
        <w:trPr>
          <w:trHeight w:val="1880"/>
        </w:trPr>
        <w:tc>
          <w:tcPr>
            <w:tcW w:w="10094" w:type="dxa"/>
            <w:gridSpan w:val="7"/>
            <w:shd w:val="clear" w:color="auto" w:fill="auto"/>
          </w:tcPr>
          <w:p w14:paraId="4746B0CC" w14:textId="77777777" w:rsidR="008B5790" w:rsidRDefault="008B5790" w:rsidP="00EF2003">
            <w:pPr>
              <w:pStyle w:val="Form-BodyTextDefault"/>
            </w:pPr>
          </w:p>
        </w:tc>
      </w:tr>
    </w:tbl>
    <w:p w14:paraId="6138373C"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628BF97A" w14:textId="77777777" w:rsidTr="00480243">
        <w:tc>
          <w:tcPr>
            <w:tcW w:w="1361" w:type="dxa"/>
            <w:tcBorders>
              <w:bottom w:val="nil"/>
            </w:tcBorders>
            <w:shd w:val="clear" w:color="auto" w:fill="auto"/>
          </w:tcPr>
          <w:p w14:paraId="44ABDA21"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0FDBFBF5" w14:textId="77777777" w:rsidR="008B5790" w:rsidRDefault="008B5790" w:rsidP="00480243">
            <w:pPr>
              <w:pStyle w:val="Form-TableLeft"/>
            </w:pPr>
          </w:p>
        </w:tc>
        <w:tc>
          <w:tcPr>
            <w:tcW w:w="851" w:type="dxa"/>
            <w:tcBorders>
              <w:bottom w:val="nil"/>
            </w:tcBorders>
            <w:shd w:val="clear" w:color="auto" w:fill="auto"/>
          </w:tcPr>
          <w:p w14:paraId="055DA2ED" w14:textId="77777777" w:rsidR="008B5790" w:rsidRDefault="008B5790" w:rsidP="004F777A">
            <w:pPr>
              <w:pStyle w:val="Form-TableHeaderLeft"/>
            </w:pPr>
            <w:r>
              <w:t>Start Date</w:t>
            </w:r>
          </w:p>
        </w:tc>
        <w:tc>
          <w:tcPr>
            <w:tcW w:w="1815" w:type="dxa"/>
            <w:gridSpan w:val="2"/>
            <w:tcBorders>
              <w:bottom w:val="nil"/>
            </w:tcBorders>
            <w:vAlign w:val="center"/>
          </w:tcPr>
          <w:p w14:paraId="7440050F" w14:textId="77777777" w:rsidR="008B5790" w:rsidRDefault="008B5790" w:rsidP="00480243">
            <w:pPr>
              <w:pStyle w:val="Form-TableLeft"/>
            </w:pPr>
          </w:p>
        </w:tc>
        <w:tc>
          <w:tcPr>
            <w:tcW w:w="851" w:type="dxa"/>
            <w:tcBorders>
              <w:bottom w:val="nil"/>
            </w:tcBorders>
            <w:shd w:val="clear" w:color="auto" w:fill="auto"/>
          </w:tcPr>
          <w:p w14:paraId="570EFBAC"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74D9CCA0" w14:textId="77777777" w:rsidR="008B5790" w:rsidRDefault="008B5790" w:rsidP="00480243">
            <w:pPr>
              <w:pStyle w:val="Form-TableLeft"/>
            </w:pPr>
          </w:p>
        </w:tc>
      </w:tr>
      <w:tr w:rsidR="008B5790" w:rsidRPr="003B31FE" w14:paraId="26016088" w14:textId="77777777" w:rsidTr="00480243">
        <w:trPr>
          <w:trHeight w:val="567"/>
        </w:trPr>
        <w:tc>
          <w:tcPr>
            <w:tcW w:w="1361" w:type="dxa"/>
            <w:shd w:val="clear" w:color="auto" w:fill="auto"/>
            <w:vAlign w:val="center"/>
          </w:tcPr>
          <w:p w14:paraId="2EEEB821" w14:textId="77777777" w:rsidR="008B5790" w:rsidRPr="00E5673B" w:rsidRDefault="008B5790" w:rsidP="004F777A">
            <w:pPr>
              <w:pStyle w:val="Form-TableHeaderLeft"/>
            </w:pPr>
            <w:r>
              <w:t>Job Title</w:t>
            </w:r>
          </w:p>
        </w:tc>
        <w:tc>
          <w:tcPr>
            <w:tcW w:w="3402" w:type="dxa"/>
            <w:shd w:val="clear" w:color="auto" w:fill="auto"/>
            <w:vAlign w:val="center"/>
          </w:tcPr>
          <w:p w14:paraId="171A98AA" w14:textId="77777777" w:rsidR="008B5790" w:rsidRDefault="008B5790" w:rsidP="00480243">
            <w:pPr>
              <w:pStyle w:val="Form-TableLeft"/>
            </w:pPr>
          </w:p>
        </w:tc>
        <w:tc>
          <w:tcPr>
            <w:tcW w:w="1361" w:type="dxa"/>
            <w:gridSpan w:val="2"/>
            <w:shd w:val="clear" w:color="auto" w:fill="auto"/>
            <w:vAlign w:val="center"/>
          </w:tcPr>
          <w:p w14:paraId="725F80F4" w14:textId="77777777" w:rsidR="008B5790" w:rsidRDefault="008B5790" w:rsidP="004F777A">
            <w:pPr>
              <w:pStyle w:val="Form-TableHeaderLeft"/>
            </w:pPr>
            <w:r>
              <w:t>Reason for Leaving</w:t>
            </w:r>
          </w:p>
        </w:tc>
        <w:tc>
          <w:tcPr>
            <w:tcW w:w="3970" w:type="dxa"/>
            <w:gridSpan w:val="3"/>
            <w:vAlign w:val="center"/>
          </w:tcPr>
          <w:p w14:paraId="54E3109E" w14:textId="77777777" w:rsidR="008B5790" w:rsidRPr="003B31FE" w:rsidRDefault="008B5790" w:rsidP="00480243">
            <w:pPr>
              <w:pStyle w:val="Form-TableLeft"/>
            </w:pPr>
          </w:p>
        </w:tc>
      </w:tr>
      <w:tr w:rsidR="008B5790" w:rsidRPr="003B31FE" w14:paraId="5BE85F36" w14:textId="77777777" w:rsidTr="004F777A">
        <w:trPr>
          <w:trHeight w:hRule="exact" w:val="454"/>
        </w:trPr>
        <w:tc>
          <w:tcPr>
            <w:tcW w:w="10094" w:type="dxa"/>
            <w:gridSpan w:val="7"/>
            <w:shd w:val="clear" w:color="auto" w:fill="auto"/>
            <w:vAlign w:val="center"/>
          </w:tcPr>
          <w:p w14:paraId="1DE100CC" w14:textId="77777777" w:rsidR="008B5790" w:rsidRPr="003B31FE" w:rsidRDefault="008B5790" w:rsidP="004F777A">
            <w:pPr>
              <w:pStyle w:val="Form-TableHeaderLeft"/>
            </w:pPr>
            <w:r>
              <w:t>Major Responsibilities</w:t>
            </w:r>
          </w:p>
        </w:tc>
      </w:tr>
      <w:tr w:rsidR="008B5790" w:rsidRPr="003B31FE" w14:paraId="258E6442" w14:textId="77777777" w:rsidTr="00D37F6D">
        <w:trPr>
          <w:trHeight w:val="2016"/>
        </w:trPr>
        <w:tc>
          <w:tcPr>
            <w:tcW w:w="10094" w:type="dxa"/>
            <w:gridSpan w:val="7"/>
            <w:shd w:val="clear" w:color="auto" w:fill="auto"/>
          </w:tcPr>
          <w:p w14:paraId="7C9970EE" w14:textId="1510CB5A" w:rsidR="00EF2003" w:rsidRDefault="00EF2003" w:rsidP="00EF2003">
            <w:pPr>
              <w:pStyle w:val="Form-BodyTextDefault"/>
            </w:pPr>
          </w:p>
        </w:tc>
      </w:tr>
    </w:tbl>
    <w:p w14:paraId="4FD254A2" w14:textId="77777777" w:rsidR="00DB5946" w:rsidRDefault="00DB5946" w:rsidP="00370B3D">
      <w:pPr>
        <w:pStyle w:val="Fill01"/>
      </w:pPr>
    </w:p>
    <w:p w14:paraId="0597103B" w14:textId="77777777" w:rsidR="007E66BB" w:rsidRDefault="007E66BB" w:rsidP="007E66BB">
      <w:pPr>
        <w:pStyle w:val="Heading1"/>
      </w:pPr>
      <w:r>
        <w:lastRenderedPageBreak/>
        <w:t xml:space="preserve">Job </w:t>
      </w:r>
      <w:r w:rsidRPr="007E66BB">
        <w:t>Specific</w:t>
      </w:r>
      <w:r>
        <w:t xml:space="preserve"> Questions</w:t>
      </w:r>
    </w:p>
    <w:p w14:paraId="0F5654C5" w14:textId="77777777" w:rsidR="007E66BB" w:rsidRDefault="007E66BB" w:rsidP="007E66BB">
      <w:pPr>
        <w:pStyle w:val="Form-BodyTextRemark"/>
      </w:pPr>
      <w:r w:rsidRPr="007E66BB">
        <w:t>(We strongly encourage you to use your own opinion and words while answering the questions. If your answers are from some other source, please provide the reference</w:t>
      </w:r>
      <w:r>
        <w:t>)</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7E66BB" w:rsidRPr="003B31FE" w14:paraId="657C5999" w14:textId="77777777" w:rsidTr="00E80E9C">
        <w:tc>
          <w:tcPr>
            <w:tcW w:w="454" w:type="dxa"/>
            <w:shd w:val="clear" w:color="auto" w:fill="auto"/>
            <w:vAlign w:val="center"/>
          </w:tcPr>
          <w:p w14:paraId="7DFEB8EB" w14:textId="77777777" w:rsidR="007E66BB" w:rsidRPr="00E5673B" w:rsidRDefault="00FA7599" w:rsidP="007E66BB">
            <w:pPr>
              <w:pStyle w:val="Form-TableHeaderLeft"/>
            </w:pPr>
            <w:r>
              <w:t>4.</w:t>
            </w:r>
            <w:r w:rsidR="007E66BB">
              <w:t>1</w:t>
            </w:r>
          </w:p>
        </w:tc>
        <w:tc>
          <w:tcPr>
            <w:tcW w:w="9640" w:type="dxa"/>
            <w:shd w:val="clear" w:color="auto" w:fill="auto"/>
            <w:vAlign w:val="center"/>
          </w:tcPr>
          <w:p w14:paraId="300907C8" w14:textId="0B5DADCB" w:rsidR="007E66BB" w:rsidRPr="00B54A0F" w:rsidRDefault="004F777A" w:rsidP="00C02F5A">
            <w:pPr>
              <w:pStyle w:val="Form-TableLeft"/>
              <w:rPr>
                <w:rFonts w:cs="Arial"/>
              </w:rPr>
            </w:pPr>
            <w:r>
              <w:rPr>
                <w:rFonts w:cs="Arial"/>
              </w:rPr>
              <w:t xml:space="preserve">OCH provides medical services across adult medicine, general and orthopaedic surgery, paediatrics, </w:t>
            </w:r>
            <w:r w:rsidR="002E799F">
              <w:rPr>
                <w:rFonts w:cs="Arial"/>
              </w:rPr>
              <w:t>obstetrics,</w:t>
            </w:r>
            <w:r>
              <w:rPr>
                <w:rFonts w:cs="Arial"/>
              </w:rPr>
              <w:t xml:space="preserve"> and pregnancy related gyn</w:t>
            </w:r>
            <w:r w:rsidR="00327C2D">
              <w:rPr>
                <w:rFonts w:cs="Arial"/>
              </w:rPr>
              <w:t>a</w:t>
            </w:r>
            <w:r>
              <w:rPr>
                <w:rFonts w:cs="Arial"/>
              </w:rPr>
              <w:t>ecology.  How do you feel about working in such a broad manner?</w:t>
            </w:r>
          </w:p>
        </w:tc>
      </w:tr>
      <w:tr w:rsidR="007E66BB" w:rsidRPr="003B31FE" w14:paraId="2BF43647" w14:textId="77777777" w:rsidTr="0026358C">
        <w:trPr>
          <w:trHeight w:val="2779"/>
        </w:trPr>
        <w:tc>
          <w:tcPr>
            <w:tcW w:w="10094" w:type="dxa"/>
            <w:gridSpan w:val="2"/>
            <w:shd w:val="clear" w:color="auto" w:fill="auto"/>
          </w:tcPr>
          <w:p w14:paraId="6E862988" w14:textId="77777777" w:rsidR="007E66BB" w:rsidRPr="003B31FE" w:rsidRDefault="007E66BB" w:rsidP="004F777A">
            <w:pPr>
              <w:pStyle w:val="Form-TableLeft"/>
            </w:pPr>
          </w:p>
        </w:tc>
      </w:tr>
      <w:tr w:rsidR="007E66BB" w:rsidRPr="003B31FE" w14:paraId="2AFA9A56" w14:textId="77777777" w:rsidTr="00E80E9C">
        <w:tc>
          <w:tcPr>
            <w:tcW w:w="454" w:type="dxa"/>
            <w:shd w:val="clear" w:color="auto" w:fill="auto"/>
            <w:vAlign w:val="center"/>
          </w:tcPr>
          <w:p w14:paraId="52D2FC9C" w14:textId="77777777" w:rsidR="007E66BB" w:rsidRPr="00E5673B" w:rsidRDefault="00FA7599" w:rsidP="004F777A">
            <w:pPr>
              <w:pStyle w:val="Form-TableHeaderLeft"/>
            </w:pPr>
            <w:r>
              <w:t>4.</w:t>
            </w:r>
            <w:r w:rsidR="007E66BB">
              <w:t>2</w:t>
            </w:r>
          </w:p>
        </w:tc>
        <w:tc>
          <w:tcPr>
            <w:tcW w:w="9640" w:type="dxa"/>
            <w:shd w:val="clear" w:color="auto" w:fill="auto"/>
            <w:vAlign w:val="center"/>
          </w:tcPr>
          <w:p w14:paraId="0331DD11" w14:textId="2EC0250E" w:rsidR="007E66BB" w:rsidRPr="00B54A0F" w:rsidRDefault="004F777A" w:rsidP="00C02F5A">
            <w:pPr>
              <w:pStyle w:val="Form-TableLeft"/>
              <w:rPr>
                <w:rFonts w:cs="Arial"/>
              </w:rPr>
            </w:pPr>
            <w:r>
              <w:rPr>
                <w:rFonts w:cs="Arial"/>
              </w:rPr>
              <w:t xml:space="preserve">Much of what </w:t>
            </w:r>
            <w:r w:rsidR="00EF2003">
              <w:rPr>
                <w:rFonts w:cs="Arial"/>
              </w:rPr>
              <w:t>M</w:t>
            </w:r>
            <w:r>
              <w:rPr>
                <w:rFonts w:cs="Arial"/>
              </w:rPr>
              <w:t xml:space="preserve">edical </w:t>
            </w:r>
            <w:r w:rsidR="00EF2003">
              <w:rPr>
                <w:rFonts w:cs="Arial"/>
              </w:rPr>
              <w:t>O</w:t>
            </w:r>
            <w:r>
              <w:rPr>
                <w:rFonts w:cs="Arial"/>
              </w:rPr>
              <w:t>fficers do at OCH is learnt “on-the-job”.  How do you manage your own self-learning?</w:t>
            </w:r>
          </w:p>
        </w:tc>
      </w:tr>
      <w:tr w:rsidR="007E66BB" w:rsidRPr="003B31FE" w14:paraId="6BEFD831" w14:textId="77777777" w:rsidTr="0026358C">
        <w:trPr>
          <w:trHeight w:val="3177"/>
        </w:trPr>
        <w:tc>
          <w:tcPr>
            <w:tcW w:w="10094" w:type="dxa"/>
            <w:gridSpan w:val="2"/>
            <w:shd w:val="clear" w:color="auto" w:fill="auto"/>
          </w:tcPr>
          <w:p w14:paraId="6AFFA1D2" w14:textId="77777777" w:rsidR="007E66BB" w:rsidRPr="003B31FE" w:rsidRDefault="007E66BB" w:rsidP="004F777A">
            <w:pPr>
              <w:pStyle w:val="Form-TableLeft"/>
            </w:pPr>
          </w:p>
        </w:tc>
      </w:tr>
      <w:tr w:rsidR="007E66BB" w:rsidRPr="003B31FE" w14:paraId="1EF5D7BA" w14:textId="77777777" w:rsidTr="00E80E9C">
        <w:tc>
          <w:tcPr>
            <w:tcW w:w="454" w:type="dxa"/>
            <w:shd w:val="clear" w:color="auto" w:fill="auto"/>
            <w:vAlign w:val="center"/>
          </w:tcPr>
          <w:p w14:paraId="6B45C702" w14:textId="77777777" w:rsidR="007E66BB" w:rsidRPr="00E5673B" w:rsidRDefault="00FA7599" w:rsidP="004F777A">
            <w:pPr>
              <w:pStyle w:val="Form-TableHeaderLeft"/>
            </w:pPr>
            <w:r>
              <w:t>4.</w:t>
            </w:r>
            <w:r w:rsidR="007E66BB">
              <w:t>3</w:t>
            </w:r>
          </w:p>
        </w:tc>
        <w:tc>
          <w:tcPr>
            <w:tcW w:w="9640" w:type="dxa"/>
            <w:shd w:val="clear" w:color="auto" w:fill="auto"/>
            <w:vAlign w:val="center"/>
          </w:tcPr>
          <w:p w14:paraId="6EF097A0" w14:textId="63EFFAEB" w:rsidR="007E66BB" w:rsidRPr="00B54A0F" w:rsidRDefault="004F777A" w:rsidP="00C02F5A">
            <w:pPr>
              <w:pStyle w:val="Form-TableLeft"/>
              <w:rPr>
                <w:rFonts w:cs="Arial"/>
              </w:rPr>
            </w:pPr>
            <w:r>
              <w:rPr>
                <w:rFonts w:cs="Arial"/>
              </w:rPr>
              <w:t xml:space="preserve">Deliveries at OCH are </w:t>
            </w:r>
            <w:r w:rsidR="00DF6617">
              <w:rPr>
                <w:rFonts w:cs="Arial"/>
              </w:rPr>
              <w:t xml:space="preserve">approximately </w:t>
            </w:r>
            <w:r w:rsidR="00EC4239">
              <w:rPr>
                <w:rFonts w:cs="Arial"/>
              </w:rPr>
              <w:t>100 per month</w:t>
            </w:r>
            <w:r>
              <w:rPr>
                <w:rFonts w:cs="Arial"/>
              </w:rPr>
              <w:t>.  Our midwives have gained many years of experience in childbirth.  How do you relate to midwifery staff?</w:t>
            </w:r>
          </w:p>
        </w:tc>
      </w:tr>
      <w:tr w:rsidR="00D233D4" w:rsidRPr="003B31FE" w14:paraId="0992CF99" w14:textId="77777777" w:rsidTr="0026358C">
        <w:trPr>
          <w:trHeight w:val="2779"/>
        </w:trPr>
        <w:tc>
          <w:tcPr>
            <w:tcW w:w="10094" w:type="dxa"/>
            <w:gridSpan w:val="2"/>
            <w:shd w:val="clear" w:color="auto" w:fill="auto"/>
          </w:tcPr>
          <w:p w14:paraId="14D9FB85" w14:textId="77777777" w:rsidR="00D233D4" w:rsidRPr="003B31FE" w:rsidRDefault="00D233D4" w:rsidP="004F777A">
            <w:pPr>
              <w:pStyle w:val="Form-TableLeft"/>
            </w:pPr>
          </w:p>
        </w:tc>
      </w:tr>
    </w:tbl>
    <w:p w14:paraId="31FAFDF9" w14:textId="77777777" w:rsidR="00DB5946" w:rsidRDefault="00DB5946" w:rsidP="00370B3D">
      <w:pPr>
        <w:pStyle w:val="Fill01"/>
      </w:pP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240474" w:rsidRPr="003B31FE" w14:paraId="55848288" w14:textId="77777777" w:rsidTr="00450F64">
        <w:tc>
          <w:tcPr>
            <w:tcW w:w="454" w:type="dxa"/>
            <w:shd w:val="clear" w:color="auto" w:fill="auto"/>
            <w:vAlign w:val="center"/>
          </w:tcPr>
          <w:p w14:paraId="2414AEE3" w14:textId="3E17ECD1" w:rsidR="00240474" w:rsidRPr="00E5673B" w:rsidRDefault="00D97894" w:rsidP="00450F64">
            <w:pPr>
              <w:pStyle w:val="Form-TableHeaderLeft"/>
            </w:pPr>
            <w:r>
              <w:t>4.</w:t>
            </w:r>
            <w:r w:rsidR="00D0547F">
              <w:t>4</w:t>
            </w:r>
          </w:p>
        </w:tc>
        <w:tc>
          <w:tcPr>
            <w:tcW w:w="9640" w:type="dxa"/>
            <w:shd w:val="clear" w:color="auto" w:fill="auto"/>
            <w:vAlign w:val="center"/>
          </w:tcPr>
          <w:p w14:paraId="4885F13D" w14:textId="0BF0B992" w:rsidR="00240474" w:rsidRPr="003B31FE" w:rsidRDefault="00DF1531" w:rsidP="00450F64">
            <w:pPr>
              <w:pStyle w:val="Form-TableLeft"/>
            </w:pPr>
            <w:r>
              <w:rPr>
                <w:rFonts w:cs="Arial"/>
              </w:rPr>
              <w:t>Anaesthetics at OCH are generally given by anaesthetic assistants.  However, the doctor remains responsible for the overall care of the patient, including the anaesthetic.  How much experience do you have in giving and managing anaesthesia?</w:t>
            </w:r>
          </w:p>
        </w:tc>
      </w:tr>
      <w:tr w:rsidR="00240474" w:rsidRPr="003B31FE" w14:paraId="5D6FF23A" w14:textId="77777777" w:rsidTr="007A09F8">
        <w:trPr>
          <w:trHeight w:val="2660"/>
        </w:trPr>
        <w:tc>
          <w:tcPr>
            <w:tcW w:w="10094" w:type="dxa"/>
            <w:gridSpan w:val="2"/>
            <w:shd w:val="clear" w:color="auto" w:fill="auto"/>
          </w:tcPr>
          <w:p w14:paraId="57907F49" w14:textId="02C1A5E8" w:rsidR="00DF1531" w:rsidRPr="003B31FE" w:rsidRDefault="00DF1531" w:rsidP="00450F64">
            <w:pPr>
              <w:pStyle w:val="Form-TableLeft"/>
            </w:pPr>
          </w:p>
        </w:tc>
      </w:tr>
      <w:tr w:rsidR="00D97894" w:rsidRPr="003B31FE" w14:paraId="19D0F32B" w14:textId="77777777" w:rsidTr="00450F64">
        <w:tc>
          <w:tcPr>
            <w:tcW w:w="454" w:type="dxa"/>
            <w:shd w:val="clear" w:color="auto" w:fill="auto"/>
            <w:vAlign w:val="center"/>
          </w:tcPr>
          <w:p w14:paraId="79D5AB7B" w14:textId="6459C9BB" w:rsidR="00D97894" w:rsidRPr="00E5673B" w:rsidRDefault="00D97894" w:rsidP="00D97894">
            <w:pPr>
              <w:pStyle w:val="Form-TableHeaderLeft"/>
            </w:pPr>
            <w:r>
              <w:lastRenderedPageBreak/>
              <w:t>4.</w:t>
            </w:r>
            <w:r w:rsidR="00D0547F">
              <w:t>5</w:t>
            </w:r>
          </w:p>
        </w:tc>
        <w:tc>
          <w:tcPr>
            <w:tcW w:w="9640" w:type="dxa"/>
            <w:shd w:val="clear" w:color="auto" w:fill="auto"/>
            <w:vAlign w:val="center"/>
          </w:tcPr>
          <w:p w14:paraId="1520790F" w14:textId="2D0BE085" w:rsidR="00D97894" w:rsidRPr="003B31FE" w:rsidRDefault="00DF1531" w:rsidP="00D97894">
            <w:pPr>
              <w:pStyle w:val="Form-TableLeft"/>
            </w:pPr>
            <w:r>
              <w:rPr>
                <w:rFonts w:cs="Arial"/>
              </w:rPr>
              <w:t>Part of the MDGP Consultant’s role is teaching junior medical staff, paramedics, and other staff.  How much teaching experience do you have?  Please give some examples.</w:t>
            </w:r>
          </w:p>
        </w:tc>
      </w:tr>
      <w:tr w:rsidR="00D97894" w:rsidRPr="003B31FE" w14:paraId="1E29AA8F" w14:textId="77777777" w:rsidTr="007A09F8">
        <w:trPr>
          <w:trHeight w:val="2496"/>
        </w:trPr>
        <w:tc>
          <w:tcPr>
            <w:tcW w:w="10094" w:type="dxa"/>
            <w:gridSpan w:val="2"/>
            <w:shd w:val="clear" w:color="auto" w:fill="auto"/>
          </w:tcPr>
          <w:p w14:paraId="000D6D60" w14:textId="77777777" w:rsidR="00D97894" w:rsidRPr="003B31FE" w:rsidRDefault="00D97894" w:rsidP="00D97894">
            <w:pPr>
              <w:pStyle w:val="Form-TableLeft"/>
            </w:pPr>
          </w:p>
        </w:tc>
      </w:tr>
    </w:tbl>
    <w:p w14:paraId="14444C3D" w14:textId="5EB68359" w:rsidR="007E66BB" w:rsidRDefault="00757B3A" w:rsidP="007E66BB">
      <w:pPr>
        <w:pStyle w:val="Heading1"/>
      </w:pPr>
      <w:r>
        <w:t>United Mission to Nepal (</w:t>
      </w:r>
      <w:r w:rsidR="007E66BB">
        <w:t>UMN</w:t>
      </w:r>
      <w:r>
        <w:t>)</w:t>
      </w:r>
      <w:r w:rsidR="007E66BB">
        <w:t xml:space="preserve"> General Questions</w:t>
      </w:r>
    </w:p>
    <w:tbl>
      <w:tblPr>
        <w:tblStyle w:val="TableGrid"/>
        <w:tblW w:w="10346" w:type="dxa"/>
        <w:tblLayout w:type="fixed"/>
        <w:tblCellMar>
          <w:left w:w="0" w:type="dxa"/>
          <w:right w:w="0" w:type="dxa"/>
        </w:tblCellMar>
        <w:tblLook w:val="04A0" w:firstRow="1" w:lastRow="0" w:firstColumn="1" w:lastColumn="0" w:noHBand="0" w:noVBand="1"/>
      </w:tblPr>
      <w:tblGrid>
        <w:gridCol w:w="454"/>
        <w:gridCol w:w="1247"/>
        <w:gridCol w:w="421"/>
        <w:gridCol w:w="2268"/>
        <w:gridCol w:w="5956"/>
      </w:tblGrid>
      <w:tr w:rsidR="007E66BB" w:rsidRPr="003B31FE" w14:paraId="15066A37" w14:textId="77777777" w:rsidTr="00EF2003">
        <w:tc>
          <w:tcPr>
            <w:tcW w:w="454" w:type="dxa"/>
            <w:shd w:val="clear" w:color="auto" w:fill="auto"/>
            <w:vAlign w:val="center"/>
          </w:tcPr>
          <w:p w14:paraId="1B2D6FF8" w14:textId="77777777" w:rsidR="007E66BB" w:rsidRPr="00E5673B" w:rsidRDefault="007E66BB" w:rsidP="004F777A">
            <w:pPr>
              <w:pStyle w:val="Form-TableHeaderLeft"/>
            </w:pPr>
            <w:bookmarkStart w:id="7" w:name="_Hlk89174877"/>
            <w:r>
              <w:t>5.1</w:t>
            </w:r>
          </w:p>
        </w:tc>
        <w:tc>
          <w:tcPr>
            <w:tcW w:w="9892" w:type="dxa"/>
            <w:gridSpan w:val="4"/>
            <w:shd w:val="clear" w:color="auto" w:fill="auto"/>
            <w:vAlign w:val="center"/>
          </w:tcPr>
          <w:p w14:paraId="392D2C39" w14:textId="77777777" w:rsidR="007E66BB" w:rsidRPr="003B31FE" w:rsidRDefault="007E66BB" w:rsidP="00C02F5A">
            <w:pPr>
              <w:pStyle w:val="Form-TableLeft"/>
            </w:pPr>
            <w:r w:rsidRPr="007E66BB">
              <w:t>Describe a time when you have improved and changed something for the better.</w:t>
            </w:r>
          </w:p>
        </w:tc>
      </w:tr>
      <w:tr w:rsidR="007E66BB" w:rsidRPr="003B31FE" w14:paraId="630D12B0" w14:textId="77777777" w:rsidTr="00EF2003">
        <w:trPr>
          <w:trHeight w:val="2038"/>
        </w:trPr>
        <w:tc>
          <w:tcPr>
            <w:tcW w:w="10346" w:type="dxa"/>
            <w:gridSpan w:val="5"/>
            <w:shd w:val="clear" w:color="auto" w:fill="auto"/>
          </w:tcPr>
          <w:p w14:paraId="32257BD9" w14:textId="77777777" w:rsidR="007E66BB" w:rsidRPr="003B31FE" w:rsidRDefault="007E66BB" w:rsidP="004F777A">
            <w:pPr>
              <w:pStyle w:val="Form-TableLeft"/>
            </w:pPr>
          </w:p>
        </w:tc>
      </w:tr>
      <w:bookmarkEnd w:id="7"/>
      <w:tr w:rsidR="007E66BB" w:rsidRPr="003B31FE" w14:paraId="29D9DD8C" w14:textId="77777777" w:rsidTr="00EF2003">
        <w:tc>
          <w:tcPr>
            <w:tcW w:w="454" w:type="dxa"/>
            <w:shd w:val="clear" w:color="auto" w:fill="auto"/>
            <w:vAlign w:val="center"/>
          </w:tcPr>
          <w:p w14:paraId="0792E87F" w14:textId="77777777" w:rsidR="007E66BB" w:rsidRPr="00E5673B" w:rsidRDefault="00FA7599" w:rsidP="004F777A">
            <w:pPr>
              <w:pStyle w:val="Form-TableHeaderLeft"/>
            </w:pPr>
            <w:r>
              <w:t>5.2</w:t>
            </w:r>
          </w:p>
        </w:tc>
        <w:tc>
          <w:tcPr>
            <w:tcW w:w="9892" w:type="dxa"/>
            <w:gridSpan w:val="4"/>
            <w:shd w:val="clear" w:color="auto" w:fill="auto"/>
            <w:vAlign w:val="center"/>
          </w:tcPr>
          <w:p w14:paraId="29EDFB99" w14:textId="77777777" w:rsidR="007E66BB" w:rsidRPr="003B31FE" w:rsidRDefault="007E66BB" w:rsidP="00C02F5A">
            <w:pPr>
              <w:pStyle w:val="Form-TableLeft"/>
            </w:pPr>
            <w:r w:rsidRPr="007E66BB">
              <w:t>In your current (or most recent) job, how did you share information, skills &amp; knowledge with others?</w:t>
            </w:r>
          </w:p>
        </w:tc>
      </w:tr>
      <w:tr w:rsidR="007E66BB" w:rsidRPr="003B31FE" w14:paraId="10276FF9" w14:textId="77777777" w:rsidTr="00EF2003">
        <w:trPr>
          <w:trHeight w:val="2039"/>
        </w:trPr>
        <w:tc>
          <w:tcPr>
            <w:tcW w:w="10346" w:type="dxa"/>
            <w:gridSpan w:val="5"/>
            <w:shd w:val="clear" w:color="auto" w:fill="auto"/>
          </w:tcPr>
          <w:p w14:paraId="261509D8" w14:textId="77777777" w:rsidR="007E66BB" w:rsidRPr="003B31FE" w:rsidRDefault="007E66BB" w:rsidP="004F777A">
            <w:pPr>
              <w:pStyle w:val="Form-TableLeft"/>
            </w:pPr>
          </w:p>
        </w:tc>
      </w:tr>
      <w:tr w:rsidR="00FA7599" w:rsidRPr="003B31FE" w14:paraId="31E5A20D" w14:textId="77777777" w:rsidTr="00EF2003">
        <w:tc>
          <w:tcPr>
            <w:tcW w:w="454" w:type="dxa"/>
            <w:shd w:val="clear" w:color="auto" w:fill="auto"/>
            <w:vAlign w:val="center"/>
          </w:tcPr>
          <w:p w14:paraId="53FF6864" w14:textId="77777777" w:rsidR="00FA7599" w:rsidRPr="00E5673B" w:rsidRDefault="00FA7599" w:rsidP="004F777A">
            <w:pPr>
              <w:pStyle w:val="Form-TableHeaderLeft"/>
            </w:pPr>
            <w:r>
              <w:t>5.3</w:t>
            </w:r>
          </w:p>
        </w:tc>
        <w:tc>
          <w:tcPr>
            <w:tcW w:w="9892" w:type="dxa"/>
            <w:gridSpan w:val="4"/>
            <w:shd w:val="clear" w:color="auto" w:fill="auto"/>
            <w:vAlign w:val="center"/>
          </w:tcPr>
          <w:p w14:paraId="0854A25E" w14:textId="6477734E" w:rsidR="00FA7599" w:rsidRPr="003B31FE" w:rsidRDefault="00FA7599" w:rsidP="00C02F5A">
            <w:pPr>
              <w:pStyle w:val="Form-TableLeft"/>
            </w:pPr>
            <w:r w:rsidRPr="00FA7599">
              <w:t xml:space="preserve">Describe a time when you have shown great flexibility in your </w:t>
            </w:r>
            <w:r w:rsidR="00DB5946" w:rsidRPr="00FA7599">
              <w:t>job and</w:t>
            </w:r>
            <w:r w:rsidRPr="00FA7599">
              <w:t xml:space="preserve"> describe the effect you had.</w:t>
            </w:r>
          </w:p>
        </w:tc>
      </w:tr>
      <w:tr w:rsidR="00FA7599" w:rsidRPr="003B31FE" w14:paraId="358875CC" w14:textId="77777777" w:rsidTr="00EF2003">
        <w:trPr>
          <w:trHeight w:val="2304"/>
        </w:trPr>
        <w:tc>
          <w:tcPr>
            <w:tcW w:w="10346" w:type="dxa"/>
            <w:gridSpan w:val="5"/>
            <w:shd w:val="clear" w:color="auto" w:fill="auto"/>
          </w:tcPr>
          <w:p w14:paraId="5186A583" w14:textId="77777777" w:rsidR="00FA7599" w:rsidRPr="003B31FE" w:rsidRDefault="00FA7599" w:rsidP="004F777A">
            <w:pPr>
              <w:pStyle w:val="Form-TableLeft"/>
            </w:pPr>
          </w:p>
        </w:tc>
      </w:tr>
      <w:tr w:rsidR="00FA7599" w:rsidRPr="003B31FE" w14:paraId="197A7319" w14:textId="77777777" w:rsidTr="00EF2003">
        <w:tc>
          <w:tcPr>
            <w:tcW w:w="454" w:type="dxa"/>
            <w:shd w:val="clear" w:color="auto" w:fill="auto"/>
            <w:vAlign w:val="center"/>
          </w:tcPr>
          <w:p w14:paraId="4F1BD977" w14:textId="77777777" w:rsidR="00FA7599" w:rsidRPr="00E5673B" w:rsidRDefault="00FA7599" w:rsidP="004F777A">
            <w:pPr>
              <w:pStyle w:val="Form-TableHeaderLeft"/>
            </w:pPr>
            <w:r>
              <w:t>5.4</w:t>
            </w:r>
          </w:p>
        </w:tc>
        <w:tc>
          <w:tcPr>
            <w:tcW w:w="9892" w:type="dxa"/>
            <w:gridSpan w:val="4"/>
            <w:shd w:val="clear" w:color="auto" w:fill="auto"/>
            <w:vAlign w:val="center"/>
          </w:tcPr>
          <w:p w14:paraId="7A729992" w14:textId="139EC354" w:rsidR="00973E28" w:rsidRPr="003B31FE" w:rsidRDefault="00FA7599" w:rsidP="00973E28">
            <w:pPr>
              <w:pStyle w:val="Form-TableLeft"/>
            </w:pPr>
            <w:r w:rsidRPr="00FA7599">
              <w:t>U</w:t>
            </w:r>
            <w:r w:rsidR="00D75D49">
              <w:t>nited Mission to Nepal (UMN)</w:t>
            </w:r>
            <w:r w:rsidRPr="00FA7599">
              <w:t xml:space="preserve"> is a Christian development organisation. </w:t>
            </w:r>
            <w:r w:rsidR="00973E28" w:rsidRPr="00973E28">
              <w:t xml:space="preserve">Hence </w:t>
            </w:r>
            <w:proofErr w:type="spellStart"/>
            <w:r w:rsidR="00973E28" w:rsidRPr="00973E28">
              <w:t>Okhaldhunga</w:t>
            </w:r>
            <w:proofErr w:type="spellEnd"/>
            <w:r w:rsidR="00973E28" w:rsidRPr="00973E28">
              <w:t xml:space="preserve"> Community Hospital (OCH)</w:t>
            </w:r>
            <w:r w:rsidR="00F2078D">
              <w:t>,</w:t>
            </w:r>
            <w:r w:rsidR="00973E28" w:rsidRPr="00973E28">
              <w:t xml:space="preserve"> being a faith-based organization</w:t>
            </w:r>
            <w:r w:rsidR="00F2078D">
              <w:t>,</w:t>
            </w:r>
            <w:r w:rsidR="00973E28" w:rsidRPr="00973E28">
              <w:t xml:space="preserve"> has its unique ethos. </w:t>
            </w:r>
            <w:r w:rsidRPr="00FA7599">
              <w:t>What do you understand by this, and why are you attracted to working with this organi</w:t>
            </w:r>
            <w:r>
              <w:t>s</w:t>
            </w:r>
            <w:r w:rsidRPr="00FA7599">
              <w:t>ation</w:t>
            </w:r>
            <w:r w:rsidRPr="007E66BB">
              <w:t>?</w:t>
            </w:r>
          </w:p>
        </w:tc>
      </w:tr>
      <w:tr w:rsidR="00FA7599" w:rsidRPr="003B31FE" w14:paraId="16FEAA05" w14:textId="77777777" w:rsidTr="00EF2003">
        <w:trPr>
          <w:trHeight w:val="2415"/>
        </w:trPr>
        <w:tc>
          <w:tcPr>
            <w:tcW w:w="10346" w:type="dxa"/>
            <w:gridSpan w:val="5"/>
            <w:shd w:val="clear" w:color="auto" w:fill="auto"/>
          </w:tcPr>
          <w:p w14:paraId="099E3FB5" w14:textId="77777777" w:rsidR="00FA7599" w:rsidRPr="003B31FE" w:rsidRDefault="00FA7599" w:rsidP="004F777A">
            <w:pPr>
              <w:pStyle w:val="Form-TableLeft"/>
            </w:pPr>
          </w:p>
        </w:tc>
      </w:tr>
      <w:tr w:rsidR="001A685A" w:rsidRPr="003B31FE" w14:paraId="248ED1B4" w14:textId="77777777" w:rsidTr="00EF2003">
        <w:tc>
          <w:tcPr>
            <w:tcW w:w="454" w:type="dxa"/>
            <w:shd w:val="clear" w:color="auto" w:fill="auto"/>
            <w:vAlign w:val="center"/>
          </w:tcPr>
          <w:p w14:paraId="42CD3C30" w14:textId="77777777" w:rsidR="001A685A" w:rsidRPr="00E5673B" w:rsidRDefault="001A685A" w:rsidP="004F777A">
            <w:pPr>
              <w:pStyle w:val="Form-TableHeaderLeft"/>
            </w:pPr>
            <w:r>
              <w:lastRenderedPageBreak/>
              <w:t>5.5</w:t>
            </w:r>
          </w:p>
        </w:tc>
        <w:tc>
          <w:tcPr>
            <w:tcW w:w="9892" w:type="dxa"/>
            <w:gridSpan w:val="4"/>
            <w:shd w:val="clear" w:color="auto" w:fill="auto"/>
            <w:vAlign w:val="center"/>
          </w:tcPr>
          <w:p w14:paraId="568AC405" w14:textId="21C456AB" w:rsidR="001A685A" w:rsidRPr="003B31FE" w:rsidRDefault="001A685A" w:rsidP="004F777A">
            <w:pPr>
              <w:pStyle w:val="Form-TableLeft"/>
            </w:pPr>
            <w:r>
              <w:t xml:space="preserve">Give a specific example from your past work/life of how you have actively worked to </w:t>
            </w:r>
            <w:r w:rsidRPr="00EF2003">
              <w:t xml:space="preserve">promote </w:t>
            </w:r>
            <w:r w:rsidRPr="006B01C9">
              <w:rPr>
                <w:b/>
                <w:bCs/>
                <w:i/>
                <w:iCs/>
              </w:rPr>
              <w:t>gender justice</w:t>
            </w:r>
            <w:r w:rsidR="007E4CF8" w:rsidRPr="00EF2003">
              <w:t>.</w:t>
            </w:r>
          </w:p>
        </w:tc>
      </w:tr>
      <w:tr w:rsidR="001A685A" w:rsidRPr="003B31FE" w14:paraId="72FB63E0" w14:textId="77777777" w:rsidTr="00EF2003">
        <w:trPr>
          <w:trHeight w:val="2309"/>
        </w:trPr>
        <w:tc>
          <w:tcPr>
            <w:tcW w:w="10346" w:type="dxa"/>
            <w:gridSpan w:val="5"/>
            <w:shd w:val="clear" w:color="auto" w:fill="auto"/>
          </w:tcPr>
          <w:p w14:paraId="160FB0B9" w14:textId="77777777" w:rsidR="001A685A" w:rsidRPr="003B31FE" w:rsidRDefault="001A685A" w:rsidP="004F777A">
            <w:pPr>
              <w:pStyle w:val="Form-TableLeft"/>
            </w:pPr>
          </w:p>
        </w:tc>
      </w:tr>
      <w:tr w:rsidR="00FA7599" w:rsidRPr="003B31FE" w14:paraId="4A5F963A" w14:textId="77777777" w:rsidTr="00EF2003">
        <w:tc>
          <w:tcPr>
            <w:tcW w:w="454" w:type="dxa"/>
            <w:tcBorders>
              <w:bottom w:val="nil"/>
            </w:tcBorders>
            <w:shd w:val="clear" w:color="auto" w:fill="auto"/>
            <w:vAlign w:val="center"/>
          </w:tcPr>
          <w:p w14:paraId="31336AD5" w14:textId="77777777" w:rsidR="00FA7599" w:rsidRPr="00E5673B" w:rsidRDefault="00FA7599" w:rsidP="004F777A">
            <w:pPr>
              <w:pStyle w:val="Form-TableHeaderLeft"/>
            </w:pPr>
            <w:r>
              <w:t>5.</w:t>
            </w:r>
            <w:r w:rsidR="001A685A">
              <w:t>6</w:t>
            </w:r>
          </w:p>
        </w:tc>
        <w:tc>
          <w:tcPr>
            <w:tcW w:w="9892" w:type="dxa"/>
            <w:gridSpan w:val="4"/>
            <w:shd w:val="clear" w:color="auto" w:fill="auto"/>
            <w:vAlign w:val="center"/>
          </w:tcPr>
          <w:p w14:paraId="1C963AEF" w14:textId="2E4A4621" w:rsidR="00FA7599" w:rsidRPr="003B31FE" w:rsidRDefault="00FA7599" w:rsidP="00C02F5A">
            <w:pPr>
              <w:pStyle w:val="Form-TableLeft"/>
            </w:pPr>
            <w:r>
              <w:t xml:space="preserve">Choose </w:t>
            </w:r>
            <w:r w:rsidR="00A632E8">
              <w:t xml:space="preserve">two </w:t>
            </w:r>
            <w:r>
              <w:t xml:space="preserve">of the </w:t>
            </w:r>
            <w:r w:rsidR="00A632E8">
              <w:t>six</w:t>
            </w:r>
            <w:r>
              <w:t xml:space="preserve"> </w:t>
            </w:r>
            <w:r w:rsidR="00FA1FE7">
              <w:t xml:space="preserve">UMN </w:t>
            </w:r>
            <w:r w:rsidR="00730F43">
              <w:t>OCH</w:t>
            </w:r>
            <w:r>
              <w:t xml:space="preserve"> values that you feel to be most important; for each describe a time when you acted in accordance with that value in the workplace. </w:t>
            </w:r>
          </w:p>
        </w:tc>
      </w:tr>
      <w:tr w:rsidR="00FA7599" w:rsidRPr="003B31FE" w14:paraId="6D0B11A6" w14:textId="77777777" w:rsidTr="00EF2003">
        <w:tc>
          <w:tcPr>
            <w:tcW w:w="454" w:type="dxa"/>
            <w:tcBorders>
              <w:top w:val="nil"/>
            </w:tcBorders>
            <w:shd w:val="clear" w:color="auto" w:fill="auto"/>
            <w:vAlign w:val="center"/>
          </w:tcPr>
          <w:p w14:paraId="5012F9C6" w14:textId="77777777" w:rsidR="00FA7599" w:rsidRDefault="00FA7599" w:rsidP="004F777A">
            <w:pPr>
              <w:pStyle w:val="Form-TableHeaderLeft"/>
            </w:pPr>
          </w:p>
        </w:tc>
        <w:tc>
          <w:tcPr>
            <w:tcW w:w="1668" w:type="dxa"/>
            <w:gridSpan w:val="2"/>
            <w:tcBorders>
              <w:right w:val="nil"/>
            </w:tcBorders>
            <w:shd w:val="clear" w:color="auto" w:fill="auto"/>
          </w:tcPr>
          <w:p w14:paraId="0304FE72" w14:textId="6024FF3F" w:rsidR="00FA7599" w:rsidRDefault="00FA7599" w:rsidP="00FA7599">
            <w:pPr>
              <w:pStyle w:val="Form-TableLeftItalic"/>
            </w:pPr>
            <w:r>
              <w:t xml:space="preserve">UMN </w:t>
            </w:r>
            <w:r w:rsidR="00EF2003">
              <w:t xml:space="preserve">OCH </w:t>
            </w:r>
            <w:r>
              <w:t>values:</w:t>
            </w:r>
          </w:p>
        </w:tc>
        <w:tc>
          <w:tcPr>
            <w:tcW w:w="2268" w:type="dxa"/>
            <w:tcBorders>
              <w:left w:val="nil"/>
              <w:right w:val="nil"/>
            </w:tcBorders>
            <w:shd w:val="clear" w:color="auto" w:fill="auto"/>
          </w:tcPr>
          <w:p w14:paraId="71A202E6" w14:textId="5454870F" w:rsidR="00FA7599" w:rsidRDefault="00FA7599" w:rsidP="00FA7599">
            <w:pPr>
              <w:pStyle w:val="Form-TableRemarkBullet1"/>
            </w:pPr>
            <w:r>
              <w:t>Integrity</w:t>
            </w:r>
            <w:r w:rsidR="00973E28">
              <w:t xml:space="preserve"> and Honesty</w:t>
            </w:r>
          </w:p>
          <w:p w14:paraId="6F562731" w14:textId="77777777" w:rsidR="00FA7599" w:rsidRDefault="00FA7599" w:rsidP="00FA7599">
            <w:pPr>
              <w:pStyle w:val="Form-TableRemarkBullet1"/>
            </w:pPr>
            <w:r>
              <w:t>Love and service</w:t>
            </w:r>
          </w:p>
          <w:p w14:paraId="572A7A76" w14:textId="77777777" w:rsidR="00FA7599" w:rsidRDefault="00FA7599" w:rsidP="00FA7599">
            <w:pPr>
              <w:pStyle w:val="Form-TableRemarkBullet1"/>
            </w:pPr>
            <w:r>
              <w:t>Equity and social justice</w:t>
            </w:r>
          </w:p>
        </w:tc>
        <w:tc>
          <w:tcPr>
            <w:tcW w:w="5954" w:type="dxa"/>
            <w:tcBorders>
              <w:left w:val="nil"/>
            </w:tcBorders>
            <w:shd w:val="clear" w:color="auto" w:fill="auto"/>
          </w:tcPr>
          <w:p w14:paraId="13A8DDDB" w14:textId="77777777" w:rsidR="00FA7599" w:rsidRDefault="00FA7599" w:rsidP="00FA7599">
            <w:pPr>
              <w:pStyle w:val="Form-TableRemarkBullet1"/>
            </w:pPr>
            <w:r>
              <w:t>Innovation and creativity</w:t>
            </w:r>
          </w:p>
          <w:p w14:paraId="5053DDFE" w14:textId="77777777" w:rsidR="00FA7599" w:rsidRDefault="00FA7599" w:rsidP="00FA7599">
            <w:pPr>
              <w:pStyle w:val="Form-TableRemarkBullet1"/>
            </w:pPr>
            <w:r>
              <w:t>Special concern for poor and marginalised people</w:t>
            </w:r>
          </w:p>
          <w:p w14:paraId="3C784565" w14:textId="77777777" w:rsidR="00FA7599" w:rsidRDefault="00FA7599" w:rsidP="00FA7599">
            <w:pPr>
              <w:pStyle w:val="Form-TableRemarkBullet1"/>
            </w:pPr>
            <w:r>
              <w:t>Care for the environment</w:t>
            </w:r>
          </w:p>
        </w:tc>
      </w:tr>
      <w:tr w:rsidR="00FA7599" w:rsidRPr="003B31FE" w14:paraId="5676DA47" w14:textId="77777777" w:rsidTr="00EF2003">
        <w:trPr>
          <w:trHeight w:val="1418"/>
        </w:trPr>
        <w:tc>
          <w:tcPr>
            <w:tcW w:w="1701" w:type="dxa"/>
            <w:gridSpan w:val="2"/>
            <w:tcBorders>
              <w:top w:val="nil"/>
            </w:tcBorders>
            <w:shd w:val="clear" w:color="auto" w:fill="auto"/>
          </w:tcPr>
          <w:p w14:paraId="5CB104F7" w14:textId="77777777" w:rsidR="00FA7599" w:rsidRDefault="00FA7599" w:rsidP="00E80E9C">
            <w:pPr>
              <w:pStyle w:val="Form-TableLeft"/>
            </w:pPr>
            <w:r>
              <w:t>Value Example 1:</w:t>
            </w:r>
          </w:p>
        </w:tc>
        <w:tc>
          <w:tcPr>
            <w:tcW w:w="8645" w:type="dxa"/>
            <w:gridSpan w:val="3"/>
            <w:shd w:val="clear" w:color="auto" w:fill="auto"/>
          </w:tcPr>
          <w:p w14:paraId="0E1854B8" w14:textId="77777777" w:rsidR="00FA7599" w:rsidRDefault="00FA7599" w:rsidP="00FA7599">
            <w:pPr>
              <w:pStyle w:val="Form-TableLeft"/>
            </w:pPr>
          </w:p>
        </w:tc>
      </w:tr>
      <w:tr w:rsidR="00FA7599" w:rsidRPr="003B31FE" w14:paraId="2CA3FA64" w14:textId="77777777" w:rsidTr="00EF2003">
        <w:trPr>
          <w:trHeight w:val="1418"/>
        </w:trPr>
        <w:tc>
          <w:tcPr>
            <w:tcW w:w="1701" w:type="dxa"/>
            <w:gridSpan w:val="2"/>
            <w:tcBorders>
              <w:top w:val="nil"/>
            </w:tcBorders>
            <w:shd w:val="clear" w:color="auto" w:fill="auto"/>
          </w:tcPr>
          <w:p w14:paraId="28A0C1EB" w14:textId="77777777" w:rsidR="00FA7599" w:rsidRDefault="00FA7599" w:rsidP="00E80E9C">
            <w:pPr>
              <w:pStyle w:val="Form-TableLeft"/>
            </w:pPr>
            <w:r>
              <w:t>Value Example 2:</w:t>
            </w:r>
          </w:p>
        </w:tc>
        <w:tc>
          <w:tcPr>
            <w:tcW w:w="8645" w:type="dxa"/>
            <w:gridSpan w:val="3"/>
            <w:shd w:val="clear" w:color="auto" w:fill="auto"/>
          </w:tcPr>
          <w:p w14:paraId="3A3C0BF8" w14:textId="77777777" w:rsidR="00FA7599" w:rsidRDefault="00FA7599" w:rsidP="00FA7599">
            <w:pPr>
              <w:pStyle w:val="Form-TableLeft"/>
            </w:pPr>
          </w:p>
        </w:tc>
      </w:tr>
    </w:tbl>
    <w:p w14:paraId="29C9AB3E" w14:textId="77777777" w:rsidR="00FA7599" w:rsidRDefault="00FA7599" w:rsidP="00FA7599">
      <w:pPr>
        <w:pStyle w:val="Fill01"/>
      </w:pPr>
    </w:p>
    <w:p w14:paraId="498B4B0B" w14:textId="77777777" w:rsidR="00DB5946" w:rsidRDefault="00DB5946" w:rsidP="00370B3D">
      <w:pPr>
        <w:pStyle w:val="Fill01"/>
      </w:pPr>
    </w:p>
    <w:p w14:paraId="7EAD4B26" w14:textId="77777777" w:rsidR="00FA7599" w:rsidRDefault="00FA7599" w:rsidP="00FA7599">
      <w:pPr>
        <w:pStyle w:val="Heading1"/>
      </w:pPr>
      <w:r>
        <w:t>Language Skills</w:t>
      </w:r>
    </w:p>
    <w:tbl>
      <w:tblPr>
        <w:tblStyle w:val="TableGrid"/>
        <w:tblW w:w="10093" w:type="dxa"/>
        <w:tblLayout w:type="fixed"/>
        <w:tblCellMar>
          <w:left w:w="0" w:type="dxa"/>
          <w:right w:w="0" w:type="dxa"/>
        </w:tblCellMar>
        <w:tblLook w:val="04A0" w:firstRow="1" w:lastRow="0" w:firstColumn="1" w:lastColumn="0" w:noHBand="0" w:noVBand="1"/>
      </w:tblPr>
      <w:tblGrid>
        <w:gridCol w:w="851"/>
        <w:gridCol w:w="1418"/>
        <w:gridCol w:w="3912"/>
        <w:gridCol w:w="3912"/>
      </w:tblGrid>
      <w:tr w:rsidR="00A94952" w:rsidRPr="003B31FE" w14:paraId="601794AB" w14:textId="77777777" w:rsidTr="00A94952">
        <w:tc>
          <w:tcPr>
            <w:tcW w:w="2269" w:type="dxa"/>
            <w:gridSpan w:val="2"/>
            <w:tcBorders>
              <w:bottom w:val="nil"/>
            </w:tcBorders>
            <w:shd w:val="clear" w:color="auto" w:fill="auto"/>
          </w:tcPr>
          <w:p w14:paraId="5928F4C1" w14:textId="77777777" w:rsidR="00A94952" w:rsidRDefault="00A94952" w:rsidP="00A94952">
            <w:pPr>
              <w:pStyle w:val="Form-TableHeaderLeft"/>
            </w:pPr>
            <w:r>
              <w:t>Language</w:t>
            </w:r>
          </w:p>
        </w:tc>
        <w:tc>
          <w:tcPr>
            <w:tcW w:w="3912" w:type="dxa"/>
            <w:tcBorders>
              <w:bottom w:val="nil"/>
            </w:tcBorders>
            <w:shd w:val="clear" w:color="auto" w:fill="auto"/>
          </w:tcPr>
          <w:p w14:paraId="13426503" w14:textId="77777777" w:rsidR="00A94952" w:rsidRDefault="00A94952" w:rsidP="00A94952">
            <w:pPr>
              <w:pStyle w:val="Form-TableHeaderLeft"/>
            </w:pPr>
            <w:r>
              <w:t>Level of spoken competence</w:t>
            </w:r>
          </w:p>
        </w:tc>
        <w:tc>
          <w:tcPr>
            <w:tcW w:w="3912" w:type="dxa"/>
            <w:tcBorders>
              <w:bottom w:val="nil"/>
            </w:tcBorders>
            <w:shd w:val="clear" w:color="auto" w:fill="auto"/>
          </w:tcPr>
          <w:p w14:paraId="7529CFD8" w14:textId="77777777" w:rsidR="00A94952" w:rsidRDefault="00A94952" w:rsidP="00A94952">
            <w:pPr>
              <w:pStyle w:val="Form-TableHeaderLeft"/>
            </w:pPr>
            <w:r>
              <w:t>Level of written competence</w:t>
            </w:r>
          </w:p>
        </w:tc>
      </w:tr>
      <w:tr w:rsidR="00A94952" w:rsidRPr="003B31FE" w14:paraId="471C6728" w14:textId="77777777" w:rsidTr="00A94952">
        <w:tc>
          <w:tcPr>
            <w:tcW w:w="2269" w:type="dxa"/>
            <w:gridSpan w:val="2"/>
            <w:tcBorders>
              <w:top w:val="nil"/>
            </w:tcBorders>
            <w:shd w:val="clear" w:color="auto" w:fill="auto"/>
            <w:vAlign w:val="center"/>
          </w:tcPr>
          <w:p w14:paraId="03AF4010" w14:textId="77777777" w:rsidR="00A94952" w:rsidRPr="00A94952" w:rsidRDefault="00A94952" w:rsidP="00A94952">
            <w:pPr>
              <w:pStyle w:val="Form-TableRemark"/>
            </w:pPr>
          </w:p>
        </w:tc>
        <w:tc>
          <w:tcPr>
            <w:tcW w:w="3912" w:type="dxa"/>
            <w:tcBorders>
              <w:top w:val="nil"/>
            </w:tcBorders>
            <w:shd w:val="clear" w:color="auto" w:fill="auto"/>
            <w:vAlign w:val="center"/>
          </w:tcPr>
          <w:p w14:paraId="7539546A" w14:textId="77777777" w:rsidR="00A94952" w:rsidRDefault="00A94952" w:rsidP="00A94952">
            <w:pPr>
              <w:pStyle w:val="Form-TableRemark"/>
            </w:pPr>
            <w:r w:rsidRPr="00A94952">
              <w:t>(</w:t>
            </w:r>
            <w:proofErr w:type="gramStart"/>
            <w:r w:rsidRPr="00A94952">
              <w:t>e.g.</w:t>
            </w:r>
            <w:proofErr w:type="gramEnd"/>
            <w:r w:rsidRPr="00A94952">
              <w:t xml:space="preserve"> basic, intermediate, fluent)</w:t>
            </w:r>
          </w:p>
        </w:tc>
        <w:tc>
          <w:tcPr>
            <w:tcW w:w="3912" w:type="dxa"/>
            <w:tcBorders>
              <w:top w:val="nil"/>
            </w:tcBorders>
            <w:shd w:val="clear" w:color="auto" w:fill="auto"/>
            <w:vAlign w:val="center"/>
          </w:tcPr>
          <w:p w14:paraId="336865F6" w14:textId="77777777" w:rsidR="00A94952" w:rsidRPr="003B31FE" w:rsidRDefault="00A94952" w:rsidP="00A94952">
            <w:pPr>
              <w:pStyle w:val="Form-TableRemark"/>
            </w:pPr>
            <w:r w:rsidRPr="00A94952">
              <w:t>(</w:t>
            </w:r>
            <w:proofErr w:type="gramStart"/>
            <w:r w:rsidRPr="00A94952">
              <w:t>e.g.</w:t>
            </w:r>
            <w:proofErr w:type="gramEnd"/>
            <w:r w:rsidRPr="00A94952">
              <w:t xml:space="preserve"> basic, intermediate, advanced)</w:t>
            </w:r>
          </w:p>
        </w:tc>
      </w:tr>
      <w:tr w:rsidR="00A94952" w:rsidRPr="003B31FE" w14:paraId="58C6EDCD" w14:textId="77777777" w:rsidTr="004F777A">
        <w:trPr>
          <w:trHeight w:val="567"/>
        </w:trPr>
        <w:tc>
          <w:tcPr>
            <w:tcW w:w="2269" w:type="dxa"/>
            <w:gridSpan w:val="2"/>
            <w:shd w:val="clear" w:color="auto" w:fill="auto"/>
            <w:vAlign w:val="center"/>
          </w:tcPr>
          <w:p w14:paraId="27AE4CBD" w14:textId="77777777" w:rsidR="00A94952" w:rsidRDefault="00A94952" w:rsidP="004F777A">
            <w:pPr>
              <w:pStyle w:val="Form-TableLeft"/>
            </w:pPr>
            <w:r>
              <w:t>Nepali</w:t>
            </w:r>
          </w:p>
        </w:tc>
        <w:tc>
          <w:tcPr>
            <w:tcW w:w="3912" w:type="dxa"/>
            <w:shd w:val="clear" w:color="auto" w:fill="auto"/>
            <w:vAlign w:val="center"/>
          </w:tcPr>
          <w:p w14:paraId="64C2B504" w14:textId="77777777" w:rsidR="00A94952" w:rsidRPr="00A94952" w:rsidRDefault="00A94952" w:rsidP="00A94952">
            <w:pPr>
              <w:pStyle w:val="Form-TableLeft"/>
            </w:pPr>
          </w:p>
        </w:tc>
        <w:tc>
          <w:tcPr>
            <w:tcW w:w="3912" w:type="dxa"/>
            <w:shd w:val="clear" w:color="auto" w:fill="auto"/>
            <w:vAlign w:val="center"/>
          </w:tcPr>
          <w:p w14:paraId="1CA749CD" w14:textId="77777777" w:rsidR="00A94952" w:rsidRPr="00A94952" w:rsidRDefault="00A94952" w:rsidP="00A94952">
            <w:pPr>
              <w:pStyle w:val="Form-TableLeft"/>
            </w:pPr>
          </w:p>
        </w:tc>
      </w:tr>
      <w:tr w:rsidR="00A94952" w:rsidRPr="003B31FE" w14:paraId="6F2D7496" w14:textId="77777777" w:rsidTr="004F777A">
        <w:trPr>
          <w:trHeight w:val="567"/>
        </w:trPr>
        <w:tc>
          <w:tcPr>
            <w:tcW w:w="2269" w:type="dxa"/>
            <w:gridSpan w:val="2"/>
            <w:shd w:val="clear" w:color="auto" w:fill="auto"/>
            <w:vAlign w:val="center"/>
          </w:tcPr>
          <w:p w14:paraId="629DB161" w14:textId="77777777" w:rsidR="00A94952" w:rsidRDefault="00A94952" w:rsidP="004F777A">
            <w:pPr>
              <w:pStyle w:val="Form-TableLeft"/>
            </w:pPr>
            <w:r>
              <w:t>English</w:t>
            </w:r>
          </w:p>
        </w:tc>
        <w:tc>
          <w:tcPr>
            <w:tcW w:w="3912" w:type="dxa"/>
            <w:shd w:val="clear" w:color="auto" w:fill="auto"/>
            <w:vAlign w:val="center"/>
          </w:tcPr>
          <w:p w14:paraId="56AAC342" w14:textId="77777777" w:rsidR="00A94952" w:rsidRPr="00A94952" w:rsidRDefault="00A94952" w:rsidP="00A94952">
            <w:pPr>
              <w:pStyle w:val="Form-TableLeft"/>
            </w:pPr>
          </w:p>
        </w:tc>
        <w:tc>
          <w:tcPr>
            <w:tcW w:w="3912" w:type="dxa"/>
            <w:shd w:val="clear" w:color="auto" w:fill="auto"/>
            <w:vAlign w:val="center"/>
          </w:tcPr>
          <w:p w14:paraId="70119FD4" w14:textId="77777777" w:rsidR="00A94952" w:rsidRPr="00A94952" w:rsidRDefault="00A94952" w:rsidP="00A94952">
            <w:pPr>
              <w:pStyle w:val="Form-TableLeft"/>
            </w:pPr>
          </w:p>
        </w:tc>
      </w:tr>
      <w:tr w:rsidR="00A94952" w:rsidRPr="003B31FE" w14:paraId="79E0DEEE" w14:textId="77777777" w:rsidTr="00A94952">
        <w:trPr>
          <w:trHeight w:val="567"/>
        </w:trPr>
        <w:tc>
          <w:tcPr>
            <w:tcW w:w="851" w:type="dxa"/>
            <w:tcBorders>
              <w:bottom w:val="nil"/>
            </w:tcBorders>
            <w:shd w:val="clear" w:color="auto" w:fill="auto"/>
            <w:vAlign w:val="center"/>
          </w:tcPr>
          <w:p w14:paraId="3DDE7FF9" w14:textId="77777777" w:rsidR="00A94952" w:rsidRPr="00E5673B" w:rsidRDefault="00A94952" w:rsidP="004F777A">
            <w:pPr>
              <w:pStyle w:val="Form-TableLeft"/>
            </w:pPr>
            <w:r>
              <w:t>Other</w:t>
            </w:r>
          </w:p>
        </w:tc>
        <w:tc>
          <w:tcPr>
            <w:tcW w:w="1418" w:type="dxa"/>
          </w:tcPr>
          <w:p w14:paraId="1BE05970" w14:textId="77777777" w:rsidR="00A94952" w:rsidRDefault="00A94952" w:rsidP="004F777A">
            <w:pPr>
              <w:pStyle w:val="Form-TableLeft"/>
            </w:pPr>
          </w:p>
        </w:tc>
        <w:tc>
          <w:tcPr>
            <w:tcW w:w="3912" w:type="dxa"/>
            <w:shd w:val="clear" w:color="auto" w:fill="auto"/>
            <w:vAlign w:val="center"/>
          </w:tcPr>
          <w:p w14:paraId="08D3D956" w14:textId="77777777" w:rsidR="00A94952" w:rsidRPr="00A94952" w:rsidRDefault="00A94952" w:rsidP="00A94952">
            <w:pPr>
              <w:pStyle w:val="Form-TableLeft"/>
            </w:pPr>
          </w:p>
        </w:tc>
        <w:tc>
          <w:tcPr>
            <w:tcW w:w="3912" w:type="dxa"/>
            <w:shd w:val="clear" w:color="auto" w:fill="auto"/>
            <w:vAlign w:val="center"/>
          </w:tcPr>
          <w:p w14:paraId="42455BD5" w14:textId="77777777" w:rsidR="00A94952" w:rsidRPr="00A94952" w:rsidRDefault="00A94952" w:rsidP="00A94952">
            <w:pPr>
              <w:pStyle w:val="Form-TableLeft"/>
            </w:pPr>
          </w:p>
        </w:tc>
      </w:tr>
      <w:tr w:rsidR="00A94952" w:rsidRPr="003B31FE" w14:paraId="38D53CAC" w14:textId="77777777" w:rsidTr="00A94952">
        <w:trPr>
          <w:trHeight w:val="567"/>
        </w:trPr>
        <w:tc>
          <w:tcPr>
            <w:tcW w:w="851" w:type="dxa"/>
            <w:tcBorders>
              <w:top w:val="nil"/>
            </w:tcBorders>
            <w:shd w:val="clear" w:color="auto" w:fill="auto"/>
            <w:vAlign w:val="center"/>
          </w:tcPr>
          <w:p w14:paraId="42D54786" w14:textId="77777777" w:rsidR="00A94952" w:rsidRDefault="00A94952" w:rsidP="004F777A">
            <w:pPr>
              <w:pStyle w:val="Form-TableLeft"/>
            </w:pPr>
          </w:p>
        </w:tc>
        <w:tc>
          <w:tcPr>
            <w:tcW w:w="1418" w:type="dxa"/>
          </w:tcPr>
          <w:p w14:paraId="0B25AB49" w14:textId="77777777" w:rsidR="00A94952" w:rsidRDefault="00A94952" w:rsidP="004F777A">
            <w:pPr>
              <w:pStyle w:val="Form-TableLeft"/>
            </w:pPr>
          </w:p>
        </w:tc>
        <w:tc>
          <w:tcPr>
            <w:tcW w:w="3912" w:type="dxa"/>
            <w:shd w:val="clear" w:color="auto" w:fill="auto"/>
            <w:vAlign w:val="center"/>
          </w:tcPr>
          <w:p w14:paraId="3F28CD8F" w14:textId="77777777" w:rsidR="00A94952" w:rsidRPr="00A94952" w:rsidRDefault="00A94952" w:rsidP="00A94952">
            <w:pPr>
              <w:pStyle w:val="Form-TableLeft"/>
            </w:pPr>
          </w:p>
        </w:tc>
        <w:tc>
          <w:tcPr>
            <w:tcW w:w="3912" w:type="dxa"/>
            <w:shd w:val="clear" w:color="auto" w:fill="auto"/>
            <w:vAlign w:val="center"/>
          </w:tcPr>
          <w:p w14:paraId="1B62D013" w14:textId="77777777" w:rsidR="00A94952" w:rsidRPr="00A94952" w:rsidRDefault="00A94952" w:rsidP="00A94952">
            <w:pPr>
              <w:pStyle w:val="Form-TableLeft"/>
            </w:pPr>
          </w:p>
        </w:tc>
      </w:tr>
    </w:tbl>
    <w:p w14:paraId="67856F2B" w14:textId="77777777" w:rsidR="00A94952" w:rsidRDefault="00A94952" w:rsidP="00A94952">
      <w:pPr>
        <w:pStyle w:val="Heading1"/>
      </w:pPr>
      <w:r>
        <w:t>Computer Skills</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422618ED" w14:textId="77777777" w:rsidTr="00E80E9C">
        <w:tc>
          <w:tcPr>
            <w:tcW w:w="454" w:type="dxa"/>
            <w:shd w:val="clear" w:color="auto" w:fill="auto"/>
            <w:vAlign w:val="center"/>
          </w:tcPr>
          <w:p w14:paraId="0506B8EA" w14:textId="77777777" w:rsidR="00A94952" w:rsidRPr="00E5673B" w:rsidRDefault="00A94952" w:rsidP="004F777A">
            <w:pPr>
              <w:pStyle w:val="Form-TableHeaderLeft"/>
            </w:pPr>
            <w:r>
              <w:t>7.1</w:t>
            </w:r>
          </w:p>
        </w:tc>
        <w:tc>
          <w:tcPr>
            <w:tcW w:w="9640" w:type="dxa"/>
            <w:shd w:val="clear" w:color="auto" w:fill="auto"/>
            <w:vAlign w:val="center"/>
          </w:tcPr>
          <w:p w14:paraId="6DF098E2" w14:textId="77777777" w:rsidR="00A94952" w:rsidRPr="003B31FE" w:rsidRDefault="00A94952" w:rsidP="00C02F5A">
            <w:pPr>
              <w:pStyle w:val="Form-TableLeft"/>
            </w:pPr>
            <w:r w:rsidRPr="00A94952">
              <w:t>Please describe your level of computer literacy, stating applications of which you are a competent user.</w:t>
            </w:r>
          </w:p>
        </w:tc>
      </w:tr>
      <w:tr w:rsidR="00A94952" w:rsidRPr="003B31FE" w14:paraId="220BE008" w14:textId="77777777" w:rsidTr="009D03F5">
        <w:trPr>
          <w:trHeight w:val="2715"/>
        </w:trPr>
        <w:tc>
          <w:tcPr>
            <w:tcW w:w="10094" w:type="dxa"/>
            <w:gridSpan w:val="2"/>
            <w:shd w:val="clear" w:color="auto" w:fill="auto"/>
          </w:tcPr>
          <w:p w14:paraId="4A971BA2" w14:textId="77777777" w:rsidR="00A94952" w:rsidRPr="003B31FE" w:rsidRDefault="00A94952" w:rsidP="004F777A">
            <w:pPr>
              <w:pStyle w:val="Form-TableLeft"/>
            </w:pPr>
          </w:p>
        </w:tc>
      </w:tr>
    </w:tbl>
    <w:p w14:paraId="3C9E6601" w14:textId="77777777" w:rsidR="00A94952" w:rsidRDefault="00A94952" w:rsidP="00A94952">
      <w:pPr>
        <w:pStyle w:val="Heading1"/>
      </w:pPr>
      <w:r>
        <w:lastRenderedPageBreak/>
        <w:t>Other Relevant Training/Information</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36D36115" w14:textId="77777777" w:rsidTr="00E80E9C">
        <w:tc>
          <w:tcPr>
            <w:tcW w:w="454" w:type="dxa"/>
            <w:shd w:val="clear" w:color="auto" w:fill="auto"/>
            <w:vAlign w:val="center"/>
          </w:tcPr>
          <w:p w14:paraId="23BBF8B3" w14:textId="77777777" w:rsidR="00A94952" w:rsidRPr="00E5673B" w:rsidRDefault="00A94952" w:rsidP="004F777A">
            <w:pPr>
              <w:pStyle w:val="Form-TableHeaderLeft"/>
            </w:pPr>
            <w:r>
              <w:t>8.1</w:t>
            </w:r>
          </w:p>
        </w:tc>
        <w:tc>
          <w:tcPr>
            <w:tcW w:w="9640" w:type="dxa"/>
            <w:shd w:val="clear" w:color="auto" w:fill="auto"/>
            <w:vAlign w:val="center"/>
          </w:tcPr>
          <w:p w14:paraId="7D40B7AD" w14:textId="77777777" w:rsidR="00A94952" w:rsidRPr="003B31FE" w:rsidRDefault="00A94952" w:rsidP="00C02F5A">
            <w:pPr>
              <w:pStyle w:val="Form-TableLeft"/>
            </w:pPr>
            <w:r w:rsidRPr="00A94952">
              <w:t>Please detail other relevant training or information which you feel may support your application.</w:t>
            </w:r>
          </w:p>
        </w:tc>
      </w:tr>
      <w:tr w:rsidR="00A94952" w:rsidRPr="003B31FE" w14:paraId="48C71FFE" w14:textId="77777777" w:rsidTr="009D03F5">
        <w:trPr>
          <w:trHeight w:val="1975"/>
        </w:trPr>
        <w:tc>
          <w:tcPr>
            <w:tcW w:w="10094" w:type="dxa"/>
            <w:gridSpan w:val="2"/>
            <w:shd w:val="clear" w:color="auto" w:fill="auto"/>
          </w:tcPr>
          <w:p w14:paraId="66403892" w14:textId="77777777" w:rsidR="00A94952" w:rsidRPr="003B31FE" w:rsidRDefault="00A94952" w:rsidP="004F777A">
            <w:pPr>
              <w:pStyle w:val="Form-TableLeft"/>
            </w:pPr>
          </w:p>
        </w:tc>
      </w:tr>
      <w:tr w:rsidR="00A94952" w:rsidRPr="003B31FE" w14:paraId="256E357B" w14:textId="77777777" w:rsidTr="00E80E9C">
        <w:tc>
          <w:tcPr>
            <w:tcW w:w="454" w:type="dxa"/>
            <w:shd w:val="clear" w:color="auto" w:fill="auto"/>
            <w:vAlign w:val="center"/>
          </w:tcPr>
          <w:p w14:paraId="1A231CC8" w14:textId="77777777" w:rsidR="00A94952" w:rsidRPr="00E5673B" w:rsidRDefault="00A94952" w:rsidP="004F777A">
            <w:pPr>
              <w:pStyle w:val="Form-TableHeaderLeft"/>
            </w:pPr>
            <w:r>
              <w:t>8.2</w:t>
            </w:r>
          </w:p>
        </w:tc>
        <w:tc>
          <w:tcPr>
            <w:tcW w:w="9640" w:type="dxa"/>
            <w:shd w:val="clear" w:color="auto" w:fill="auto"/>
            <w:vAlign w:val="center"/>
          </w:tcPr>
          <w:p w14:paraId="5013DF66" w14:textId="43C41292" w:rsidR="00A94952" w:rsidRPr="003B31FE" w:rsidRDefault="00EF2003" w:rsidP="00C02F5A">
            <w:pPr>
              <w:pStyle w:val="Form-TableLeft"/>
            </w:pPr>
            <w:r w:rsidRPr="00A94952">
              <w:t>Ha</w:t>
            </w:r>
            <w:r w:rsidRPr="00182CB5">
              <w:t xml:space="preserve">ve you ever been </w:t>
            </w:r>
            <w:r>
              <w:t xml:space="preserve">accused of or </w:t>
            </w:r>
            <w:r w:rsidRPr="00182CB5">
              <w:t xml:space="preserve">convicted </w:t>
            </w:r>
            <w:r>
              <w:t>for</w:t>
            </w:r>
            <w:r w:rsidRPr="00182CB5">
              <w:t xml:space="preserve"> any criminal </w:t>
            </w:r>
            <w:r>
              <w:t>offen</w:t>
            </w:r>
            <w:r w:rsidR="00F714B9">
              <w:t>c</w:t>
            </w:r>
            <w:r>
              <w:t xml:space="preserve">es </w:t>
            </w:r>
            <w:r w:rsidRPr="00182CB5">
              <w:t xml:space="preserve">and/or </w:t>
            </w:r>
            <w:r>
              <w:t xml:space="preserve">any form of </w:t>
            </w:r>
            <w:r w:rsidRPr="00182CB5">
              <w:t>sexual harassment</w:t>
            </w:r>
            <w:r>
              <w:t>,</w:t>
            </w:r>
            <w:r w:rsidRPr="00182CB5">
              <w:t xml:space="preserve"> exploitation, </w:t>
            </w:r>
            <w:r>
              <w:t xml:space="preserve">or </w:t>
            </w:r>
            <w:r w:rsidRPr="00182CB5">
              <w:t>abuse</w:t>
            </w:r>
            <w:r w:rsidRPr="00A94952">
              <w:t>?</w:t>
            </w:r>
          </w:p>
        </w:tc>
      </w:tr>
      <w:tr w:rsidR="00A94952" w:rsidRPr="003B31FE" w14:paraId="635B67EE" w14:textId="77777777" w:rsidTr="009D03F5">
        <w:trPr>
          <w:trHeight w:val="1313"/>
        </w:trPr>
        <w:tc>
          <w:tcPr>
            <w:tcW w:w="10094" w:type="dxa"/>
            <w:gridSpan w:val="2"/>
            <w:shd w:val="clear" w:color="auto" w:fill="auto"/>
          </w:tcPr>
          <w:p w14:paraId="100678F7" w14:textId="77777777" w:rsidR="00A94952" w:rsidRPr="003B31FE" w:rsidRDefault="00A94952" w:rsidP="004F777A">
            <w:pPr>
              <w:pStyle w:val="Form-TableLeft"/>
            </w:pPr>
          </w:p>
        </w:tc>
      </w:tr>
      <w:tr w:rsidR="00A94952" w:rsidRPr="003B31FE" w14:paraId="21E5928D" w14:textId="77777777" w:rsidTr="00E80E9C">
        <w:tc>
          <w:tcPr>
            <w:tcW w:w="454" w:type="dxa"/>
            <w:shd w:val="clear" w:color="auto" w:fill="auto"/>
            <w:vAlign w:val="center"/>
          </w:tcPr>
          <w:p w14:paraId="44AF0B40" w14:textId="77777777" w:rsidR="00A94952" w:rsidRPr="00E5673B" w:rsidRDefault="00A94952" w:rsidP="004F777A">
            <w:pPr>
              <w:pStyle w:val="Form-TableHeaderLeft"/>
            </w:pPr>
            <w:r>
              <w:t>8.3</w:t>
            </w:r>
          </w:p>
        </w:tc>
        <w:tc>
          <w:tcPr>
            <w:tcW w:w="9640" w:type="dxa"/>
            <w:shd w:val="clear" w:color="auto" w:fill="auto"/>
            <w:vAlign w:val="center"/>
          </w:tcPr>
          <w:p w14:paraId="193F9AE7" w14:textId="6A1EF3F4" w:rsidR="00A94952" w:rsidRDefault="00A94952" w:rsidP="00C02F5A">
            <w:pPr>
              <w:pStyle w:val="Form-TableLeft"/>
            </w:pPr>
            <w:r w:rsidRPr="00A94952">
              <w:t xml:space="preserve">Please state monthly salary of your </w:t>
            </w:r>
            <w:r w:rsidR="000E2BB0">
              <w:t>current</w:t>
            </w:r>
            <w:r w:rsidRPr="00A94952">
              <w:t xml:space="preserve"> job or most recent job</w:t>
            </w:r>
            <w:r w:rsidR="0094187E">
              <w:t>.</w:t>
            </w:r>
          </w:p>
          <w:p w14:paraId="0A4F5E69" w14:textId="375D21C9" w:rsidR="0094187E" w:rsidRPr="003B31FE" w:rsidRDefault="0094187E" w:rsidP="00C02F5A">
            <w:pPr>
              <w:pStyle w:val="Form-TableLeft"/>
            </w:pPr>
            <w:r>
              <w:t>What is your expectation for the monthly salary of this advertised MDGP Consultant position?</w:t>
            </w:r>
          </w:p>
        </w:tc>
      </w:tr>
      <w:tr w:rsidR="00A94952" w:rsidRPr="003B31FE" w14:paraId="05E77433" w14:textId="77777777" w:rsidTr="009D03F5">
        <w:trPr>
          <w:trHeight w:val="1441"/>
        </w:trPr>
        <w:tc>
          <w:tcPr>
            <w:tcW w:w="10094" w:type="dxa"/>
            <w:gridSpan w:val="2"/>
            <w:shd w:val="clear" w:color="auto" w:fill="auto"/>
          </w:tcPr>
          <w:p w14:paraId="1A56686C" w14:textId="77777777" w:rsidR="000E2BB0" w:rsidRDefault="000E2BB0" w:rsidP="000E2BB0">
            <w:pPr>
              <w:pStyle w:val="Form-TableLeft"/>
              <w:ind w:left="567" w:right="567"/>
            </w:pPr>
          </w:p>
          <w:p w14:paraId="50A34F67" w14:textId="0F0051FF" w:rsidR="00A94952" w:rsidRDefault="000E2BB0" w:rsidP="000E2BB0">
            <w:pPr>
              <w:pStyle w:val="Form-TableLeft"/>
              <w:ind w:left="567" w:right="567"/>
            </w:pPr>
            <w:r>
              <w:t xml:space="preserve">CURRENT SALARY = </w:t>
            </w:r>
          </w:p>
          <w:p w14:paraId="5F430EC4" w14:textId="77777777" w:rsidR="000E2BB0" w:rsidRDefault="000E2BB0" w:rsidP="000E2BB0">
            <w:pPr>
              <w:pStyle w:val="Form-TableLeft"/>
              <w:ind w:left="567" w:right="567"/>
            </w:pPr>
          </w:p>
          <w:p w14:paraId="7F33EBBB" w14:textId="6EB414E8" w:rsidR="000E2BB0" w:rsidRPr="003B31FE" w:rsidRDefault="000E2BB0" w:rsidP="000E2BB0">
            <w:pPr>
              <w:pStyle w:val="Form-TableLeft"/>
              <w:ind w:left="567" w:right="567"/>
            </w:pPr>
            <w:r>
              <w:t xml:space="preserve">EXPECTATION FOR MONTHLY SALARY = </w:t>
            </w:r>
          </w:p>
        </w:tc>
      </w:tr>
      <w:tr w:rsidR="00A94952" w:rsidRPr="003B31FE" w14:paraId="5179860A" w14:textId="77777777" w:rsidTr="00E80E9C">
        <w:tc>
          <w:tcPr>
            <w:tcW w:w="454" w:type="dxa"/>
            <w:shd w:val="clear" w:color="auto" w:fill="auto"/>
            <w:vAlign w:val="center"/>
          </w:tcPr>
          <w:p w14:paraId="1B618765" w14:textId="77777777" w:rsidR="00A94952" w:rsidRPr="00E5673B" w:rsidRDefault="00A94952" w:rsidP="004F777A">
            <w:pPr>
              <w:pStyle w:val="Form-TableHeaderLeft"/>
            </w:pPr>
            <w:r>
              <w:t>8.4</w:t>
            </w:r>
          </w:p>
        </w:tc>
        <w:tc>
          <w:tcPr>
            <w:tcW w:w="9640" w:type="dxa"/>
            <w:shd w:val="clear" w:color="auto" w:fill="auto"/>
            <w:vAlign w:val="center"/>
          </w:tcPr>
          <w:p w14:paraId="15F0746D" w14:textId="77777777" w:rsidR="00A94952" w:rsidRDefault="00A94952" w:rsidP="00C02F5A">
            <w:pPr>
              <w:pStyle w:val="Form-TableLeft"/>
            </w:pPr>
            <w:r w:rsidRPr="00A94952">
              <w:t xml:space="preserve">Please state how soon would you be able to start working for </w:t>
            </w:r>
            <w:r w:rsidR="00973E28">
              <w:t>OCH</w:t>
            </w:r>
            <w:r w:rsidRPr="00A94952">
              <w:t xml:space="preserve"> if you were offered the post?</w:t>
            </w:r>
          </w:p>
          <w:p w14:paraId="0793F062" w14:textId="2D38CA74" w:rsidR="0013420E" w:rsidRPr="003B31FE" w:rsidRDefault="0013420E" w:rsidP="00C02F5A">
            <w:pPr>
              <w:pStyle w:val="Form-TableLeft"/>
            </w:pPr>
            <w:r>
              <w:t xml:space="preserve">What </w:t>
            </w:r>
            <w:proofErr w:type="gramStart"/>
            <w:r>
              <w:t>period of time</w:t>
            </w:r>
            <w:proofErr w:type="gramEnd"/>
            <w:r>
              <w:t xml:space="preserve"> would you commit to working at OCH if you were offered the post?</w:t>
            </w:r>
          </w:p>
        </w:tc>
      </w:tr>
      <w:tr w:rsidR="00A94952" w:rsidRPr="003B31FE" w14:paraId="3BEED29A" w14:textId="77777777" w:rsidTr="004D63F6">
        <w:trPr>
          <w:trHeight w:val="1429"/>
        </w:trPr>
        <w:tc>
          <w:tcPr>
            <w:tcW w:w="10094" w:type="dxa"/>
            <w:gridSpan w:val="2"/>
            <w:shd w:val="clear" w:color="auto" w:fill="auto"/>
          </w:tcPr>
          <w:p w14:paraId="3E180E71" w14:textId="77777777" w:rsidR="00A94952" w:rsidRPr="003B31FE" w:rsidRDefault="00A94952" w:rsidP="004F777A">
            <w:pPr>
              <w:pStyle w:val="Form-TableLeft"/>
            </w:pPr>
          </w:p>
        </w:tc>
      </w:tr>
    </w:tbl>
    <w:p w14:paraId="541237B5" w14:textId="77777777" w:rsidR="00A94952" w:rsidRDefault="00A94952" w:rsidP="00A94952">
      <w:pPr>
        <w:pStyle w:val="Heading1"/>
      </w:pPr>
      <w:r>
        <w:t>Location Mobility</w:t>
      </w:r>
    </w:p>
    <w:tbl>
      <w:tblPr>
        <w:tblStyle w:val="TableGrid"/>
        <w:tblW w:w="10094" w:type="dxa"/>
        <w:tblLayout w:type="fixed"/>
        <w:tblCellMar>
          <w:left w:w="0" w:type="dxa"/>
          <w:right w:w="0" w:type="dxa"/>
        </w:tblCellMar>
        <w:tblLook w:val="04A0" w:firstRow="1" w:lastRow="0" w:firstColumn="1" w:lastColumn="0" w:noHBand="0" w:noVBand="1"/>
      </w:tblPr>
      <w:tblGrid>
        <w:gridCol w:w="445"/>
        <w:gridCol w:w="9"/>
        <w:gridCol w:w="9640"/>
      </w:tblGrid>
      <w:tr w:rsidR="00A94952" w:rsidRPr="003B31FE" w14:paraId="197C0A53" w14:textId="77777777" w:rsidTr="00E80E9C">
        <w:tc>
          <w:tcPr>
            <w:tcW w:w="454" w:type="dxa"/>
            <w:gridSpan w:val="2"/>
            <w:shd w:val="clear" w:color="auto" w:fill="auto"/>
            <w:vAlign w:val="center"/>
          </w:tcPr>
          <w:p w14:paraId="59F00BD2" w14:textId="77777777" w:rsidR="00A94952" w:rsidRPr="00E5673B" w:rsidRDefault="00A94952" w:rsidP="004F777A">
            <w:pPr>
              <w:pStyle w:val="Form-TableHeaderLeft"/>
            </w:pPr>
            <w:r>
              <w:t>9.1</w:t>
            </w:r>
          </w:p>
        </w:tc>
        <w:tc>
          <w:tcPr>
            <w:tcW w:w="9640" w:type="dxa"/>
            <w:shd w:val="clear" w:color="auto" w:fill="auto"/>
            <w:vAlign w:val="center"/>
          </w:tcPr>
          <w:p w14:paraId="690254CC" w14:textId="464B7611" w:rsidR="00730F43" w:rsidRPr="003B31FE" w:rsidRDefault="00973E28" w:rsidP="00730F43">
            <w:pPr>
              <w:pStyle w:val="Form-TableLeft"/>
            </w:pPr>
            <w:r w:rsidRPr="00973E28">
              <w:t xml:space="preserve">This job is based in </w:t>
            </w:r>
            <w:proofErr w:type="spellStart"/>
            <w:r w:rsidRPr="00973E28">
              <w:t>Okhaldhunga</w:t>
            </w:r>
            <w:proofErr w:type="spellEnd"/>
            <w:r w:rsidRPr="00973E28">
              <w:t xml:space="preserve"> Community Hospital, </w:t>
            </w:r>
            <w:proofErr w:type="spellStart"/>
            <w:r w:rsidRPr="00973E28">
              <w:t>Okhaldhunga</w:t>
            </w:r>
            <w:proofErr w:type="spellEnd"/>
            <w:r w:rsidRPr="00973E28">
              <w:t>, where the job holder is expected to live. Is this OK with you?</w:t>
            </w:r>
          </w:p>
        </w:tc>
      </w:tr>
      <w:tr w:rsidR="00A94952" w:rsidRPr="003B31FE" w14:paraId="3E68F32E" w14:textId="77777777" w:rsidTr="004D63F6">
        <w:trPr>
          <w:trHeight w:val="930"/>
        </w:trPr>
        <w:tc>
          <w:tcPr>
            <w:tcW w:w="10094" w:type="dxa"/>
            <w:gridSpan w:val="3"/>
            <w:shd w:val="clear" w:color="auto" w:fill="auto"/>
          </w:tcPr>
          <w:p w14:paraId="46A4E16D" w14:textId="77777777" w:rsidR="00A94952" w:rsidRPr="003B31FE" w:rsidRDefault="00A94952" w:rsidP="004F777A">
            <w:pPr>
              <w:pStyle w:val="Form-TableLeft"/>
            </w:pPr>
          </w:p>
        </w:tc>
      </w:tr>
      <w:tr w:rsidR="00F2078D" w:rsidRPr="003B31FE" w14:paraId="6D9316D6" w14:textId="77777777" w:rsidTr="00730F43">
        <w:trPr>
          <w:trHeight w:val="851"/>
        </w:trPr>
        <w:tc>
          <w:tcPr>
            <w:tcW w:w="445" w:type="dxa"/>
            <w:shd w:val="clear" w:color="auto" w:fill="auto"/>
            <w:vAlign w:val="center"/>
          </w:tcPr>
          <w:p w14:paraId="3C657125" w14:textId="4654BEBB" w:rsidR="00F2078D" w:rsidRPr="003B31FE" w:rsidRDefault="00F2078D" w:rsidP="00F2078D">
            <w:pPr>
              <w:pStyle w:val="Form-TableLeft"/>
            </w:pPr>
            <w:r>
              <w:rPr>
                <w:rFonts w:ascii="Comic Sans MS" w:hAnsi="Comic Sans MS" w:cs="Comic Sans MS"/>
                <w:szCs w:val="18"/>
              </w:rPr>
              <w:t>9.2</w:t>
            </w:r>
          </w:p>
        </w:tc>
        <w:tc>
          <w:tcPr>
            <w:tcW w:w="9649" w:type="dxa"/>
            <w:gridSpan w:val="2"/>
            <w:shd w:val="clear" w:color="auto" w:fill="auto"/>
            <w:vAlign w:val="center"/>
          </w:tcPr>
          <w:p w14:paraId="3AC33348" w14:textId="0A9584C3" w:rsidR="00F2078D" w:rsidRPr="003B31FE" w:rsidRDefault="00F2078D" w:rsidP="00F2078D">
            <w:pPr>
              <w:pStyle w:val="Form-TableLeft"/>
            </w:pPr>
            <w:r w:rsidRPr="00A94952">
              <w:t>Please note below any constraints we should be aware of</w:t>
            </w:r>
            <w:r>
              <w:t>.</w:t>
            </w:r>
          </w:p>
        </w:tc>
      </w:tr>
      <w:tr w:rsidR="00F2078D" w:rsidRPr="003B31FE" w14:paraId="34634D94" w14:textId="77777777" w:rsidTr="004D63F6">
        <w:trPr>
          <w:trHeight w:val="2046"/>
        </w:trPr>
        <w:tc>
          <w:tcPr>
            <w:tcW w:w="10094" w:type="dxa"/>
            <w:gridSpan w:val="3"/>
            <w:shd w:val="clear" w:color="auto" w:fill="auto"/>
          </w:tcPr>
          <w:p w14:paraId="3EE00D19" w14:textId="77777777" w:rsidR="00F2078D" w:rsidRPr="003B31FE" w:rsidRDefault="00F2078D" w:rsidP="00F2078D">
            <w:pPr>
              <w:pStyle w:val="Form-TableLeft"/>
            </w:pPr>
          </w:p>
        </w:tc>
      </w:tr>
    </w:tbl>
    <w:p w14:paraId="5FA8AD15" w14:textId="77777777" w:rsidR="00CD31ED" w:rsidRDefault="00CD31ED" w:rsidP="00CD31ED">
      <w:pPr>
        <w:pStyle w:val="Heading1"/>
      </w:pPr>
      <w:r>
        <w:lastRenderedPageBreak/>
        <w:t>References</w:t>
      </w:r>
    </w:p>
    <w:p w14:paraId="327289D5" w14:textId="70AA6FDD" w:rsidR="00A718BC" w:rsidRDefault="00A718BC" w:rsidP="00450F64">
      <w:pPr>
        <w:pStyle w:val="Form-BodyTextDefault"/>
      </w:pPr>
      <w:r w:rsidRPr="00CD31ED">
        <w:t xml:space="preserve">Please provide the names of 2 professional people to give references, one of which must be your current work supervisor/employer. </w:t>
      </w:r>
      <w:r>
        <w:t xml:space="preserve">If you are shortlisted for interview, </w:t>
      </w:r>
      <w:r w:rsidRPr="00CD31ED">
        <w:t xml:space="preserve">UMN </w:t>
      </w:r>
      <w:r w:rsidR="00DF6617">
        <w:t>may</w:t>
      </w:r>
      <w:r w:rsidRPr="00CD31ED">
        <w:t xml:space="preserve"> approach these referees.</w:t>
      </w:r>
      <w:r>
        <w:t xml:space="preserve">  </w:t>
      </w:r>
    </w:p>
    <w:p w14:paraId="6F1E8485" w14:textId="3CB26806" w:rsidR="00A718BC" w:rsidRPr="00B20B9A" w:rsidRDefault="00A718BC" w:rsidP="00450F64">
      <w:pPr>
        <w:pStyle w:val="Form-BodyTextDefault"/>
        <w:rPr>
          <w:b/>
          <w:bCs/>
          <w:sz w:val="22"/>
        </w:rPr>
      </w:pPr>
      <w:r w:rsidRPr="00B20B9A">
        <w:rPr>
          <w:b/>
          <w:bCs/>
          <w:sz w:val="22"/>
        </w:rPr>
        <w:t>PLEASE NOTE: IF REFEREES</w:t>
      </w:r>
      <w:r w:rsidR="00B20B9A">
        <w:rPr>
          <w:b/>
          <w:bCs/>
          <w:sz w:val="22"/>
        </w:rPr>
        <w:t>’</w:t>
      </w:r>
      <w:r w:rsidRPr="00B20B9A">
        <w:rPr>
          <w:b/>
          <w:bCs/>
          <w:sz w:val="22"/>
        </w:rPr>
        <w:t xml:space="preserve"> CONTACT DETAILS – MOBILE PHONE NUMBER AND EMAIL ADDRESS – </w:t>
      </w:r>
      <w:r w:rsidR="00713674" w:rsidRPr="00B20B9A">
        <w:rPr>
          <w:b/>
          <w:bCs/>
          <w:sz w:val="22"/>
        </w:rPr>
        <w:t>ARE</w:t>
      </w:r>
      <w:r w:rsidRPr="00B20B9A">
        <w:rPr>
          <w:b/>
          <w:bCs/>
          <w:sz w:val="22"/>
        </w:rPr>
        <w:t xml:space="preserve"> NOT INCLUDED, THIS APPLICATION WILL NOT BE CONSIDERED FURTHER.</w:t>
      </w:r>
    </w:p>
    <w:p w14:paraId="00CEE1D9" w14:textId="77777777" w:rsidR="00A718BC" w:rsidRPr="00CD31ED" w:rsidRDefault="00A718BC" w:rsidP="00A718BC">
      <w:pPr>
        <w:pStyle w:val="Form-BodyTextDefault"/>
      </w:pPr>
    </w:p>
    <w:tbl>
      <w:tblPr>
        <w:tblStyle w:val="TableGrid"/>
        <w:tblW w:w="0" w:type="auto"/>
        <w:tblLayout w:type="fixed"/>
        <w:tblCellMar>
          <w:left w:w="0" w:type="dxa"/>
          <w:right w:w="0" w:type="dxa"/>
        </w:tblCellMar>
        <w:tblLook w:val="04A0" w:firstRow="1" w:lastRow="0" w:firstColumn="1" w:lastColumn="0" w:noHBand="0" w:noVBand="1"/>
      </w:tblPr>
      <w:tblGrid>
        <w:gridCol w:w="2438"/>
        <w:gridCol w:w="2552"/>
        <w:gridCol w:w="2268"/>
        <w:gridCol w:w="2835"/>
      </w:tblGrid>
      <w:tr w:rsidR="004C6615" w:rsidRPr="003B31FE" w14:paraId="146F527F" w14:textId="77777777" w:rsidTr="004C6615">
        <w:tc>
          <w:tcPr>
            <w:tcW w:w="2438" w:type="dxa"/>
            <w:tcBorders>
              <w:bottom w:val="nil"/>
            </w:tcBorders>
            <w:shd w:val="clear" w:color="auto" w:fill="auto"/>
          </w:tcPr>
          <w:p w14:paraId="091EC0AC" w14:textId="77777777" w:rsidR="004C6615" w:rsidRDefault="004C6615" w:rsidP="004F777A">
            <w:pPr>
              <w:pStyle w:val="Form-TableHeaderLeft"/>
            </w:pPr>
            <w:r>
              <w:t>Name</w:t>
            </w:r>
          </w:p>
        </w:tc>
        <w:tc>
          <w:tcPr>
            <w:tcW w:w="2552" w:type="dxa"/>
            <w:tcBorders>
              <w:bottom w:val="nil"/>
            </w:tcBorders>
            <w:shd w:val="clear" w:color="auto" w:fill="auto"/>
          </w:tcPr>
          <w:p w14:paraId="7BD22A26" w14:textId="77777777" w:rsidR="004C6615" w:rsidRDefault="004C6615" w:rsidP="004F777A">
            <w:pPr>
              <w:pStyle w:val="Form-TableHeaderLeft"/>
            </w:pPr>
            <w:r>
              <w:t>Job Title</w:t>
            </w:r>
          </w:p>
        </w:tc>
        <w:tc>
          <w:tcPr>
            <w:tcW w:w="2268" w:type="dxa"/>
            <w:tcBorders>
              <w:bottom w:val="nil"/>
            </w:tcBorders>
          </w:tcPr>
          <w:p w14:paraId="48A7DF54" w14:textId="77777777" w:rsidR="004C6615" w:rsidRDefault="004C6615" w:rsidP="004F777A">
            <w:pPr>
              <w:pStyle w:val="Form-TableHeaderLeft"/>
            </w:pPr>
            <w:r>
              <w:t>Organisation</w:t>
            </w:r>
          </w:p>
        </w:tc>
        <w:tc>
          <w:tcPr>
            <w:tcW w:w="2835" w:type="dxa"/>
            <w:tcBorders>
              <w:bottom w:val="nil"/>
            </w:tcBorders>
            <w:shd w:val="clear" w:color="auto" w:fill="auto"/>
          </w:tcPr>
          <w:p w14:paraId="6B2F662A" w14:textId="77777777" w:rsidR="004C6615" w:rsidRDefault="004C6615" w:rsidP="004F777A">
            <w:pPr>
              <w:pStyle w:val="Form-TableHeaderLeft"/>
            </w:pPr>
            <w:r>
              <w:t>Contact Information</w:t>
            </w:r>
            <w:r w:rsidRPr="00CD31ED">
              <w:t xml:space="preserve"> </w:t>
            </w:r>
          </w:p>
        </w:tc>
      </w:tr>
      <w:tr w:rsidR="004C6615" w:rsidRPr="003B31FE" w14:paraId="1273CFB0" w14:textId="77777777" w:rsidTr="004C6615">
        <w:tc>
          <w:tcPr>
            <w:tcW w:w="2438" w:type="dxa"/>
            <w:tcBorders>
              <w:top w:val="nil"/>
            </w:tcBorders>
            <w:shd w:val="clear" w:color="auto" w:fill="auto"/>
            <w:vAlign w:val="center"/>
          </w:tcPr>
          <w:p w14:paraId="0DBC81B8" w14:textId="77777777" w:rsidR="004C6615" w:rsidRPr="00A94952" w:rsidRDefault="004C6615" w:rsidP="004F777A">
            <w:pPr>
              <w:pStyle w:val="Form-TableRemark"/>
            </w:pPr>
          </w:p>
        </w:tc>
        <w:tc>
          <w:tcPr>
            <w:tcW w:w="2552" w:type="dxa"/>
            <w:tcBorders>
              <w:top w:val="nil"/>
            </w:tcBorders>
            <w:shd w:val="clear" w:color="auto" w:fill="auto"/>
            <w:vAlign w:val="center"/>
          </w:tcPr>
          <w:p w14:paraId="13C9306F" w14:textId="77777777" w:rsidR="004C6615" w:rsidRDefault="004C6615" w:rsidP="004F777A">
            <w:pPr>
              <w:pStyle w:val="Form-TableRemark"/>
            </w:pPr>
          </w:p>
        </w:tc>
        <w:tc>
          <w:tcPr>
            <w:tcW w:w="2268" w:type="dxa"/>
            <w:tcBorders>
              <w:top w:val="nil"/>
            </w:tcBorders>
          </w:tcPr>
          <w:p w14:paraId="2853DBD5" w14:textId="77777777" w:rsidR="004C6615" w:rsidRPr="00A94952" w:rsidRDefault="004C6615" w:rsidP="004F777A">
            <w:pPr>
              <w:pStyle w:val="Form-TableRemark"/>
            </w:pPr>
          </w:p>
        </w:tc>
        <w:tc>
          <w:tcPr>
            <w:tcW w:w="2835" w:type="dxa"/>
            <w:tcBorders>
              <w:top w:val="nil"/>
            </w:tcBorders>
            <w:shd w:val="clear" w:color="auto" w:fill="auto"/>
            <w:vAlign w:val="center"/>
          </w:tcPr>
          <w:p w14:paraId="34253520" w14:textId="6CA6B4EE" w:rsidR="004C6615" w:rsidRPr="003B31FE" w:rsidRDefault="003C3D8F" w:rsidP="004F777A">
            <w:pPr>
              <w:pStyle w:val="Form-TableRemark"/>
            </w:pPr>
            <w:r>
              <w:t>(</w:t>
            </w:r>
            <w:r w:rsidR="00D700E7">
              <w:t>Must</w:t>
            </w:r>
            <w:r>
              <w:t xml:space="preserve"> include email address &amp; mobile phone number</w:t>
            </w:r>
            <w:r w:rsidR="008C6AE2">
              <w:t>)</w:t>
            </w:r>
          </w:p>
        </w:tc>
      </w:tr>
      <w:tr w:rsidR="004C6615" w:rsidRPr="003B31FE" w14:paraId="60A0AB81" w14:textId="77777777" w:rsidTr="004D63F6">
        <w:trPr>
          <w:trHeight w:val="1621"/>
        </w:trPr>
        <w:tc>
          <w:tcPr>
            <w:tcW w:w="2438" w:type="dxa"/>
            <w:shd w:val="clear" w:color="auto" w:fill="auto"/>
          </w:tcPr>
          <w:p w14:paraId="7FF35C37" w14:textId="77777777" w:rsidR="004C6615" w:rsidRDefault="004C6615" w:rsidP="004F777A">
            <w:pPr>
              <w:pStyle w:val="Form-TableLeft"/>
            </w:pPr>
          </w:p>
        </w:tc>
        <w:tc>
          <w:tcPr>
            <w:tcW w:w="2552" w:type="dxa"/>
            <w:shd w:val="clear" w:color="auto" w:fill="auto"/>
          </w:tcPr>
          <w:p w14:paraId="36259C8C" w14:textId="77777777" w:rsidR="004C6615" w:rsidRPr="00A94952" w:rsidRDefault="004C6615" w:rsidP="004F777A">
            <w:pPr>
              <w:pStyle w:val="Form-TableLeft"/>
            </w:pPr>
          </w:p>
        </w:tc>
        <w:tc>
          <w:tcPr>
            <w:tcW w:w="2268" w:type="dxa"/>
          </w:tcPr>
          <w:p w14:paraId="5BF3765B" w14:textId="77777777" w:rsidR="004C6615" w:rsidRPr="004C6615" w:rsidRDefault="004C6615" w:rsidP="004C6615">
            <w:pPr>
              <w:pStyle w:val="Form-TableLeft"/>
            </w:pPr>
          </w:p>
        </w:tc>
        <w:tc>
          <w:tcPr>
            <w:tcW w:w="2835" w:type="dxa"/>
            <w:shd w:val="clear" w:color="auto" w:fill="auto"/>
          </w:tcPr>
          <w:p w14:paraId="2610768C" w14:textId="77777777" w:rsidR="004C6615" w:rsidRPr="00A94952" w:rsidRDefault="004C6615" w:rsidP="004F777A">
            <w:pPr>
              <w:pStyle w:val="Form-TableLeft"/>
            </w:pPr>
          </w:p>
        </w:tc>
      </w:tr>
      <w:tr w:rsidR="004C6615" w:rsidRPr="003B31FE" w14:paraId="17ADC1B4" w14:textId="77777777" w:rsidTr="004D63F6">
        <w:trPr>
          <w:trHeight w:val="1686"/>
        </w:trPr>
        <w:tc>
          <w:tcPr>
            <w:tcW w:w="2438" w:type="dxa"/>
            <w:shd w:val="clear" w:color="auto" w:fill="auto"/>
          </w:tcPr>
          <w:p w14:paraId="0EE05B1E" w14:textId="77777777" w:rsidR="004C6615" w:rsidRDefault="004C6615" w:rsidP="004F777A">
            <w:pPr>
              <w:pStyle w:val="Form-TableLeft"/>
            </w:pPr>
          </w:p>
        </w:tc>
        <w:tc>
          <w:tcPr>
            <w:tcW w:w="2552" w:type="dxa"/>
            <w:shd w:val="clear" w:color="auto" w:fill="auto"/>
          </w:tcPr>
          <w:p w14:paraId="50144CEA" w14:textId="77777777" w:rsidR="004C6615" w:rsidRPr="00A94952" w:rsidRDefault="004C6615" w:rsidP="004F777A">
            <w:pPr>
              <w:pStyle w:val="Form-TableLeft"/>
            </w:pPr>
          </w:p>
        </w:tc>
        <w:tc>
          <w:tcPr>
            <w:tcW w:w="2268" w:type="dxa"/>
          </w:tcPr>
          <w:p w14:paraId="35D77DA2" w14:textId="77777777" w:rsidR="004C6615" w:rsidRPr="004C6615" w:rsidRDefault="004C6615" w:rsidP="004C6615">
            <w:pPr>
              <w:pStyle w:val="Form-TableLeft"/>
            </w:pPr>
          </w:p>
        </w:tc>
        <w:tc>
          <w:tcPr>
            <w:tcW w:w="2835" w:type="dxa"/>
            <w:shd w:val="clear" w:color="auto" w:fill="auto"/>
          </w:tcPr>
          <w:p w14:paraId="26FB746A" w14:textId="77777777" w:rsidR="004C6615" w:rsidRPr="00A94952" w:rsidRDefault="004C6615" w:rsidP="004F777A">
            <w:pPr>
              <w:pStyle w:val="Form-TableLeft"/>
            </w:pPr>
          </w:p>
        </w:tc>
      </w:tr>
    </w:tbl>
    <w:p w14:paraId="7FECDCE5" w14:textId="670FB889" w:rsidR="00FA7599" w:rsidRDefault="008E2B2A" w:rsidP="00FA7599">
      <w:pPr>
        <w:pStyle w:val="Heading1"/>
      </w:pPr>
      <w:r w:rsidRPr="008929D8">
        <w:t>Signature</w:t>
      </w:r>
    </w:p>
    <w:p w14:paraId="3CE33A79" w14:textId="77777777" w:rsidR="00FA7599" w:rsidRDefault="00CD31ED" w:rsidP="00CD31ED">
      <w:pPr>
        <w:pStyle w:val="Form-BodyTextRemark"/>
      </w:pPr>
      <w:r w:rsidRPr="00CD31ED">
        <w:t xml:space="preserve">(If you email the form, </w:t>
      </w:r>
      <w:r w:rsidR="004C6615">
        <w:t>please add your electronic signature</w:t>
      </w:r>
      <w:r>
        <w:t>.</w:t>
      </w:r>
      <w:r w:rsidR="004C6615">
        <w:t xml:space="preserve"> If you don’t have an electronic signature, you can leave this blank</w:t>
      </w:r>
      <w:r w:rsidRPr="00CD31ED">
        <w:t>)</w:t>
      </w:r>
    </w:p>
    <w:tbl>
      <w:tblPr>
        <w:tblStyle w:val="TableGrid"/>
        <w:tblW w:w="0" w:type="auto"/>
        <w:tblLayout w:type="fixed"/>
        <w:tblCellMar>
          <w:left w:w="0" w:type="dxa"/>
          <w:right w:w="0" w:type="dxa"/>
        </w:tblCellMar>
        <w:tblLook w:val="04A0" w:firstRow="1" w:lastRow="0" w:firstColumn="1" w:lastColumn="0" w:noHBand="0" w:noVBand="1"/>
      </w:tblPr>
      <w:tblGrid>
        <w:gridCol w:w="2268"/>
        <w:gridCol w:w="5524"/>
      </w:tblGrid>
      <w:tr w:rsidR="00CD31ED" w:rsidRPr="003B31FE" w14:paraId="64331ED0" w14:textId="77777777" w:rsidTr="00240537">
        <w:trPr>
          <w:trHeight w:val="976"/>
        </w:trPr>
        <w:tc>
          <w:tcPr>
            <w:tcW w:w="2268" w:type="dxa"/>
            <w:shd w:val="clear" w:color="auto" w:fill="auto"/>
            <w:vAlign w:val="center"/>
          </w:tcPr>
          <w:p w14:paraId="74470267" w14:textId="77777777" w:rsidR="00CD31ED" w:rsidRDefault="00CD31ED" w:rsidP="008E2B2A">
            <w:pPr>
              <w:pStyle w:val="Form-TableLeft"/>
            </w:pPr>
            <w:r>
              <w:t>Signature</w:t>
            </w:r>
          </w:p>
        </w:tc>
        <w:tc>
          <w:tcPr>
            <w:tcW w:w="5524" w:type="dxa"/>
            <w:shd w:val="clear" w:color="auto" w:fill="auto"/>
          </w:tcPr>
          <w:p w14:paraId="63343070" w14:textId="77777777" w:rsidR="00CD31ED" w:rsidRDefault="00CD31ED" w:rsidP="008E2B2A">
            <w:pPr>
              <w:pStyle w:val="Form-TableLeft"/>
            </w:pPr>
          </w:p>
        </w:tc>
      </w:tr>
      <w:tr w:rsidR="00CD31ED" w:rsidRPr="003B31FE" w14:paraId="67CE717D" w14:textId="77777777" w:rsidTr="00240537">
        <w:trPr>
          <w:trHeight w:val="651"/>
        </w:trPr>
        <w:tc>
          <w:tcPr>
            <w:tcW w:w="2268" w:type="dxa"/>
            <w:shd w:val="clear" w:color="auto" w:fill="auto"/>
            <w:vAlign w:val="center"/>
          </w:tcPr>
          <w:p w14:paraId="18320182" w14:textId="77777777" w:rsidR="00CD31ED" w:rsidRDefault="00CD31ED" w:rsidP="008E2B2A">
            <w:pPr>
              <w:pStyle w:val="Form-TableLeft"/>
            </w:pPr>
            <w:r>
              <w:t>Date</w:t>
            </w:r>
          </w:p>
        </w:tc>
        <w:tc>
          <w:tcPr>
            <w:tcW w:w="5524" w:type="dxa"/>
            <w:shd w:val="clear" w:color="auto" w:fill="auto"/>
          </w:tcPr>
          <w:p w14:paraId="517099F0" w14:textId="77777777" w:rsidR="00CD31ED" w:rsidRDefault="00CD31ED" w:rsidP="008E2B2A">
            <w:pPr>
              <w:pStyle w:val="Form-TableLeft"/>
            </w:pPr>
          </w:p>
        </w:tc>
      </w:tr>
      <w:tr w:rsidR="00CD31ED" w:rsidRPr="003B31FE" w14:paraId="014BA0EA" w14:textId="77777777" w:rsidTr="00240537">
        <w:trPr>
          <w:trHeight w:val="534"/>
        </w:trPr>
        <w:tc>
          <w:tcPr>
            <w:tcW w:w="2268" w:type="dxa"/>
            <w:shd w:val="clear" w:color="auto" w:fill="auto"/>
            <w:vAlign w:val="center"/>
          </w:tcPr>
          <w:p w14:paraId="75E4B86D" w14:textId="77777777" w:rsidR="00CD31ED" w:rsidRDefault="00CD31ED" w:rsidP="008E2B2A">
            <w:pPr>
              <w:pStyle w:val="Form-TableLeft"/>
            </w:pPr>
            <w:r>
              <w:t>How/Where did yo</w:t>
            </w:r>
            <w:r w:rsidR="00A936BE">
              <w:t>u</w:t>
            </w:r>
            <w:r>
              <w:t xml:space="preserve"> learn about this vacancy?</w:t>
            </w:r>
          </w:p>
        </w:tc>
        <w:tc>
          <w:tcPr>
            <w:tcW w:w="5524" w:type="dxa"/>
            <w:shd w:val="clear" w:color="auto" w:fill="auto"/>
          </w:tcPr>
          <w:p w14:paraId="62841CA4" w14:textId="77777777" w:rsidR="00CD31ED" w:rsidRDefault="00CD31ED" w:rsidP="008E2B2A">
            <w:pPr>
              <w:pStyle w:val="Form-TableLeft"/>
            </w:pPr>
          </w:p>
        </w:tc>
      </w:tr>
    </w:tbl>
    <w:p w14:paraId="4D68E29C" w14:textId="77777777" w:rsidR="008E2B2A" w:rsidRDefault="008E2B2A" w:rsidP="008E2B2A">
      <w:pPr>
        <w:pStyle w:val="Fill01"/>
      </w:pPr>
    </w:p>
    <w:p w14:paraId="4BCA5DF4" w14:textId="77777777" w:rsidR="00033233" w:rsidRDefault="00033233" w:rsidP="008E2B2A">
      <w:pPr>
        <w:pStyle w:val="Fill01"/>
      </w:pPr>
    </w:p>
    <w:sectPr w:rsidR="00033233" w:rsidSect="00AF35DE">
      <w:footerReference w:type="default" r:id="rId12"/>
      <w:pgSz w:w="11907" w:h="16840" w:code="9"/>
      <w:pgMar w:top="907" w:right="907" w:bottom="907" w:left="907" w:header="567" w:footer="284" w:gutter="0"/>
      <w:pgNumType w:start="1"/>
      <w:cols w:space="720"/>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1D68" w14:textId="77777777" w:rsidR="004128BB" w:rsidRDefault="004128BB">
      <w:r>
        <w:separator/>
      </w:r>
    </w:p>
  </w:endnote>
  <w:endnote w:type="continuationSeparator" w:id="0">
    <w:p w14:paraId="6F8C4A40" w14:textId="77777777" w:rsidR="004128BB" w:rsidRDefault="0041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Bookman Old Style">
    <w:panose1 w:val="02050604050505020204"/>
    <w:charset w:val="00"/>
    <w:family w:val="roman"/>
    <w:pitch w:val="variable"/>
    <w:sig w:usb0="00000287" w:usb1="00000000" w:usb2="00000000" w:usb3="00000000" w:csb0="0000009F" w:csb1="00000000"/>
  </w:font>
  <w:font w:name="Bitter">
    <w:altName w:val="Calibri"/>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4B33" w14:textId="786A289C" w:rsidR="004F777A" w:rsidRPr="00BD7BA8" w:rsidRDefault="004F777A" w:rsidP="00E217D4">
    <w:pPr>
      <w:pStyle w:val="Form-PageFooter"/>
      <w:jc w:val="center"/>
    </w:pPr>
    <w:r w:rsidRPr="00BD7BA8">
      <w:t>P</w:t>
    </w:r>
    <w:r>
      <w:t>AGE</w:t>
    </w:r>
    <w:r w:rsidRPr="00BD7BA8">
      <w:t xml:space="preserve"> </w:t>
    </w:r>
    <w:r>
      <w:fldChar w:fldCharType="begin"/>
    </w:r>
    <w:r>
      <w:instrText xml:space="preserve"> PAGE  \* MERGEFORMAT </w:instrText>
    </w:r>
    <w:r>
      <w:fldChar w:fldCharType="separate"/>
    </w:r>
    <w:r>
      <w:t>1</w:t>
    </w:r>
    <w:r>
      <w:fldChar w:fldCharType="end"/>
    </w:r>
    <w:r w:rsidRPr="00BD7BA8">
      <w:t xml:space="preserve"> </w:t>
    </w:r>
    <w:r>
      <w:t>OF</w:t>
    </w:r>
    <w:r w:rsidRPr="00BD7BA8">
      <w:t xml:space="preserve"> </w:t>
    </w:r>
    <w:fldSimple w:instr=" SECTIONPAGES  \* MERGEFORMAT ">
      <w:r w:rsidR="00AA2737">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21D3" w14:textId="77777777" w:rsidR="004128BB" w:rsidRDefault="004128BB">
      <w:r>
        <w:separator/>
      </w:r>
    </w:p>
  </w:footnote>
  <w:footnote w:type="continuationSeparator" w:id="0">
    <w:p w14:paraId="35A21A86" w14:textId="77777777" w:rsidR="004128BB" w:rsidRDefault="00412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4D06738"/>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25F2D1E"/>
    <w:multiLevelType w:val="multilevel"/>
    <w:tmpl w:val="EC32E9F6"/>
    <w:lvl w:ilvl="0">
      <w:start w:val="1"/>
      <w:numFmt w:val="bullet"/>
      <w:pStyle w:val="Form-BodyTextRemarkBullet1"/>
      <w:lvlText w:val=""/>
      <w:lvlJc w:val="left"/>
      <w:pPr>
        <w:tabs>
          <w:tab w:val="num" w:pos="567"/>
        </w:tabs>
        <w:ind w:left="284"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016470"/>
    <w:multiLevelType w:val="multilevel"/>
    <w:tmpl w:val="E7E831AA"/>
    <w:lvl w:ilvl="0">
      <w:start w:val="1"/>
      <w:numFmt w:val="bullet"/>
      <w:pStyle w:val="Form-BodyTextBullet1"/>
      <w:lvlText w:val=""/>
      <w:lvlJc w:val="left"/>
      <w:pPr>
        <w:tabs>
          <w:tab w:val="num" w:pos="851"/>
        </w:tabs>
        <w:ind w:left="851" w:hanging="426"/>
      </w:pPr>
      <w:rPr>
        <w:rFonts w:ascii="Wingdings" w:hAnsi="Wingdings" w:hint="default"/>
        <w:b w:val="0"/>
        <w:i w:val="0"/>
        <w:color w:val="auto"/>
        <w:sz w:val="20"/>
      </w:rPr>
    </w:lvl>
    <w:lvl w:ilvl="1">
      <w:start w:val="1"/>
      <w:numFmt w:val="bullet"/>
      <w:pStyle w:val="Form-BodyTextBullet2"/>
      <w:lvlText w:val=""/>
      <w:lvlJc w:val="left"/>
      <w:pPr>
        <w:tabs>
          <w:tab w:val="num" w:pos="1276"/>
        </w:tabs>
        <w:ind w:left="1276" w:hanging="425"/>
      </w:pPr>
      <w:rPr>
        <w:rFonts w:ascii="Symbol" w:hAnsi="Symbol" w:hint="default"/>
        <w:b w:val="0"/>
        <w:i w:val="0"/>
        <w:color w:val="808080"/>
        <w:sz w:val="20"/>
      </w:rPr>
    </w:lvl>
    <w:lvl w:ilvl="2">
      <w:start w:val="1"/>
      <w:numFmt w:val="bullet"/>
      <w:pStyle w:val="Form-BodyTextBullet3"/>
      <w:lvlText w:val=""/>
      <w:lvlJc w:val="left"/>
      <w:pPr>
        <w:tabs>
          <w:tab w:val="num" w:pos="1701"/>
        </w:tabs>
        <w:ind w:left="1701" w:hanging="425"/>
      </w:pPr>
      <w:rPr>
        <w:rFonts w:ascii="Symbol" w:hAnsi="Symbol" w:hint="default"/>
        <w:color w:val="auto"/>
      </w:rPr>
    </w:lvl>
    <w:lvl w:ilvl="3">
      <w:start w:val="1"/>
      <w:numFmt w:val="decimal"/>
      <w:lvlText w:val="%1.%2.%3.%4"/>
      <w:lvlJc w:val="right"/>
      <w:pPr>
        <w:tabs>
          <w:tab w:val="num" w:pos="2032"/>
        </w:tabs>
        <w:ind w:left="1672" w:firstLine="0"/>
      </w:pPr>
      <w:rPr>
        <w:rFonts w:hint="default"/>
      </w:rPr>
    </w:lvl>
    <w:lvl w:ilvl="4">
      <w:start w:val="1"/>
      <w:numFmt w:val="decimal"/>
      <w:lvlText w:val="%1.%2.%3.%4.%5"/>
      <w:lvlJc w:val="right"/>
      <w:pPr>
        <w:tabs>
          <w:tab w:val="num" w:pos="2032"/>
        </w:tabs>
        <w:ind w:left="1672" w:firstLine="0"/>
      </w:pPr>
      <w:rPr>
        <w:rFonts w:hint="default"/>
      </w:rPr>
    </w:lvl>
    <w:lvl w:ilvl="5">
      <w:start w:val="1"/>
      <w:numFmt w:val="decimal"/>
      <w:lvlText w:val="%1.%2.%3.%4.%5.%6"/>
      <w:lvlJc w:val="left"/>
      <w:pPr>
        <w:tabs>
          <w:tab w:val="num" w:pos="1672"/>
        </w:tabs>
        <w:ind w:left="1672" w:firstLine="0"/>
      </w:pPr>
      <w:rPr>
        <w:rFonts w:hint="default"/>
      </w:rPr>
    </w:lvl>
    <w:lvl w:ilvl="6">
      <w:start w:val="1"/>
      <w:numFmt w:val="decimal"/>
      <w:lvlText w:val="%1.%2.%3.%4.%5.%6.%7"/>
      <w:lvlJc w:val="left"/>
      <w:pPr>
        <w:tabs>
          <w:tab w:val="num" w:pos="1672"/>
        </w:tabs>
        <w:ind w:left="1672" w:firstLine="0"/>
      </w:pPr>
      <w:rPr>
        <w:rFonts w:hint="default"/>
      </w:rPr>
    </w:lvl>
    <w:lvl w:ilvl="7">
      <w:start w:val="1"/>
      <w:numFmt w:val="upperLetter"/>
      <w:lvlText w:val="Bijlage %8."/>
      <w:lvlJc w:val="left"/>
      <w:pPr>
        <w:tabs>
          <w:tab w:val="num" w:pos="3112"/>
        </w:tabs>
        <w:ind w:left="1672" w:firstLine="0"/>
      </w:pPr>
      <w:rPr>
        <w:rFonts w:hint="default"/>
      </w:rPr>
    </w:lvl>
    <w:lvl w:ilvl="8">
      <w:start w:val="1"/>
      <w:numFmt w:val="upperRoman"/>
      <w:lvlText w:val="%9."/>
      <w:lvlJc w:val="left"/>
      <w:pPr>
        <w:tabs>
          <w:tab w:val="num" w:pos="1672"/>
        </w:tabs>
        <w:ind w:left="1672" w:firstLine="0"/>
      </w:pPr>
      <w:rPr>
        <w:rFonts w:hint="default"/>
      </w:rPr>
    </w:lvl>
  </w:abstractNum>
  <w:abstractNum w:abstractNumId="3" w15:restartNumberingAfterBreak="0">
    <w:nsid w:val="0D942491"/>
    <w:multiLevelType w:val="hybridMultilevel"/>
    <w:tmpl w:val="ED243D4C"/>
    <w:lvl w:ilvl="0" w:tplc="EC2293E4">
      <w:start w:val="1"/>
      <w:numFmt w:val="bullet"/>
      <w:lvlText w:val=""/>
      <w:lvlJc w:val="left"/>
      <w:pPr>
        <w:ind w:left="777" w:hanging="360"/>
      </w:pPr>
      <w:rPr>
        <w:rFonts w:ascii="Wingdings" w:hAnsi="Wingdings" w:hint="default"/>
        <w:color w:val="005FA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D4F29A7"/>
    <w:multiLevelType w:val="hybridMultilevel"/>
    <w:tmpl w:val="D20EEAAC"/>
    <w:lvl w:ilvl="0" w:tplc="5EBCCA88">
      <w:start w:val="1"/>
      <w:numFmt w:val="bullet"/>
      <w:lvlText w:val=""/>
      <w:lvlJc w:val="left"/>
      <w:pPr>
        <w:ind w:left="777" w:hanging="360"/>
      </w:pPr>
      <w:rPr>
        <w:rFonts w:ascii="Wingdings" w:hAnsi="Wingdings" w:hint="default"/>
        <w:color w:val="00983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F1806E1"/>
    <w:multiLevelType w:val="multilevel"/>
    <w:tmpl w:val="7A62A85C"/>
    <w:lvl w:ilvl="0">
      <w:start w:val="1"/>
      <w:numFmt w:val="bullet"/>
      <w:lvlText w:val=""/>
      <w:lvlJc w:val="left"/>
      <w:pPr>
        <w:ind w:left="851" w:hanging="426"/>
      </w:pPr>
      <w:rPr>
        <w:rFonts w:ascii="Wingdings" w:hAnsi="Wingdings" w:hint="default"/>
        <w:color w:val="00983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6" w15:restartNumberingAfterBreak="0">
    <w:nsid w:val="38460810"/>
    <w:multiLevelType w:val="multilevel"/>
    <w:tmpl w:val="B31E1C0C"/>
    <w:lvl w:ilvl="0">
      <w:start w:val="1"/>
      <w:numFmt w:val="bullet"/>
      <w:lvlText w:val=""/>
      <w:lvlJc w:val="left"/>
      <w:pPr>
        <w:ind w:left="284" w:hanging="227"/>
      </w:pPr>
      <w:rPr>
        <w:rFonts w:ascii="Wingdings" w:hAnsi="Wingdings" w:hint="default"/>
        <w:color w:val="005FA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7" w15:restartNumberingAfterBreak="0">
    <w:nsid w:val="50D3714E"/>
    <w:multiLevelType w:val="multilevel"/>
    <w:tmpl w:val="EE4ED7B0"/>
    <w:lvl w:ilvl="0">
      <w:start w:val="1"/>
      <w:numFmt w:val="bullet"/>
      <w:pStyle w:val="Form-TableBullet1"/>
      <w:lvlText w:val=""/>
      <w:lvlJc w:val="left"/>
      <w:pPr>
        <w:tabs>
          <w:tab w:val="num" w:pos="284"/>
        </w:tabs>
        <w:ind w:left="284" w:hanging="227"/>
      </w:pPr>
      <w:rPr>
        <w:rFonts w:ascii="Wingdings" w:hAnsi="Wingdings" w:hint="default"/>
      </w:rPr>
    </w:lvl>
    <w:lvl w:ilvl="1">
      <w:start w:val="1"/>
      <w:numFmt w:val="bullet"/>
      <w:pStyle w:val="Form-TableBullet2"/>
      <w:lvlText w:val="-"/>
      <w:lvlJc w:val="left"/>
      <w:pPr>
        <w:tabs>
          <w:tab w:val="num" w:pos="567"/>
        </w:tabs>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730AEE"/>
    <w:multiLevelType w:val="multilevel"/>
    <w:tmpl w:val="8F50522A"/>
    <w:lvl w:ilvl="0">
      <w:start w:val="1"/>
      <w:numFmt w:val="decimal"/>
      <w:pStyle w:val="Form-BodyTextNumbering1"/>
      <w:lvlText w:val="%1."/>
      <w:lvlJc w:val="left"/>
      <w:pPr>
        <w:tabs>
          <w:tab w:val="num" w:pos="851"/>
        </w:tabs>
        <w:ind w:left="851" w:hanging="426"/>
      </w:pPr>
      <w:rPr>
        <w:rFonts w:ascii="Arial" w:hAnsi="Arial" w:hint="default"/>
        <w:b w:val="0"/>
        <w:i w:val="0"/>
        <w:color w:val="auto"/>
        <w:sz w:val="20"/>
      </w:rPr>
    </w:lvl>
    <w:lvl w:ilvl="1">
      <w:start w:val="1"/>
      <w:numFmt w:val="lowerLetter"/>
      <w:pStyle w:val="Form-BodyTextNumbering2"/>
      <w:lvlText w:val="%2."/>
      <w:lvlJc w:val="left"/>
      <w:pPr>
        <w:tabs>
          <w:tab w:val="num" w:pos="1276"/>
        </w:tabs>
        <w:ind w:left="1276" w:hanging="425"/>
      </w:pPr>
      <w:rPr>
        <w:rFonts w:ascii="Arial" w:hAnsi="Arial" w:hint="default"/>
        <w:b w:val="0"/>
        <w:i w:val="0"/>
        <w:color w:val="auto"/>
        <w:sz w:val="22"/>
      </w:rPr>
    </w:lvl>
    <w:lvl w:ilvl="2">
      <w:start w:val="1"/>
      <w:numFmt w:val="decimal"/>
      <w:pStyle w:val="Form-BodyTextNumbering3"/>
      <w:lvlText w:val="%3."/>
      <w:lvlJc w:val="left"/>
      <w:pPr>
        <w:tabs>
          <w:tab w:val="num" w:pos="1701"/>
        </w:tabs>
        <w:ind w:left="1701" w:hanging="425"/>
      </w:pPr>
      <w:rPr>
        <w:rFonts w:ascii="Arial" w:hAnsi="Arial" w:hint="default"/>
        <w:b w:val="0"/>
        <w:i w:val="0"/>
        <w:sz w:val="22"/>
      </w:rPr>
    </w:lvl>
    <w:lvl w:ilvl="3">
      <w:start w:val="1"/>
      <w:numFmt w:val="decimal"/>
      <w:lvlText w:val="%1.%2.%3.%4"/>
      <w:lvlJc w:val="right"/>
      <w:pPr>
        <w:tabs>
          <w:tab w:val="num" w:pos="785"/>
        </w:tabs>
        <w:ind w:left="425" w:firstLine="0"/>
      </w:pPr>
      <w:rPr>
        <w:rFonts w:hint="default"/>
      </w:rPr>
    </w:lvl>
    <w:lvl w:ilvl="4">
      <w:start w:val="1"/>
      <w:numFmt w:val="decimal"/>
      <w:lvlText w:val="%1.%2.%3.%4.%5"/>
      <w:lvlJc w:val="right"/>
      <w:pPr>
        <w:tabs>
          <w:tab w:val="num" w:pos="785"/>
        </w:tabs>
        <w:ind w:left="425" w:firstLine="0"/>
      </w:pPr>
      <w:rPr>
        <w:rFonts w:hint="default"/>
      </w:rPr>
    </w:lvl>
    <w:lvl w:ilvl="5">
      <w:start w:val="1"/>
      <w:numFmt w:val="none"/>
      <w:lvlText w:val=""/>
      <w:lvlJc w:val="left"/>
      <w:pPr>
        <w:tabs>
          <w:tab w:val="num" w:pos="425"/>
        </w:tabs>
        <w:ind w:left="425" w:firstLine="0"/>
      </w:pPr>
      <w:rPr>
        <w:rFonts w:hint="default"/>
      </w:rPr>
    </w:lvl>
    <w:lvl w:ilvl="6">
      <w:start w:val="1"/>
      <w:numFmt w:val="decimal"/>
      <w:lvlText w:val="%1.%2.%3.%4.%5.%6.%7"/>
      <w:lvlJc w:val="left"/>
      <w:pPr>
        <w:tabs>
          <w:tab w:val="num" w:pos="425"/>
        </w:tabs>
        <w:ind w:left="425" w:firstLine="0"/>
      </w:pPr>
      <w:rPr>
        <w:rFonts w:hint="default"/>
      </w:rPr>
    </w:lvl>
    <w:lvl w:ilvl="7">
      <w:start w:val="1"/>
      <w:numFmt w:val="upperLetter"/>
      <w:lvlText w:val="Bijlage %8."/>
      <w:lvlJc w:val="left"/>
      <w:pPr>
        <w:tabs>
          <w:tab w:val="num" w:pos="1865"/>
        </w:tabs>
        <w:ind w:left="425" w:firstLine="0"/>
      </w:pPr>
      <w:rPr>
        <w:rFonts w:hint="default"/>
      </w:rPr>
    </w:lvl>
    <w:lvl w:ilvl="8">
      <w:start w:val="1"/>
      <w:numFmt w:val="upperRoman"/>
      <w:lvlText w:val="%9."/>
      <w:lvlJc w:val="left"/>
      <w:pPr>
        <w:tabs>
          <w:tab w:val="num" w:pos="425"/>
        </w:tabs>
        <w:ind w:left="425" w:firstLine="0"/>
      </w:pPr>
      <w:rPr>
        <w:rFonts w:hint="default"/>
      </w:rPr>
    </w:lvl>
  </w:abstractNum>
  <w:abstractNum w:abstractNumId="9" w15:restartNumberingAfterBreak="0">
    <w:nsid w:val="5CE20717"/>
    <w:multiLevelType w:val="hybridMultilevel"/>
    <w:tmpl w:val="A504F4C0"/>
    <w:lvl w:ilvl="0" w:tplc="AEB4C434">
      <w:start w:val="1"/>
      <w:numFmt w:val="bullet"/>
      <w:lvlText w:val=""/>
      <w:lvlJc w:val="left"/>
      <w:pPr>
        <w:ind w:left="1145" w:hanging="360"/>
      </w:pPr>
      <w:rPr>
        <w:rFonts w:ascii="Wingdings" w:hAnsi="Wingdings" w:hint="default"/>
        <w:color w:val="005FAA"/>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5D5A127B"/>
    <w:multiLevelType w:val="hybridMultilevel"/>
    <w:tmpl w:val="B040398E"/>
    <w:lvl w:ilvl="0" w:tplc="384C3CA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0A6C88"/>
    <w:multiLevelType w:val="multilevel"/>
    <w:tmpl w:val="0654420E"/>
    <w:lvl w:ilvl="0">
      <w:start w:val="1"/>
      <w:numFmt w:val="bullet"/>
      <w:pStyle w:val="Form-FormHeading08Bullet1"/>
      <w:lvlText w:val=""/>
      <w:lvlJc w:val="left"/>
      <w:pPr>
        <w:ind w:left="567" w:hanging="283"/>
      </w:pPr>
      <w:rPr>
        <w:rFonts w:ascii="Wingdings" w:hAnsi="Wingdings" w:hint="default"/>
      </w:rPr>
    </w:lvl>
    <w:lvl w:ilvl="1">
      <w:start w:val="1"/>
      <w:numFmt w:val="bullet"/>
      <w:lvlText w:val="o"/>
      <w:lvlJc w:val="left"/>
      <w:pPr>
        <w:ind w:left="1361" w:hanging="283"/>
      </w:pPr>
      <w:rPr>
        <w:rFonts w:ascii="Courier New" w:hAnsi="Courier New" w:cs="Courier New" w:hint="default"/>
      </w:rPr>
    </w:lvl>
    <w:lvl w:ilvl="2">
      <w:start w:val="1"/>
      <w:numFmt w:val="bullet"/>
      <w:lvlText w:val=""/>
      <w:lvlJc w:val="left"/>
      <w:pPr>
        <w:ind w:left="2155" w:hanging="283"/>
      </w:pPr>
      <w:rPr>
        <w:rFonts w:ascii="Wingdings" w:hAnsi="Wingdings" w:hint="default"/>
      </w:rPr>
    </w:lvl>
    <w:lvl w:ilvl="3">
      <w:start w:val="1"/>
      <w:numFmt w:val="bullet"/>
      <w:lvlText w:val=""/>
      <w:lvlJc w:val="left"/>
      <w:pPr>
        <w:ind w:left="2949" w:hanging="283"/>
      </w:pPr>
      <w:rPr>
        <w:rFonts w:ascii="Symbol" w:hAnsi="Symbol" w:hint="default"/>
      </w:rPr>
    </w:lvl>
    <w:lvl w:ilvl="4">
      <w:start w:val="1"/>
      <w:numFmt w:val="bullet"/>
      <w:lvlText w:val="o"/>
      <w:lvlJc w:val="left"/>
      <w:pPr>
        <w:ind w:left="3743" w:hanging="283"/>
      </w:pPr>
      <w:rPr>
        <w:rFonts w:ascii="Courier New" w:hAnsi="Courier New" w:cs="Courier New" w:hint="default"/>
      </w:rPr>
    </w:lvl>
    <w:lvl w:ilvl="5">
      <w:start w:val="1"/>
      <w:numFmt w:val="bullet"/>
      <w:lvlText w:val=""/>
      <w:lvlJc w:val="left"/>
      <w:pPr>
        <w:ind w:left="4537" w:hanging="283"/>
      </w:pPr>
      <w:rPr>
        <w:rFonts w:ascii="Wingdings" w:hAnsi="Wingdings" w:hint="default"/>
      </w:rPr>
    </w:lvl>
    <w:lvl w:ilvl="6">
      <w:start w:val="1"/>
      <w:numFmt w:val="bullet"/>
      <w:lvlText w:val=""/>
      <w:lvlJc w:val="left"/>
      <w:pPr>
        <w:ind w:left="5331" w:hanging="283"/>
      </w:pPr>
      <w:rPr>
        <w:rFonts w:ascii="Symbol" w:hAnsi="Symbol" w:hint="default"/>
      </w:rPr>
    </w:lvl>
    <w:lvl w:ilvl="7">
      <w:start w:val="1"/>
      <w:numFmt w:val="bullet"/>
      <w:lvlText w:val="o"/>
      <w:lvlJc w:val="left"/>
      <w:pPr>
        <w:ind w:left="6125" w:hanging="283"/>
      </w:pPr>
      <w:rPr>
        <w:rFonts w:ascii="Courier New" w:hAnsi="Courier New" w:cs="Courier New" w:hint="default"/>
      </w:rPr>
    </w:lvl>
    <w:lvl w:ilvl="8">
      <w:start w:val="1"/>
      <w:numFmt w:val="bullet"/>
      <w:lvlText w:val=""/>
      <w:lvlJc w:val="left"/>
      <w:pPr>
        <w:ind w:left="6919" w:hanging="283"/>
      </w:pPr>
      <w:rPr>
        <w:rFonts w:ascii="Wingdings" w:hAnsi="Wingdings" w:hint="default"/>
      </w:rPr>
    </w:lvl>
  </w:abstractNum>
  <w:abstractNum w:abstractNumId="12" w15:restartNumberingAfterBreak="0">
    <w:nsid w:val="6B8D3E45"/>
    <w:multiLevelType w:val="multilevel"/>
    <w:tmpl w:val="A78E92C0"/>
    <w:lvl w:ilvl="0">
      <w:start w:val="1"/>
      <w:numFmt w:val="bullet"/>
      <w:pStyle w:val="Form-BodyTextBullet1Arrow"/>
      <w:lvlText w:val=""/>
      <w:lvlJc w:val="left"/>
      <w:pPr>
        <w:ind w:left="851" w:hanging="426"/>
      </w:pPr>
      <w:rPr>
        <w:rFonts w:ascii="Wingdings" w:hAnsi="Wingdings" w:hint="default"/>
        <w:color w:val="000000" w:themeColor="text1"/>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3" w15:restartNumberingAfterBreak="0">
    <w:nsid w:val="714F4188"/>
    <w:multiLevelType w:val="multilevel"/>
    <w:tmpl w:val="44E45636"/>
    <w:lvl w:ilvl="0">
      <w:start w:val="1"/>
      <w:numFmt w:val="bullet"/>
      <w:lvlText w:val=""/>
      <w:lvlJc w:val="left"/>
      <w:pPr>
        <w:ind w:left="851" w:hanging="426"/>
      </w:pPr>
      <w:rPr>
        <w:rFonts w:ascii="Wingdings" w:hAnsi="Wingdings" w:hint="default"/>
        <w:color w:val="005FA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4" w15:restartNumberingAfterBreak="0">
    <w:nsid w:val="72C966D9"/>
    <w:multiLevelType w:val="multilevel"/>
    <w:tmpl w:val="C884EAB6"/>
    <w:lvl w:ilvl="0">
      <w:start w:val="1"/>
      <w:numFmt w:val="bullet"/>
      <w:lvlText w:val=""/>
      <w:lvlJc w:val="left"/>
      <w:pPr>
        <w:ind w:left="284" w:hanging="227"/>
      </w:pPr>
      <w:rPr>
        <w:rFonts w:ascii="Wingdings" w:hAnsi="Wingdings" w:hint="default"/>
        <w:color w:val="00983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5" w15:restartNumberingAfterBreak="0">
    <w:nsid w:val="745837AC"/>
    <w:multiLevelType w:val="multilevel"/>
    <w:tmpl w:val="64CA2CA2"/>
    <w:lvl w:ilvl="0">
      <w:start w:val="1"/>
      <w:numFmt w:val="bullet"/>
      <w:pStyle w:val="Form-TableBullet1Arrow"/>
      <w:lvlText w:val=""/>
      <w:lvlJc w:val="left"/>
      <w:pPr>
        <w:ind w:left="284" w:hanging="227"/>
      </w:pPr>
      <w:rPr>
        <w:rFonts w:ascii="Wingdings" w:hAnsi="Wingdings" w:hint="default"/>
        <w:color w:val="000000" w:themeColor="text1"/>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6" w15:restartNumberingAfterBreak="0">
    <w:nsid w:val="77FD682A"/>
    <w:multiLevelType w:val="multilevel"/>
    <w:tmpl w:val="561E4962"/>
    <w:lvl w:ilvl="0">
      <w:start w:val="1"/>
      <w:numFmt w:val="bullet"/>
      <w:pStyle w:val="Form-TableRemarkBullet1"/>
      <w:lvlText w:val=""/>
      <w:lvlJc w:val="left"/>
      <w:pPr>
        <w:tabs>
          <w:tab w:val="num" w:pos="284"/>
        </w:tabs>
        <w:ind w:left="284" w:hanging="227"/>
      </w:pPr>
      <w:rPr>
        <w:rFonts w:ascii="Wingdings" w:hAnsi="Wingdings" w:hint="default"/>
      </w:rPr>
    </w:lvl>
    <w:lvl w:ilvl="1">
      <w:start w:val="1"/>
      <w:numFmt w:val="decimal"/>
      <w:lvlText w:val="%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num w:numId="1" w16cid:durableId="767770704">
    <w:abstractNumId w:val="0"/>
  </w:num>
  <w:num w:numId="2" w16cid:durableId="1136685036">
    <w:abstractNumId w:val="2"/>
  </w:num>
  <w:num w:numId="3" w16cid:durableId="1927688618">
    <w:abstractNumId w:val="8"/>
  </w:num>
  <w:num w:numId="4" w16cid:durableId="584263419">
    <w:abstractNumId w:val="1"/>
  </w:num>
  <w:num w:numId="5" w16cid:durableId="728529996">
    <w:abstractNumId w:val="11"/>
  </w:num>
  <w:num w:numId="6" w16cid:durableId="1686595948">
    <w:abstractNumId w:val="15"/>
  </w:num>
  <w:num w:numId="7" w16cid:durableId="1523786545">
    <w:abstractNumId w:val="7"/>
  </w:num>
  <w:num w:numId="8" w16cid:durableId="1076901358">
    <w:abstractNumId w:val="12"/>
  </w:num>
  <w:num w:numId="9" w16cid:durableId="1625848387">
    <w:abstractNumId w:val="5"/>
  </w:num>
  <w:num w:numId="10" w16cid:durableId="1154251218">
    <w:abstractNumId w:val="9"/>
  </w:num>
  <w:num w:numId="11" w16cid:durableId="909659334">
    <w:abstractNumId w:val="13"/>
  </w:num>
  <w:num w:numId="12" w16cid:durableId="1122647656">
    <w:abstractNumId w:val="3"/>
  </w:num>
  <w:num w:numId="13" w16cid:durableId="1909879278">
    <w:abstractNumId w:val="6"/>
  </w:num>
  <w:num w:numId="14" w16cid:durableId="269624433">
    <w:abstractNumId w:val="4"/>
  </w:num>
  <w:num w:numId="15" w16cid:durableId="861473710">
    <w:abstractNumId w:val="14"/>
  </w:num>
  <w:num w:numId="16" w16cid:durableId="925648115">
    <w:abstractNumId w:val="10"/>
  </w:num>
  <w:num w:numId="17" w16cid:durableId="442502501">
    <w:abstractNumId w:val="2"/>
  </w:num>
  <w:num w:numId="18" w16cid:durableId="770124828">
    <w:abstractNumId w:val="12"/>
  </w:num>
  <w:num w:numId="19" w16cid:durableId="1223327198">
    <w:abstractNumId w:val="1"/>
  </w:num>
  <w:num w:numId="20" w16cid:durableId="994601378">
    <w:abstractNumId w:val="16"/>
  </w:num>
  <w:num w:numId="21" w16cid:durableId="1783110207">
    <w:abstractNumId w:val="7"/>
  </w:num>
  <w:num w:numId="22" w16cid:durableId="1250693483">
    <w:abstractNumId w:val="7"/>
  </w:num>
  <w:num w:numId="23" w16cid:durableId="1977448909">
    <w:abstractNumId w:val="7"/>
  </w:num>
  <w:num w:numId="24" w16cid:durableId="20939690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20498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2402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7985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96061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02076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2715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1134"/>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eeece1"/>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91"/>
    <w:rsid w:val="0000195C"/>
    <w:rsid w:val="000022BC"/>
    <w:rsid w:val="00002B60"/>
    <w:rsid w:val="00003D37"/>
    <w:rsid w:val="0001162E"/>
    <w:rsid w:val="0001384C"/>
    <w:rsid w:val="00015A70"/>
    <w:rsid w:val="00022F70"/>
    <w:rsid w:val="00024EF3"/>
    <w:rsid w:val="00030C1F"/>
    <w:rsid w:val="00031CBB"/>
    <w:rsid w:val="00033233"/>
    <w:rsid w:val="000344B0"/>
    <w:rsid w:val="000408AB"/>
    <w:rsid w:val="0004581B"/>
    <w:rsid w:val="0005007B"/>
    <w:rsid w:val="00052AAC"/>
    <w:rsid w:val="00052C3B"/>
    <w:rsid w:val="000535B3"/>
    <w:rsid w:val="00053C1E"/>
    <w:rsid w:val="000540AC"/>
    <w:rsid w:val="00055375"/>
    <w:rsid w:val="00055C60"/>
    <w:rsid w:val="00057476"/>
    <w:rsid w:val="00060520"/>
    <w:rsid w:val="00061880"/>
    <w:rsid w:val="00063D6F"/>
    <w:rsid w:val="000718F3"/>
    <w:rsid w:val="00076262"/>
    <w:rsid w:val="00077A0C"/>
    <w:rsid w:val="00077BD0"/>
    <w:rsid w:val="00080F0B"/>
    <w:rsid w:val="00084ED4"/>
    <w:rsid w:val="00086520"/>
    <w:rsid w:val="0008685C"/>
    <w:rsid w:val="0009069B"/>
    <w:rsid w:val="00094A5D"/>
    <w:rsid w:val="000977D0"/>
    <w:rsid w:val="00097D47"/>
    <w:rsid w:val="000A00DF"/>
    <w:rsid w:val="000A1407"/>
    <w:rsid w:val="000B0C12"/>
    <w:rsid w:val="000B1D65"/>
    <w:rsid w:val="000B26CA"/>
    <w:rsid w:val="000B4290"/>
    <w:rsid w:val="000B47E5"/>
    <w:rsid w:val="000B54E7"/>
    <w:rsid w:val="000C0093"/>
    <w:rsid w:val="000C06EF"/>
    <w:rsid w:val="000C190B"/>
    <w:rsid w:val="000C4E35"/>
    <w:rsid w:val="000C77A2"/>
    <w:rsid w:val="000D12C9"/>
    <w:rsid w:val="000D1B9B"/>
    <w:rsid w:val="000D1BEB"/>
    <w:rsid w:val="000D2E36"/>
    <w:rsid w:val="000D7799"/>
    <w:rsid w:val="000E02FF"/>
    <w:rsid w:val="000E09D9"/>
    <w:rsid w:val="000E13EF"/>
    <w:rsid w:val="000E2BB0"/>
    <w:rsid w:val="000E39E5"/>
    <w:rsid w:val="000E7436"/>
    <w:rsid w:val="000E7D3B"/>
    <w:rsid w:val="000F2695"/>
    <w:rsid w:val="000F26B3"/>
    <w:rsid w:val="000F6348"/>
    <w:rsid w:val="00100A33"/>
    <w:rsid w:val="00107C27"/>
    <w:rsid w:val="001102E1"/>
    <w:rsid w:val="0011048A"/>
    <w:rsid w:val="00113BDB"/>
    <w:rsid w:val="001151C2"/>
    <w:rsid w:val="00116CEB"/>
    <w:rsid w:val="00117350"/>
    <w:rsid w:val="001205DF"/>
    <w:rsid w:val="00125811"/>
    <w:rsid w:val="001270A4"/>
    <w:rsid w:val="00127204"/>
    <w:rsid w:val="00131E10"/>
    <w:rsid w:val="00132ADE"/>
    <w:rsid w:val="00133357"/>
    <w:rsid w:val="0013420E"/>
    <w:rsid w:val="00134789"/>
    <w:rsid w:val="001372D8"/>
    <w:rsid w:val="00142580"/>
    <w:rsid w:val="00143AB1"/>
    <w:rsid w:val="00147E86"/>
    <w:rsid w:val="00155564"/>
    <w:rsid w:val="001557C1"/>
    <w:rsid w:val="00155850"/>
    <w:rsid w:val="00160401"/>
    <w:rsid w:val="00163BE3"/>
    <w:rsid w:val="00163C3B"/>
    <w:rsid w:val="001640E4"/>
    <w:rsid w:val="00164700"/>
    <w:rsid w:val="00165741"/>
    <w:rsid w:val="00165D0A"/>
    <w:rsid w:val="00167EFE"/>
    <w:rsid w:val="00172E16"/>
    <w:rsid w:val="00173CD7"/>
    <w:rsid w:val="00181A78"/>
    <w:rsid w:val="001835E5"/>
    <w:rsid w:val="001836D3"/>
    <w:rsid w:val="00185143"/>
    <w:rsid w:val="00187AC8"/>
    <w:rsid w:val="00191F73"/>
    <w:rsid w:val="001958CB"/>
    <w:rsid w:val="0019787E"/>
    <w:rsid w:val="001A0A82"/>
    <w:rsid w:val="001A0AE8"/>
    <w:rsid w:val="001A25C0"/>
    <w:rsid w:val="001A685A"/>
    <w:rsid w:val="001A7E26"/>
    <w:rsid w:val="001A7E75"/>
    <w:rsid w:val="001B598C"/>
    <w:rsid w:val="001B660D"/>
    <w:rsid w:val="001C11DE"/>
    <w:rsid w:val="001C18E5"/>
    <w:rsid w:val="001C4137"/>
    <w:rsid w:val="001C5BDF"/>
    <w:rsid w:val="001C6B82"/>
    <w:rsid w:val="001C6C25"/>
    <w:rsid w:val="001C7237"/>
    <w:rsid w:val="001C73A8"/>
    <w:rsid w:val="001D094E"/>
    <w:rsid w:val="001D157B"/>
    <w:rsid w:val="001D30AF"/>
    <w:rsid w:val="001D3D39"/>
    <w:rsid w:val="001D4670"/>
    <w:rsid w:val="001D753D"/>
    <w:rsid w:val="001E21BD"/>
    <w:rsid w:val="001E4B06"/>
    <w:rsid w:val="001E51AE"/>
    <w:rsid w:val="001E6078"/>
    <w:rsid w:val="001E79E8"/>
    <w:rsid w:val="001E7E39"/>
    <w:rsid w:val="001F5EF6"/>
    <w:rsid w:val="001F6020"/>
    <w:rsid w:val="001F7F8B"/>
    <w:rsid w:val="00200229"/>
    <w:rsid w:val="0020074A"/>
    <w:rsid w:val="002013F6"/>
    <w:rsid w:val="00204236"/>
    <w:rsid w:val="00205E9C"/>
    <w:rsid w:val="002100B3"/>
    <w:rsid w:val="0021084C"/>
    <w:rsid w:val="00213168"/>
    <w:rsid w:val="00213895"/>
    <w:rsid w:val="00214150"/>
    <w:rsid w:val="00215091"/>
    <w:rsid w:val="00221E79"/>
    <w:rsid w:val="00223828"/>
    <w:rsid w:val="0023069D"/>
    <w:rsid w:val="0023208D"/>
    <w:rsid w:val="002379FF"/>
    <w:rsid w:val="00240474"/>
    <w:rsid w:val="00240537"/>
    <w:rsid w:val="002409EA"/>
    <w:rsid w:val="00240E32"/>
    <w:rsid w:val="0024338F"/>
    <w:rsid w:val="00243C6B"/>
    <w:rsid w:val="00243E98"/>
    <w:rsid w:val="00244CC4"/>
    <w:rsid w:val="00247350"/>
    <w:rsid w:val="00254584"/>
    <w:rsid w:val="00255D4C"/>
    <w:rsid w:val="0026358C"/>
    <w:rsid w:val="0027060B"/>
    <w:rsid w:val="00271348"/>
    <w:rsid w:val="00274C1C"/>
    <w:rsid w:val="0028024C"/>
    <w:rsid w:val="00293F56"/>
    <w:rsid w:val="002942F0"/>
    <w:rsid w:val="00294EA8"/>
    <w:rsid w:val="002977BB"/>
    <w:rsid w:val="002A47E8"/>
    <w:rsid w:val="002B0034"/>
    <w:rsid w:val="002B4852"/>
    <w:rsid w:val="002B7C6E"/>
    <w:rsid w:val="002C134B"/>
    <w:rsid w:val="002C4A79"/>
    <w:rsid w:val="002C661A"/>
    <w:rsid w:val="002C6AF5"/>
    <w:rsid w:val="002D1DD5"/>
    <w:rsid w:val="002D371B"/>
    <w:rsid w:val="002D400D"/>
    <w:rsid w:val="002D4649"/>
    <w:rsid w:val="002E09FD"/>
    <w:rsid w:val="002E2FA5"/>
    <w:rsid w:val="002E38CD"/>
    <w:rsid w:val="002E571D"/>
    <w:rsid w:val="002E799F"/>
    <w:rsid w:val="002F0157"/>
    <w:rsid w:val="002F0A8E"/>
    <w:rsid w:val="002F3912"/>
    <w:rsid w:val="002F3E9C"/>
    <w:rsid w:val="002F4081"/>
    <w:rsid w:val="0030399A"/>
    <w:rsid w:val="00306A9A"/>
    <w:rsid w:val="003119DA"/>
    <w:rsid w:val="00313556"/>
    <w:rsid w:val="00314642"/>
    <w:rsid w:val="00316A84"/>
    <w:rsid w:val="003177AE"/>
    <w:rsid w:val="0032039D"/>
    <w:rsid w:val="00320EC1"/>
    <w:rsid w:val="00322080"/>
    <w:rsid w:val="003230D1"/>
    <w:rsid w:val="0032407E"/>
    <w:rsid w:val="00324D7B"/>
    <w:rsid w:val="00325A1C"/>
    <w:rsid w:val="00326F3F"/>
    <w:rsid w:val="00327C2D"/>
    <w:rsid w:val="00327D05"/>
    <w:rsid w:val="00330303"/>
    <w:rsid w:val="00334A52"/>
    <w:rsid w:val="003402AD"/>
    <w:rsid w:val="003460DC"/>
    <w:rsid w:val="0034785E"/>
    <w:rsid w:val="00347E9C"/>
    <w:rsid w:val="003510D1"/>
    <w:rsid w:val="003523D0"/>
    <w:rsid w:val="003524BA"/>
    <w:rsid w:val="00352A0B"/>
    <w:rsid w:val="00353D08"/>
    <w:rsid w:val="00353E58"/>
    <w:rsid w:val="00356C0B"/>
    <w:rsid w:val="0036198E"/>
    <w:rsid w:val="00362E26"/>
    <w:rsid w:val="00364DCB"/>
    <w:rsid w:val="00367066"/>
    <w:rsid w:val="00370080"/>
    <w:rsid w:val="00370B3D"/>
    <w:rsid w:val="0037106D"/>
    <w:rsid w:val="00375537"/>
    <w:rsid w:val="00381073"/>
    <w:rsid w:val="003850B8"/>
    <w:rsid w:val="00385D0F"/>
    <w:rsid w:val="00386A90"/>
    <w:rsid w:val="00392DCA"/>
    <w:rsid w:val="003952BB"/>
    <w:rsid w:val="00396657"/>
    <w:rsid w:val="00396E58"/>
    <w:rsid w:val="003A1A62"/>
    <w:rsid w:val="003A44E5"/>
    <w:rsid w:val="003A460E"/>
    <w:rsid w:val="003A5CFB"/>
    <w:rsid w:val="003B0A3B"/>
    <w:rsid w:val="003B7E7A"/>
    <w:rsid w:val="003C0647"/>
    <w:rsid w:val="003C0914"/>
    <w:rsid w:val="003C275A"/>
    <w:rsid w:val="003C3D8F"/>
    <w:rsid w:val="003D58DA"/>
    <w:rsid w:val="003D7788"/>
    <w:rsid w:val="003E1268"/>
    <w:rsid w:val="003E7608"/>
    <w:rsid w:val="003F0316"/>
    <w:rsid w:val="003F6F5B"/>
    <w:rsid w:val="003F73D8"/>
    <w:rsid w:val="004026BF"/>
    <w:rsid w:val="004128BB"/>
    <w:rsid w:val="004142F3"/>
    <w:rsid w:val="0041473A"/>
    <w:rsid w:val="004162C9"/>
    <w:rsid w:val="00416B28"/>
    <w:rsid w:val="004171A1"/>
    <w:rsid w:val="0041725F"/>
    <w:rsid w:val="004201A0"/>
    <w:rsid w:val="004202A3"/>
    <w:rsid w:val="00422699"/>
    <w:rsid w:val="00422964"/>
    <w:rsid w:val="00422C10"/>
    <w:rsid w:val="004230C5"/>
    <w:rsid w:val="0042370D"/>
    <w:rsid w:val="00432B2F"/>
    <w:rsid w:val="00437563"/>
    <w:rsid w:val="0043756B"/>
    <w:rsid w:val="0044138A"/>
    <w:rsid w:val="00441810"/>
    <w:rsid w:val="00447027"/>
    <w:rsid w:val="00447B35"/>
    <w:rsid w:val="00456767"/>
    <w:rsid w:val="00461BCB"/>
    <w:rsid w:val="00461EFA"/>
    <w:rsid w:val="00464190"/>
    <w:rsid w:val="004657DB"/>
    <w:rsid w:val="00465B5A"/>
    <w:rsid w:val="0046662C"/>
    <w:rsid w:val="004671F9"/>
    <w:rsid w:val="00480243"/>
    <w:rsid w:val="00480CD2"/>
    <w:rsid w:val="004810E4"/>
    <w:rsid w:val="00483F82"/>
    <w:rsid w:val="00484987"/>
    <w:rsid w:val="00490884"/>
    <w:rsid w:val="00492301"/>
    <w:rsid w:val="00493935"/>
    <w:rsid w:val="00493DA1"/>
    <w:rsid w:val="00494CF0"/>
    <w:rsid w:val="004A25EB"/>
    <w:rsid w:val="004A3108"/>
    <w:rsid w:val="004A409F"/>
    <w:rsid w:val="004A4C0C"/>
    <w:rsid w:val="004B0EC1"/>
    <w:rsid w:val="004B2227"/>
    <w:rsid w:val="004B23A6"/>
    <w:rsid w:val="004B2DF7"/>
    <w:rsid w:val="004B423F"/>
    <w:rsid w:val="004B6220"/>
    <w:rsid w:val="004B65FC"/>
    <w:rsid w:val="004B6854"/>
    <w:rsid w:val="004C39B7"/>
    <w:rsid w:val="004C4C11"/>
    <w:rsid w:val="004C4FD5"/>
    <w:rsid w:val="004C534D"/>
    <w:rsid w:val="004C59FC"/>
    <w:rsid w:val="004C6615"/>
    <w:rsid w:val="004D5D06"/>
    <w:rsid w:val="004D63F6"/>
    <w:rsid w:val="004D69C3"/>
    <w:rsid w:val="004E0957"/>
    <w:rsid w:val="004E1658"/>
    <w:rsid w:val="004E175F"/>
    <w:rsid w:val="004E27F2"/>
    <w:rsid w:val="004F010A"/>
    <w:rsid w:val="004F2F04"/>
    <w:rsid w:val="004F4218"/>
    <w:rsid w:val="004F64ED"/>
    <w:rsid w:val="004F777A"/>
    <w:rsid w:val="005017DC"/>
    <w:rsid w:val="0050549C"/>
    <w:rsid w:val="00512395"/>
    <w:rsid w:val="005129CA"/>
    <w:rsid w:val="005141A1"/>
    <w:rsid w:val="00514C5A"/>
    <w:rsid w:val="005201AE"/>
    <w:rsid w:val="005220E9"/>
    <w:rsid w:val="00530D2F"/>
    <w:rsid w:val="00530F04"/>
    <w:rsid w:val="00532C84"/>
    <w:rsid w:val="00533C22"/>
    <w:rsid w:val="00535893"/>
    <w:rsid w:val="00537778"/>
    <w:rsid w:val="005400C1"/>
    <w:rsid w:val="00540DD1"/>
    <w:rsid w:val="00543194"/>
    <w:rsid w:val="00545869"/>
    <w:rsid w:val="00546287"/>
    <w:rsid w:val="00547649"/>
    <w:rsid w:val="005476E3"/>
    <w:rsid w:val="005552A2"/>
    <w:rsid w:val="0055597C"/>
    <w:rsid w:val="00560777"/>
    <w:rsid w:val="0056143D"/>
    <w:rsid w:val="005651BF"/>
    <w:rsid w:val="00571BA0"/>
    <w:rsid w:val="00573AEA"/>
    <w:rsid w:val="00574137"/>
    <w:rsid w:val="0058264F"/>
    <w:rsid w:val="00582C5E"/>
    <w:rsid w:val="005850BB"/>
    <w:rsid w:val="005853EB"/>
    <w:rsid w:val="005858AC"/>
    <w:rsid w:val="00585F05"/>
    <w:rsid w:val="005875FF"/>
    <w:rsid w:val="00587985"/>
    <w:rsid w:val="005906FB"/>
    <w:rsid w:val="00591109"/>
    <w:rsid w:val="005936F7"/>
    <w:rsid w:val="0059612A"/>
    <w:rsid w:val="00597DC2"/>
    <w:rsid w:val="005A0B7F"/>
    <w:rsid w:val="005A5E10"/>
    <w:rsid w:val="005B16BA"/>
    <w:rsid w:val="005B47DF"/>
    <w:rsid w:val="005B75EE"/>
    <w:rsid w:val="005C0CDE"/>
    <w:rsid w:val="005C1F79"/>
    <w:rsid w:val="005C215D"/>
    <w:rsid w:val="005C65BF"/>
    <w:rsid w:val="005D14A1"/>
    <w:rsid w:val="005D2360"/>
    <w:rsid w:val="005E4012"/>
    <w:rsid w:val="005E4696"/>
    <w:rsid w:val="005E488F"/>
    <w:rsid w:val="005E64ED"/>
    <w:rsid w:val="005F03D7"/>
    <w:rsid w:val="005F35F7"/>
    <w:rsid w:val="005F3AC2"/>
    <w:rsid w:val="006044F8"/>
    <w:rsid w:val="006075BF"/>
    <w:rsid w:val="00614D3C"/>
    <w:rsid w:val="00616E74"/>
    <w:rsid w:val="00620B15"/>
    <w:rsid w:val="00621676"/>
    <w:rsid w:val="0062281A"/>
    <w:rsid w:val="006254C3"/>
    <w:rsid w:val="00625D75"/>
    <w:rsid w:val="00630CFF"/>
    <w:rsid w:val="00637390"/>
    <w:rsid w:val="00643C9A"/>
    <w:rsid w:val="00652B1B"/>
    <w:rsid w:val="00652F91"/>
    <w:rsid w:val="006623DC"/>
    <w:rsid w:val="00662762"/>
    <w:rsid w:val="006629C5"/>
    <w:rsid w:val="006651E2"/>
    <w:rsid w:val="00665566"/>
    <w:rsid w:val="00666248"/>
    <w:rsid w:val="00666A8C"/>
    <w:rsid w:val="00672F34"/>
    <w:rsid w:val="006762CA"/>
    <w:rsid w:val="006765A2"/>
    <w:rsid w:val="00676B19"/>
    <w:rsid w:val="00677380"/>
    <w:rsid w:val="00687FBA"/>
    <w:rsid w:val="0069437B"/>
    <w:rsid w:val="00697C92"/>
    <w:rsid w:val="006A2C1C"/>
    <w:rsid w:val="006A35B1"/>
    <w:rsid w:val="006A5254"/>
    <w:rsid w:val="006B01C9"/>
    <w:rsid w:val="006B1898"/>
    <w:rsid w:val="006B250B"/>
    <w:rsid w:val="006B40FA"/>
    <w:rsid w:val="006B75E2"/>
    <w:rsid w:val="006C4E0F"/>
    <w:rsid w:val="006C619F"/>
    <w:rsid w:val="006D0E22"/>
    <w:rsid w:val="006D313F"/>
    <w:rsid w:val="006D3CF7"/>
    <w:rsid w:val="006E0BA8"/>
    <w:rsid w:val="006E4D7C"/>
    <w:rsid w:val="006E5B7F"/>
    <w:rsid w:val="006F1236"/>
    <w:rsid w:val="006F4A97"/>
    <w:rsid w:val="006F61D8"/>
    <w:rsid w:val="006F6EEC"/>
    <w:rsid w:val="006F7784"/>
    <w:rsid w:val="00701F38"/>
    <w:rsid w:val="00702C59"/>
    <w:rsid w:val="00705D52"/>
    <w:rsid w:val="00705F16"/>
    <w:rsid w:val="007065CD"/>
    <w:rsid w:val="00707E39"/>
    <w:rsid w:val="00710379"/>
    <w:rsid w:val="00711385"/>
    <w:rsid w:val="007128DF"/>
    <w:rsid w:val="00713674"/>
    <w:rsid w:val="0071387C"/>
    <w:rsid w:val="00717033"/>
    <w:rsid w:val="007213D4"/>
    <w:rsid w:val="007220CF"/>
    <w:rsid w:val="007273B2"/>
    <w:rsid w:val="00730F43"/>
    <w:rsid w:val="00732D74"/>
    <w:rsid w:val="007401F6"/>
    <w:rsid w:val="0074039B"/>
    <w:rsid w:val="0074309D"/>
    <w:rsid w:val="007439C9"/>
    <w:rsid w:val="0074467E"/>
    <w:rsid w:val="00746252"/>
    <w:rsid w:val="0075092A"/>
    <w:rsid w:val="00751391"/>
    <w:rsid w:val="0075603F"/>
    <w:rsid w:val="00756BAE"/>
    <w:rsid w:val="00757B3A"/>
    <w:rsid w:val="007643A9"/>
    <w:rsid w:val="00770765"/>
    <w:rsid w:val="00771167"/>
    <w:rsid w:val="00775ABB"/>
    <w:rsid w:val="00780772"/>
    <w:rsid w:val="00781D05"/>
    <w:rsid w:val="00782E61"/>
    <w:rsid w:val="007832BD"/>
    <w:rsid w:val="00783E47"/>
    <w:rsid w:val="00786057"/>
    <w:rsid w:val="0079091F"/>
    <w:rsid w:val="00792278"/>
    <w:rsid w:val="00795425"/>
    <w:rsid w:val="007960FD"/>
    <w:rsid w:val="007A09F8"/>
    <w:rsid w:val="007A36F0"/>
    <w:rsid w:val="007A51D1"/>
    <w:rsid w:val="007A693C"/>
    <w:rsid w:val="007A7B81"/>
    <w:rsid w:val="007B55DC"/>
    <w:rsid w:val="007C1B61"/>
    <w:rsid w:val="007C5E94"/>
    <w:rsid w:val="007D533D"/>
    <w:rsid w:val="007D5771"/>
    <w:rsid w:val="007D6362"/>
    <w:rsid w:val="007D6D00"/>
    <w:rsid w:val="007D6E20"/>
    <w:rsid w:val="007E3DE2"/>
    <w:rsid w:val="007E4CF8"/>
    <w:rsid w:val="007E50F4"/>
    <w:rsid w:val="007E5D1A"/>
    <w:rsid w:val="007E66BB"/>
    <w:rsid w:val="007E7301"/>
    <w:rsid w:val="007F1C70"/>
    <w:rsid w:val="007F73B3"/>
    <w:rsid w:val="00807393"/>
    <w:rsid w:val="00813E07"/>
    <w:rsid w:val="00820E4B"/>
    <w:rsid w:val="008212C9"/>
    <w:rsid w:val="008255A6"/>
    <w:rsid w:val="00831824"/>
    <w:rsid w:val="008326C4"/>
    <w:rsid w:val="00834451"/>
    <w:rsid w:val="008374B7"/>
    <w:rsid w:val="008401B7"/>
    <w:rsid w:val="00841448"/>
    <w:rsid w:val="00842B29"/>
    <w:rsid w:val="008442E0"/>
    <w:rsid w:val="00862074"/>
    <w:rsid w:val="00865020"/>
    <w:rsid w:val="00865636"/>
    <w:rsid w:val="008667A3"/>
    <w:rsid w:val="00867404"/>
    <w:rsid w:val="00871B44"/>
    <w:rsid w:val="00871F9D"/>
    <w:rsid w:val="00881CAF"/>
    <w:rsid w:val="00881FED"/>
    <w:rsid w:val="0088260E"/>
    <w:rsid w:val="0088319B"/>
    <w:rsid w:val="00883A84"/>
    <w:rsid w:val="00883C3A"/>
    <w:rsid w:val="00884B15"/>
    <w:rsid w:val="00885B95"/>
    <w:rsid w:val="0089061A"/>
    <w:rsid w:val="008909EA"/>
    <w:rsid w:val="008929D8"/>
    <w:rsid w:val="0089361A"/>
    <w:rsid w:val="00896DAC"/>
    <w:rsid w:val="008A0AEA"/>
    <w:rsid w:val="008A3200"/>
    <w:rsid w:val="008A57DC"/>
    <w:rsid w:val="008A6374"/>
    <w:rsid w:val="008B134F"/>
    <w:rsid w:val="008B249E"/>
    <w:rsid w:val="008B5790"/>
    <w:rsid w:val="008C119B"/>
    <w:rsid w:val="008C43A7"/>
    <w:rsid w:val="008C653E"/>
    <w:rsid w:val="008C6AE2"/>
    <w:rsid w:val="008C7DDA"/>
    <w:rsid w:val="008D0F00"/>
    <w:rsid w:val="008D2A08"/>
    <w:rsid w:val="008D3D67"/>
    <w:rsid w:val="008D593E"/>
    <w:rsid w:val="008D7320"/>
    <w:rsid w:val="008D7FA0"/>
    <w:rsid w:val="008E2B2A"/>
    <w:rsid w:val="008E514A"/>
    <w:rsid w:val="008E61CF"/>
    <w:rsid w:val="008E62CF"/>
    <w:rsid w:val="008E7B6F"/>
    <w:rsid w:val="008F0E6B"/>
    <w:rsid w:val="008F0F0E"/>
    <w:rsid w:val="008F2E4C"/>
    <w:rsid w:val="008F580E"/>
    <w:rsid w:val="009057A9"/>
    <w:rsid w:val="009062E8"/>
    <w:rsid w:val="00906CC9"/>
    <w:rsid w:val="009073B8"/>
    <w:rsid w:val="009105A0"/>
    <w:rsid w:val="009168C4"/>
    <w:rsid w:val="009211AE"/>
    <w:rsid w:val="009226E1"/>
    <w:rsid w:val="009240EF"/>
    <w:rsid w:val="00932B26"/>
    <w:rsid w:val="00933AA4"/>
    <w:rsid w:val="00933C6A"/>
    <w:rsid w:val="009365DA"/>
    <w:rsid w:val="009376DD"/>
    <w:rsid w:val="00940AD5"/>
    <w:rsid w:val="00940FCB"/>
    <w:rsid w:val="009417E1"/>
    <w:rsid w:val="0094187E"/>
    <w:rsid w:val="009426FD"/>
    <w:rsid w:val="00946867"/>
    <w:rsid w:val="0095022C"/>
    <w:rsid w:val="00950A8C"/>
    <w:rsid w:val="00951E3D"/>
    <w:rsid w:val="00956775"/>
    <w:rsid w:val="00963930"/>
    <w:rsid w:val="009642CA"/>
    <w:rsid w:val="00964442"/>
    <w:rsid w:val="00964B85"/>
    <w:rsid w:val="00970C29"/>
    <w:rsid w:val="00972957"/>
    <w:rsid w:val="00973E28"/>
    <w:rsid w:val="009753C2"/>
    <w:rsid w:val="00981963"/>
    <w:rsid w:val="00984215"/>
    <w:rsid w:val="00984919"/>
    <w:rsid w:val="009869AE"/>
    <w:rsid w:val="00986CDD"/>
    <w:rsid w:val="00987AA1"/>
    <w:rsid w:val="00992FA2"/>
    <w:rsid w:val="009956CC"/>
    <w:rsid w:val="0099696E"/>
    <w:rsid w:val="009A1CED"/>
    <w:rsid w:val="009A5881"/>
    <w:rsid w:val="009B26F4"/>
    <w:rsid w:val="009B376A"/>
    <w:rsid w:val="009B5C1E"/>
    <w:rsid w:val="009C0292"/>
    <w:rsid w:val="009C0CF2"/>
    <w:rsid w:val="009C29F6"/>
    <w:rsid w:val="009D03F5"/>
    <w:rsid w:val="009D4360"/>
    <w:rsid w:val="009D464B"/>
    <w:rsid w:val="009E335E"/>
    <w:rsid w:val="009E4595"/>
    <w:rsid w:val="009E58B0"/>
    <w:rsid w:val="009E7C1E"/>
    <w:rsid w:val="009F6C4D"/>
    <w:rsid w:val="00A00127"/>
    <w:rsid w:val="00A005C6"/>
    <w:rsid w:val="00A0572C"/>
    <w:rsid w:val="00A07062"/>
    <w:rsid w:val="00A07562"/>
    <w:rsid w:val="00A1735F"/>
    <w:rsid w:val="00A176C7"/>
    <w:rsid w:val="00A17929"/>
    <w:rsid w:val="00A23838"/>
    <w:rsid w:val="00A24D8C"/>
    <w:rsid w:val="00A25D05"/>
    <w:rsid w:val="00A26184"/>
    <w:rsid w:val="00A262FB"/>
    <w:rsid w:val="00A26D82"/>
    <w:rsid w:val="00A34FAC"/>
    <w:rsid w:val="00A45585"/>
    <w:rsid w:val="00A502B4"/>
    <w:rsid w:val="00A51A63"/>
    <w:rsid w:val="00A520EB"/>
    <w:rsid w:val="00A56B0D"/>
    <w:rsid w:val="00A56F81"/>
    <w:rsid w:val="00A62AA0"/>
    <w:rsid w:val="00A632E8"/>
    <w:rsid w:val="00A64032"/>
    <w:rsid w:val="00A673EF"/>
    <w:rsid w:val="00A70074"/>
    <w:rsid w:val="00A718BC"/>
    <w:rsid w:val="00A75F0D"/>
    <w:rsid w:val="00A76D57"/>
    <w:rsid w:val="00A82961"/>
    <w:rsid w:val="00A87E38"/>
    <w:rsid w:val="00A916BB"/>
    <w:rsid w:val="00A92640"/>
    <w:rsid w:val="00A936BE"/>
    <w:rsid w:val="00A94952"/>
    <w:rsid w:val="00A950D6"/>
    <w:rsid w:val="00A9788E"/>
    <w:rsid w:val="00AA0E0C"/>
    <w:rsid w:val="00AA2737"/>
    <w:rsid w:val="00AA278E"/>
    <w:rsid w:val="00AA65ED"/>
    <w:rsid w:val="00AA6FE9"/>
    <w:rsid w:val="00AA72E4"/>
    <w:rsid w:val="00AA7A90"/>
    <w:rsid w:val="00AB22C4"/>
    <w:rsid w:val="00AB488B"/>
    <w:rsid w:val="00AB583D"/>
    <w:rsid w:val="00AB5ED7"/>
    <w:rsid w:val="00AB6ED4"/>
    <w:rsid w:val="00AC2070"/>
    <w:rsid w:val="00AC3EDD"/>
    <w:rsid w:val="00AC4189"/>
    <w:rsid w:val="00AC6C51"/>
    <w:rsid w:val="00AC7957"/>
    <w:rsid w:val="00AD1094"/>
    <w:rsid w:val="00AD29C8"/>
    <w:rsid w:val="00AD493D"/>
    <w:rsid w:val="00AD499A"/>
    <w:rsid w:val="00AD78D9"/>
    <w:rsid w:val="00AD7ABD"/>
    <w:rsid w:val="00AE2DEC"/>
    <w:rsid w:val="00AE2DF3"/>
    <w:rsid w:val="00AE44D3"/>
    <w:rsid w:val="00AE513E"/>
    <w:rsid w:val="00AE53D3"/>
    <w:rsid w:val="00AE5AAA"/>
    <w:rsid w:val="00AE6B63"/>
    <w:rsid w:val="00AF0867"/>
    <w:rsid w:val="00AF32AB"/>
    <w:rsid w:val="00AF33BB"/>
    <w:rsid w:val="00AF35DE"/>
    <w:rsid w:val="00AF6FD3"/>
    <w:rsid w:val="00B003D6"/>
    <w:rsid w:val="00B03291"/>
    <w:rsid w:val="00B04F58"/>
    <w:rsid w:val="00B051A3"/>
    <w:rsid w:val="00B100F3"/>
    <w:rsid w:val="00B10386"/>
    <w:rsid w:val="00B10972"/>
    <w:rsid w:val="00B1254B"/>
    <w:rsid w:val="00B135DB"/>
    <w:rsid w:val="00B1683B"/>
    <w:rsid w:val="00B173A3"/>
    <w:rsid w:val="00B20B9A"/>
    <w:rsid w:val="00B22E00"/>
    <w:rsid w:val="00B302E4"/>
    <w:rsid w:val="00B314EF"/>
    <w:rsid w:val="00B34073"/>
    <w:rsid w:val="00B34599"/>
    <w:rsid w:val="00B37CA3"/>
    <w:rsid w:val="00B41AA6"/>
    <w:rsid w:val="00B4421E"/>
    <w:rsid w:val="00B464B8"/>
    <w:rsid w:val="00B46B8B"/>
    <w:rsid w:val="00B46C27"/>
    <w:rsid w:val="00B46DF9"/>
    <w:rsid w:val="00B50125"/>
    <w:rsid w:val="00B51642"/>
    <w:rsid w:val="00B52905"/>
    <w:rsid w:val="00B52DFD"/>
    <w:rsid w:val="00B5328F"/>
    <w:rsid w:val="00B53296"/>
    <w:rsid w:val="00B54A0F"/>
    <w:rsid w:val="00B57B5C"/>
    <w:rsid w:val="00B64EE6"/>
    <w:rsid w:val="00B67F55"/>
    <w:rsid w:val="00B710DF"/>
    <w:rsid w:val="00B74F5F"/>
    <w:rsid w:val="00B779F1"/>
    <w:rsid w:val="00B82CBA"/>
    <w:rsid w:val="00B87363"/>
    <w:rsid w:val="00B92186"/>
    <w:rsid w:val="00B969BA"/>
    <w:rsid w:val="00BA13D1"/>
    <w:rsid w:val="00BA2671"/>
    <w:rsid w:val="00BA39FE"/>
    <w:rsid w:val="00BA5FE7"/>
    <w:rsid w:val="00BB0442"/>
    <w:rsid w:val="00BB16BC"/>
    <w:rsid w:val="00BB3571"/>
    <w:rsid w:val="00BB389E"/>
    <w:rsid w:val="00BB3E40"/>
    <w:rsid w:val="00BB49A6"/>
    <w:rsid w:val="00BC2262"/>
    <w:rsid w:val="00BC2D37"/>
    <w:rsid w:val="00BC3404"/>
    <w:rsid w:val="00BC64D9"/>
    <w:rsid w:val="00BD052E"/>
    <w:rsid w:val="00BD098F"/>
    <w:rsid w:val="00BD10BA"/>
    <w:rsid w:val="00BD4D39"/>
    <w:rsid w:val="00BD611C"/>
    <w:rsid w:val="00BD7BA8"/>
    <w:rsid w:val="00BE0B40"/>
    <w:rsid w:val="00BE10F8"/>
    <w:rsid w:val="00BE2AE1"/>
    <w:rsid w:val="00BE5E4E"/>
    <w:rsid w:val="00BF063A"/>
    <w:rsid w:val="00BF266C"/>
    <w:rsid w:val="00BF3C37"/>
    <w:rsid w:val="00BF4028"/>
    <w:rsid w:val="00BF4076"/>
    <w:rsid w:val="00BF4B1A"/>
    <w:rsid w:val="00BF4D5D"/>
    <w:rsid w:val="00BF6C19"/>
    <w:rsid w:val="00C00EB3"/>
    <w:rsid w:val="00C02F5A"/>
    <w:rsid w:val="00C03F5B"/>
    <w:rsid w:val="00C0444F"/>
    <w:rsid w:val="00C04F5B"/>
    <w:rsid w:val="00C07DF9"/>
    <w:rsid w:val="00C11031"/>
    <w:rsid w:val="00C2331E"/>
    <w:rsid w:val="00C25068"/>
    <w:rsid w:val="00C25185"/>
    <w:rsid w:val="00C25F11"/>
    <w:rsid w:val="00C272D0"/>
    <w:rsid w:val="00C277CD"/>
    <w:rsid w:val="00C3220B"/>
    <w:rsid w:val="00C36F2B"/>
    <w:rsid w:val="00C40A1E"/>
    <w:rsid w:val="00C4427F"/>
    <w:rsid w:val="00C468C8"/>
    <w:rsid w:val="00C47970"/>
    <w:rsid w:val="00C50464"/>
    <w:rsid w:val="00C50D3C"/>
    <w:rsid w:val="00C57C6D"/>
    <w:rsid w:val="00C65589"/>
    <w:rsid w:val="00C67C16"/>
    <w:rsid w:val="00C717D9"/>
    <w:rsid w:val="00C734CF"/>
    <w:rsid w:val="00C771AA"/>
    <w:rsid w:val="00C80A94"/>
    <w:rsid w:val="00C81CF6"/>
    <w:rsid w:val="00C839A9"/>
    <w:rsid w:val="00C84EA8"/>
    <w:rsid w:val="00C851F8"/>
    <w:rsid w:val="00C86103"/>
    <w:rsid w:val="00C8638C"/>
    <w:rsid w:val="00C87A46"/>
    <w:rsid w:val="00C9073F"/>
    <w:rsid w:val="00C918D9"/>
    <w:rsid w:val="00C923FD"/>
    <w:rsid w:val="00C96EE9"/>
    <w:rsid w:val="00CA7C65"/>
    <w:rsid w:val="00CB6B0B"/>
    <w:rsid w:val="00CD1BFC"/>
    <w:rsid w:val="00CD2029"/>
    <w:rsid w:val="00CD304F"/>
    <w:rsid w:val="00CD31ED"/>
    <w:rsid w:val="00CD54A0"/>
    <w:rsid w:val="00CD5FE1"/>
    <w:rsid w:val="00CD7BF4"/>
    <w:rsid w:val="00CE0455"/>
    <w:rsid w:val="00CE04C2"/>
    <w:rsid w:val="00CE146D"/>
    <w:rsid w:val="00CF05E0"/>
    <w:rsid w:val="00CF15D5"/>
    <w:rsid w:val="00CF30AE"/>
    <w:rsid w:val="00CF3821"/>
    <w:rsid w:val="00D04C2F"/>
    <w:rsid w:val="00D0547F"/>
    <w:rsid w:val="00D05674"/>
    <w:rsid w:val="00D05CA6"/>
    <w:rsid w:val="00D12385"/>
    <w:rsid w:val="00D173B1"/>
    <w:rsid w:val="00D17930"/>
    <w:rsid w:val="00D21563"/>
    <w:rsid w:val="00D233D4"/>
    <w:rsid w:val="00D23537"/>
    <w:rsid w:val="00D23EB3"/>
    <w:rsid w:val="00D25160"/>
    <w:rsid w:val="00D26235"/>
    <w:rsid w:val="00D276E6"/>
    <w:rsid w:val="00D30E83"/>
    <w:rsid w:val="00D320E0"/>
    <w:rsid w:val="00D37566"/>
    <w:rsid w:val="00D37F6D"/>
    <w:rsid w:val="00D428D2"/>
    <w:rsid w:val="00D43ACF"/>
    <w:rsid w:val="00D440A6"/>
    <w:rsid w:val="00D53159"/>
    <w:rsid w:val="00D5386B"/>
    <w:rsid w:val="00D559F8"/>
    <w:rsid w:val="00D600AE"/>
    <w:rsid w:val="00D6350A"/>
    <w:rsid w:val="00D66531"/>
    <w:rsid w:val="00D6758C"/>
    <w:rsid w:val="00D700E7"/>
    <w:rsid w:val="00D70CBC"/>
    <w:rsid w:val="00D7113B"/>
    <w:rsid w:val="00D71CF6"/>
    <w:rsid w:val="00D73A31"/>
    <w:rsid w:val="00D74015"/>
    <w:rsid w:val="00D74931"/>
    <w:rsid w:val="00D74AAC"/>
    <w:rsid w:val="00D758F4"/>
    <w:rsid w:val="00D75D49"/>
    <w:rsid w:val="00D82C37"/>
    <w:rsid w:val="00D831B6"/>
    <w:rsid w:val="00D8497D"/>
    <w:rsid w:val="00D85DC9"/>
    <w:rsid w:val="00D94212"/>
    <w:rsid w:val="00D94ED0"/>
    <w:rsid w:val="00D94FC8"/>
    <w:rsid w:val="00D95491"/>
    <w:rsid w:val="00D96AB0"/>
    <w:rsid w:val="00D96FB5"/>
    <w:rsid w:val="00D97894"/>
    <w:rsid w:val="00DB5245"/>
    <w:rsid w:val="00DB5946"/>
    <w:rsid w:val="00DB5E0B"/>
    <w:rsid w:val="00DB5F03"/>
    <w:rsid w:val="00DB6201"/>
    <w:rsid w:val="00DB78F7"/>
    <w:rsid w:val="00DC1C8C"/>
    <w:rsid w:val="00DC3154"/>
    <w:rsid w:val="00DC403B"/>
    <w:rsid w:val="00DC5E05"/>
    <w:rsid w:val="00DC6D4D"/>
    <w:rsid w:val="00DD09F6"/>
    <w:rsid w:val="00DD1C94"/>
    <w:rsid w:val="00DD21F8"/>
    <w:rsid w:val="00DD4036"/>
    <w:rsid w:val="00DD4616"/>
    <w:rsid w:val="00DD46B6"/>
    <w:rsid w:val="00DD7770"/>
    <w:rsid w:val="00DE09EF"/>
    <w:rsid w:val="00DE2B8F"/>
    <w:rsid w:val="00DE37A5"/>
    <w:rsid w:val="00DE543A"/>
    <w:rsid w:val="00DE5B44"/>
    <w:rsid w:val="00DF0DDD"/>
    <w:rsid w:val="00DF1531"/>
    <w:rsid w:val="00DF2B9E"/>
    <w:rsid w:val="00DF4A67"/>
    <w:rsid w:val="00DF61C4"/>
    <w:rsid w:val="00DF6617"/>
    <w:rsid w:val="00E00B28"/>
    <w:rsid w:val="00E0158C"/>
    <w:rsid w:val="00E0261A"/>
    <w:rsid w:val="00E03089"/>
    <w:rsid w:val="00E07C0B"/>
    <w:rsid w:val="00E110A2"/>
    <w:rsid w:val="00E12322"/>
    <w:rsid w:val="00E16773"/>
    <w:rsid w:val="00E211D5"/>
    <w:rsid w:val="00E217D4"/>
    <w:rsid w:val="00E219B4"/>
    <w:rsid w:val="00E24021"/>
    <w:rsid w:val="00E245D9"/>
    <w:rsid w:val="00E27106"/>
    <w:rsid w:val="00E318BE"/>
    <w:rsid w:val="00E31D20"/>
    <w:rsid w:val="00E31EAA"/>
    <w:rsid w:val="00E33BA9"/>
    <w:rsid w:val="00E359B2"/>
    <w:rsid w:val="00E36529"/>
    <w:rsid w:val="00E4105D"/>
    <w:rsid w:val="00E45DF4"/>
    <w:rsid w:val="00E47CF4"/>
    <w:rsid w:val="00E52263"/>
    <w:rsid w:val="00E52EFB"/>
    <w:rsid w:val="00E54E62"/>
    <w:rsid w:val="00E5521E"/>
    <w:rsid w:val="00E55A22"/>
    <w:rsid w:val="00E55C95"/>
    <w:rsid w:val="00E6284D"/>
    <w:rsid w:val="00E656A1"/>
    <w:rsid w:val="00E65CCD"/>
    <w:rsid w:val="00E74A6E"/>
    <w:rsid w:val="00E75195"/>
    <w:rsid w:val="00E80E9C"/>
    <w:rsid w:val="00E83159"/>
    <w:rsid w:val="00E84AA4"/>
    <w:rsid w:val="00E86330"/>
    <w:rsid w:val="00E908A9"/>
    <w:rsid w:val="00E92431"/>
    <w:rsid w:val="00E94A6A"/>
    <w:rsid w:val="00E94C50"/>
    <w:rsid w:val="00E97320"/>
    <w:rsid w:val="00E97E03"/>
    <w:rsid w:val="00EA51ED"/>
    <w:rsid w:val="00EB10C5"/>
    <w:rsid w:val="00EB2E14"/>
    <w:rsid w:val="00EB7E5D"/>
    <w:rsid w:val="00EC1048"/>
    <w:rsid w:val="00EC4239"/>
    <w:rsid w:val="00EC6555"/>
    <w:rsid w:val="00EC6EB2"/>
    <w:rsid w:val="00EC73A2"/>
    <w:rsid w:val="00ED02F0"/>
    <w:rsid w:val="00ED1988"/>
    <w:rsid w:val="00ED2803"/>
    <w:rsid w:val="00ED4FA7"/>
    <w:rsid w:val="00ED6E8D"/>
    <w:rsid w:val="00ED78FD"/>
    <w:rsid w:val="00EE0790"/>
    <w:rsid w:val="00EE19A0"/>
    <w:rsid w:val="00EE2E80"/>
    <w:rsid w:val="00EE32C4"/>
    <w:rsid w:val="00EE33B8"/>
    <w:rsid w:val="00EE46F2"/>
    <w:rsid w:val="00EE5306"/>
    <w:rsid w:val="00EE547D"/>
    <w:rsid w:val="00EF2003"/>
    <w:rsid w:val="00EF775F"/>
    <w:rsid w:val="00F02CD5"/>
    <w:rsid w:val="00F03872"/>
    <w:rsid w:val="00F03F4D"/>
    <w:rsid w:val="00F048AB"/>
    <w:rsid w:val="00F058A6"/>
    <w:rsid w:val="00F070B4"/>
    <w:rsid w:val="00F111E9"/>
    <w:rsid w:val="00F124B2"/>
    <w:rsid w:val="00F15D10"/>
    <w:rsid w:val="00F171DA"/>
    <w:rsid w:val="00F1777D"/>
    <w:rsid w:val="00F20225"/>
    <w:rsid w:val="00F2078D"/>
    <w:rsid w:val="00F208EB"/>
    <w:rsid w:val="00F23E16"/>
    <w:rsid w:val="00F23EFC"/>
    <w:rsid w:val="00F26506"/>
    <w:rsid w:val="00F3163B"/>
    <w:rsid w:val="00F35988"/>
    <w:rsid w:val="00F40B46"/>
    <w:rsid w:val="00F42BFD"/>
    <w:rsid w:val="00F44B45"/>
    <w:rsid w:val="00F46E27"/>
    <w:rsid w:val="00F4742B"/>
    <w:rsid w:val="00F50EDC"/>
    <w:rsid w:val="00F564F9"/>
    <w:rsid w:val="00F578CA"/>
    <w:rsid w:val="00F62A70"/>
    <w:rsid w:val="00F63364"/>
    <w:rsid w:val="00F63A33"/>
    <w:rsid w:val="00F64FA6"/>
    <w:rsid w:val="00F714B9"/>
    <w:rsid w:val="00F71AC3"/>
    <w:rsid w:val="00F74860"/>
    <w:rsid w:val="00F7577A"/>
    <w:rsid w:val="00F7780E"/>
    <w:rsid w:val="00F8357B"/>
    <w:rsid w:val="00F85E3C"/>
    <w:rsid w:val="00F90A24"/>
    <w:rsid w:val="00F92D1D"/>
    <w:rsid w:val="00F968F9"/>
    <w:rsid w:val="00F97A92"/>
    <w:rsid w:val="00FA1B95"/>
    <w:rsid w:val="00FA1FE7"/>
    <w:rsid w:val="00FA41CB"/>
    <w:rsid w:val="00FA41F4"/>
    <w:rsid w:val="00FA4C8A"/>
    <w:rsid w:val="00FA7599"/>
    <w:rsid w:val="00FC13BE"/>
    <w:rsid w:val="00FC59C7"/>
    <w:rsid w:val="00FD05E9"/>
    <w:rsid w:val="00FD3EA5"/>
    <w:rsid w:val="00FE26D5"/>
    <w:rsid w:val="00FF104A"/>
    <w:rsid w:val="00FF3BEE"/>
    <w:rsid w:val="00FF50EF"/>
    <w:rsid w:val="00FF7E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eece1"/>
    </o:shapedefaults>
    <o:shapelayout v:ext="edit">
      <o:idmap v:ext="edit" data="2"/>
    </o:shapelayout>
  </w:shapeDefaults>
  <w:decimalSymbol w:val="."/>
  <w:listSeparator w:val=","/>
  <w14:docId w14:val="59059CD5"/>
  <w15:docId w15:val="{E5C9F4CA-3F72-444D-9D28-8BD8AE8D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z_DO NOT USE 00"/>
    <w:rsid w:val="00D97894"/>
    <w:pPr>
      <w:overflowPunct w:val="0"/>
      <w:autoSpaceDE w:val="0"/>
      <w:autoSpaceDN w:val="0"/>
      <w:adjustRightInd w:val="0"/>
      <w:spacing w:line="276" w:lineRule="auto"/>
      <w:jc w:val="both"/>
      <w:textAlignment w:val="baseline"/>
    </w:pPr>
    <w:rPr>
      <w:rFonts w:ascii="Arial" w:hAnsi="Arial"/>
      <w:sz w:val="22"/>
      <w:szCs w:val="22"/>
      <w:lang w:val="en-GB"/>
    </w:rPr>
  </w:style>
  <w:style w:type="paragraph" w:styleId="Heading1">
    <w:name w:val="heading 1"/>
    <w:aliases w:val="Form - Header 1"/>
    <w:basedOn w:val="Form-BodyTextDefault"/>
    <w:next w:val="Form-BodyTextDefault"/>
    <w:link w:val="Heading1Char"/>
    <w:qFormat/>
    <w:rsid w:val="00B34073"/>
    <w:pPr>
      <w:keepNext/>
      <w:numPr>
        <w:numId w:val="1"/>
      </w:numPr>
      <w:tabs>
        <w:tab w:val="clear" w:pos="1134"/>
        <w:tab w:val="left" w:pos="851"/>
      </w:tabs>
      <w:spacing w:before="360" w:after="120" w:line="240" w:lineRule="auto"/>
      <w:outlineLvl w:val="0"/>
    </w:pPr>
    <w:rPr>
      <w:rFonts w:ascii="PT Sans" w:hAnsi="PT Sans"/>
      <w:sz w:val="28"/>
    </w:rPr>
  </w:style>
  <w:style w:type="paragraph" w:styleId="Heading2">
    <w:name w:val="heading 2"/>
    <w:aliases w:val="Form - Header 2"/>
    <w:basedOn w:val="Heading1"/>
    <w:next w:val="Form-BodyTextDefault"/>
    <w:link w:val="Heading2Char"/>
    <w:qFormat/>
    <w:rsid w:val="00B34073"/>
    <w:pPr>
      <w:numPr>
        <w:ilvl w:val="1"/>
      </w:numPr>
      <w:tabs>
        <w:tab w:val="clear" w:pos="1134"/>
      </w:tabs>
      <w:spacing w:before="240" w:after="80"/>
      <w:outlineLvl w:val="1"/>
    </w:pPr>
    <w:rPr>
      <w:bCs/>
      <w:i/>
      <w:sz w:val="24"/>
    </w:rPr>
  </w:style>
  <w:style w:type="paragraph" w:styleId="Heading3">
    <w:name w:val="heading 3"/>
    <w:aliases w:val="Form - Header 3"/>
    <w:basedOn w:val="Heading2"/>
    <w:next w:val="Form-BodyTextDefault"/>
    <w:rsid w:val="00775ABB"/>
    <w:pPr>
      <w:numPr>
        <w:ilvl w:val="2"/>
      </w:numPr>
      <w:spacing w:before="120" w:after="40"/>
      <w:outlineLvl w:val="2"/>
    </w:pPr>
    <w:rPr>
      <w:sz w:val="22"/>
    </w:rPr>
  </w:style>
  <w:style w:type="paragraph" w:styleId="Heading4">
    <w:name w:val="heading 4"/>
    <w:aliases w:val="Form - Header 4"/>
    <w:basedOn w:val="Heading3"/>
    <w:next w:val="Form-BodyTextDefault"/>
    <w:rsid w:val="00125811"/>
    <w:pPr>
      <w:numPr>
        <w:ilvl w:val="3"/>
      </w:numPr>
      <w:spacing w:before="40"/>
      <w:outlineLvl w:val="3"/>
    </w:pPr>
    <w:rPr>
      <w:bCs w:val="0"/>
      <w:sz w:val="20"/>
    </w:rPr>
  </w:style>
  <w:style w:type="paragraph" w:styleId="Heading5">
    <w:name w:val="heading 5"/>
    <w:aliases w:val="Form - Header 5"/>
    <w:basedOn w:val="Heading4"/>
    <w:next w:val="Form-BodyTextDefault"/>
    <w:rsid w:val="009F6C4D"/>
    <w:pPr>
      <w:numPr>
        <w:ilvl w:val="4"/>
      </w:numPr>
      <w:spacing w:before="200"/>
      <w:outlineLvl w:val="4"/>
    </w:pPr>
  </w:style>
  <w:style w:type="paragraph" w:styleId="Heading6">
    <w:name w:val="heading 6"/>
    <w:aliases w:val="z_DO NOT USE 02"/>
    <w:basedOn w:val="Form-BodyTextDefault"/>
    <w:next w:val="Form-BodyTextDefault"/>
    <w:rsid w:val="00BF4B1A"/>
    <w:pPr>
      <w:tabs>
        <w:tab w:val="left" w:pos="1134"/>
      </w:tabs>
      <w:spacing w:before="240" w:after="60"/>
      <w:outlineLvl w:val="5"/>
    </w:pPr>
  </w:style>
  <w:style w:type="paragraph" w:styleId="Heading7">
    <w:name w:val="heading 7"/>
    <w:aliases w:val="z_DO NOT USE 03"/>
    <w:basedOn w:val="Form-BodyTextDefault"/>
    <w:next w:val="Form-BodyTextDefault"/>
    <w:rsid w:val="00BF4B1A"/>
    <w:pPr>
      <w:spacing w:before="240" w:after="60"/>
      <w:outlineLvl w:val="6"/>
    </w:pPr>
  </w:style>
  <w:style w:type="paragraph" w:styleId="Heading8">
    <w:name w:val="heading 8"/>
    <w:aliases w:val="z_DO NOT USE 04"/>
    <w:basedOn w:val="Form-BodyTextDefault"/>
    <w:next w:val="Form-BodyTextDefault"/>
    <w:rsid w:val="00BF4B1A"/>
    <w:pPr>
      <w:keepNext/>
      <w:tabs>
        <w:tab w:val="left" w:pos="1559"/>
      </w:tabs>
      <w:spacing w:before="240" w:after="60"/>
      <w:outlineLvl w:val="7"/>
    </w:pPr>
    <w:rPr>
      <w:bCs/>
      <w:sz w:val="32"/>
    </w:rPr>
  </w:style>
  <w:style w:type="paragraph" w:styleId="Heading9">
    <w:name w:val="heading 9"/>
    <w:aliases w:val="z_DO NOT USE 05"/>
    <w:basedOn w:val="Form-BodyTextDefault"/>
    <w:next w:val="Form-BodyTextDefault"/>
    <w:rsid w:val="00BF4B1A"/>
    <w:pPr>
      <w:tabs>
        <w:tab w:val="left" w:pos="426"/>
      </w:tabs>
      <w:spacing w:before="240" w:after="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 Header 1 Char"/>
    <w:basedOn w:val="DefaultParagraphFont"/>
    <w:link w:val="Heading1"/>
    <w:rsid w:val="00B34073"/>
    <w:rPr>
      <w:rFonts w:ascii="PT Sans" w:hAnsi="PT Sans"/>
      <w:sz w:val="28"/>
      <w:szCs w:val="22"/>
      <w:lang w:val="en-GB"/>
    </w:rPr>
  </w:style>
  <w:style w:type="character" w:customStyle="1" w:styleId="Heading2Char">
    <w:name w:val="Heading 2 Char"/>
    <w:aliases w:val="Form - Header 2 Char"/>
    <w:basedOn w:val="DefaultParagraphFont"/>
    <w:link w:val="Heading2"/>
    <w:rsid w:val="00B34073"/>
    <w:rPr>
      <w:rFonts w:ascii="PT Sans" w:hAnsi="PT Sans"/>
      <w:bCs/>
      <w:i/>
      <w:sz w:val="24"/>
      <w:szCs w:val="22"/>
      <w:lang w:val="en-GB"/>
    </w:rPr>
  </w:style>
  <w:style w:type="paragraph" w:styleId="TOC1">
    <w:name w:val="toc 1"/>
    <w:basedOn w:val="Normal"/>
    <w:next w:val="Normal"/>
    <w:uiPriority w:val="39"/>
    <w:rsid w:val="00BF4B1A"/>
    <w:pPr>
      <w:tabs>
        <w:tab w:val="left" w:pos="993"/>
        <w:tab w:val="right" w:leader="dot" w:pos="8505"/>
      </w:tabs>
      <w:spacing w:before="360" w:after="60"/>
      <w:ind w:left="567" w:right="567"/>
    </w:pPr>
    <w:rPr>
      <w:caps/>
      <w:noProof/>
      <w:szCs w:val="40"/>
    </w:rPr>
  </w:style>
  <w:style w:type="paragraph" w:styleId="TOC2">
    <w:name w:val="toc 2"/>
    <w:basedOn w:val="Normal"/>
    <w:next w:val="Normal"/>
    <w:autoRedefine/>
    <w:uiPriority w:val="39"/>
    <w:rsid w:val="00BF4B1A"/>
    <w:pPr>
      <w:tabs>
        <w:tab w:val="left" w:pos="1418"/>
        <w:tab w:val="right" w:leader="dot" w:pos="8505"/>
      </w:tabs>
      <w:spacing w:before="80" w:after="40"/>
      <w:ind w:left="992" w:right="1701"/>
    </w:pPr>
    <w:rPr>
      <w:noProof/>
      <w:sz w:val="16"/>
      <w:szCs w:val="32"/>
    </w:rPr>
  </w:style>
  <w:style w:type="paragraph" w:styleId="TOC3">
    <w:name w:val="toc 3"/>
    <w:basedOn w:val="Normal"/>
    <w:next w:val="Normal"/>
    <w:uiPriority w:val="39"/>
    <w:rsid w:val="00BF4B1A"/>
    <w:pPr>
      <w:tabs>
        <w:tab w:val="left" w:pos="1985"/>
        <w:tab w:val="right" w:leader="dot" w:pos="8505"/>
      </w:tabs>
      <w:spacing w:before="40" w:after="20"/>
      <w:ind w:left="1418" w:right="1701"/>
    </w:pPr>
    <w:rPr>
      <w:noProof/>
      <w:sz w:val="16"/>
      <w:szCs w:val="24"/>
    </w:rPr>
  </w:style>
  <w:style w:type="paragraph" w:styleId="TOC4">
    <w:name w:val="toc 4"/>
    <w:basedOn w:val="Normal"/>
    <w:next w:val="Normal"/>
    <w:uiPriority w:val="39"/>
    <w:rsid w:val="00BF4B1A"/>
    <w:pPr>
      <w:tabs>
        <w:tab w:val="left" w:pos="2693"/>
        <w:tab w:val="right" w:leader="dot" w:pos="8505"/>
      </w:tabs>
      <w:ind w:left="1985" w:right="1701"/>
    </w:pPr>
    <w:rPr>
      <w:noProof/>
      <w:sz w:val="16"/>
    </w:rPr>
  </w:style>
  <w:style w:type="paragraph" w:styleId="TOC5">
    <w:name w:val="toc 5"/>
    <w:basedOn w:val="Normal"/>
    <w:next w:val="Normal"/>
    <w:semiHidden/>
    <w:rsid w:val="00BF4B1A"/>
    <w:pPr>
      <w:tabs>
        <w:tab w:val="left" w:pos="2288"/>
        <w:tab w:val="left" w:pos="2410"/>
        <w:tab w:val="right" w:pos="8505"/>
      </w:tabs>
      <w:ind w:left="1418" w:right="1701"/>
    </w:pPr>
    <w:rPr>
      <w:noProof/>
      <w:sz w:val="16"/>
    </w:rPr>
  </w:style>
  <w:style w:type="paragraph" w:styleId="TOC6">
    <w:name w:val="toc 6"/>
    <w:basedOn w:val="Normal"/>
    <w:next w:val="Normal"/>
    <w:semiHidden/>
    <w:rsid w:val="00BF4B1A"/>
    <w:pPr>
      <w:tabs>
        <w:tab w:val="right" w:leader="dot" w:pos="9639"/>
      </w:tabs>
      <w:ind w:left="1000"/>
    </w:pPr>
  </w:style>
  <w:style w:type="paragraph" w:styleId="TOC7">
    <w:name w:val="toc 7"/>
    <w:basedOn w:val="Normal"/>
    <w:next w:val="Normal"/>
    <w:semiHidden/>
    <w:rsid w:val="00BF4B1A"/>
    <w:pPr>
      <w:tabs>
        <w:tab w:val="right" w:leader="dot" w:pos="9639"/>
      </w:tabs>
      <w:ind w:left="1200"/>
    </w:pPr>
  </w:style>
  <w:style w:type="paragraph" w:styleId="TOC8">
    <w:name w:val="toc 8"/>
    <w:basedOn w:val="Normal"/>
    <w:next w:val="Normal"/>
    <w:semiHidden/>
    <w:rsid w:val="00BF4B1A"/>
    <w:pPr>
      <w:tabs>
        <w:tab w:val="left" w:pos="1560"/>
        <w:tab w:val="right" w:leader="dot" w:pos="8505"/>
        <w:tab w:val="right" w:leader="dot" w:pos="9639"/>
      </w:tabs>
      <w:spacing w:before="480"/>
      <w:ind w:left="567"/>
    </w:pPr>
    <w:rPr>
      <w:noProof/>
      <w:szCs w:val="32"/>
    </w:rPr>
  </w:style>
  <w:style w:type="paragraph" w:styleId="TOC9">
    <w:name w:val="toc 9"/>
    <w:basedOn w:val="Normal"/>
    <w:next w:val="Normal"/>
    <w:semiHidden/>
    <w:rsid w:val="00BF4B1A"/>
    <w:pPr>
      <w:tabs>
        <w:tab w:val="right" w:leader="underscore" w:pos="8505"/>
        <w:tab w:val="right" w:pos="9639"/>
      </w:tabs>
      <w:spacing w:before="480" w:after="60"/>
      <w:ind w:left="1134"/>
    </w:pPr>
    <w:rPr>
      <w:noProof/>
    </w:rPr>
  </w:style>
  <w:style w:type="character" w:styleId="CommentReference">
    <w:name w:val="annotation reference"/>
    <w:basedOn w:val="DefaultParagraphFont"/>
    <w:semiHidden/>
    <w:rsid w:val="00BF4B1A"/>
    <w:rPr>
      <w:sz w:val="16"/>
    </w:rPr>
  </w:style>
  <w:style w:type="paragraph" w:styleId="CommentText">
    <w:name w:val="annotation text"/>
    <w:basedOn w:val="Normal"/>
    <w:link w:val="CommentTextChar"/>
    <w:semiHidden/>
    <w:rsid w:val="00BF4B1A"/>
  </w:style>
  <w:style w:type="paragraph" w:customStyle="1" w:styleId="TOCHeader">
    <w:name w:val="TOC Header"/>
    <w:basedOn w:val="Normal"/>
    <w:rsid w:val="00BF4B1A"/>
    <w:rPr>
      <w:rFonts w:ascii="Bookman Old Style" w:hAnsi="Bookman Old Style"/>
      <w:b/>
      <w:caps/>
      <w:sz w:val="44"/>
    </w:rPr>
  </w:style>
  <w:style w:type="paragraph" w:customStyle="1" w:styleId="Form-FormHeading24Bold">
    <w:name w:val="Form - Form Heading 24 (Bold)"/>
    <w:basedOn w:val="Form-FormHeadingDefault"/>
    <w:rsid w:val="00A262FB"/>
    <w:pPr>
      <w:spacing w:before="40" w:after="120" w:line="240" w:lineRule="auto"/>
    </w:pPr>
    <w:rPr>
      <w:rFonts w:cs="Segoe UI"/>
      <w:b/>
      <w:sz w:val="48"/>
    </w:rPr>
  </w:style>
  <w:style w:type="table" w:styleId="TableGrid">
    <w:name w:val="Table Grid"/>
    <w:basedOn w:val="TableNormal"/>
    <w:uiPriority w:val="59"/>
    <w:rsid w:val="00BF4B1A"/>
    <w:pPr>
      <w:overflowPunct w:val="0"/>
      <w:autoSpaceDE w:val="0"/>
      <w:autoSpaceDN w:val="0"/>
      <w:adjustRightInd w:val="0"/>
      <w:jc w:val="both"/>
      <w:textAlignment w:val="baseline"/>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4C39B7"/>
    <w:pPr>
      <w:tabs>
        <w:tab w:val="center" w:pos="4513"/>
        <w:tab w:val="right" w:pos="9026"/>
      </w:tabs>
      <w:spacing w:line="240" w:lineRule="auto"/>
    </w:pPr>
  </w:style>
  <w:style w:type="paragraph" w:customStyle="1" w:styleId="Form-TableLeft">
    <w:name w:val="Form - Table (Left)"/>
    <w:basedOn w:val="Form-BodyTextDefault"/>
    <w:rsid w:val="004C39B7"/>
    <w:pPr>
      <w:spacing w:before="80" w:after="40"/>
      <w:ind w:left="57" w:right="57"/>
    </w:pPr>
    <w:rPr>
      <w:sz w:val="18"/>
    </w:rPr>
  </w:style>
  <w:style w:type="character" w:styleId="PageNumber">
    <w:name w:val="page number"/>
    <w:basedOn w:val="DefaultParagraphFont"/>
    <w:rsid w:val="00BF4B1A"/>
  </w:style>
  <w:style w:type="paragraph" w:customStyle="1" w:styleId="Form-TableBullet1">
    <w:name w:val="Form - Table Bullet 1"/>
    <w:basedOn w:val="Form-TableLeft"/>
    <w:rsid w:val="00BF4B1A"/>
    <w:pPr>
      <w:numPr>
        <w:numId w:val="7"/>
      </w:numPr>
      <w:spacing w:before="20" w:after="20"/>
    </w:pPr>
  </w:style>
  <w:style w:type="paragraph" w:customStyle="1" w:styleId="Form-FormHeading04Line">
    <w:name w:val="Form - Form Heading 04 Line"/>
    <w:basedOn w:val="Form-FormHeading08"/>
    <w:rsid w:val="00C771AA"/>
    <w:pPr>
      <w:pBdr>
        <w:top w:val="single" w:sz="4" w:space="1" w:color="auto"/>
      </w:pBdr>
    </w:pPr>
    <w:rPr>
      <w:sz w:val="8"/>
    </w:rPr>
  </w:style>
  <w:style w:type="character" w:styleId="Hyperlink">
    <w:name w:val="Hyperlink"/>
    <w:basedOn w:val="DefaultParagraphFont"/>
    <w:uiPriority w:val="99"/>
    <w:rsid w:val="00DD7770"/>
    <w:rPr>
      <w:color w:val="005FAA"/>
      <w:u w:val="single"/>
    </w:rPr>
  </w:style>
  <w:style w:type="paragraph" w:styleId="FootnoteText">
    <w:name w:val="footnote text"/>
    <w:basedOn w:val="Normal"/>
    <w:semiHidden/>
    <w:rsid w:val="00BF4B1A"/>
    <w:pPr>
      <w:tabs>
        <w:tab w:val="left" w:pos="567"/>
      </w:tabs>
      <w:ind w:left="567" w:hanging="567"/>
    </w:pPr>
    <w:rPr>
      <w:sz w:val="16"/>
      <w:lang w:val="nl"/>
    </w:rPr>
  </w:style>
  <w:style w:type="table" w:styleId="TableWeb2">
    <w:name w:val="Table Web 2"/>
    <w:basedOn w:val="TableNormal"/>
    <w:rsid w:val="00BF4B1A"/>
    <w:pPr>
      <w:overflowPunct w:val="0"/>
      <w:autoSpaceDE w:val="0"/>
      <w:autoSpaceDN w:val="0"/>
      <w:adjustRightInd w:val="0"/>
      <w:jc w:val="both"/>
      <w:textAlignment w:val="baseline"/>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BF4B1A"/>
    <w:rPr>
      <w:rFonts w:cs="Tahoma"/>
      <w:sz w:val="16"/>
      <w:szCs w:val="16"/>
    </w:rPr>
  </w:style>
  <w:style w:type="character" w:styleId="FootnoteReference">
    <w:name w:val="footnote reference"/>
    <w:basedOn w:val="DefaultParagraphFont"/>
    <w:semiHidden/>
    <w:rsid w:val="00BF4B1A"/>
    <w:rPr>
      <w:vertAlign w:val="superscript"/>
    </w:rPr>
  </w:style>
  <w:style w:type="paragraph" w:customStyle="1" w:styleId="Form-TableDenseLeft">
    <w:name w:val="Form - Table Dense (Left)"/>
    <w:basedOn w:val="Form-TableLeft"/>
    <w:rsid w:val="004C39B7"/>
    <w:pPr>
      <w:spacing w:before="20" w:after="20" w:line="240" w:lineRule="auto"/>
    </w:pPr>
  </w:style>
  <w:style w:type="paragraph" w:customStyle="1" w:styleId="Form-Header2Unnumbered">
    <w:name w:val="Form - Header 2 Unnumbered"/>
    <w:basedOn w:val="Heading2"/>
    <w:rsid w:val="00775ABB"/>
    <w:pPr>
      <w:numPr>
        <w:ilvl w:val="0"/>
        <w:numId w:val="0"/>
      </w:numPr>
    </w:pPr>
  </w:style>
  <w:style w:type="paragraph" w:customStyle="1" w:styleId="Form-Header1Unnumbered">
    <w:name w:val="Form - Header 1 Unnumbered"/>
    <w:basedOn w:val="Heading1"/>
    <w:rsid w:val="007E66BB"/>
    <w:pPr>
      <w:numPr>
        <w:numId w:val="0"/>
      </w:numPr>
      <w:tabs>
        <w:tab w:val="clear" w:pos="851"/>
      </w:tabs>
    </w:pPr>
  </w:style>
  <w:style w:type="paragraph" w:customStyle="1" w:styleId="Form-FormHeading14">
    <w:name w:val="Form - Form Heading 14"/>
    <w:basedOn w:val="Form-FormHeadingDefault"/>
    <w:rsid w:val="00A75F0D"/>
    <w:rPr>
      <w:sz w:val="28"/>
    </w:rPr>
  </w:style>
  <w:style w:type="paragraph" w:customStyle="1" w:styleId="Form-FormHeadingDefault">
    <w:name w:val="Form - Form Heading (Default)"/>
    <w:basedOn w:val="Form-BodyTextDefault"/>
    <w:rsid w:val="00933AA4"/>
    <w:pPr>
      <w:spacing w:after="0"/>
    </w:pPr>
    <w:rPr>
      <w:rFonts w:ascii="Bitter" w:hAnsi="Bitter"/>
    </w:rPr>
  </w:style>
  <w:style w:type="paragraph" w:customStyle="1" w:styleId="Form-TableBullet2">
    <w:name w:val="Form - Table Bullet 2"/>
    <w:basedOn w:val="Form-TableBullet1"/>
    <w:rsid w:val="00BF4B1A"/>
    <w:pPr>
      <w:numPr>
        <w:ilvl w:val="1"/>
      </w:numPr>
      <w:spacing w:before="0" w:after="0"/>
    </w:pPr>
  </w:style>
  <w:style w:type="paragraph" w:customStyle="1" w:styleId="Form-FormHeading08">
    <w:name w:val="Form - Form Heading 08"/>
    <w:basedOn w:val="Form-FormHeadingDefault"/>
    <w:rsid w:val="00933AA4"/>
    <w:pPr>
      <w:tabs>
        <w:tab w:val="left" w:pos="851"/>
        <w:tab w:val="right" w:pos="9639"/>
      </w:tabs>
    </w:pPr>
    <w:rPr>
      <w:rFonts w:ascii="PT Sans" w:hAnsi="PT Sans"/>
      <w:noProof/>
      <w:sz w:val="16"/>
    </w:rPr>
  </w:style>
  <w:style w:type="paragraph" w:customStyle="1" w:styleId="Form-TableHeaderCentered">
    <w:name w:val="Form - Table Header (Centered)"/>
    <w:basedOn w:val="Form-TableLeft"/>
    <w:rsid w:val="004C39B7"/>
    <w:pPr>
      <w:spacing w:before="60" w:line="240" w:lineRule="auto"/>
      <w:jc w:val="center"/>
    </w:pPr>
    <w:rPr>
      <w:b/>
      <w:caps/>
    </w:rPr>
  </w:style>
  <w:style w:type="character" w:customStyle="1" w:styleId="FooterChar">
    <w:name w:val="Footer Char"/>
    <w:basedOn w:val="DefaultParagraphFont"/>
    <w:link w:val="Footer"/>
    <w:rsid w:val="004C39B7"/>
    <w:rPr>
      <w:rFonts w:ascii="Arial" w:hAnsi="Arial"/>
      <w:sz w:val="22"/>
      <w:szCs w:val="22"/>
      <w:lang w:val="en-GB"/>
    </w:rPr>
  </w:style>
  <w:style w:type="paragraph" w:customStyle="1" w:styleId="Form-BodyTextDefault">
    <w:name w:val="Form - Body Text (Default)"/>
    <w:basedOn w:val="Normal"/>
    <w:qFormat/>
    <w:rsid w:val="00C81CF6"/>
    <w:pPr>
      <w:spacing w:after="80"/>
      <w:jc w:val="left"/>
    </w:pPr>
    <w:rPr>
      <w:sz w:val="20"/>
    </w:rPr>
  </w:style>
  <w:style w:type="paragraph" w:customStyle="1" w:styleId="Form-Header0Unnumbered">
    <w:name w:val="Form - Header 0 Unnumbered"/>
    <w:basedOn w:val="Form-BodyTextDefault"/>
    <w:next w:val="Form-BodyTextDefault"/>
    <w:qFormat/>
    <w:rsid w:val="00B34073"/>
    <w:pPr>
      <w:spacing w:before="600" w:after="180" w:line="240" w:lineRule="auto"/>
    </w:pPr>
    <w:rPr>
      <w:rFonts w:ascii="Bitter" w:hAnsi="Bitter"/>
      <w:iCs/>
      <w:caps/>
      <w:sz w:val="40"/>
    </w:rPr>
  </w:style>
  <w:style w:type="paragraph" w:customStyle="1" w:styleId="Form-TableHeaderLeft">
    <w:name w:val="Form - Table Header (Left)"/>
    <w:basedOn w:val="Form-TableHeaderCentered"/>
    <w:rsid w:val="00946867"/>
    <w:pPr>
      <w:jc w:val="left"/>
    </w:pPr>
  </w:style>
  <w:style w:type="paragraph" w:customStyle="1" w:styleId="Form-Header3Unnumbered">
    <w:name w:val="Form - Header 3 Unnumbered"/>
    <w:basedOn w:val="Heading3"/>
    <w:next w:val="Form-BodyTextDefault"/>
    <w:rsid w:val="00BF4B1A"/>
    <w:pPr>
      <w:numPr>
        <w:ilvl w:val="0"/>
        <w:numId w:val="0"/>
      </w:numPr>
      <w:tabs>
        <w:tab w:val="left" w:pos="0"/>
      </w:tabs>
    </w:pPr>
  </w:style>
  <w:style w:type="paragraph" w:customStyle="1" w:styleId="Form-Header4Unnumbered">
    <w:name w:val="Form - Header 4 Unnumbered"/>
    <w:basedOn w:val="Heading4"/>
    <w:next w:val="Form-BodyTextDefault"/>
    <w:rsid w:val="00BF4B1A"/>
    <w:pPr>
      <w:numPr>
        <w:ilvl w:val="0"/>
        <w:numId w:val="0"/>
      </w:numPr>
      <w:ind w:left="1134" w:hanging="1134"/>
    </w:pPr>
  </w:style>
  <w:style w:type="paragraph" w:customStyle="1" w:styleId="Form-Header5Unnumbered">
    <w:name w:val="Form - Header 5 Unnumbered"/>
    <w:basedOn w:val="Heading5"/>
    <w:rsid w:val="003952BB"/>
    <w:pPr>
      <w:numPr>
        <w:ilvl w:val="0"/>
        <w:numId w:val="0"/>
      </w:numPr>
    </w:pPr>
  </w:style>
  <w:style w:type="paragraph" w:customStyle="1" w:styleId="Form-BodyTextBullet1">
    <w:name w:val="Form - Body Text Bullet 1"/>
    <w:basedOn w:val="Form-BodyTextDefault"/>
    <w:qFormat/>
    <w:rsid w:val="0056143D"/>
    <w:pPr>
      <w:numPr>
        <w:numId w:val="2"/>
      </w:numPr>
      <w:spacing w:before="20" w:after="60"/>
    </w:pPr>
  </w:style>
  <w:style w:type="paragraph" w:customStyle="1" w:styleId="Form-BodyTextBullet1Arrow">
    <w:name w:val="Form - Body Text Bullet 1 Arrow"/>
    <w:basedOn w:val="Form-BodyTextBullet1"/>
    <w:rsid w:val="00BF4B1A"/>
    <w:pPr>
      <w:numPr>
        <w:numId w:val="8"/>
      </w:numPr>
    </w:pPr>
  </w:style>
  <w:style w:type="paragraph" w:styleId="Header">
    <w:name w:val="header"/>
    <w:aliases w:val="Form - Page Header"/>
    <w:basedOn w:val="Form-BodyTextDefault"/>
    <w:link w:val="HeaderChar"/>
    <w:unhideWhenUsed/>
    <w:rsid w:val="006623DC"/>
    <w:pPr>
      <w:tabs>
        <w:tab w:val="center" w:pos="4513"/>
        <w:tab w:val="right" w:pos="9026"/>
      </w:tabs>
      <w:spacing w:line="240" w:lineRule="auto"/>
    </w:pPr>
    <w:rPr>
      <w:rFonts w:ascii="Bookman Old Style" w:hAnsi="Bookman Old Style"/>
      <w:sz w:val="14"/>
    </w:rPr>
  </w:style>
  <w:style w:type="paragraph" w:customStyle="1" w:styleId="Form-BodyTextBullet2">
    <w:name w:val="Form - Body Text Bullet 2"/>
    <w:basedOn w:val="Form-BodyTextBullet1"/>
    <w:rsid w:val="00BF4B1A"/>
    <w:pPr>
      <w:numPr>
        <w:ilvl w:val="1"/>
      </w:numPr>
    </w:pPr>
  </w:style>
  <w:style w:type="paragraph" w:customStyle="1" w:styleId="Form-BodyTextBullet3">
    <w:name w:val="Form - Body Text Bullet 3"/>
    <w:basedOn w:val="Form-BodyTextBullet2"/>
    <w:rsid w:val="00BF4B1A"/>
    <w:pPr>
      <w:numPr>
        <w:ilvl w:val="2"/>
      </w:numPr>
    </w:pPr>
  </w:style>
  <w:style w:type="paragraph" w:customStyle="1" w:styleId="Form-BodyTextIndent1">
    <w:name w:val="Form - Body Text Indent 1"/>
    <w:basedOn w:val="Form-BodyTextDefault"/>
    <w:rsid w:val="00BF4B1A"/>
    <w:pPr>
      <w:ind w:left="851"/>
    </w:pPr>
  </w:style>
  <w:style w:type="paragraph" w:customStyle="1" w:styleId="Form-BodyTextIndent2">
    <w:name w:val="Form - Body Text Indent 2"/>
    <w:basedOn w:val="Form-BodyTextDefault"/>
    <w:rsid w:val="00BF4B1A"/>
    <w:pPr>
      <w:ind w:left="1276"/>
    </w:pPr>
  </w:style>
  <w:style w:type="paragraph" w:customStyle="1" w:styleId="Form-BodyTextIndent3">
    <w:name w:val="Form - Body Text Indent 3"/>
    <w:basedOn w:val="Form-BodyTextDefault"/>
    <w:rsid w:val="00BF4B1A"/>
    <w:pPr>
      <w:ind w:left="1701"/>
    </w:pPr>
  </w:style>
  <w:style w:type="paragraph" w:customStyle="1" w:styleId="Form-BodyTextNumbering1">
    <w:name w:val="Form - Body Text Numbering 1"/>
    <w:basedOn w:val="Form-BodyTextDefault"/>
    <w:link w:val="Form-BodyTextNumbering1Char"/>
    <w:qFormat/>
    <w:rsid w:val="0056143D"/>
    <w:pPr>
      <w:numPr>
        <w:numId w:val="3"/>
      </w:numPr>
      <w:spacing w:before="20" w:after="60"/>
    </w:pPr>
  </w:style>
  <w:style w:type="character" w:customStyle="1" w:styleId="Form-BodyTextNumbering1Char">
    <w:name w:val="Form - Body Text Numbering 1 Char"/>
    <w:basedOn w:val="DefaultParagraphFont"/>
    <w:link w:val="Form-BodyTextNumbering1"/>
    <w:rsid w:val="0056143D"/>
    <w:rPr>
      <w:rFonts w:ascii="Arial" w:hAnsi="Arial"/>
      <w:sz w:val="22"/>
      <w:szCs w:val="22"/>
      <w:lang w:val="en-GB"/>
    </w:rPr>
  </w:style>
  <w:style w:type="paragraph" w:customStyle="1" w:styleId="Form-BodyTextNumbering2">
    <w:name w:val="Form - Body Text Numbering 2"/>
    <w:basedOn w:val="Form-BodyTextNumbering1"/>
    <w:rsid w:val="00BF4B1A"/>
    <w:pPr>
      <w:numPr>
        <w:ilvl w:val="1"/>
      </w:numPr>
    </w:pPr>
  </w:style>
  <w:style w:type="paragraph" w:customStyle="1" w:styleId="Form-BodyTextNumbering3">
    <w:name w:val="Form - Body Text Numbering 3"/>
    <w:basedOn w:val="Form-BodyTextNumbering2"/>
    <w:rsid w:val="00BF4B1A"/>
    <w:pPr>
      <w:numPr>
        <w:ilvl w:val="2"/>
      </w:numPr>
    </w:pPr>
  </w:style>
  <w:style w:type="paragraph" w:customStyle="1" w:styleId="Form-BodyTextRemark">
    <w:name w:val="Form - Body Text Remark"/>
    <w:basedOn w:val="Form-BodyTextDefault"/>
    <w:rsid w:val="00C8638C"/>
    <w:rPr>
      <w:i/>
      <w:sz w:val="16"/>
    </w:rPr>
  </w:style>
  <w:style w:type="paragraph" w:customStyle="1" w:styleId="Form-BodyTextRemarkBullet1">
    <w:name w:val="Form - Body Text Remark Bullet 1"/>
    <w:basedOn w:val="Form-BodyTextRemark"/>
    <w:rsid w:val="00813E07"/>
    <w:pPr>
      <w:numPr>
        <w:numId w:val="4"/>
      </w:numPr>
      <w:spacing w:before="20" w:after="40"/>
      <w:ind w:hanging="227"/>
      <w:contextualSpacing/>
    </w:pPr>
  </w:style>
  <w:style w:type="paragraph" w:customStyle="1" w:styleId="Form-FormHeading08Bullet1">
    <w:name w:val="Form - Form Heading 08 Bullet 1"/>
    <w:basedOn w:val="Form-FormHeading08"/>
    <w:rsid w:val="00BF4B1A"/>
    <w:pPr>
      <w:numPr>
        <w:numId w:val="5"/>
      </w:numPr>
    </w:pPr>
  </w:style>
  <w:style w:type="paragraph" w:customStyle="1" w:styleId="Form-FormHeading18">
    <w:name w:val="Form - Form Heading 18"/>
    <w:basedOn w:val="Form-FormHeadingDefault"/>
    <w:rsid w:val="00A87E38"/>
    <w:rPr>
      <w:sz w:val="36"/>
    </w:rPr>
  </w:style>
  <w:style w:type="paragraph" w:customStyle="1" w:styleId="Form-TableRight">
    <w:name w:val="Form - Table (Right)"/>
    <w:basedOn w:val="Form-TableLeft"/>
    <w:rsid w:val="00C81CF6"/>
    <w:pPr>
      <w:jc w:val="right"/>
    </w:pPr>
  </w:style>
  <w:style w:type="paragraph" w:customStyle="1" w:styleId="Form-PageFooter">
    <w:name w:val="Form - Page Footer"/>
    <w:basedOn w:val="Form-BodyTextDefault"/>
    <w:rsid w:val="00AF35DE"/>
    <w:pPr>
      <w:widowControl w:val="0"/>
      <w:tabs>
        <w:tab w:val="right" w:pos="10093"/>
      </w:tabs>
      <w:spacing w:after="500"/>
    </w:pPr>
    <w:rPr>
      <w:rFonts w:ascii="PT Sans" w:hAnsi="PT Sans"/>
      <w:noProof/>
      <w:sz w:val="14"/>
    </w:rPr>
  </w:style>
  <w:style w:type="paragraph" w:customStyle="1" w:styleId="Form-TableCentered">
    <w:name w:val="Form - Table (Centered)"/>
    <w:basedOn w:val="Form-TableLeft"/>
    <w:rsid w:val="00C81CF6"/>
    <w:pPr>
      <w:jc w:val="center"/>
    </w:pPr>
  </w:style>
  <w:style w:type="paragraph" w:customStyle="1" w:styleId="Form-TableDenseCentered">
    <w:name w:val="Form - Table Dense (Centered)"/>
    <w:basedOn w:val="Form-TableDenseLeft"/>
    <w:rsid w:val="005858AC"/>
    <w:pPr>
      <w:jc w:val="center"/>
    </w:pPr>
  </w:style>
  <w:style w:type="paragraph" w:customStyle="1" w:styleId="Form-QuoteIndent1">
    <w:name w:val="Form - Quote Indent 1"/>
    <w:basedOn w:val="Form-BodyTextDefault"/>
    <w:rsid w:val="00BF4B1A"/>
    <w:pPr>
      <w:pBdr>
        <w:left w:val="single" w:sz="4" w:space="8" w:color="auto"/>
      </w:pBdr>
      <w:spacing w:line="312" w:lineRule="auto"/>
      <w:ind w:left="851" w:right="851"/>
    </w:pPr>
    <w:rPr>
      <w:i/>
    </w:rPr>
  </w:style>
  <w:style w:type="paragraph" w:customStyle="1" w:styleId="Form-TableBullet1Arrow">
    <w:name w:val="Form - Table Bullet 1 Arrow"/>
    <w:basedOn w:val="Form-TableBullet1"/>
    <w:rsid w:val="003402AD"/>
    <w:pPr>
      <w:numPr>
        <w:numId w:val="6"/>
      </w:numPr>
    </w:pPr>
  </w:style>
  <w:style w:type="paragraph" w:customStyle="1" w:styleId="Form-TableIndent1">
    <w:name w:val="Form - Table Indent 1"/>
    <w:basedOn w:val="Form-TableLeft"/>
    <w:rsid w:val="00E31EAA"/>
    <w:pPr>
      <w:ind w:left="284"/>
    </w:pPr>
    <w:rPr>
      <w:noProof/>
      <w:lang w:eastAsia="en-US"/>
    </w:rPr>
  </w:style>
  <w:style w:type="character" w:customStyle="1" w:styleId="HeaderChar">
    <w:name w:val="Header Char"/>
    <w:aliases w:val="Form - Page Header Char"/>
    <w:basedOn w:val="DefaultParagraphFont"/>
    <w:link w:val="Header"/>
    <w:rsid w:val="006623DC"/>
    <w:rPr>
      <w:rFonts w:ascii="Bookman Old Style" w:hAnsi="Bookman Old Style"/>
      <w:sz w:val="14"/>
      <w:szCs w:val="22"/>
      <w:lang w:val="en-GB"/>
    </w:rPr>
  </w:style>
  <w:style w:type="paragraph" w:customStyle="1" w:styleId="Fill01">
    <w:name w:val="Fill 01"/>
    <w:basedOn w:val="Form-BodyTextDefault"/>
    <w:rsid w:val="001D30AF"/>
    <w:pPr>
      <w:spacing w:after="0" w:line="240" w:lineRule="auto"/>
    </w:pPr>
    <w:rPr>
      <w:sz w:val="2"/>
    </w:rPr>
  </w:style>
  <w:style w:type="paragraph" w:customStyle="1" w:styleId="Fill04">
    <w:name w:val="Fill 04"/>
    <w:basedOn w:val="Fill01"/>
    <w:rsid w:val="001D30AF"/>
    <w:rPr>
      <w:sz w:val="8"/>
    </w:rPr>
  </w:style>
  <w:style w:type="paragraph" w:customStyle="1" w:styleId="Fill06">
    <w:name w:val="Fill 06"/>
    <w:basedOn w:val="Fill01"/>
    <w:rsid w:val="000F2695"/>
    <w:rPr>
      <w:sz w:val="12"/>
    </w:rPr>
  </w:style>
  <w:style w:type="paragraph" w:customStyle="1" w:styleId="Fill08">
    <w:name w:val="Fill 08"/>
    <w:basedOn w:val="Fill06"/>
    <w:rsid w:val="003524BA"/>
    <w:rPr>
      <w:sz w:val="16"/>
    </w:rPr>
  </w:style>
  <w:style w:type="paragraph" w:customStyle="1" w:styleId="Form-TableRemark">
    <w:name w:val="Form - Table Remark"/>
    <w:basedOn w:val="Form-TableLeft"/>
    <w:rsid w:val="00131E10"/>
    <w:rPr>
      <w:i/>
      <w:sz w:val="16"/>
    </w:rPr>
  </w:style>
  <w:style w:type="paragraph" w:customStyle="1" w:styleId="Form-TableRemarkBullet1">
    <w:name w:val="Form - Table Remark Bullet 1"/>
    <w:basedOn w:val="Form-TableRemark"/>
    <w:rsid w:val="00131E10"/>
    <w:pPr>
      <w:numPr>
        <w:numId w:val="20"/>
      </w:numPr>
      <w:spacing w:before="20"/>
    </w:pPr>
  </w:style>
  <w:style w:type="paragraph" w:styleId="CommentSubject">
    <w:name w:val="annotation subject"/>
    <w:basedOn w:val="CommentText"/>
    <w:next w:val="CommentText"/>
    <w:link w:val="CommentSubjectChar"/>
    <w:semiHidden/>
    <w:unhideWhenUsed/>
    <w:rsid w:val="00330303"/>
    <w:pPr>
      <w:spacing w:line="240" w:lineRule="auto"/>
    </w:pPr>
    <w:rPr>
      <w:b/>
      <w:bCs/>
      <w:sz w:val="20"/>
      <w:szCs w:val="20"/>
    </w:rPr>
  </w:style>
  <w:style w:type="character" w:customStyle="1" w:styleId="CommentTextChar">
    <w:name w:val="Comment Text Char"/>
    <w:basedOn w:val="DefaultParagraphFont"/>
    <w:link w:val="CommentText"/>
    <w:semiHidden/>
    <w:rsid w:val="00330303"/>
    <w:rPr>
      <w:rFonts w:ascii="Arial" w:hAnsi="Arial"/>
      <w:sz w:val="22"/>
      <w:szCs w:val="22"/>
      <w:lang w:val="en-GB"/>
    </w:rPr>
  </w:style>
  <w:style w:type="character" w:customStyle="1" w:styleId="CommentSubjectChar">
    <w:name w:val="Comment Subject Char"/>
    <w:basedOn w:val="CommentTextChar"/>
    <w:link w:val="CommentSubject"/>
    <w:semiHidden/>
    <w:rsid w:val="00330303"/>
    <w:rPr>
      <w:rFonts w:ascii="Arial" w:hAnsi="Arial"/>
      <w:b/>
      <w:bCs/>
      <w:sz w:val="22"/>
      <w:szCs w:val="22"/>
      <w:lang w:val="en-GB"/>
    </w:rPr>
  </w:style>
  <w:style w:type="paragraph" w:customStyle="1" w:styleId="Form-TableLeftItalic">
    <w:name w:val="Form - Table (Left) (Italic)"/>
    <w:basedOn w:val="Form-TableLeft"/>
    <w:rsid w:val="0003323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903">
      <w:bodyDiv w:val="1"/>
      <w:marLeft w:val="0"/>
      <w:marRight w:val="0"/>
      <w:marTop w:val="0"/>
      <w:marBottom w:val="0"/>
      <w:divBdr>
        <w:top w:val="none" w:sz="0" w:space="0" w:color="auto"/>
        <w:left w:val="none" w:sz="0" w:space="0" w:color="auto"/>
        <w:bottom w:val="none" w:sz="0" w:space="0" w:color="auto"/>
        <w:right w:val="none" w:sz="0" w:space="0" w:color="auto"/>
      </w:divBdr>
    </w:div>
    <w:div w:id="202593721">
      <w:bodyDiv w:val="1"/>
      <w:marLeft w:val="0"/>
      <w:marRight w:val="0"/>
      <w:marTop w:val="0"/>
      <w:marBottom w:val="0"/>
      <w:divBdr>
        <w:top w:val="none" w:sz="0" w:space="0" w:color="auto"/>
        <w:left w:val="none" w:sz="0" w:space="0" w:color="auto"/>
        <w:bottom w:val="none" w:sz="0" w:space="0" w:color="auto"/>
        <w:right w:val="none" w:sz="0" w:space="0" w:color="auto"/>
      </w:divBdr>
      <w:divsChild>
        <w:div w:id="1320497669">
          <w:marLeft w:val="0"/>
          <w:marRight w:val="0"/>
          <w:marTop w:val="0"/>
          <w:marBottom w:val="0"/>
          <w:divBdr>
            <w:top w:val="none" w:sz="0" w:space="0" w:color="auto"/>
            <w:left w:val="none" w:sz="0" w:space="0" w:color="auto"/>
            <w:bottom w:val="none" w:sz="0" w:space="0" w:color="auto"/>
            <w:right w:val="none" w:sz="0" w:space="0" w:color="auto"/>
          </w:divBdr>
        </w:div>
      </w:divsChild>
    </w:div>
    <w:div w:id="1062287335">
      <w:bodyDiv w:val="1"/>
      <w:marLeft w:val="0"/>
      <w:marRight w:val="0"/>
      <w:marTop w:val="0"/>
      <w:marBottom w:val="0"/>
      <w:divBdr>
        <w:top w:val="none" w:sz="0" w:space="0" w:color="auto"/>
        <w:left w:val="none" w:sz="0" w:space="0" w:color="auto"/>
        <w:bottom w:val="none" w:sz="0" w:space="0" w:color="auto"/>
        <w:right w:val="none" w:sz="0" w:space="0" w:color="auto"/>
      </w:divBdr>
    </w:div>
    <w:div w:id="1142887543">
      <w:bodyDiv w:val="1"/>
      <w:marLeft w:val="0"/>
      <w:marRight w:val="0"/>
      <w:marTop w:val="0"/>
      <w:marBottom w:val="0"/>
      <w:divBdr>
        <w:top w:val="none" w:sz="0" w:space="0" w:color="auto"/>
        <w:left w:val="none" w:sz="0" w:space="0" w:color="auto"/>
        <w:bottom w:val="none" w:sz="0" w:space="0" w:color="auto"/>
        <w:right w:val="none" w:sz="0" w:space="0" w:color="auto"/>
      </w:divBdr>
    </w:div>
    <w:div w:id="1300724395">
      <w:bodyDiv w:val="1"/>
      <w:marLeft w:val="0"/>
      <w:marRight w:val="0"/>
      <w:marTop w:val="0"/>
      <w:marBottom w:val="0"/>
      <w:divBdr>
        <w:top w:val="none" w:sz="0" w:space="0" w:color="auto"/>
        <w:left w:val="none" w:sz="0" w:space="0" w:color="auto"/>
        <w:bottom w:val="none" w:sz="0" w:space="0" w:color="auto"/>
        <w:right w:val="none" w:sz="0" w:space="0" w:color="auto"/>
      </w:divBdr>
      <w:divsChild>
        <w:div w:id="167015814">
          <w:marLeft w:val="0"/>
          <w:marRight w:val="0"/>
          <w:marTop w:val="0"/>
          <w:marBottom w:val="0"/>
          <w:divBdr>
            <w:top w:val="none" w:sz="0" w:space="0" w:color="auto"/>
            <w:left w:val="none" w:sz="0" w:space="0" w:color="auto"/>
            <w:bottom w:val="none" w:sz="0" w:space="0" w:color="auto"/>
            <w:right w:val="none" w:sz="0" w:space="0" w:color="auto"/>
          </w:divBdr>
          <w:divsChild>
            <w:div w:id="1067266852">
              <w:marLeft w:val="0"/>
              <w:marRight w:val="0"/>
              <w:marTop w:val="0"/>
              <w:marBottom w:val="0"/>
              <w:divBdr>
                <w:top w:val="none" w:sz="0" w:space="0" w:color="auto"/>
                <w:left w:val="none" w:sz="0" w:space="0" w:color="auto"/>
                <w:bottom w:val="none" w:sz="0" w:space="0" w:color="auto"/>
                <w:right w:val="none" w:sz="0" w:space="0" w:color="auto"/>
              </w:divBdr>
              <w:divsChild>
                <w:div w:id="881330485">
                  <w:marLeft w:val="0"/>
                  <w:marRight w:val="0"/>
                  <w:marTop w:val="0"/>
                  <w:marBottom w:val="0"/>
                  <w:divBdr>
                    <w:top w:val="none" w:sz="0" w:space="0" w:color="auto"/>
                    <w:left w:val="none" w:sz="0" w:space="0" w:color="auto"/>
                    <w:bottom w:val="none" w:sz="0" w:space="0" w:color="auto"/>
                    <w:right w:val="none" w:sz="0" w:space="0" w:color="auto"/>
                  </w:divBdr>
                  <w:divsChild>
                    <w:div w:id="578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c\Downloads\PMF%20Template%202.4.1%20-%20UMN%20Application%20Form.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4fa47ff2-6b23-4351-ba14-208fdeeb8719">HR &amp; Support Services</Document_x0020_Owner>
    <Release xmlns="4fa47ff2-6b23-4351-ba14-208fdeeb8719">2019-08</Release>
    <Document_x0020_Type xmlns="4fa47ff2-6b23-4351-ba14-208fdeeb8719">Form/Template</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8B9FAFC63724D8DDB102E89A93D3D" ma:contentTypeVersion="15" ma:contentTypeDescription="Create a new document." ma:contentTypeScope="" ma:versionID="19c444e15181fa57cf2b7ac7a449471e">
  <xsd:schema xmlns:xsd="http://www.w3.org/2001/XMLSchema" xmlns:xs="http://www.w3.org/2001/XMLSchema" xmlns:p="http://schemas.microsoft.com/office/2006/metadata/properties" xmlns:ns2="4fa47ff2-6b23-4351-ba14-208fdeeb8719" targetNamespace="http://schemas.microsoft.com/office/2006/metadata/properties" ma:root="true" ma:fieldsID="e7e43cf22bd30c3f0d800a8ca5cb321f" ns2:_="">
    <xsd:import namespace="4fa47ff2-6b23-4351-ba14-208fdeeb8719"/>
    <xsd:element name="properties">
      <xsd:complexType>
        <xsd:sequence>
          <xsd:element name="documentManagement">
            <xsd:complexType>
              <xsd:all>
                <xsd:element ref="ns2:Document_x0020_Owner" minOccurs="0"/>
                <xsd:element ref="ns2:Document_x0020_Type" minOccurs="0"/>
                <xsd:element ref="ns2:Releas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47ff2-6b23-4351-ba14-208fdeeb8719" elementFormDefault="qualified">
    <xsd:import namespace="http://schemas.microsoft.com/office/2006/documentManagement/types"/>
    <xsd:import namespace="http://schemas.microsoft.com/office/infopath/2007/PartnerControls"/>
    <xsd:element name="Document_x0020_Owner" ma:index="3" nillable="true" ma:displayName="Document Owner" ma:default="HR &amp; Support Services" ma:format="Dropdown" ma:internalName="Document_x0020_Owner">
      <xsd:simpleType>
        <xsd:restriction base="dms:Choice">
          <xsd:enumeration value="HR &amp; Support Services"/>
        </xsd:restriction>
      </xsd:simpleType>
    </xsd:element>
    <xsd:element name="Document_x0020_Type" ma:index="4" nillable="true" ma:displayName="Document Type" ma:default="- Not yet specified -" ma:format="Dropdown" ma:internalName="Document_x0020_Type">
      <xsd:simpleType>
        <xsd:restriction base="dms:Choice">
          <xsd:enumeration value="- Not yet specified -"/>
          <xsd:enumeration value="HRD Resource"/>
          <xsd:enumeration value="Manual"/>
          <xsd:enumeration value="Policy/Guideline"/>
          <xsd:enumeration value="Form/Template"/>
          <xsd:enumeration value="Other"/>
        </xsd:restriction>
      </xsd:simpleType>
    </xsd:element>
    <xsd:element name="Release" ma:index="6" nillable="true" ma:displayName="Release" ma:internalName="Relea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ma:index="5"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76E67-3A08-4067-8785-1330968703E0}">
  <ds:schemaRefs>
    <ds:schemaRef ds:uri="http://schemas.microsoft.com/office/2006/metadata/properties"/>
    <ds:schemaRef ds:uri="http://schemas.microsoft.com/office/infopath/2007/PartnerControls"/>
    <ds:schemaRef ds:uri="4fa47ff2-6b23-4351-ba14-208fdeeb8719"/>
  </ds:schemaRefs>
</ds:datastoreItem>
</file>

<file path=customXml/itemProps2.xml><?xml version="1.0" encoding="utf-8"?>
<ds:datastoreItem xmlns:ds="http://schemas.openxmlformats.org/officeDocument/2006/customXml" ds:itemID="{D26FAEAB-794B-4658-AC79-3F4B728174D9}">
  <ds:schemaRefs>
    <ds:schemaRef ds:uri="http://schemas.microsoft.com/sharepoint/v3/contenttype/forms"/>
  </ds:schemaRefs>
</ds:datastoreItem>
</file>

<file path=customXml/itemProps3.xml><?xml version="1.0" encoding="utf-8"?>
<ds:datastoreItem xmlns:ds="http://schemas.openxmlformats.org/officeDocument/2006/customXml" ds:itemID="{7C42B414-F01C-4139-AEAA-8251471B6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47ff2-6b23-4351-ba14-208fdeeb8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E246B-4FD2-4A8B-BC56-7BE07018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PMF Template 2.4.1 - UMN Application Form</Template>
  <TotalTime>112</TotalTime>
  <Pages>7</Pages>
  <Words>792</Words>
  <Characters>4405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PMF Template 2.4.1 - UMN Application Form</vt:lpstr>
      <vt:lpstr/>
    </vt:vector>
  </TitlesOfParts>
  <Company>United Mission to Nepal</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 Template 2.4.1 - UMN Application Form</dc:title>
  <dc:subject/>
  <dc:creator>Paul Chhetri</dc:creator>
  <cp:keywords>PMF-02</cp:keywords>
  <dc:description>Default application form for UMN vacancies.</dc:description>
  <cp:lastModifiedBy>Sabina Maharjan</cp:lastModifiedBy>
  <cp:revision>76</cp:revision>
  <cp:lastPrinted>2019-11-11T07:46:00Z</cp:lastPrinted>
  <dcterms:created xsi:type="dcterms:W3CDTF">2019-11-11T06:07:00Z</dcterms:created>
  <dcterms:modified xsi:type="dcterms:W3CDTF">2023-03-21T05:04:00Z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0x0101001988B9FAFC63724D8DDB102E89A93D3D</vt:lpwstr>
  </property>
</Properties>
</file>