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318C8499" w14:textId="77777777" w:rsidTr="00A87E38">
        <w:tc>
          <w:tcPr>
            <w:tcW w:w="1701" w:type="dxa"/>
          </w:tcPr>
          <w:p w14:paraId="0A8BD58F" w14:textId="4B66E1E7" w:rsidR="00A87E38" w:rsidRPr="00A87E38" w:rsidRDefault="00973E2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6A2C1D">
              <w:rPr>
                <w:noProof/>
                <w:lang w:eastAsia="en-GB" w:bidi="ne-NP"/>
              </w:rPr>
              <w:drawing>
                <wp:inline distT="0" distB="0" distL="0" distR="0" wp14:anchorId="654D1DE2" wp14:editId="3841B26D">
                  <wp:extent cx="10096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440829" w14:textId="325B5D74" w:rsidR="002C4882" w:rsidRDefault="00967452" w:rsidP="002C4882">
      <w:pPr>
        <w:pStyle w:val="Form-FormHeading24Bold"/>
      </w:pPr>
      <w:bookmarkStart w:id="6" w:name="_Hlk96078857"/>
      <w:r>
        <w:t xml:space="preserve">Application Form </w:t>
      </w:r>
    </w:p>
    <w:p w14:paraId="1CF9CD1C" w14:textId="4A9F9BBE" w:rsidR="002C4882" w:rsidRDefault="002C4882" w:rsidP="002C4882">
      <w:pPr>
        <w:pStyle w:val="Form-FormHeading14"/>
      </w:pPr>
      <w:r>
        <w:t xml:space="preserve">For the position of </w:t>
      </w:r>
      <w:r w:rsidR="008E106E" w:rsidRPr="00967452">
        <w:rPr>
          <w:b/>
          <w:bCs/>
        </w:rPr>
        <w:t>Community Health Coordinator</w:t>
      </w:r>
      <w:r w:rsidR="00967452">
        <w:t xml:space="preserve"> at Okhaldhunga Community </w:t>
      </w:r>
      <w:r>
        <w:t>Hospital</w:t>
      </w:r>
      <w:r w:rsidR="00967452">
        <w:t>(OCH)</w:t>
      </w:r>
      <w:r>
        <w:t>, UMN-MDT</w:t>
      </w:r>
    </w:p>
    <w:p w14:paraId="363E7833" w14:textId="77777777" w:rsidR="002C4882" w:rsidRDefault="002C4882" w:rsidP="002C4882">
      <w:pPr>
        <w:pStyle w:val="Fill04"/>
      </w:pPr>
    </w:p>
    <w:bookmarkEnd w:id="6"/>
    <w:p w14:paraId="4317B9C6" w14:textId="77777777" w:rsidR="001372D8" w:rsidRDefault="001372D8" w:rsidP="00BB3571">
      <w:pPr>
        <w:pStyle w:val="Fill04"/>
      </w:pPr>
    </w:p>
    <w:p w14:paraId="003EC8DC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03AC50E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51E94453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04A96600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1BABDF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59319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AB8E2FF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5DA58D4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7CEF0F5F" w14:textId="77777777" w:rsidR="00480243" w:rsidRDefault="00480243" w:rsidP="008E2B2A">
            <w:pPr>
              <w:pStyle w:val="Form-TableLeft"/>
            </w:pPr>
            <w:r>
              <w:t>Date of birth (AD) (dd/mm/yyyy)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DACF0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507616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CF106B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4B5BE53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B534DBE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27BB36B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248E7896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8B4D57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C6E91FF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8E3B3F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A558A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4E9EDB8C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F59753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5F33D6F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F88C5D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3E1946C9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7650952D" w14:textId="55569C16" w:rsidR="004D5D06" w:rsidRDefault="004D5D06" w:rsidP="008E2B2A">
            <w:pPr>
              <w:pStyle w:val="Form-TableLeft"/>
            </w:pPr>
            <w:r>
              <w:t>Mobile number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C77DDE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D88B8D0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6F1DC" w14:textId="77777777" w:rsidR="004D5D06" w:rsidRPr="003B31FE" w:rsidRDefault="004D5D06" w:rsidP="008E2B2A">
            <w:pPr>
              <w:pStyle w:val="Form-TableLeft"/>
            </w:pPr>
          </w:p>
        </w:tc>
      </w:tr>
      <w:tr w:rsidR="00730F43" w:rsidRPr="003B31FE" w14:paraId="5A61AF07" w14:textId="77777777" w:rsidTr="00D009B5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2E4FF63B" w14:textId="071DA8E9" w:rsidR="00730F43" w:rsidRDefault="00730F43" w:rsidP="00730F43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CA6060E" w14:textId="77777777" w:rsidR="00730F43" w:rsidRPr="003B31FE" w:rsidRDefault="00730F43" w:rsidP="00730F43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8433203" w14:textId="17E59C75" w:rsidR="00730F43" w:rsidRDefault="00730F43" w:rsidP="00730F43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4E25848" w14:textId="77777777" w:rsidR="00730F43" w:rsidRPr="003B31FE" w:rsidRDefault="00730F43" w:rsidP="00730F43">
            <w:pPr>
              <w:pStyle w:val="Form-TableLeft"/>
            </w:pPr>
          </w:p>
        </w:tc>
      </w:tr>
    </w:tbl>
    <w:p w14:paraId="6ABD59E5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D7162E5" w14:textId="77777777" w:rsidTr="00305BD5">
        <w:trPr>
          <w:trHeight w:val="567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D2E8DF7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E092C85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0FDEAD2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82641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EAD67BC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280CE3C1" w14:textId="77777777" w:rsidTr="00305BD5">
        <w:trPr>
          <w:trHeight w:val="567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EBF5F6" w14:textId="47864E37" w:rsidR="008E2B2A" w:rsidRDefault="0058017F" w:rsidP="008E2B2A">
            <w:pPr>
              <w:pStyle w:val="Form-TableRemark"/>
            </w:pPr>
            <w:r>
              <w:t>E.g.,</w:t>
            </w:r>
            <w:r w:rsidR="004D5D06">
              <w:t xml:space="preserve">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447A121" w14:textId="5E757F96" w:rsidR="008E2B2A" w:rsidRDefault="0058017F" w:rsidP="008E2B2A">
            <w:pPr>
              <w:pStyle w:val="Form-TableRemark"/>
            </w:pPr>
            <w:r>
              <w:t>E.g.,</w:t>
            </w:r>
            <w:r w:rsidR="004D5D06">
              <w:t xml:space="preserve">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AFD42C2" w14:textId="72D8BA88" w:rsidR="008E2B2A" w:rsidRDefault="0058017F" w:rsidP="008E2B2A">
            <w:pPr>
              <w:pStyle w:val="Form-TableRemark"/>
            </w:pPr>
            <w:r>
              <w:t>E.g.,</w:t>
            </w:r>
            <w:r w:rsidR="004D5D06">
              <w:t xml:space="preserve">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40F7002B" w14:textId="66341F66" w:rsidR="008E2B2A" w:rsidRDefault="0058017F" w:rsidP="008E2B2A">
            <w:pPr>
              <w:pStyle w:val="Form-TableRemark"/>
            </w:pPr>
            <w:r>
              <w:t>E.g.,</w:t>
            </w:r>
            <w:r w:rsidR="004D5D06">
              <w:t xml:space="preserve">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CE367B" w14:textId="12939063" w:rsidR="008E2B2A" w:rsidRDefault="0058017F" w:rsidP="008E2B2A">
            <w:pPr>
              <w:pStyle w:val="Form-TableRemark"/>
            </w:pPr>
            <w:r>
              <w:t>E.g.,</w:t>
            </w:r>
            <w:r w:rsidR="004D5D06">
              <w:t xml:space="preserve"> 1</w:t>
            </w:r>
            <w:r w:rsidR="004D5D06" w:rsidRPr="004D5D06">
              <w:rPr>
                <w:vertAlign w:val="superscript"/>
              </w:rPr>
              <w:t>st</w:t>
            </w:r>
            <w:r w:rsidR="004D5D06">
              <w:t xml:space="preserve"> division</w:t>
            </w:r>
          </w:p>
        </w:tc>
      </w:tr>
      <w:tr w:rsidR="008E2B2A" w:rsidRPr="003B31FE" w14:paraId="40471B02" w14:textId="77777777" w:rsidTr="00305BD5">
        <w:trPr>
          <w:trHeight w:val="964"/>
        </w:trPr>
        <w:tc>
          <w:tcPr>
            <w:tcW w:w="1134" w:type="dxa"/>
            <w:shd w:val="clear" w:color="auto" w:fill="auto"/>
          </w:tcPr>
          <w:p w14:paraId="118A192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9F32C2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00F0D4B8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321D4B8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28E6FB65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B8DD737" w14:textId="77777777" w:rsidTr="00305BD5">
        <w:trPr>
          <w:trHeight w:val="964"/>
        </w:trPr>
        <w:tc>
          <w:tcPr>
            <w:tcW w:w="1134" w:type="dxa"/>
            <w:shd w:val="clear" w:color="auto" w:fill="auto"/>
          </w:tcPr>
          <w:p w14:paraId="02E3FE99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FAAEDB9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5B6ED09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4545F1EC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275ED13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27A8135" w14:textId="77777777" w:rsidTr="00305BD5">
        <w:trPr>
          <w:trHeight w:val="964"/>
        </w:trPr>
        <w:tc>
          <w:tcPr>
            <w:tcW w:w="1134" w:type="dxa"/>
            <w:shd w:val="clear" w:color="auto" w:fill="auto"/>
          </w:tcPr>
          <w:p w14:paraId="0B8652D1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3B23DCE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69DDDCCF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7F6CE410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0F76251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5C10663" w14:textId="77777777" w:rsidTr="00305BD5">
        <w:trPr>
          <w:trHeight w:val="964"/>
        </w:trPr>
        <w:tc>
          <w:tcPr>
            <w:tcW w:w="1134" w:type="dxa"/>
            <w:shd w:val="clear" w:color="auto" w:fill="auto"/>
          </w:tcPr>
          <w:p w14:paraId="70BBA68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69F0151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3A66901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0BB28FAF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5C3EF16F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065172FA" w14:textId="35799E09" w:rsidR="004D5D06" w:rsidRDefault="004D5D06" w:rsidP="00A3328F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C0D94C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DB481C9" w14:textId="77777777" w:rsidR="008B5790" w:rsidRPr="003B31FE" w:rsidRDefault="008B5790" w:rsidP="00FA7DDE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0E3F93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4DCEDA1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A94FED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02927E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ABAD1C1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45E5E0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10A06F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7808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43A18A8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43D097D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EAF5065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34A2662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2BFE0" w14:textId="77777777" w:rsidTr="001C7493">
        <w:trPr>
          <w:trHeight w:val="2062"/>
        </w:trPr>
        <w:tc>
          <w:tcPr>
            <w:tcW w:w="10094" w:type="dxa"/>
            <w:gridSpan w:val="7"/>
            <w:shd w:val="clear" w:color="auto" w:fill="auto"/>
          </w:tcPr>
          <w:p w14:paraId="56AC27E1" w14:textId="6D6AF4D6" w:rsidR="002C4882" w:rsidRDefault="002C4882" w:rsidP="002C4882">
            <w:pPr>
              <w:pStyle w:val="Form-BodyTextDefault"/>
            </w:pPr>
          </w:p>
        </w:tc>
      </w:tr>
    </w:tbl>
    <w:p w14:paraId="2407C5C0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FCBBC9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93A1444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428536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A14D3C3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C0CB9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44B97F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A8D0A2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DE3ACA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60F6DDC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F66BF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0988A72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703F53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B8CDA32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2636E57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8C29449" w14:textId="77777777" w:rsidTr="001C7493">
        <w:trPr>
          <w:trHeight w:val="1871"/>
        </w:trPr>
        <w:tc>
          <w:tcPr>
            <w:tcW w:w="10094" w:type="dxa"/>
            <w:gridSpan w:val="7"/>
            <w:shd w:val="clear" w:color="auto" w:fill="auto"/>
          </w:tcPr>
          <w:p w14:paraId="759B7ACA" w14:textId="51CE2BBD" w:rsidR="00D63D0A" w:rsidRDefault="00D63D0A" w:rsidP="002C4882">
            <w:pPr>
              <w:pStyle w:val="Form-BodyTextDefault"/>
            </w:pPr>
          </w:p>
        </w:tc>
      </w:tr>
    </w:tbl>
    <w:p w14:paraId="0BBFACEF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896976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359FC54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E32028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96B621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3D5CA5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C0F201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410EE65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851134A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43ADD73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E640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75F9BC2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9E7450F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A8C668C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95DB242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DF954D4" w14:textId="77777777" w:rsidTr="001C7493">
        <w:trPr>
          <w:trHeight w:val="1876"/>
        </w:trPr>
        <w:tc>
          <w:tcPr>
            <w:tcW w:w="10094" w:type="dxa"/>
            <w:gridSpan w:val="7"/>
            <w:shd w:val="clear" w:color="auto" w:fill="auto"/>
          </w:tcPr>
          <w:p w14:paraId="4746B0CC" w14:textId="46127909" w:rsidR="00D63D0A" w:rsidRDefault="00D63D0A" w:rsidP="002C4882">
            <w:pPr>
              <w:pStyle w:val="Form-BodyTextDefault"/>
            </w:pPr>
          </w:p>
        </w:tc>
      </w:tr>
    </w:tbl>
    <w:p w14:paraId="6138373C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28BF97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4ABDA21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FDBF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55DA2ED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440050F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70EFBAC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4D9CCA0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601608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2EEEB821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A98AA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25F80F4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4E3109E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BE85F36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DE100CC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E6442" w14:textId="77777777" w:rsidTr="001C7493">
        <w:trPr>
          <w:trHeight w:val="2010"/>
        </w:trPr>
        <w:tc>
          <w:tcPr>
            <w:tcW w:w="10094" w:type="dxa"/>
            <w:gridSpan w:val="7"/>
            <w:shd w:val="clear" w:color="auto" w:fill="auto"/>
          </w:tcPr>
          <w:p w14:paraId="7C9970EE" w14:textId="64A0C8B4" w:rsidR="00D63D0A" w:rsidRDefault="00D63D0A" w:rsidP="002C4882">
            <w:pPr>
              <w:pStyle w:val="Form-BodyTextDefault"/>
            </w:pPr>
          </w:p>
        </w:tc>
      </w:tr>
    </w:tbl>
    <w:p w14:paraId="4FD254A2" w14:textId="77777777" w:rsidR="00DB5946" w:rsidRDefault="00DB5946" w:rsidP="00370B3D">
      <w:pPr>
        <w:pStyle w:val="Fill01"/>
      </w:pPr>
    </w:p>
    <w:p w14:paraId="0597103B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0F5654C5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99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6"/>
        <w:gridCol w:w="9509"/>
      </w:tblGrid>
      <w:tr w:rsidR="00872BF2" w:rsidRPr="003B31FE" w14:paraId="657C5999" w14:textId="77777777" w:rsidTr="00F6771D">
        <w:trPr>
          <w:trHeight w:val="562"/>
        </w:trPr>
        <w:tc>
          <w:tcPr>
            <w:tcW w:w="447" w:type="dxa"/>
            <w:gridSpan w:val="2"/>
            <w:shd w:val="clear" w:color="auto" w:fill="auto"/>
            <w:vAlign w:val="center"/>
          </w:tcPr>
          <w:p w14:paraId="7DFEB8EB" w14:textId="77777777" w:rsidR="00872BF2" w:rsidRPr="00E5673B" w:rsidRDefault="00872BF2" w:rsidP="00872BF2">
            <w:pPr>
              <w:pStyle w:val="Form-TableHeaderLeft"/>
            </w:pPr>
            <w:r>
              <w:t>4.1</w:t>
            </w:r>
          </w:p>
        </w:tc>
        <w:tc>
          <w:tcPr>
            <w:tcW w:w="9509" w:type="dxa"/>
            <w:shd w:val="clear" w:color="auto" w:fill="auto"/>
            <w:vAlign w:val="center"/>
          </w:tcPr>
          <w:p w14:paraId="300907C8" w14:textId="091C249D" w:rsidR="00872BF2" w:rsidRPr="00B54A0F" w:rsidRDefault="008E106E" w:rsidP="00872BF2">
            <w:pPr>
              <w:pStyle w:val="Form-TableLeft"/>
              <w:rPr>
                <w:rFonts w:cs="Arial"/>
              </w:rPr>
            </w:pPr>
            <w:r>
              <w:t xml:space="preserve">What approaches and methods would you use to manage your staff, a team of 30-40 people, most of whom work in the community?  </w:t>
            </w:r>
          </w:p>
        </w:tc>
      </w:tr>
      <w:tr w:rsidR="00872BF2" w:rsidRPr="003B31FE" w14:paraId="2BF43647" w14:textId="77777777" w:rsidTr="008E106E">
        <w:trPr>
          <w:trHeight w:val="2652"/>
        </w:trPr>
        <w:tc>
          <w:tcPr>
            <w:tcW w:w="9956" w:type="dxa"/>
            <w:gridSpan w:val="3"/>
            <w:shd w:val="clear" w:color="auto" w:fill="auto"/>
          </w:tcPr>
          <w:p w14:paraId="6E862988" w14:textId="4AD1C7EA" w:rsidR="00D63D0A" w:rsidRPr="003B31FE" w:rsidRDefault="00D63D0A" w:rsidP="00D22460">
            <w:pPr>
              <w:pStyle w:val="Form-TableLeft"/>
              <w:ind w:left="0"/>
            </w:pPr>
          </w:p>
        </w:tc>
      </w:tr>
      <w:tr w:rsidR="00872BF2" w:rsidRPr="003B31FE" w14:paraId="2AFA9A56" w14:textId="77777777" w:rsidTr="00F6771D">
        <w:trPr>
          <w:trHeight w:val="896"/>
        </w:trPr>
        <w:tc>
          <w:tcPr>
            <w:tcW w:w="447" w:type="dxa"/>
            <w:gridSpan w:val="2"/>
            <w:shd w:val="clear" w:color="auto" w:fill="auto"/>
            <w:vAlign w:val="center"/>
          </w:tcPr>
          <w:p w14:paraId="52D2FC9C" w14:textId="77777777" w:rsidR="00872BF2" w:rsidRPr="00E5673B" w:rsidRDefault="00872BF2" w:rsidP="00872BF2">
            <w:pPr>
              <w:pStyle w:val="Form-TableHeaderLeft"/>
            </w:pPr>
            <w:r>
              <w:t>4.2</w:t>
            </w:r>
          </w:p>
        </w:tc>
        <w:tc>
          <w:tcPr>
            <w:tcW w:w="9509" w:type="dxa"/>
            <w:shd w:val="clear" w:color="auto" w:fill="auto"/>
            <w:vAlign w:val="center"/>
          </w:tcPr>
          <w:p w14:paraId="0331DD11" w14:textId="53E2773C" w:rsidR="00872BF2" w:rsidRPr="008E106E" w:rsidRDefault="008E106E" w:rsidP="008E106E">
            <w:pPr>
              <w:jc w:val="left"/>
              <w:rPr>
                <w:sz w:val="18"/>
                <w:szCs w:val="16"/>
                <w:lang w:eastAsia="en-US"/>
              </w:rPr>
            </w:pPr>
            <w:r w:rsidRPr="008E106E">
              <w:rPr>
                <w:rFonts w:cs="Arial"/>
                <w:sz w:val="18"/>
                <w:szCs w:val="14"/>
                <w:lang w:val="en-US" w:eastAsia="ar-SA"/>
              </w:rPr>
              <w:t>What are some of the practical approaches and methods and practices in Nepal to enable people with disabilities to have meaningful access in development initiatives?</w:t>
            </w:r>
          </w:p>
        </w:tc>
      </w:tr>
      <w:tr w:rsidR="00872BF2" w:rsidRPr="003B31FE" w14:paraId="6BEFD831" w14:textId="77777777" w:rsidTr="008E106E">
        <w:trPr>
          <w:trHeight w:val="2806"/>
        </w:trPr>
        <w:tc>
          <w:tcPr>
            <w:tcW w:w="9956" w:type="dxa"/>
            <w:gridSpan w:val="3"/>
            <w:shd w:val="clear" w:color="auto" w:fill="auto"/>
          </w:tcPr>
          <w:p w14:paraId="6AFFA1D2" w14:textId="30BB5A58" w:rsidR="00D63D0A" w:rsidRPr="003B31FE" w:rsidRDefault="00D63D0A" w:rsidP="002E47D9">
            <w:pPr>
              <w:pStyle w:val="Form-TableLeft"/>
              <w:ind w:left="0"/>
            </w:pPr>
          </w:p>
        </w:tc>
      </w:tr>
      <w:tr w:rsidR="00872BF2" w:rsidRPr="003B31FE" w14:paraId="1EF5D7BA" w14:textId="77777777" w:rsidTr="00F6771D">
        <w:trPr>
          <w:trHeight w:val="896"/>
        </w:trPr>
        <w:tc>
          <w:tcPr>
            <w:tcW w:w="447" w:type="dxa"/>
            <w:gridSpan w:val="2"/>
            <w:shd w:val="clear" w:color="auto" w:fill="auto"/>
            <w:vAlign w:val="center"/>
          </w:tcPr>
          <w:p w14:paraId="6B45C702" w14:textId="77777777" w:rsidR="00872BF2" w:rsidRPr="00E5673B" w:rsidRDefault="00872BF2" w:rsidP="00872BF2">
            <w:pPr>
              <w:pStyle w:val="Form-TableHeaderLeft"/>
            </w:pPr>
            <w:r>
              <w:t>4.3</w:t>
            </w:r>
          </w:p>
        </w:tc>
        <w:tc>
          <w:tcPr>
            <w:tcW w:w="9509" w:type="dxa"/>
            <w:shd w:val="clear" w:color="auto" w:fill="auto"/>
            <w:vAlign w:val="center"/>
          </w:tcPr>
          <w:p w14:paraId="6EF097A0" w14:textId="11F9E7CD" w:rsidR="00872BF2" w:rsidRPr="008E106E" w:rsidRDefault="008E106E" w:rsidP="008E106E">
            <w:pPr>
              <w:rPr>
                <w:sz w:val="18"/>
                <w:szCs w:val="14"/>
                <w:lang w:eastAsia="en-US"/>
              </w:rPr>
            </w:pPr>
            <w:r w:rsidRPr="008E106E">
              <w:rPr>
                <w:rFonts w:cs="Arial"/>
                <w:bCs/>
                <w:sz w:val="18"/>
                <w:szCs w:val="14"/>
                <w:lang w:val="en-US" w:eastAsia="ar-SA"/>
              </w:rPr>
              <w:t>In your opinion, what are the best strategies to ensure meaningful and respectful inclusion of people with disabilities in community development?</w:t>
            </w:r>
          </w:p>
        </w:tc>
      </w:tr>
      <w:tr w:rsidR="00872BF2" w:rsidRPr="003B31FE" w14:paraId="39D42C33" w14:textId="77777777" w:rsidTr="008E106E">
        <w:trPr>
          <w:trHeight w:val="2651"/>
        </w:trPr>
        <w:tc>
          <w:tcPr>
            <w:tcW w:w="9956" w:type="dxa"/>
            <w:gridSpan w:val="3"/>
            <w:shd w:val="clear" w:color="auto" w:fill="auto"/>
          </w:tcPr>
          <w:p w14:paraId="5861C51F" w14:textId="4774FD8F" w:rsidR="00D63D0A" w:rsidRPr="003B31FE" w:rsidRDefault="00D63D0A" w:rsidP="002E47D9">
            <w:pPr>
              <w:pStyle w:val="Form-TableLeft"/>
              <w:ind w:left="0"/>
            </w:pPr>
          </w:p>
        </w:tc>
      </w:tr>
      <w:tr w:rsidR="00872BF2" w:rsidRPr="003B31FE" w14:paraId="761D5824" w14:textId="77777777" w:rsidTr="00F6771D">
        <w:trPr>
          <w:trHeight w:val="562"/>
        </w:trPr>
        <w:tc>
          <w:tcPr>
            <w:tcW w:w="447" w:type="dxa"/>
            <w:gridSpan w:val="2"/>
            <w:shd w:val="clear" w:color="auto" w:fill="auto"/>
            <w:vAlign w:val="center"/>
          </w:tcPr>
          <w:p w14:paraId="1BB0769F" w14:textId="77777777" w:rsidR="00872BF2" w:rsidRPr="00E5673B" w:rsidRDefault="00872BF2" w:rsidP="00872BF2">
            <w:pPr>
              <w:pStyle w:val="Form-TableHeaderLeft"/>
            </w:pPr>
            <w:r>
              <w:t>4.4</w:t>
            </w:r>
          </w:p>
        </w:tc>
        <w:tc>
          <w:tcPr>
            <w:tcW w:w="9509" w:type="dxa"/>
            <w:shd w:val="clear" w:color="auto" w:fill="auto"/>
            <w:vAlign w:val="center"/>
          </w:tcPr>
          <w:p w14:paraId="5BC38049" w14:textId="5A8C553B" w:rsidR="00872BF2" w:rsidRPr="00B54A0F" w:rsidRDefault="008E106E" w:rsidP="00872BF2">
            <w:pPr>
              <w:pStyle w:val="Form-TableLeft"/>
              <w:rPr>
                <w:rFonts w:cs="Arial"/>
              </w:rPr>
            </w:pPr>
            <w:r>
              <w:t>What do you think are the most effective strategies to ensure sustainability of project outcomes in development work, and how would you implement them?</w:t>
            </w:r>
          </w:p>
        </w:tc>
      </w:tr>
      <w:tr w:rsidR="00872BF2" w:rsidRPr="003B31FE" w14:paraId="3BF9F724" w14:textId="77777777" w:rsidTr="008E106E">
        <w:trPr>
          <w:trHeight w:val="2656"/>
        </w:trPr>
        <w:tc>
          <w:tcPr>
            <w:tcW w:w="9956" w:type="dxa"/>
            <w:gridSpan w:val="3"/>
            <w:shd w:val="clear" w:color="auto" w:fill="auto"/>
          </w:tcPr>
          <w:p w14:paraId="5ECB654C" w14:textId="3F88988A" w:rsidR="00D63D0A" w:rsidRPr="008E106E" w:rsidRDefault="00D63D0A" w:rsidP="008E106E"/>
        </w:tc>
      </w:tr>
      <w:tr w:rsidR="00F6771D" w:rsidRPr="003B31FE" w14:paraId="3B1A6629" w14:textId="77777777" w:rsidTr="00F6771D">
        <w:trPr>
          <w:trHeight w:val="559"/>
        </w:trPr>
        <w:tc>
          <w:tcPr>
            <w:tcW w:w="421" w:type="dxa"/>
            <w:shd w:val="clear" w:color="auto" w:fill="auto"/>
          </w:tcPr>
          <w:p w14:paraId="7340A752" w14:textId="10CFDEDE" w:rsidR="00F6771D" w:rsidRPr="00A3328F" w:rsidRDefault="00F6771D" w:rsidP="002E47D9">
            <w:pPr>
              <w:pStyle w:val="Form-TableLeft"/>
              <w:ind w:left="0"/>
              <w:rPr>
                <w:rFonts w:cs="Arial"/>
                <w:color w:val="242424"/>
                <w:szCs w:val="18"/>
                <w:shd w:val="clear" w:color="auto" w:fill="FFFFFF"/>
              </w:rPr>
            </w:pPr>
            <w:r w:rsidRPr="00A3328F">
              <w:rPr>
                <w:rFonts w:cs="Arial"/>
                <w:b/>
                <w:bCs/>
                <w:szCs w:val="18"/>
              </w:rPr>
              <w:lastRenderedPageBreak/>
              <w:t>4.5</w:t>
            </w:r>
            <w:r w:rsidRPr="00A3328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535" w:type="dxa"/>
            <w:gridSpan w:val="2"/>
            <w:shd w:val="clear" w:color="auto" w:fill="auto"/>
          </w:tcPr>
          <w:p w14:paraId="74D56F43" w14:textId="11A5A4DF" w:rsidR="00F6771D" w:rsidRPr="003B31FE" w:rsidRDefault="00F6771D" w:rsidP="002E47D9">
            <w:pPr>
              <w:pStyle w:val="Form-TableLeft"/>
              <w:ind w:left="0"/>
            </w:pPr>
            <w:r w:rsidRPr="00A3328F">
              <w:rPr>
                <w:rFonts w:cs="Arial"/>
                <w:color w:val="242424"/>
                <w:szCs w:val="18"/>
                <w:shd w:val="clear" w:color="auto" w:fill="FFFFFF"/>
              </w:rPr>
              <w:t>What are the major issues faced by people with mental health problems in Nepal?  How can these people be     supported?</w:t>
            </w:r>
          </w:p>
        </w:tc>
      </w:tr>
      <w:tr w:rsidR="008E106E" w:rsidRPr="003B31FE" w14:paraId="54630EAB" w14:textId="77777777" w:rsidTr="008E106E">
        <w:trPr>
          <w:trHeight w:val="841"/>
        </w:trPr>
        <w:tc>
          <w:tcPr>
            <w:tcW w:w="9956" w:type="dxa"/>
            <w:gridSpan w:val="3"/>
            <w:shd w:val="clear" w:color="auto" w:fill="auto"/>
          </w:tcPr>
          <w:p w14:paraId="1AB9FFC1" w14:textId="77777777" w:rsid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  <w:p w14:paraId="48625272" w14:textId="77777777" w:rsid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  <w:p w14:paraId="7E4B2B51" w14:textId="77777777" w:rsid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  <w:p w14:paraId="154E12BA" w14:textId="77777777" w:rsid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  <w:p w14:paraId="07A966C1" w14:textId="77777777" w:rsid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  <w:p w14:paraId="2DC0B16B" w14:textId="7313586A" w:rsidR="008E106E" w:rsidRPr="008E106E" w:rsidRDefault="008E106E" w:rsidP="002E47D9">
            <w:pPr>
              <w:pStyle w:val="Form-TableLeft"/>
              <w:ind w:left="0"/>
              <w:rPr>
                <w:b/>
                <w:bCs/>
                <w:sz w:val="22"/>
                <w:szCs w:val="28"/>
              </w:rPr>
            </w:pPr>
          </w:p>
        </w:tc>
      </w:tr>
    </w:tbl>
    <w:p w14:paraId="31FAFDF9" w14:textId="77777777" w:rsidR="00DB5946" w:rsidRDefault="00DB5946" w:rsidP="00370B3D">
      <w:pPr>
        <w:pStyle w:val="Fill01"/>
      </w:pPr>
    </w:p>
    <w:p w14:paraId="14444C3D" w14:textId="28B67533" w:rsidR="007E66BB" w:rsidRDefault="0054543C" w:rsidP="007E66BB">
      <w:pPr>
        <w:pStyle w:val="Heading1"/>
      </w:pPr>
      <w:r>
        <w:t xml:space="preserve">United Mission to Nepal (UMN) </w:t>
      </w:r>
      <w:r w:rsidR="007E66BB">
        <w:t>General Questions</w:t>
      </w:r>
    </w:p>
    <w:tbl>
      <w:tblPr>
        <w:tblStyle w:val="TableGrid"/>
        <w:tblW w:w="10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1"/>
        <w:gridCol w:w="2268"/>
        <w:gridCol w:w="5956"/>
      </w:tblGrid>
      <w:tr w:rsidR="007E66BB" w:rsidRPr="003B31FE" w14:paraId="15066A37" w14:textId="77777777" w:rsidTr="002C4882">
        <w:tc>
          <w:tcPr>
            <w:tcW w:w="454" w:type="dxa"/>
            <w:shd w:val="clear" w:color="auto" w:fill="auto"/>
            <w:vAlign w:val="center"/>
          </w:tcPr>
          <w:p w14:paraId="1B2D6FF8" w14:textId="77777777" w:rsidR="007E66BB" w:rsidRPr="00E5673B" w:rsidRDefault="007E66BB" w:rsidP="00FA7DDE">
            <w:pPr>
              <w:pStyle w:val="Form-TableHeaderLeft"/>
            </w:pPr>
            <w:r>
              <w:t>5.1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392D2C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630D12B0" w14:textId="77777777" w:rsidTr="002C4882">
        <w:trPr>
          <w:trHeight w:val="1394"/>
        </w:trPr>
        <w:tc>
          <w:tcPr>
            <w:tcW w:w="10346" w:type="dxa"/>
            <w:gridSpan w:val="5"/>
            <w:shd w:val="clear" w:color="auto" w:fill="auto"/>
          </w:tcPr>
          <w:p w14:paraId="32257BD9" w14:textId="6F0C56ED" w:rsidR="00AA433A" w:rsidRPr="003B31FE" w:rsidRDefault="00AA433A" w:rsidP="002E47D9">
            <w:pPr>
              <w:pStyle w:val="Form-TableLeft"/>
              <w:ind w:left="0"/>
            </w:pPr>
          </w:p>
        </w:tc>
      </w:tr>
      <w:tr w:rsidR="007E66BB" w:rsidRPr="003B31FE" w14:paraId="29D9DD8C" w14:textId="77777777" w:rsidTr="002C4882">
        <w:tc>
          <w:tcPr>
            <w:tcW w:w="454" w:type="dxa"/>
            <w:shd w:val="clear" w:color="auto" w:fill="auto"/>
            <w:vAlign w:val="center"/>
          </w:tcPr>
          <w:p w14:paraId="0792E87F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29EDFB99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10276FF9" w14:textId="77777777" w:rsidTr="002C4882">
        <w:trPr>
          <w:trHeight w:val="1461"/>
        </w:trPr>
        <w:tc>
          <w:tcPr>
            <w:tcW w:w="10346" w:type="dxa"/>
            <w:gridSpan w:val="5"/>
            <w:shd w:val="clear" w:color="auto" w:fill="auto"/>
          </w:tcPr>
          <w:p w14:paraId="261509D8" w14:textId="242BE9C6" w:rsidR="00AA433A" w:rsidRPr="003B31FE" w:rsidRDefault="00AA433A" w:rsidP="002E47D9">
            <w:pPr>
              <w:pStyle w:val="Form-TableLeft"/>
              <w:ind w:left="0"/>
            </w:pPr>
          </w:p>
        </w:tc>
      </w:tr>
      <w:tr w:rsidR="00FA7599" w:rsidRPr="003B31FE" w14:paraId="31E5A20D" w14:textId="77777777" w:rsidTr="002C4882">
        <w:tc>
          <w:tcPr>
            <w:tcW w:w="454" w:type="dxa"/>
            <w:shd w:val="clear" w:color="auto" w:fill="auto"/>
            <w:vAlign w:val="center"/>
          </w:tcPr>
          <w:p w14:paraId="53FF6864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0854A25E" w14:textId="6477734E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358875CC" w14:textId="77777777" w:rsidTr="002C4882">
        <w:trPr>
          <w:trHeight w:val="1912"/>
        </w:trPr>
        <w:tc>
          <w:tcPr>
            <w:tcW w:w="10346" w:type="dxa"/>
            <w:gridSpan w:val="5"/>
            <w:shd w:val="clear" w:color="auto" w:fill="auto"/>
          </w:tcPr>
          <w:p w14:paraId="5186A583" w14:textId="6FAD053D" w:rsidR="00AA433A" w:rsidRPr="003B31FE" w:rsidRDefault="00AA433A" w:rsidP="002E47D9">
            <w:pPr>
              <w:pStyle w:val="Form-TableLeft"/>
              <w:ind w:left="0"/>
            </w:pPr>
          </w:p>
        </w:tc>
      </w:tr>
      <w:tr w:rsidR="00FA7599" w:rsidRPr="003B31FE" w14:paraId="197A7319" w14:textId="77777777" w:rsidTr="002C4882">
        <w:tc>
          <w:tcPr>
            <w:tcW w:w="454" w:type="dxa"/>
            <w:shd w:val="clear" w:color="auto" w:fill="auto"/>
            <w:vAlign w:val="center"/>
          </w:tcPr>
          <w:p w14:paraId="4F1BD977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7A729992" w14:textId="0738B8AE" w:rsidR="00973E28" w:rsidRPr="003B31FE" w:rsidRDefault="00FA7599" w:rsidP="00973E28">
            <w:pPr>
              <w:pStyle w:val="Form-TableLeft"/>
            </w:pPr>
            <w:r w:rsidRPr="00FA7599">
              <w:t xml:space="preserve">UMN is a Christian development organisation. </w:t>
            </w:r>
            <w:r w:rsidR="00973E28" w:rsidRPr="00973E28">
              <w:t>Okhaldhunga Community Hospital</w:t>
            </w:r>
            <w:r w:rsidR="00F2078D">
              <w:t>,</w:t>
            </w:r>
            <w:r w:rsidR="00973E28" w:rsidRPr="00973E28">
              <w:t xml:space="preserve"> being a faith-based organization</w:t>
            </w:r>
            <w:r w:rsidR="00F2078D">
              <w:t>,</w:t>
            </w:r>
            <w:r w:rsidR="00973E28" w:rsidRPr="00973E28">
              <w:t xml:space="preserve">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FEAA05" w14:textId="77777777" w:rsidTr="002C4882">
        <w:trPr>
          <w:trHeight w:val="1371"/>
        </w:trPr>
        <w:tc>
          <w:tcPr>
            <w:tcW w:w="10346" w:type="dxa"/>
            <w:gridSpan w:val="5"/>
            <w:shd w:val="clear" w:color="auto" w:fill="auto"/>
          </w:tcPr>
          <w:p w14:paraId="099E3FB5" w14:textId="52D425F1" w:rsidR="00AA433A" w:rsidRPr="003B31FE" w:rsidRDefault="00AA433A" w:rsidP="002E47D9">
            <w:pPr>
              <w:pStyle w:val="Form-TableLeft"/>
              <w:ind w:left="0"/>
            </w:pPr>
          </w:p>
        </w:tc>
      </w:tr>
      <w:tr w:rsidR="001A685A" w:rsidRPr="003B31FE" w14:paraId="248ED1B4" w14:textId="77777777" w:rsidTr="002C4882">
        <w:tc>
          <w:tcPr>
            <w:tcW w:w="454" w:type="dxa"/>
            <w:shd w:val="clear" w:color="auto" w:fill="auto"/>
            <w:vAlign w:val="center"/>
          </w:tcPr>
          <w:p w14:paraId="42CD3C30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568AC405" w14:textId="77777777" w:rsidR="001A685A" w:rsidRPr="003B31FE" w:rsidRDefault="001A685A" w:rsidP="005E3E68">
            <w:pPr>
              <w:pStyle w:val="Form-TableLeft"/>
            </w:pPr>
            <w:r>
              <w:t xml:space="preserve">Give a specific example from your past work/life of how you have actively worked to promote </w:t>
            </w:r>
            <w:r w:rsidRPr="00DC64FF">
              <w:rPr>
                <w:b/>
                <w:bCs/>
                <w:i/>
                <w:iCs/>
              </w:rPr>
              <w:t>gender justice</w:t>
            </w:r>
            <w:r w:rsidRPr="002C4882">
              <w:t>.</w:t>
            </w:r>
          </w:p>
        </w:tc>
      </w:tr>
      <w:tr w:rsidR="001A685A" w:rsidRPr="003B31FE" w14:paraId="72FB63E0" w14:textId="77777777" w:rsidTr="002C4882">
        <w:trPr>
          <w:trHeight w:val="1462"/>
        </w:trPr>
        <w:tc>
          <w:tcPr>
            <w:tcW w:w="10346" w:type="dxa"/>
            <w:gridSpan w:val="5"/>
            <w:shd w:val="clear" w:color="auto" w:fill="auto"/>
          </w:tcPr>
          <w:p w14:paraId="160FB0B9" w14:textId="77777777" w:rsidR="001A685A" w:rsidRPr="003B31FE" w:rsidRDefault="001A685A" w:rsidP="00691FAA">
            <w:pPr>
              <w:pStyle w:val="Form-TableLeft"/>
              <w:ind w:left="0"/>
            </w:pPr>
          </w:p>
        </w:tc>
      </w:tr>
      <w:tr w:rsidR="002C4882" w:rsidRPr="003B31FE" w14:paraId="3D4F073B" w14:textId="77777777" w:rsidTr="002C4882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216D600D" w14:textId="77777777" w:rsidR="002C4882" w:rsidRPr="00E5673B" w:rsidRDefault="002C4882" w:rsidP="00867D89">
            <w:pPr>
              <w:pStyle w:val="Form-TableHeaderLeft"/>
            </w:pPr>
            <w:r>
              <w:t>5.6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7C0A96FB" w14:textId="77777777" w:rsidR="002C4882" w:rsidRPr="003B31FE" w:rsidRDefault="002C4882" w:rsidP="00867D89">
            <w:pPr>
              <w:pStyle w:val="Form-TableLeft"/>
            </w:pPr>
            <w:r>
              <w:t xml:space="preserve">Choose 2 of the 6 UMN OCH values that you feel to be most important; for each describe a time when you acted in accordance with that value in the workplace. </w:t>
            </w:r>
          </w:p>
        </w:tc>
      </w:tr>
      <w:tr w:rsidR="002C4882" w:rsidRPr="003B31FE" w14:paraId="4CD925F8" w14:textId="77777777" w:rsidTr="002C4882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1BD53994" w14:textId="77777777" w:rsidR="002C4882" w:rsidRDefault="002C4882" w:rsidP="00867D89">
            <w:pPr>
              <w:pStyle w:val="Form-TableHeaderLeft"/>
            </w:pPr>
          </w:p>
        </w:tc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5E0E9FC1" w14:textId="2C98C050" w:rsidR="002C4882" w:rsidRDefault="002C4882" w:rsidP="00867D89">
            <w:pPr>
              <w:pStyle w:val="Form-TableLeftItalic"/>
            </w:pPr>
            <w:r>
              <w:t>UMN OCH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213A9C5" w14:textId="77777777" w:rsidR="002C4882" w:rsidRDefault="002C4882" w:rsidP="00867D89">
            <w:pPr>
              <w:pStyle w:val="Form-TableRemarkBullet1"/>
            </w:pPr>
            <w:r>
              <w:t>Integrity and Honesty</w:t>
            </w:r>
          </w:p>
          <w:p w14:paraId="7764D1AA" w14:textId="77777777" w:rsidR="002C4882" w:rsidRDefault="002C4882" w:rsidP="00867D89">
            <w:pPr>
              <w:pStyle w:val="Form-TableRemarkBullet1"/>
            </w:pPr>
            <w:r>
              <w:t>Love and service</w:t>
            </w:r>
          </w:p>
          <w:p w14:paraId="71CC648F" w14:textId="77777777" w:rsidR="002C4882" w:rsidRDefault="002C4882" w:rsidP="00867D8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493AC141" w14:textId="77777777" w:rsidR="002C4882" w:rsidRDefault="002C4882" w:rsidP="00867D89">
            <w:pPr>
              <w:pStyle w:val="Form-TableRemarkBullet1"/>
            </w:pPr>
            <w:r>
              <w:t>Innovation and creativity</w:t>
            </w:r>
          </w:p>
          <w:p w14:paraId="6E14A577" w14:textId="77777777" w:rsidR="002C4882" w:rsidRDefault="002C4882" w:rsidP="00867D89">
            <w:pPr>
              <w:pStyle w:val="Form-TableRemarkBullet1"/>
            </w:pPr>
            <w:r>
              <w:t>Special concern for poor and marginalised people</w:t>
            </w:r>
          </w:p>
          <w:p w14:paraId="291CB1AE" w14:textId="77777777" w:rsidR="002C4882" w:rsidRDefault="002C4882" w:rsidP="00867D89">
            <w:pPr>
              <w:pStyle w:val="Form-TableRemarkBullet1"/>
            </w:pPr>
            <w:r>
              <w:t>Care for the environment</w:t>
            </w:r>
          </w:p>
        </w:tc>
      </w:tr>
      <w:tr w:rsidR="002C4882" w:rsidRPr="003B31FE" w14:paraId="0C988F84" w14:textId="77777777" w:rsidTr="002C4882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4192790E" w14:textId="77777777" w:rsidR="002C4882" w:rsidRDefault="002C4882" w:rsidP="00867D89">
            <w:pPr>
              <w:pStyle w:val="Form-TableLeft"/>
            </w:pPr>
            <w:r>
              <w:lastRenderedPageBreak/>
              <w:t>Value Example 1:</w:t>
            </w:r>
          </w:p>
        </w:tc>
        <w:tc>
          <w:tcPr>
            <w:tcW w:w="8645" w:type="dxa"/>
            <w:gridSpan w:val="3"/>
            <w:shd w:val="clear" w:color="auto" w:fill="auto"/>
          </w:tcPr>
          <w:p w14:paraId="2B3ADF62" w14:textId="77777777" w:rsidR="002C4882" w:rsidRDefault="002C4882" w:rsidP="00867D89">
            <w:pPr>
              <w:pStyle w:val="Form-TableLeft"/>
            </w:pPr>
          </w:p>
        </w:tc>
      </w:tr>
      <w:tr w:rsidR="002C4882" w:rsidRPr="003B31FE" w14:paraId="573C1A1F" w14:textId="77777777" w:rsidTr="002C4882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53C6776B" w14:textId="77777777" w:rsidR="002C4882" w:rsidRDefault="002C4882" w:rsidP="00867D89">
            <w:pPr>
              <w:pStyle w:val="Form-TableLeft"/>
            </w:pPr>
            <w:r>
              <w:t>Value Example 2:</w:t>
            </w:r>
          </w:p>
        </w:tc>
        <w:tc>
          <w:tcPr>
            <w:tcW w:w="8645" w:type="dxa"/>
            <w:gridSpan w:val="3"/>
            <w:shd w:val="clear" w:color="auto" w:fill="auto"/>
          </w:tcPr>
          <w:p w14:paraId="7FE0341C" w14:textId="77777777" w:rsidR="002C4882" w:rsidRDefault="002C4882" w:rsidP="00867D89">
            <w:pPr>
              <w:pStyle w:val="Form-TableLeft"/>
            </w:pPr>
          </w:p>
        </w:tc>
      </w:tr>
    </w:tbl>
    <w:p w14:paraId="498B4B0B" w14:textId="77777777" w:rsidR="00DB5946" w:rsidRDefault="00DB5946" w:rsidP="00370B3D">
      <w:pPr>
        <w:pStyle w:val="Fill01"/>
      </w:pPr>
    </w:p>
    <w:p w14:paraId="7EAD4B26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01794AB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5928F4C1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13426503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529CFD8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71C6728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F4010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7539546A" w14:textId="2F30E7DC" w:rsidR="00A94952" w:rsidRDefault="00A94952" w:rsidP="00A94952">
            <w:pPr>
              <w:pStyle w:val="Form-TableRemark"/>
            </w:pPr>
            <w:r w:rsidRPr="00A94952">
              <w:t>(</w:t>
            </w:r>
            <w:r w:rsidR="00F87F32" w:rsidRPr="00A94952">
              <w:t>e.g.,</w:t>
            </w:r>
            <w:r w:rsidRPr="00A94952">
              <w:t xml:space="preserve">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36865F6" w14:textId="59A9CC7D" w:rsidR="00A94952" w:rsidRPr="003B31FE" w:rsidRDefault="00A94952" w:rsidP="00A94952">
            <w:pPr>
              <w:pStyle w:val="Form-TableRemark"/>
            </w:pPr>
            <w:r w:rsidRPr="00A94952">
              <w:t>(</w:t>
            </w:r>
            <w:r w:rsidR="00F87F32" w:rsidRPr="00A94952">
              <w:t>e.g.,</w:t>
            </w:r>
            <w:r w:rsidRPr="00A94952">
              <w:t xml:space="preserve"> basic, intermediate, advanced)</w:t>
            </w:r>
          </w:p>
        </w:tc>
      </w:tr>
      <w:tr w:rsidR="00A94952" w:rsidRPr="003B31FE" w14:paraId="58C6EDCD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7AE4CBD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4C2B504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CA749C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F2D7496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29DB161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AAC34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0119FD4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9E0DEEE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DDE7FF9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1BE05970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8D3D9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2455BD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8D53CAC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2D54786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</w:tcPr>
          <w:p w14:paraId="0B25AB49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F28CD8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B62D013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67856F2B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22618ED" w14:textId="77777777" w:rsidTr="00E80E9C">
        <w:tc>
          <w:tcPr>
            <w:tcW w:w="454" w:type="dxa"/>
            <w:shd w:val="clear" w:color="auto" w:fill="auto"/>
            <w:vAlign w:val="center"/>
          </w:tcPr>
          <w:p w14:paraId="0506B8EA" w14:textId="77777777" w:rsidR="00A94952" w:rsidRPr="00E5673B" w:rsidRDefault="00A94952" w:rsidP="00FA7DDE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DF098E2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220BE008" w14:textId="77777777" w:rsidTr="002C4882">
        <w:trPr>
          <w:trHeight w:val="1702"/>
        </w:trPr>
        <w:tc>
          <w:tcPr>
            <w:tcW w:w="10094" w:type="dxa"/>
            <w:gridSpan w:val="2"/>
            <w:shd w:val="clear" w:color="auto" w:fill="auto"/>
          </w:tcPr>
          <w:p w14:paraId="4A971BA2" w14:textId="7C828F37" w:rsidR="00F9649F" w:rsidRPr="003B31FE" w:rsidRDefault="00F9649F" w:rsidP="00FD3B4C">
            <w:pPr>
              <w:pStyle w:val="Form-TableLeft"/>
              <w:ind w:left="0"/>
            </w:pPr>
          </w:p>
        </w:tc>
      </w:tr>
    </w:tbl>
    <w:p w14:paraId="3C9E6601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6D36115" w14:textId="77777777" w:rsidTr="00E80E9C">
        <w:tc>
          <w:tcPr>
            <w:tcW w:w="454" w:type="dxa"/>
            <w:shd w:val="clear" w:color="auto" w:fill="auto"/>
            <w:vAlign w:val="center"/>
          </w:tcPr>
          <w:p w14:paraId="23BBF8B3" w14:textId="77777777" w:rsidR="00A94952" w:rsidRPr="00E5673B" w:rsidRDefault="00A94952" w:rsidP="00FA7DDE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D40B7AD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48C71FFE" w14:textId="77777777" w:rsidTr="002C4882">
        <w:trPr>
          <w:trHeight w:val="1461"/>
        </w:trPr>
        <w:tc>
          <w:tcPr>
            <w:tcW w:w="10094" w:type="dxa"/>
            <w:gridSpan w:val="2"/>
            <w:shd w:val="clear" w:color="auto" w:fill="auto"/>
          </w:tcPr>
          <w:p w14:paraId="66403892" w14:textId="45B24D7E" w:rsidR="00973A5A" w:rsidRPr="003B31FE" w:rsidRDefault="00973A5A" w:rsidP="00FD3B4C">
            <w:pPr>
              <w:pStyle w:val="Form-TableLeft"/>
              <w:ind w:left="0"/>
            </w:pPr>
          </w:p>
        </w:tc>
      </w:tr>
      <w:tr w:rsidR="00A94952" w:rsidRPr="003B31FE" w14:paraId="256E357B" w14:textId="77777777" w:rsidTr="00E80E9C">
        <w:tc>
          <w:tcPr>
            <w:tcW w:w="454" w:type="dxa"/>
            <w:shd w:val="clear" w:color="auto" w:fill="auto"/>
            <w:vAlign w:val="center"/>
          </w:tcPr>
          <w:p w14:paraId="1A231CC8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013DF66" w14:textId="5180E04B" w:rsidR="00A94952" w:rsidRPr="003B31FE" w:rsidRDefault="002C4882" w:rsidP="00C02F5A">
            <w:pPr>
              <w:pStyle w:val="Form-TableLeft"/>
            </w:pPr>
            <w:r w:rsidRPr="00A94952">
              <w:t>Ha</w:t>
            </w:r>
            <w:r w:rsidRPr="00182CB5">
              <w:t xml:space="preserve">ve you ever been </w:t>
            </w:r>
            <w:r>
              <w:t xml:space="preserve">accused of or </w:t>
            </w:r>
            <w:r w:rsidRPr="00182CB5">
              <w:t xml:space="preserve">convicted </w:t>
            </w:r>
            <w:r>
              <w:t>for</w:t>
            </w:r>
            <w:r w:rsidRPr="00182CB5">
              <w:t xml:space="preserve"> any criminal </w:t>
            </w:r>
            <w:r>
              <w:t xml:space="preserve">offenses </w:t>
            </w:r>
            <w:r w:rsidRPr="00182CB5">
              <w:t xml:space="preserve">and/or </w:t>
            </w:r>
            <w:r>
              <w:t xml:space="preserve">any form of </w:t>
            </w:r>
            <w:r w:rsidRPr="00182CB5">
              <w:t>sexual harassment</w:t>
            </w:r>
            <w:r>
              <w:t>,</w:t>
            </w:r>
            <w:r w:rsidRPr="00182CB5">
              <w:t xml:space="preserve"> exploitation, </w:t>
            </w:r>
            <w:r>
              <w:t xml:space="preserve">or </w:t>
            </w:r>
            <w:r w:rsidRPr="00182CB5">
              <w:t>abuse</w:t>
            </w:r>
            <w:r w:rsidRPr="00A94952">
              <w:t>?</w:t>
            </w:r>
          </w:p>
        </w:tc>
      </w:tr>
      <w:tr w:rsidR="00A94952" w:rsidRPr="003B31FE" w14:paraId="635B67EE" w14:textId="77777777" w:rsidTr="002C4882">
        <w:trPr>
          <w:trHeight w:val="810"/>
        </w:trPr>
        <w:tc>
          <w:tcPr>
            <w:tcW w:w="10094" w:type="dxa"/>
            <w:gridSpan w:val="2"/>
            <w:shd w:val="clear" w:color="auto" w:fill="auto"/>
          </w:tcPr>
          <w:p w14:paraId="100678F7" w14:textId="0E794F35" w:rsidR="00973A5A" w:rsidRPr="003B31FE" w:rsidRDefault="00973A5A" w:rsidP="00E248B4">
            <w:pPr>
              <w:pStyle w:val="Form-TableLeft"/>
              <w:ind w:left="0"/>
            </w:pPr>
          </w:p>
        </w:tc>
      </w:tr>
      <w:tr w:rsidR="00A94952" w:rsidRPr="003B31FE" w14:paraId="21E5928D" w14:textId="77777777" w:rsidTr="00E80E9C">
        <w:tc>
          <w:tcPr>
            <w:tcW w:w="454" w:type="dxa"/>
            <w:shd w:val="clear" w:color="auto" w:fill="auto"/>
            <w:vAlign w:val="center"/>
          </w:tcPr>
          <w:p w14:paraId="44AF0B40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C30CA72" w14:textId="77777777" w:rsidR="00695C6C" w:rsidRDefault="00A94952" w:rsidP="00C02F5A">
            <w:pPr>
              <w:pStyle w:val="Form-TableLeft"/>
            </w:pPr>
            <w:r w:rsidRPr="00A94952">
              <w:t>Please state monthly salary of your present job or most recent job</w:t>
            </w:r>
            <w:r>
              <w:t>.</w:t>
            </w:r>
          </w:p>
          <w:p w14:paraId="0A4F5E69" w14:textId="7A970DC3" w:rsidR="00A94952" w:rsidRPr="003B31FE" w:rsidRDefault="00523034" w:rsidP="00C02F5A">
            <w:pPr>
              <w:pStyle w:val="Form-TableLeft"/>
            </w:pPr>
            <w:r>
              <w:t xml:space="preserve">What is your expectation for the monthly salary of this advertised </w:t>
            </w:r>
            <w:r w:rsidR="00F5301F">
              <w:t xml:space="preserve">Community Health Coordinator </w:t>
            </w:r>
            <w:r>
              <w:t>position?</w:t>
            </w:r>
          </w:p>
        </w:tc>
      </w:tr>
      <w:tr w:rsidR="00A94952" w:rsidRPr="003B31FE" w14:paraId="05E77433" w14:textId="77777777" w:rsidTr="002C4882">
        <w:trPr>
          <w:trHeight w:val="1016"/>
        </w:trPr>
        <w:tc>
          <w:tcPr>
            <w:tcW w:w="10094" w:type="dxa"/>
            <w:gridSpan w:val="2"/>
            <w:shd w:val="clear" w:color="auto" w:fill="auto"/>
          </w:tcPr>
          <w:p w14:paraId="7F33EBBB" w14:textId="59DCA023" w:rsidR="00973A5A" w:rsidRPr="003B31FE" w:rsidRDefault="00973A5A" w:rsidP="00550424">
            <w:pPr>
              <w:pStyle w:val="Form-TableLeft"/>
              <w:ind w:left="0"/>
            </w:pPr>
          </w:p>
        </w:tc>
      </w:tr>
      <w:tr w:rsidR="00A94952" w:rsidRPr="003B31FE" w14:paraId="5179860A" w14:textId="77777777" w:rsidTr="00E80E9C">
        <w:tc>
          <w:tcPr>
            <w:tcW w:w="454" w:type="dxa"/>
            <w:shd w:val="clear" w:color="auto" w:fill="auto"/>
            <w:vAlign w:val="center"/>
          </w:tcPr>
          <w:p w14:paraId="1B618765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EC4BF0B" w14:textId="77777777" w:rsidR="00A94952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  <w:p w14:paraId="0793F062" w14:textId="2E0C843E" w:rsidR="00E471ED" w:rsidRPr="003B31FE" w:rsidRDefault="009B76EC" w:rsidP="009B76EC">
            <w:pPr>
              <w:pStyle w:val="Form-TableLeft"/>
              <w:ind w:left="0"/>
            </w:pPr>
            <w:r>
              <w:t xml:space="preserve"> </w:t>
            </w:r>
            <w:r w:rsidR="00687B5D">
              <w:t>What period of time would you commit to working at OCH if you were offered the post?</w:t>
            </w:r>
          </w:p>
        </w:tc>
      </w:tr>
      <w:tr w:rsidR="00A94952" w:rsidRPr="003B31FE" w14:paraId="3BEED29A" w14:textId="77777777" w:rsidTr="002C4882">
        <w:trPr>
          <w:trHeight w:val="701"/>
        </w:trPr>
        <w:tc>
          <w:tcPr>
            <w:tcW w:w="10094" w:type="dxa"/>
            <w:gridSpan w:val="2"/>
            <w:shd w:val="clear" w:color="auto" w:fill="auto"/>
          </w:tcPr>
          <w:p w14:paraId="3E180E71" w14:textId="23F2E98D" w:rsidR="00973A5A" w:rsidRPr="003B31FE" w:rsidRDefault="00973A5A" w:rsidP="00550424">
            <w:pPr>
              <w:pStyle w:val="Form-TableLeft"/>
              <w:ind w:left="0"/>
            </w:pPr>
          </w:p>
        </w:tc>
      </w:tr>
    </w:tbl>
    <w:p w14:paraId="541237B5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"/>
        <w:gridCol w:w="9640"/>
      </w:tblGrid>
      <w:tr w:rsidR="00A94952" w:rsidRPr="003B31FE" w14:paraId="197C0A5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59F00BD2" w14:textId="77777777" w:rsidR="00A94952" w:rsidRPr="00E5673B" w:rsidRDefault="00A94952" w:rsidP="00FA7DDE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90254CC" w14:textId="464B7611" w:rsidR="00730F43" w:rsidRPr="003B31FE" w:rsidRDefault="00973E28" w:rsidP="00730F43">
            <w:pPr>
              <w:pStyle w:val="Form-TableLeft"/>
            </w:pPr>
            <w:r w:rsidRPr="00973E28">
              <w:t>This job is based in Okhaldhunga Community Hospital, Okhaldhunga, where the job holder is expected to live. Is this OK with you?</w:t>
            </w:r>
          </w:p>
        </w:tc>
      </w:tr>
      <w:tr w:rsidR="00A94952" w:rsidRPr="003B31FE" w14:paraId="3E68F32E" w14:textId="77777777" w:rsidTr="00A94952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46A4E16D" w14:textId="77777777" w:rsidR="00A94952" w:rsidRPr="003B31FE" w:rsidRDefault="00A94952" w:rsidP="00FA7DDE">
            <w:pPr>
              <w:pStyle w:val="Form-TableLeft"/>
            </w:pPr>
          </w:p>
        </w:tc>
      </w:tr>
      <w:tr w:rsidR="00F2078D" w:rsidRPr="003B31FE" w14:paraId="6D9316D6" w14:textId="77777777" w:rsidTr="00730F43">
        <w:trPr>
          <w:trHeight w:val="851"/>
        </w:trPr>
        <w:tc>
          <w:tcPr>
            <w:tcW w:w="445" w:type="dxa"/>
            <w:shd w:val="clear" w:color="auto" w:fill="auto"/>
            <w:vAlign w:val="center"/>
          </w:tcPr>
          <w:p w14:paraId="3C657125" w14:textId="4654BEBB" w:rsidR="00F2078D" w:rsidRPr="00973A5A" w:rsidRDefault="00F2078D" w:rsidP="00F2078D">
            <w:pPr>
              <w:pStyle w:val="Form-TableLeft"/>
              <w:rPr>
                <w:b/>
                <w:bCs/>
              </w:rPr>
            </w:pPr>
            <w:r w:rsidRPr="00973A5A">
              <w:rPr>
                <w:rFonts w:ascii="Comic Sans MS" w:hAnsi="Comic Sans MS" w:cs="Comic Sans MS"/>
                <w:b/>
                <w:bCs/>
                <w:szCs w:val="18"/>
              </w:rPr>
              <w:t>9.2</w:t>
            </w:r>
          </w:p>
        </w:tc>
        <w:tc>
          <w:tcPr>
            <w:tcW w:w="9649" w:type="dxa"/>
            <w:gridSpan w:val="2"/>
            <w:shd w:val="clear" w:color="auto" w:fill="auto"/>
            <w:vAlign w:val="center"/>
          </w:tcPr>
          <w:p w14:paraId="3AC33348" w14:textId="0A9584C3" w:rsidR="00F2078D" w:rsidRPr="003B31FE" w:rsidRDefault="00F2078D" w:rsidP="00F2078D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F2078D" w:rsidRPr="003B31FE" w14:paraId="34634D94" w14:textId="77777777" w:rsidTr="002C4882">
        <w:trPr>
          <w:trHeight w:val="726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3EE00D19" w14:textId="70B45960" w:rsidR="00973A5A" w:rsidRPr="003B31FE" w:rsidRDefault="00973A5A" w:rsidP="00F2078D">
            <w:pPr>
              <w:pStyle w:val="Form-TableLeft"/>
            </w:pPr>
          </w:p>
        </w:tc>
      </w:tr>
    </w:tbl>
    <w:p w14:paraId="5FA8AD15" w14:textId="77777777" w:rsidR="00CD31ED" w:rsidRDefault="00CD31ED" w:rsidP="00CD31ED">
      <w:pPr>
        <w:pStyle w:val="Heading1"/>
      </w:pPr>
      <w:r>
        <w:t>References</w:t>
      </w:r>
    </w:p>
    <w:p w14:paraId="424D4951" w14:textId="7487E8BE" w:rsidR="00D33C23" w:rsidRDefault="00CD31ED" w:rsidP="00CD31ED">
      <w:pPr>
        <w:pStyle w:val="Form-BodyTextDefault"/>
      </w:pPr>
      <w:r w:rsidRPr="00CD31ED">
        <w:t xml:space="preserve">Please provide the names of 2 professional people to give references, one of which must be your current work supervisor/employer. </w:t>
      </w:r>
      <w:r w:rsidR="00F27CA7">
        <w:t xml:space="preserve">If you are shortlisted for interview, </w:t>
      </w:r>
      <w:r w:rsidRPr="00CD31ED">
        <w:t>UMN</w:t>
      </w:r>
      <w:r w:rsidR="00F6771D">
        <w:t xml:space="preserve"> OCH</w:t>
      </w:r>
      <w:r w:rsidRPr="00CD31ED">
        <w:t xml:space="preserve"> will approach these referees.</w:t>
      </w:r>
      <w:r w:rsidR="00BF290C">
        <w:t xml:space="preserve">  </w:t>
      </w:r>
    </w:p>
    <w:p w14:paraId="6504EDAC" w14:textId="2EA6F5F2" w:rsidR="00CD31ED" w:rsidRDefault="00BF290C" w:rsidP="00CD31ED">
      <w:pPr>
        <w:pStyle w:val="Form-BodyTextDefault"/>
      </w:pPr>
      <w:r>
        <w:t xml:space="preserve">PLEASE NOTE: IF </w:t>
      </w:r>
      <w:r w:rsidR="00D56055">
        <w:t xml:space="preserve">REFEREES CONTACT DETAILS – MOBILE PHONE NUMBER AND EMAIL ADDRESS – </w:t>
      </w:r>
      <w:r w:rsidR="009D2611">
        <w:t>ARE</w:t>
      </w:r>
      <w:r w:rsidR="00D56055">
        <w:t xml:space="preserve"> NOT INCLUDED, THIS APPLICATION WILL NOT BE CONSIDERED FURTHER.</w:t>
      </w:r>
    </w:p>
    <w:p w14:paraId="0BE11384" w14:textId="77777777" w:rsidR="00D33C23" w:rsidRPr="00CD31ED" w:rsidRDefault="00D33C23" w:rsidP="00CD31ED">
      <w:pPr>
        <w:pStyle w:val="Form-BodyTextDefault"/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146F527F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1EC0AC" w14:textId="77777777" w:rsidR="004C6615" w:rsidRDefault="004C6615" w:rsidP="00FA7DDE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BD22A26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8A7DF54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B2F662A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1273CFB0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0DBC81B8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3C9306F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2853DBD5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34253520" w14:textId="1F2B8BD2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r w:rsidR="00547BFE">
              <w:t xml:space="preserve">must </w:t>
            </w:r>
            <w:r w:rsidRPr="00CD31ED">
              <w:t xml:space="preserve">include email address &amp; </w:t>
            </w:r>
            <w:r w:rsidR="00E7748C">
              <w:t xml:space="preserve">mobile </w:t>
            </w:r>
            <w:r w:rsidRPr="00CD31ED">
              <w:t>phone number)</w:t>
            </w:r>
          </w:p>
        </w:tc>
      </w:tr>
      <w:tr w:rsidR="004C6615" w:rsidRPr="003B31FE" w14:paraId="60A0AB81" w14:textId="77777777" w:rsidTr="00017139">
        <w:trPr>
          <w:trHeight w:val="1904"/>
        </w:trPr>
        <w:tc>
          <w:tcPr>
            <w:tcW w:w="2438" w:type="dxa"/>
            <w:shd w:val="clear" w:color="auto" w:fill="auto"/>
          </w:tcPr>
          <w:p w14:paraId="7FF35C37" w14:textId="4053B5A9" w:rsidR="009732AD" w:rsidRDefault="009732AD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</w:tcPr>
          <w:p w14:paraId="36259C8C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</w:tcPr>
          <w:p w14:paraId="5BF3765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2610768C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17ADC1B4" w14:textId="77777777" w:rsidTr="00017139">
        <w:trPr>
          <w:trHeight w:val="1973"/>
        </w:trPr>
        <w:tc>
          <w:tcPr>
            <w:tcW w:w="2438" w:type="dxa"/>
            <w:shd w:val="clear" w:color="auto" w:fill="auto"/>
          </w:tcPr>
          <w:p w14:paraId="0EE05B1E" w14:textId="7CA77814" w:rsidR="009732AD" w:rsidRDefault="009732AD" w:rsidP="009732AD">
            <w:pPr>
              <w:pStyle w:val="Form-TableLeft"/>
              <w:ind w:left="0"/>
            </w:pPr>
          </w:p>
        </w:tc>
        <w:tc>
          <w:tcPr>
            <w:tcW w:w="2552" w:type="dxa"/>
            <w:shd w:val="clear" w:color="auto" w:fill="auto"/>
          </w:tcPr>
          <w:p w14:paraId="50144CEA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</w:tcPr>
          <w:p w14:paraId="35D77DA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26FB746A" w14:textId="77777777" w:rsidR="004C6615" w:rsidRPr="00A94952" w:rsidRDefault="004C6615" w:rsidP="00FA7DDE">
            <w:pPr>
              <w:pStyle w:val="Form-TableLeft"/>
            </w:pPr>
          </w:p>
        </w:tc>
      </w:tr>
    </w:tbl>
    <w:p w14:paraId="7FECDCE5" w14:textId="1D87A637" w:rsidR="00FA7599" w:rsidRDefault="008E2B2A" w:rsidP="00FA7599">
      <w:pPr>
        <w:pStyle w:val="Heading1"/>
      </w:pPr>
      <w:r w:rsidRPr="008929D8">
        <w:t>Signature</w:t>
      </w:r>
      <w:r w:rsidR="00FA7599" w:rsidRPr="00FA7599">
        <w:t xml:space="preserve"> </w:t>
      </w:r>
    </w:p>
    <w:p w14:paraId="3CE33A79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3"/>
      </w:tblGrid>
      <w:tr w:rsidR="00CD31ED" w:rsidRPr="003B31FE" w14:paraId="64331ED0" w14:textId="77777777" w:rsidTr="002C4882">
        <w:trPr>
          <w:trHeight w:val="1111"/>
        </w:trPr>
        <w:tc>
          <w:tcPr>
            <w:tcW w:w="2268" w:type="dxa"/>
            <w:shd w:val="clear" w:color="auto" w:fill="auto"/>
            <w:vAlign w:val="center"/>
          </w:tcPr>
          <w:p w14:paraId="74470267" w14:textId="77777777" w:rsidR="00CD31ED" w:rsidRDefault="00CD31ED" w:rsidP="008E2B2A">
            <w:pPr>
              <w:pStyle w:val="Form-TableLeft"/>
            </w:pPr>
            <w:r>
              <w:lastRenderedPageBreak/>
              <w:t>Signature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334307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7CE717D" w14:textId="77777777" w:rsidTr="002C4882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14:paraId="18320182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17099F0" w14:textId="64324B05" w:rsidR="006736B1" w:rsidRDefault="006736B1" w:rsidP="008E2B2A">
            <w:pPr>
              <w:pStyle w:val="Form-TableLeft"/>
            </w:pPr>
          </w:p>
        </w:tc>
      </w:tr>
      <w:tr w:rsidR="00CD31ED" w:rsidRPr="003B31FE" w14:paraId="014BA0EA" w14:textId="77777777" w:rsidTr="002C4882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14:paraId="75E4B86D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2841CA4" w14:textId="0A6BA752" w:rsidR="006736B1" w:rsidRDefault="006736B1" w:rsidP="002C4882">
            <w:pPr>
              <w:pStyle w:val="Form-TableLeft"/>
              <w:ind w:left="0"/>
            </w:pPr>
          </w:p>
        </w:tc>
      </w:tr>
    </w:tbl>
    <w:p w14:paraId="4D68E29C" w14:textId="77777777" w:rsidR="008E2B2A" w:rsidRDefault="008E2B2A" w:rsidP="008E2B2A">
      <w:pPr>
        <w:pStyle w:val="Fill01"/>
      </w:pPr>
    </w:p>
    <w:p w14:paraId="4BCA5DF4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E98B" w14:textId="77777777" w:rsidR="00882BE1" w:rsidRDefault="00882BE1">
      <w:r>
        <w:separator/>
      </w:r>
    </w:p>
  </w:endnote>
  <w:endnote w:type="continuationSeparator" w:id="0">
    <w:p w14:paraId="7364CA36" w14:textId="77777777" w:rsidR="00882BE1" w:rsidRDefault="0088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4B33" w14:textId="366BB27C" w:rsidR="00963930" w:rsidRPr="00BD7BA8" w:rsidRDefault="00963930" w:rsidP="006536FB">
    <w:pPr>
      <w:pStyle w:val="Form-PageFooter"/>
      <w:jc w:val="center"/>
    </w:pPr>
    <w:r w:rsidRPr="00BD7BA8">
      <w:t>P</w:t>
    </w:r>
    <w:r>
      <w:t>AGE</w:t>
    </w:r>
    <w:r w:rsidRPr="00BD7BA8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70F8">
      <w:t>1</w:t>
    </w:r>
    <w:r>
      <w:fldChar w:fldCharType="end"/>
    </w:r>
    <w:r w:rsidRPr="00BD7BA8">
      <w:t xml:space="preserve"> </w:t>
    </w:r>
    <w:r>
      <w:t>OF</w:t>
    </w:r>
    <w:r w:rsidRPr="00BD7BA8">
      <w:t xml:space="preserve"> </w:t>
    </w:r>
    <w:fldSimple w:instr=" SECTIONPAGES  \* MERGEFORMAT ">
      <w:r w:rsidR="00F5301F"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5C6A" w14:textId="77777777" w:rsidR="00882BE1" w:rsidRDefault="00882BE1">
      <w:r>
        <w:separator/>
      </w:r>
    </w:p>
  </w:footnote>
  <w:footnote w:type="continuationSeparator" w:id="0">
    <w:p w14:paraId="1E164411" w14:textId="77777777" w:rsidR="00882BE1" w:rsidRDefault="0088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985626989">
    <w:abstractNumId w:val="0"/>
  </w:num>
  <w:num w:numId="2" w16cid:durableId="827131315">
    <w:abstractNumId w:val="2"/>
  </w:num>
  <w:num w:numId="3" w16cid:durableId="642851356">
    <w:abstractNumId w:val="8"/>
  </w:num>
  <w:num w:numId="4" w16cid:durableId="1589581218">
    <w:abstractNumId w:val="1"/>
  </w:num>
  <w:num w:numId="5" w16cid:durableId="2130278821">
    <w:abstractNumId w:val="11"/>
  </w:num>
  <w:num w:numId="6" w16cid:durableId="1045059940">
    <w:abstractNumId w:val="15"/>
  </w:num>
  <w:num w:numId="7" w16cid:durableId="1132018344">
    <w:abstractNumId w:val="7"/>
  </w:num>
  <w:num w:numId="8" w16cid:durableId="88163108">
    <w:abstractNumId w:val="12"/>
  </w:num>
  <w:num w:numId="9" w16cid:durableId="499391083">
    <w:abstractNumId w:val="5"/>
  </w:num>
  <w:num w:numId="10" w16cid:durableId="1840460976">
    <w:abstractNumId w:val="9"/>
  </w:num>
  <w:num w:numId="11" w16cid:durableId="1133987119">
    <w:abstractNumId w:val="13"/>
  </w:num>
  <w:num w:numId="12" w16cid:durableId="781268293">
    <w:abstractNumId w:val="3"/>
  </w:num>
  <w:num w:numId="13" w16cid:durableId="593249352">
    <w:abstractNumId w:val="6"/>
  </w:num>
  <w:num w:numId="14" w16cid:durableId="1923294476">
    <w:abstractNumId w:val="4"/>
  </w:num>
  <w:num w:numId="15" w16cid:durableId="1948614126">
    <w:abstractNumId w:val="14"/>
  </w:num>
  <w:num w:numId="16" w16cid:durableId="644815791">
    <w:abstractNumId w:val="10"/>
  </w:num>
  <w:num w:numId="17" w16cid:durableId="1769152523">
    <w:abstractNumId w:val="2"/>
  </w:num>
  <w:num w:numId="18" w16cid:durableId="902909844">
    <w:abstractNumId w:val="12"/>
  </w:num>
  <w:num w:numId="19" w16cid:durableId="351953978">
    <w:abstractNumId w:val="1"/>
  </w:num>
  <w:num w:numId="20" w16cid:durableId="630670203">
    <w:abstractNumId w:val="16"/>
  </w:num>
  <w:num w:numId="21" w16cid:durableId="899294195">
    <w:abstractNumId w:val="7"/>
  </w:num>
  <w:num w:numId="22" w16cid:durableId="1015303550">
    <w:abstractNumId w:val="7"/>
  </w:num>
  <w:num w:numId="23" w16cid:durableId="2040542395">
    <w:abstractNumId w:val="7"/>
  </w:num>
  <w:num w:numId="24" w16cid:durableId="1917938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255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3896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8394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764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1701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069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1"/>
    <w:rsid w:val="0000195C"/>
    <w:rsid w:val="000022BC"/>
    <w:rsid w:val="00002B60"/>
    <w:rsid w:val="00003D37"/>
    <w:rsid w:val="0001162E"/>
    <w:rsid w:val="0001384C"/>
    <w:rsid w:val="00015A70"/>
    <w:rsid w:val="00017139"/>
    <w:rsid w:val="00022F70"/>
    <w:rsid w:val="00024EF3"/>
    <w:rsid w:val="000275DF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3689"/>
    <w:rsid w:val="000B4290"/>
    <w:rsid w:val="000B47E5"/>
    <w:rsid w:val="000B54E7"/>
    <w:rsid w:val="000C0093"/>
    <w:rsid w:val="000C06EF"/>
    <w:rsid w:val="000C4E35"/>
    <w:rsid w:val="000C77A2"/>
    <w:rsid w:val="000D1190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5348"/>
    <w:rsid w:val="00147E86"/>
    <w:rsid w:val="00155564"/>
    <w:rsid w:val="001557C1"/>
    <w:rsid w:val="00155850"/>
    <w:rsid w:val="00160401"/>
    <w:rsid w:val="001639D7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C7493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C1C"/>
    <w:rsid w:val="0028024C"/>
    <w:rsid w:val="00293F56"/>
    <w:rsid w:val="002942F0"/>
    <w:rsid w:val="00294EA8"/>
    <w:rsid w:val="002977BB"/>
    <w:rsid w:val="002A3080"/>
    <w:rsid w:val="002A47E8"/>
    <w:rsid w:val="002B0034"/>
    <w:rsid w:val="002B4852"/>
    <w:rsid w:val="002B7C6E"/>
    <w:rsid w:val="002C134B"/>
    <w:rsid w:val="002C4882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4680"/>
    <w:rsid w:val="002E47D9"/>
    <w:rsid w:val="002E571D"/>
    <w:rsid w:val="002F0157"/>
    <w:rsid w:val="002F3912"/>
    <w:rsid w:val="002F3E9C"/>
    <w:rsid w:val="002F4081"/>
    <w:rsid w:val="0030399A"/>
    <w:rsid w:val="00305BD5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3275"/>
    <w:rsid w:val="00334A52"/>
    <w:rsid w:val="003402AD"/>
    <w:rsid w:val="003460DC"/>
    <w:rsid w:val="0034785E"/>
    <w:rsid w:val="003504CA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5616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0746"/>
    <w:rsid w:val="00461BCB"/>
    <w:rsid w:val="00461EFA"/>
    <w:rsid w:val="00464190"/>
    <w:rsid w:val="004657DB"/>
    <w:rsid w:val="00465B5A"/>
    <w:rsid w:val="0046662C"/>
    <w:rsid w:val="004671F9"/>
    <w:rsid w:val="00470026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97DF7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4F8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23034"/>
    <w:rsid w:val="00530D2F"/>
    <w:rsid w:val="00530F04"/>
    <w:rsid w:val="00533C22"/>
    <w:rsid w:val="00535893"/>
    <w:rsid w:val="00537778"/>
    <w:rsid w:val="005400C1"/>
    <w:rsid w:val="00540DD1"/>
    <w:rsid w:val="00543194"/>
    <w:rsid w:val="0054543C"/>
    <w:rsid w:val="00545869"/>
    <w:rsid w:val="00546287"/>
    <w:rsid w:val="00547649"/>
    <w:rsid w:val="005476E3"/>
    <w:rsid w:val="00547BFE"/>
    <w:rsid w:val="00550424"/>
    <w:rsid w:val="0055597C"/>
    <w:rsid w:val="00560777"/>
    <w:rsid w:val="0056143D"/>
    <w:rsid w:val="005651BF"/>
    <w:rsid w:val="00571BA0"/>
    <w:rsid w:val="00573AEA"/>
    <w:rsid w:val="00574137"/>
    <w:rsid w:val="0058017F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90F"/>
    <w:rsid w:val="005A5E10"/>
    <w:rsid w:val="005B16BA"/>
    <w:rsid w:val="005B75EE"/>
    <w:rsid w:val="005B76B2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45A4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1D37"/>
    <w:rsid w:val="00652B1B"/>
    <w:rsid w:val="00652F91"/>
    <w:rsid w:val="006536FB"/>
    <w:rsid w:val="006623DC"/>
    <w:rsid w:val="00662762"/>
    <w:rsid w:val="006629C5"/>
    <w:rsid w:val="006651E2"/>
    <w:rsid w:val="00666248"/>
    <w:rsid w:val="00666A8C"/>
    <w:rsid w:val="00672F34"/>
    <w:rsid w:val="006736B1"/>
    <w:rsid w:val="006762CA"/>
    <w:rsid w:val="006765A2"/>
    <w:rsid w:val="00676B19"/>
    <w:rsid w:val="00677380"/>
    <w:rsid w:val="006870F8"/>
    <w:rsid w:val="00687B5D"/>
    <w:rsid w:val="00687FBA"/>
    <w:rsid w:val="00691FAA"/>
    <w:rsid w:val="0069437B"/>
    <w:rsid w:val="00695C6C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5BA5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0F43"/>
    <w:rsid w:val="00732D74"/>
    <w:rsid w:val="00735EAF"/>
    <w:rsid w:val="007401F6"/>
    <w:rsid w:val="0074039B"/>
    <w:rsid w:val="0074309D"/>
    <w:rsid w:val="007439C9"/>
    <w:rsid w:val="0074467E"/>
    <w:rsid w:val="00746252"/>
    <w:rsid w:val="0075092A"/>
    <w:rsid w:val="00751391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1400"/>
    <w:rsid w:val="007B55DC"/>
    <w:rsid w:val="007C1B61"/>
    <w:rsid w:val="007C5E94"/>
    <w:rsid w:val="007D533D"/>
    <w:rsid w:val="007D5771"/>
    <w:rsid w:val="007D6362"/>
    <w:rsid w:val="007D6D00"/>
    <w:rsid w:val="007D6E20"/>
    <w:rsid w:val="007E011E"/>
    <w:rsid w:val="007E0965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2BF2"/>
    <w:rsid w:val="00881CAF"/>
    <w:rsid w:val="00881FED"/>
    <w:rsid w:val="00882BE1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9736A"/>
    <w:rsid w:val="008A0AEA"/>
    <w:rsid w:val="008A0C5C"/>
    <w:rsid w:val="008A3200"/>
    <w:rsid w:val="008A57DC"/>
    <w:rsid w:val="008A6374"/>
    <w:rsid w:val="008B134F"/>
    <w:rsid w:val="008B249E"/>
    <w:rsid w:val="008B2C08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106E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168C4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67452"/>
    <w:rsid w:val="00970C29"/>
    <w:rsid w:val="009732AD"/>
    <w:rsid w:val="00973A5A"/>
    <w:rsid w:val="00973E28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B76EC"/>
    <w:rsid w:val="009C0292"/>
    <w:rsid w:val="009C0CF2"/>
    <w:rsid w:val="009C29F6"/>
    <w:rsid w:val="009D2611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2B1F"/>
    <w:rsid w:val="00A0572C"/>
    <w:rsid w:val="00A07062"/>
    <w:rsid w:val="00A07562"/>
    <w:rsid w:val="00A1735F"/>
    <w:rsid w:val="00A176C7"/>
    <w:rsid w:val="00A17929"/>
    <w:rsid w:val="00A22860"/>
    <w:rsid w:val="00A23838"/>
    <w:rsid w:val="00A24D8C"/>
    <w:rsid w:val="00A25D05"/>
    <w:rsid w:val="00A26184"/>
    <w:rsid w:val="00A262FB"/>
    <w:rsid w:val="00A26D82"/>
    <w:rsid w:val="00A3328F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433A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55A2"/>
    <w:rsid w:val="00AF6BBA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3147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408C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290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C7F3A"/>
    <w:rsid w:val="00CD1BFC"/>
    <w:rsid w:val="00CD2029"/>
    <w:rsid w:val="00CD28A9"/>
    <w:rsid w:val="00CD304F"/>
    <w:rsid w:val="00CD31ED"/>
    <w:rsid w:val="00CD54A0"/>
    <w:rsid w:val="00CD5FE1"/>
    <w:rsid w:val="00CD7BF4"/>
    <w:rsid w:val="00CE0455"/>
    <w:rsid w:val="00CE04C2"/>
    <w:rsid w:val="00CE146D"/>
    <w:rsid w:val="00CE5279"/>
    <w:rsid w:val="00CF05E0"/>
    <w:rsid w:val="00CF15D5"/>
    <w:rsid w:val="00CF30AE"/>
    <w:rsid w:val="00CF3821"/>
    <w:rsid w:val="00D009B5"/>
    <w:rsid w:val="00D04C2F"/>
    <w:rsid w:val="00D05674"/>
    <w:rsid w:val="00D05CA6"/>
    <w:rsid w:val="00D12385"/>
    <w:rsid w:val="00D173B1"/>
    <w:rsid w:val="00D17930"/>
    <w:rsid w:val="00D21563"/>
    <w:rsid w:val="00D22460"/>
    <w:rsid w:val="00D23537"/>
    <w:rsid w:val="00D23EB3"/>
    <w:rsid w:val="00D25160"/>
    <w:rsid w:val="00D26235"/>
    <w:rsid w:val="00D276E6"/>
    <w:rsid w:val="00D30E83"/>
    <w:rsid w:val="00D320E0"/>
    <w:rsid w:val="00D33C23"/>
    <w:rsid w:val="00D37566"/>
    <w:rsid w:val="00D428D2"/>
    <w:rsid w:val="00D43ACF"/>
    <w:rsid w:val="00D440A6"/>
    <w:rsid w:val="00D53159"/>
    <w:rsid w:val="00D5386B"/>
    <w:rsid w:val="00D559F8"/>
    <w:rsid w:val="00D56055"/>
    <w:rsid w:val="00D600AE"/>
    <w:rsid w:val="00D6350A"/>
    <w:rsid w:val="00D63D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96FB5"/>
    <w:rsid w:val="00DA1F9B"/>
    <w:rsid w:val="00DB5245"/>
    <w:rsid w:val="00DB5946"/>
    <w:rsid w:val="00DB5E0B"/>
    <w:rsid w:val="00DB5F03"/>
    <w:rsid w:val="00DB6201"/>
    <w:rsid w:val="00DB78F7"/>
    <w:rsid w:val="00DC0286"/>
    <w:rsid w:val="00DC1C8C"/>
    <w:rsid w:val="00DC3154"/>
    <w:rsid w:val="00DC403B"/>
    <w:rsid w:val="00DC5E05"/>
    <w:rsid w:val="00DC64FF"/>
    <w:rsid w:val="00DC6D4D"/>
    <w:rsid w:val="00DD0816"/>
    <w:rsid w:val="00DD09F6"/>
    <w:rsid w:val="00DD12E4"/>
    <w:rsid w:val="00DD1C94"/>
    <w:rsid w:val="00DD21F8"/>
    <w:rsid w:val="00DD4036"/>
    <w:rsid w:val="00DD4616"/>
    <w:rsid w:val="00DD46B6"/>
    <w:rsid w:val="00DD7770"/>
    <w:rsid w:val="00DD77E4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356A"/>
    <w:rsid w:val="00E07C0B"/>
    <w:rsid w:val="00E110A2"/>
    <w:rsid w:val="00E12322"/>
    <w:rsid w:val="00E16773"/>
    <w:rsid w:val="00E219B4"/>
    <w:rsid w:val="00E24021"/>
    <w:rsid w:val="00E245D9"/>
    <w:rsid w:val="00E248B4"/>
    <w:rsid w:val="00E31EAA"/>
    <w:rsid w:val="00E33BA9"/>
    <w:rsid w:val="00E359B2"/>
    <w:rsid w:val="00E36529"/>
    <w:rsid w:val="00E4105D"/>
    <w:rsid w:val="00E45DF4"/>
    <w:rsid w:val="00E471ED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7748C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78D"/>
    <w:rsid w:val="00F208EB"/>
    <w:rsid w:val="00F23E16"/>
    <w:rsid w:val="00F23EFC"/>
    <w:rsid w:val="00F26506"/>
    <w:rsid w:val="00F27CA7"/>
    <w:rsid w:val="00F3163B"/>
    <w:rsid w:val="00F35988"/>
    <w:rsid w:val="00F40B46"/>
    <w:rsid w:val="00F42BFD"/>
    <w:rsid w:val="00F44B45"/>
    <w:rsid w:val="00F46E27"/>
    <w:rsid w:val="00F50EDC"/>
    <w:rsid w:val="00F5301F"/>
    <w:rsid w:val="00F564F9"/>
    <w:rsid w:val="00F578CA"/>
    <w:rsid w:val="00F62A70"/>
    <w:rsid w:val="00F63364"/>
    <w:rsid w:val="00F63A33"/>
    <w:rsid w:val="00F64FA6"/>
    <w:rsid w:val="00F6771D"/>
    <w:rsid w:val="00F71AC3"/>
    <w:rsid w:val="00F74860"/>
    <w:rsid w:val="00F7577A"/>
    <w:rsid w:val="00F7780E"/>
    <w:rsid w:val="00F8357B"/>
    <w:rsid w:val="00F85E3C"/>
    <w:rsid w:val="00F87F32"/>
    <w:rsid w:val="00F90A24"/>
    <w:rsid w:val="00F92D1D"/>
    <w:rsid w:val="00F9649F"/>
    <w:rsid w:val="00F968F9"/>
    <w:rsid w:val="00F97A92"/>
    <w:rsid w:val="00FA1B95"/>
    <w:rsid w:val="00FA1FE7"/>
    <w:rsid w:val="00FA41CB"/>
    <w:rsid w:val="00FA41F4"/>
    <w:rsid w:val="00FA4C8A"/>
    <w:rsid w:val="00FA7599"/>
    <w:rsid w:val="00FC13BE"/>
    <w:rsid w:val="00FC59C7"/>
    <w:rsid w:val="00FD05E9"/>
    <w:rsid w:val="00FD3B4C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eece1"/>
    </o:shapedefaults>
    <o:shapelayout v:ext="edit">
      <o:idmap v:ext="edit" data="1"/>
    </o:shapelayout>
  </w:shapeDefaults>
  <w:decimalSymbol w:val="."/>
  <w:listSeparator w:val=","/>
  <w14:docId w14:val="59059CD5"/>
  <w15:docId w15:val="{E5C9F4CA-3F72-444D-9D28-8BD8AE8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2019-08</Release>
    <Document_x0020_Type xmlns="4fa47ff2-6b23-4351-ba14-208fdeeb8719">Form/Template</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3.xml><?xml version="1.0" encoding="utf-8"?>
<ds:datastoreItem xmlns:ds="http://schemas.openxmlformats.org/officeDocument/2006/customXml" ds:itemID="{963F1477-CF83-4E7C-BF92-7B4CFFC7E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</Template>
  <TotalTime>5</TotalTime>
  <Pages>7</Pages>
  <Words>752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Paul Chhetri</dc:creator>
  <cp:keywords>PMF-02</cp:keywords>
  <dc:description>Default application form for UMN vacancies.</dc:description>
  <cp:lastModifiedBy>Sabina Maharjan</cp:lastModifiedBy>
  <cp:revision>5</cp:revision>
  <cp:lastPrinted>2019-11-11T07:46:00Z</cp:lastPrinted>
  <dcterms:created xsi:type="dcterms:W3CDTF">2023-02-03T09:17:00Z</dcterms:created>
  <dcterms:modified xsi:type="dcterms:W3CDTF">2023-02-07T07:32:00Z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