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01"/>
      </w:tblGrid>
      <w:tr w:rsidR="00A87E38" w14:paraId="01471BC1" w14:textId="77777777" w:rsidTr="00A87E38">
        <w:tc>
          <w:tcPr>
            <w:tcW w:w="1701" w:type="dxa"/>
          </w:tcPr>
          <w:p w14:paraId="762EED00" w14:textId="77777777" w:rsidR="00A87E38" w:rsidRPr="00A87E38" w:rsidRDefault="00A87E38" w:rsidP="00A87E38">
            <w:pPr>
              <w:jc w:val="right"/>
            </w:pPr>
            <w:bookmarkStart w:id="0" w:name="_Toc25392453"/>
            <w:bookmarkStart w:id="1" w:name="_Toc275430293"/>
            <w:bookmarkStart w:id="2" w:name="_Toc451504357"/>
            <w:bookmarkStart w:id="3" w:name="_Toc492443446"/>
            <w:bookmarkStart w:id="4" w:name="_Ref268082869"/>
            <w:bookmarkStart w:id="5" w:name="_Toc87861885"/>
            <w:r w:rsidRPr="00A87E38">
              <w:rPr>
                <w:noProof/>
              </w:rPr>
              <w:drawing>
                <wp:inline distT="0" distB="0" distL="0" distR="0" wp14:anchorId="582192E7" wp14:editId="1B0D8ECC">
                  <wp:extent cx="88200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080000"/>
                          </a:xfrm>
                          <a:prstGeom prst="rect">
                            <a:avLst/>
                          </a:prstGeom>
                          <a:noFill/>
                          <a:ln>
                            <a:noFill/>
                          </a:ln>
                        </pic:spPr>
                      </pic:pic>
                    </a:graphicData>
                  </a:graphic>
                </wp:inline>
              </w:drawing>
            </w:r>
          </w:p>
        </w:tc>
      </w:tr>
    </w:tbl>
    <w:p w14:paraId="20006D3E" w14:textId="77777777" w:rsidR="00E94C50" w:rsidRDefault="00A361C1" w:rsidP="00385D0F">
      <w:pPr>
        <w:pStyle w:val="Form-FormHeading14"/>
        <w:tabs>
          <w:tab w:val="right" w:pos="8959"/>
        </w:tabs>
      </w:pPr>
      <w:r>
        <w:fldChar w:fldCharType="begin">
          <w:ffData>
            <w:name w:val="DocType"/>
            <w:enabled/>
            <w:calcOnExit w:val="0"/>
            <w:textInput>
              <w:default w:val="PMF Template 2.1.4.1"/>
            </w:textInput>
          </w:ffData>
        </w:fldChar>
      </w:r>
      <w:bookmarkStart w:id="6" w:name="DocType"/>
      <w:r>
        <w:instrText xml:space="preserve"> FORMTEXT </w:instrText>
      </w:r>
      <w:r>
        <w:fldChar w:fldCharType="separate"/>
      </w:r>
      <w:r>
        <w:rPr>
          <w:noProof/>
        </w:rPr>
        <w:t>PMF Template 2.1.4.1</w:t>
      </w:r>
      <w:r>
        <w:fldChar w:fldCharType="end"/>
      </w:r>
      <w:bookmarkEnd w:id="6"/>
      <w:r w:rsidR="00933AA4">
        <w:tab/>
      </w:r>
    </w:p>
    <w:p w14:paraId="4B6BAADB" w14:textId="77777777" w:rsidR="00385D0F" w:rsidRDefault="00AE4429" w:rsidP="001372D8">
      <w:pPr>
        <w:pStyle w:val="Form-FormHeading24Bold"/>
      </w:pPr>
      <w:r>
        <w:fldChar w:fldCharType="begin">
          <w:ffData>
            <w:name w:val="DocTitle"/>
            <w:enabled/>
            <w:calcOnExit w:val="0"/>
            <w:textInput>
              <w:default w:val="UMN Application Form"/>
            </w:textInput>
          </w:ffData>
        </w:fldChar>
      </w:r>
      <w:bookmarkStart w:id="7" w:name="DocTitle"/>
      <w:r>
        <w:instrText xml:space="preserve"> FORMTEXT </w:instrText>
      </w:r>
      <w:r>
        <w:fldChar w:fldCharType="separate"/>
      </w:r>
      <w:r>
        <w:rPr>
          <w:noProof/>
        </w:rPr>
        <w:t>UMN Application Form</w:t>
      </w:r>
      <w:r>
        <w:fldChar w:fldCharType="end"/>
      </w:r>
      <w:bookmarkEnd w:id="7"/>
    </w:p>
    <w:p w14:paraId="7C8675E6" w14:textId="4609D83E" w:rsidR="00A87E38" w:rsidRPr="00B46C27" w:rsidRDefault="00A87E38" w:rsidP="00A87E38">
      <w:pPr>
        <w:pStyle w:val="Form-FormHeading14"/>
      </w:pPr>
      <w:r>
        <w:t xml:space="preserve">For the position of </w:t>
      </w:r>
      <w:r w:rsidR="00A95C2F">
        <w:fldChar w:fldCharType="begin">
          <w:ffData>
            <w:name w:val=""/>
            <w:enabled/>
            <w:calcOnExit w:val="0"/>
            <w:textInput>
              <w:default w:val="Project Officer - Disaster Risk Management"/>
            </w:textInput>
          </w:ffData>
        </w:fldChar>
      </w:r>
      <w:r w:rsidR="00A95C2F">
        <w:instrText xml:space="preserve"> FORMTEXT </w:instrText>
      </w:r>
      <w:r w:rsidR="00A95C2F">
        <w:fldChar w:fldCharType="separate"/>
      </w:r>
      <w:r w:rsidR="00A95C2F">
        <w:rPr>
          <w:noProof/>
        </w:rPr>
        <w:t>Project Officer - Disaster Risk Management</w:t>
      </w:r>
      <w:r w:rsidR="00A95C2F">
        <w:fldChar w:fldCharType="end"/>
      </w:r>
      <w:r>
        <w:t xml:space="preserve"> at UMN</w:t>
      </w:r>
    </w:p>
    <w:p w14:paraId="4D65F516" w14:textId="77777777" w:rsidR="00A87E38" w:rsidRDefault="00A87E38" w:rsidP="00A87E38">
      <w:pPr>
        <w:pStyle w:val="Form-FormHeading08"/>
      </w:pPr>
    </w:p>
    <w:p w14:paraId="5B7822A2" w14:textId="77777777" w:rsidR="001372D8" w:rsidRPr="00B46C27" w:rsidRDefault="00A87E38" w:rsidP="00A87E38">
      <w:pPr>
        <w:pStyle w:val="Form-FormHeading08"/>
      </w:pPr>
      <w:r w:rsidRPr="00A87E38">
        <w:t xml:space="preserve">VERSION: </w:t>
      </w:r>
      <w:r w:rsidR="00A361C1">
        <w:fldChar w:fldCharType="begin">
          <w:ffData>
            <w:name w:val="Version"/>
            <w:enabled w:val="0"/>
            <w:calcOnExit w:val="0"/>
            <w:textInput>
              <w:default w:val="July 2021"/>
            </w:textInput>
          </w:ffData>
        </w:fldChar>
      </w:r>
      <w:bookmarkStart w:id="8" w:name="Version"/>
      <w:r w:rsidR="00A361C1">
        <w:instrText xml:space="preserve"> FORMTEXT </w:instrText>
      </w:r>
      <w:r w:rsidR="00A361C1">
        <w:fldChar w:fldCharType="separate"/>
      </w:r>
      <w:r w:rsidR="00A361C1">
        <w:t>July 2021</w:t>
      </w:r>
      <w:r w:rsidR="00A361C1">
        <w:fldChar w:fldCharType="end"/>
      </w:r>
      <w:bookmarkEnd w:id="8"/>
    </w:p>
    <w:p w14:paraId="2AD5924B" w14:textId="77777777" w:rsidR="001372D8" w:rsidRDefault="001372D8" w:rsidP="00BB3571">
      <w:pPr>
        <w:pStyle w:val="Fill04"/>
      </w:pPr>
    </w:p>
    <w:p w14:paraId="5E5A213C" w14:textId="77777777" w:rsidR="00215091" w:rsidRDefault="00215091" w:rsidP="004F64ED">
      <w:pPr>
        <w:pStyle w:val="Form-FormHeading04Line"/>
      </w:pPr>
    </w:p>
    <w:bookmarkEnd w:id="0"/>
    <w:bookmarkEnd w:id="1"/>
    <w:bookmarkEnd w:id="2"/>
    <w:bookmarkEnd w:id="3"/>
    <w:bookmarkEnd w:id="4"/>
    <w:bookmarkEnd w:id="5"/>
    <w:p w14:paraId="42B9DA68"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701"/>
        <w:gridCol w:w="3345"/>
      </w:tblGrid>
      <w:tr w:rsidR="004D5D06" w:rsidRPr="003B31FE" w14:paraId="28A9575B" w14:textId="77777777" w:rsidTr="00480243">
        <w:trPr>
          <w:trHeight w:val="624"/>
        </w:trPr>
        <w:tc>
          <w:tcPr>
            <w:tcW w:w="1701" w:type="dxa"/>
            <w:shd w:val="clear" w:color="auto" w:fill="auto"/>
            <w:vAlign w:val="center"/>
          </w:tcPr>
          <w:p w14:paraId="6EFC98ED" w14:textId="77777777" w:rsidR="004D5D06" w:rsidRPr="003B31FE" w:rsidRDefault="004D5D06" w:rsidP="008E2B2A">
            <w:pPr>
              <w:pStyle w:val="Form-TableLeft"/>
            </w:pPr>
            <w:bookmarkStart w:id="9" w:name="_Hlk70067158"/>
            <w:r>
              <w:t>Name</w:t>
            </w:r>
          </w:p>
        </w:tc>
        <w:tc>
          <w:tcPr>
            <w:tcW w:w="3345" w:type="dxa"/>
            <w:gridSpan w:val="3"/>
            <w:shd w:val="clear" w:color="auto" w:fill="auto"/>
            <w:vAlign w:val="center"/>
          </w:tcPr>
          <w:p w14:paraId="6B83B16F" w14:textId="77777777" w:rsidR="004D5D06" w:rsidRPr="003B31FE" w:rsidRDefault="004D5D06" w:rsidP="008E2B2A">
            <w:pPr>
              <w:pStyle w:val="Form-TableLeft"/>
            </w:pPr>
          </w:p>
        </w:tc>
        <w:tc>
          <w:tcPr>
            <w:tcW w:w="1701" w:type="dxa"/>
            <w:shd w:val="clear" w:color="auto" w:fill="auto"/>
            <w:vAlign w:val="center"/>
          </w:tcPr>
          <w:p w14:paraId="363ADA8C" w14:textId="77777777" w:rsidR="004D5D06" w:rsidRDefault="004D5D06" w:rsidP="008E2B2A">
            <w:pPr>
              <w:pStyle w:val="Form-TableLeft"/>
            </w:pPr>
            <w:r>
              <w:t>Gender</w:t>
            </w:r>
          </w:p>
        </w:tc>
        <w:tc>
          <w:tcPr>
            <w:tcW w:w="3345" w:type="dxa"/>
            <w:shd w:val="clear" w:color="auto" w:fill="auto"/>
            <w:vAlign w:val="center"/>
          </w:tcPr>
          <w:p w14:paraId="0ADF0401" w14:textId="77777777" w:rsidR="004D5D06" w:rsidRPr="003B31FE" w:rsidRDefault="004D5D06" w:rsidP="008E2B2A">
            <w:pPr>
              <w:pStyle w:val="Form-TableLeft"/>
            </w:pPr>
          </w:p>
        </w:tc>
      </w:tr>
      <w:tr w:rsidR="00480243" w:rsidRPr="003B31FE" w14:paraId="061FB248" w14:textId="77777777" w:rsidTr="001205DF">
        <w:trPr>
          <w:trHeight w:val="624"/>
        </w:trPr>
        <w:tc>
          <w:tcPr>
            <w:tcW w:w="1701" w:type="dxa"/>
            <w:shd w:val="clear" w:color="auto" w:fill="auto"/>
            <w:vAlign w:val="center"/>
          </w:tcPr>
          <w:p w14:paraId="0389125B" w14:textId="77777777" w:rsidR="00480243" w:rsidRDefault="00480243" w:rsidP="008E2B2A">
            <w:pPr>
              <w:pStyle w:val="Form-TableLeft"/>
            </w:pPr>
            <w:r>
              <w:t>Date of birth (AD) (dd/mm/</w:t>
            </w:r>
            <w:proofErr w:type="spellStart"/>
            <w:r>
              <w:t>yyyy</w:t>
            </w:r>
            <w:proofErr w:type="spellEnd"/>
            <w:r>
              <w:t>)</w:t>
            </w:r>
          </w:p>
        </w:tc>
        <w:tc>
          <w:tcPr>
            <w:tcW w:w="1985" w:type="dxa"/>
            <w:shd w:val="clear" w:color="auto" w:fill="auto"/>
            <w:vAlign w:val="center"/>
          </w:tcPr>
          <w:p w14:paraId="3C91EDCC" w14:textId="77777777" w:rsidR="00480243" w:rsidRPr="003B31FE" w:rsidRDefault="00480243" w:rsidP="008E2B2A">
            <w:pPr>
              <w:pStyle w:val="Form-TableLeft"/>
            </w:pPr>
          </w:p>
        </w:tc>
        <w:tc>
          <w:tcPr>
            <w:tcW w:w="680" w:type="dxa"/>
            <w:shd w:val="clear" w:color="auto" w:fill="auto"/>
            <w:vAlign w:val="center"/>
          </w:tcPr>
          <w:p w14:paraId="455C828D" w14:textId="77777777" w:rsidR="00480243" w:rsidRPr="003B31FE" w:rsidRDefault="00480243" w:rsidP="008E2B2A">
            <w:pPr>
              <w:pStyle w:val="Form-TableLeft"/>
            </w:pPr>
            <w:r>
              <w:t>Age</w:t>
            </w:r>
          </w:p>
        </w:tc>
        <w:tc>
          <w:tcPr>
            <w:tcW w:w="680" w:type="dxa"/>
            <w:shd w:val="clear" w:color="auto" w:fill="auto"/>
            <w:vAlign w:val="center"/>
          </w:tcPr>
          <w:p w14:paraId="09093417" w14:textId="77777777" w:rsidR="00480243" w:rsidRPr="003B31FE" w:rsidRDefault="00480243" w:rsidP="001205DF">
            <w:pPr>
              <w:pStyle w:val="Form-TableLeft"/>
              <w:jc w:val="center"/>
            </w:pPr>
          </w:p>
        </w:tc>
        <w:tc>
          <w:tcPr>
            <w:tcW w:w="1701" w:type="dxa"/>
            <w:shd w:val="clear" w:color="auto" w:fill="auto"/>
            <w:vAlign w:val="center"/>
          </w:tcPr>
          <w:p w14:paraId="41201A2A" w14:textId="77777777" w:rsidR="00480243" w:rsidRDefault="00480243" w:rsidP="008E2B2A">
            <w:pPr>
              <w:pStyle w:val="Form-TableLeft"/>
            </w:pPr>
            <w:r>
              <w:t>Marital status</w:t>
            </w:r>
          </w:p>
        </w:tc>
        <w:tc>
          <w:tcPr>
            <w:tcW w:w="3345" w:type="dxa"/>
            <w:shd w:val="clear" w:color="auto" w:fill="auto"/>
            <w:vAlign w:val="center"/>
          </w:tcPr>
          <w:p w14:paraId="0798A5DD" w14:textId="77777777" w:rsidR="00480243" w:rsidRPr="003B31FE" w:rsidRDefault="00480243" w:rsidP="008E2B2A">
            <w:pPr>
              <w:pStyle w:val="Form-TableLeft"/>
            </w:pPr>
          </w:p>
        </w:tc>
      </w:tr>
      <w:tr w:rsidR="004D5D06" w:rsidRPr="003B31FE" w14:paraId="0772F81E" w14:textId="77777777" w:rsidTr="00480243">
        <w:trPr>
          <w:trHeight w:val="624"/>
        </w:trPr>
        <w:tc>
          <w:tcPr>
            <w:tcW w:w="1701" w:type="dxa"/>
            <w:shd w:val="clear" w:color="auto" w:fill="auto"/>
            <w:vAlign w:val="center"/>
          </w:tcPr>
          <w:p w14:paraId="090720F8" w14:textId="77777777" w:rsidR="004D5D06" w:rsidRDefault="004D5D06" w:rsidP="008E2B2A">
            <w:pPr>
              <w:pStyle w:val="Form-TableLeft"/>
            </w:pPr>
            <w:r>
              <w:t>Nationality</w:t>
            </w:r>
          </w:p>
        </w:tc>
        <w:tc>
          <w:tcPr>
            <w:tcW w:w="3345" w:type="dxa"/>
            <w:gridSpan w:val="3"/>
            <w:shd w:val="clear" w:color="auto" w:fill="auto"/>
            <w:vAlign w:val="center"/>
          </w:tcPr>
          <w:p w14:paraId="71886F08" w14:textId="77777777" w:rsidR="004D5D06" w:rsidRPr="003B31FE" w:rsidRDefault="004D5D06" w:rsidP="008E2B2A">
            <w:pPr>
              <w:pStyle w:val="Form-TableLeft"/>
            </w:pPr>
          </w:p>
        </w:tc>
        <w:tc>
          <w:tcPr>
            <w:tcW w:w="1701" w:type="dxa"/>
            <w:shd w:val="clear" w:color="auto" w:fill="auto"/>
            <w:vAlign w:val="center"/>
          </w:tcPr>
          <w:p w14:paraId="1A1874CE" w14:textId="77777777" w:rsidR="004D5D06" w:rsidRDefault="004D5D06" w:rsidP="008E2B2A">
            <w:pPr>
              <w:pStyle w:val="Form-TableLeft"/>
            </w:pPr>
            <w:r>
              <w:t>Permanent address</w:t>
            </w:r>
          </w:p>
        </w:tc>
        <w:tc>
          <w:tcPr>
            <w:tcW w:w="3345" w:type="dxa"/>
            <w:shd w:val="clear" w:color="auto" w:fill="auto"/>
            <w:vAlign w:val="center"/>
          </w:tcPr>
          <w:p w14:paraId="3745AFB8" w14:textId="77777777" w:rsidR="004D5D06" w:rsidRPr="003B31FE" w:rsidRDefault="004D5D06" w:rsidP="008E2B2A">
            <w:pPr>
              <w:pStyle w:val="Form-TableLeft"/>
            </w:pPr>
          </w:p>
        </w:tc>
      </w:tr>
      <w:tr w:rsidR="004D5D06" w:rsidRPr="003B31FE" w14:paraId="5E30C89D" w14:textId="77777777" w:rsidTr="00480243">
        <w:trPr>
          <w:trHeight w:val="624"/>
        </w:trPr>
        <w:tc>
          <w:tcPr>
            <w:tcW w:w="1701" w:type="dxa"/>
            <w:shd w:val="clear" w:color="auto" w:fill="auto"/>
            <w:vAlign w:val="center"/>
          </w:tcPr>
          <w:p w14:paraId="60A55B4E" w14:textId="77777777" w:rsidR="004D5D06" w:rsidRDefault="004D5D06" w:rsidP="008E2B2A">
            <w:pPr>
              <w:pStyle w:val="Form-TableLeft"/>
            </w:pPr>
            <w:r>
              <w:t>Email address</w:t>
            </w:r>
          </w:p>
        </w:tc>
        <w:tc>
          <w:tcPr>
            <w:tcW w:w="3345" w:type="dxa"/>
            <w:gridSpan w:val="3"/>
            <w:shd w:val="clear" w:color="auto" w:fill="auto"/>
            <w:vAlign w:val="center"/>
          </w:tcPr>
          <w:p w14:paraId="42ACB952" w14:textId="77777777" w:rsidR="004D5D06" w:rsidRPr="003B31FE" w:rsidRDefault="004D5D06" w:rsidP="008E2B2A">
            <w:pPr>
              <w:pStyle w:val="Form-TableLeft"/>
            </w:pPr>
          </w:p>
        </w:tc>
        <w:tc>
          <w:tcPr>
            <w:tcW w:w="1701" w:type="dxa"/>
            <w:shd w:val="clear" w:color="auto" w:fill="auto"/>
            <w:vAlign w:val="center"/>
          </w:tcPr>
          <w:p w14:paraId="774E4D89" w14:textId="77777777" w:rsidR="004D5D06" w:rsidRDefault="004D5D06" w:rsidP="008E2B2A">
            <w:pPr>
              <w:pStyle w:val="Form-TableLeft"/>
            </w:pPr>
            <w:r>
              <w:t>Postal address (if different)</w:t>
            </w:r>
          </w:p>
        </w:tc>
        <w:tc>
          <w:tcPr>
            <w:tcW w:w="3345" w:type="dxa"/>
            <w:shd w:val="clear" w:color="auto" w:fill="auto"/>
            <w:vAlign w:val="center"/>
          </w:tcPr>
          <w:p w14:paraId="12017D4E" w14:textId="77777777" w:rsidR="004D5D06" w:rsidRPr="003B31FE" w:rsidRDefault="004D5D06" w:rsidP="008E2B2A">
            <w:pPr>
              <w:pStyle w:val="Form-TableLeft"/>
            </w:pPr>
          </w:p>
        </w:tc>
      </w:tr>
      <w:tr w:rsidR="004D5D06" w:rsidRPr="003B31FE" w14:paraId="15F3AECF" w14:textId="77777777" w:rsidTr="00480243">
        <w:trPr>
          <w:trHeight w:val="624"/>
        </w:trPr>
        <w:tc>
          <w:tcPr>
            <w:tcW w:w="1701" w:type="dxa"/>
            <w:shd w:val="clear" w:color="auto" w:fill="auto"/>
            <w:vAlign w:val="center"/>
          </w:tcPr>
          <w:p w14:paraId="108D207B" w14:textId="77777777" w:rsidR="004D5D06" w:rsidRDefault="004D5D06" w:rsidP="008E2B2A">
            <w:pPr>
              <w:pStyle w:val="Form-TableLeft"/>
            </w:pPr>
            <w:r>
              <w:t>Mobile number (if appropriate)</w:t>
            </w:r>
          </w:p>
        </w:tc>
        <w:tc>
          <w:tcPr>
            <w:tcW w:w="3345" w:type="dxa"/>
            <w:gridSpan w:val="3"/>
            <w:shd w:val="clear" w:color="auto" w:fill="auto"/>
            <w:vAlign w:val="center"/>
          </w:tcPr>
          <w:p w14:paraId="1123C250" w14:textId="77777777" w:rsidR="004D5D06" w:rsidRPr="003B31FE" w:rsidRDefault="004D5D06" w:rsidP="008E2B2A">
            <w:pPr>
              <w:pStyle w:val="Form-TableLeft"/>
            </w:pPr>
          </w:p>
        </w:tc>
        <w:tc>
          <w:tcPr>
            <w:tcW w:w="1701" w:type="dxa"/>
            <w:shd w:val="clear" w:color="auto" w:fill="auto"/>
            <w:vAlign w:val="center"/>
          </w:tcPr>
          <w:p w14:paraId="23E2304F" w14:textId="77777777" w:rsidR="004D5D06" w:rsidRDefault="004D5D06" w:rsidP="008E2B2A">
            <w:pPr>
              <w:pStyle w:val="Form-TableLeft"/>
            </w:pPr>
            <w:r>
              <w:t>Telephone</w:t>
            </w:r>
          </w:p>
        </w:tc>
        <w:tc>
          <w:tcPr>
            <w:tcW w:w="3345" w:type="dxa"/>
            <w:shd w:val="clear" w:color="auto" w:fill="auto"/>
            <w:vAlign w:val="center"/>
          </w:tcPr>
          <w:p w14:paraId="376417D9" w14:textId="77777777" w:rsidR="004D5D06" w:rsidRPr="003B31FE" w:rsidRDefault="004D5D06" w:rsidP="008E2B2A">
            <w:pPr>
              <w:pStyle w:val="Form-TableLeft"/>
            </w:pPr>
          </w:p>
        </w:tc>
      </w:tr>
    </w:tbl>
    <w:bookmarkEnd w:id="9"/>
    <w:p w14:paraId="4085FFE9"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3EA5DADE" w14:textId="77777777" w:rsidTr="004D5D06">
        <w:tc>
          <w:tcPr>
            <w:tcW w:w="1134" w:type="dxa"/>
            <w:tcBorders>
              <w:bottom w:val="nil"/>
            </w:tcBorders>
            <w:shd w:val="clear" w:color="auto" w:fill="auto"/>
          </w:tcPr>
          <w:p w14:paraId="6FB756C6" w14:textId="77777777" w:rsidR="008E2B2A" w:rsidRPr="003B31FE" w:rsidRDefault="004D5D06" w:rsidP="008E2B2A">
            <w:pPr>
              <w:pStyle w:val="Form-TableHeaderLeft"/>
            </w:pPr>
            <w:bookmarkStart w:id="10" w:name="_Hlk70067390"/>
            <w:r>
              <w:t>Level</w:t>
            </w:r>
          </w:p>
        </w:tc>
        <w:tc>
          <w:tcPr>
            <w:tcW w:w="2835" w:type="dxa"/>
            <w:tcBorders>
              <w:bottom w:val="nil"/>
            </w:tcBorders>
            <w:shd w:val="clear" w:color="auto" w:fill="auto"/>
          </w:tcPr>
          <w:p w14:paraId="6788CE8E" w14:textId="77777777" w:rsidR="008E2B2A" w:rsidRDefault="004D5D06" w:rsidP="008E2B2A">
            <w:pPr>
              <w:pStyle w:val="Form-TableHeaderLeft"/>
            </w:pPr>
            <w:r>
              <w:t>Subject</w:t>
            </w:r>
          </w:p>
        </w:tc>
        <w:tc>
          <w:tcPr>
            <w:tcW w:w="2835" w:type="dxa"/>
            <w:tcBorders>
              <w:bottom w:val="nil"/>
            </w:tcBorders>
            <w:shd w:val="clear" w:color="auto" w:fill="auto"/>
          </w:tcPr>
          <w:p w14:paraId="06691BB2" w14:textId="77777777" w:rsidR="008E2B2A" w:rsidRDefault="004D5D06" w:rsidP="008E2B2A">
            <w:pPr>
              <w:pStyle w:val="Form-TableHeaderLeft"/>
            </w:pPr>
            <w:r>
              <w:t>Institution</w:t>
            </w:r>
          </w:p>
        </w:tc>
        <w:tc>
          <w:tcPr>
            <w:tcW w:w="1588" w:type="dxa"/>
            <w:tcBorders>
              <w:bottom w:val="nil"/>
            </w:tcBorders>
            <w:shd w:val="clear" w:color="auto" w:fill="auto"/>
          </w:tcPr>
          <w:p w14:paraId="095823AE" w14:textId="77777777" w:rsidR="008E2B2A" w:rsidRPr="003B31FE" w:rsidRDefault="004D5D06" w:rsidP="008E2B2A">
            <w:pPr>
              <w:pStyle w:val="Form-TableHeaderLeft"/>
            </w:pPr>
            <w:r>
              <w:t>Date</w:t>
            </w:r>
          </w:p>
        </w:tc>
        <w:tc>
          <w:tcPr>
            <w:tcW w:w="1701" w:type="dxa"/>
            <w:tcBorders>
              <w:bottom w:val="nil"/>
            </w:tcBorders>
            <w:shd w:val="clear" w:color="auto" w:fill="auto"/>
          </w:tcPr>
          <w:p w14:paraId="155D7D8A" w14:textId="77777777" w:rsidR="008E2B2A" w:rsidRDefault="004D5D06" w:rsidP="008E2B2A">
            <w:pPr>
              <w:pStyle w:val="Form-TableHeaderLeft"/>
            </w:pPr>
            <w:r>
              <w:t>Results</w:t>
            </w:r>
          </w:p>
        </w:tc>
      </w:tr>
      <w:tr w:rsidR="008E2B2A" w:rsidRPr="003B31FE" w14:paraId="6CDE1366" w14:textId="77777777" w:rsidTr="004D5D06">
        <w:tc>
          <w:tcPr>
            <w:tcW w:w="1134" w:type="dxa"/>
            <w:tcBorders>
              <w:top w:val="nil"/>
            </w:tcBorders>
            <w:shd w:val="clear" w:color="auto" w:fill="auto"/>
          </w:tcPr>
          <w:p w14:paraId="7BCA5847" w14:textId="77777777" w:rsidR="008E2B2A" w:rsidRDefault="004D5D06" w:rsidP="008E2B2A">
            <w:pPr>
              <w:pStyle w:val="Form-TableRemark"/>
            </w:pPr>
            <w:proofErr w:type="gramStart"/>
            <w:r>
              <w:t>E.g.</w:t>
            </w:r>
            <w:proofErr w:type="gramEnd"/>
            <w:r>
              <w:t xml:space="preserve"> BA</w:t>
            </w:r>
          </w:p>
        </w:tc>
        <w:tc>
          <w:tcPr>
            <w:tcW w:w="2835" w:type="dxa"/>
            <w:tcBorders>
              <w:top w:val="nil"/>
            </w:tcBorders>
            <w:shd w:val="clear" w:color="auto" w:fill="auto"/>
          </w:tcPr>
          <w:p w14:paraId="1CA98FA2" w14:textId="77777777" w:rsidR="008E2B2A" w:rsidRDefault="004D5D06" w:rsidP="008E2B2A">
            <w:pPr>
              <w:pStyle w:val="Form-TableRemark"/>
            </w:pPr>
            <w:proofErr w:type="gramStart"/>
            <w:r>
              <w:t>E.g.</w:t>
            </w:r>
            <w:proofErr w:type="gramEnd"/>
            <w:r>
              <w:t xml:space="preserve"> Business Studies</w:t>
            </w:r>
          </w:p>
        </w:tc>
        <w:tc>
          <w:tcPr>
            <w:tcW w:w="2835" w:type="dxa"/>
            <w:tcBorders>
              <w:top w:val="nil"/>
            </w:tcBorders>
            <w:shd w:val="clear" w:color="auto" w:fill="auto"/>
          </w:tcPr>
          <w:p w14:paraId="2FF80CCC" w14:textId="77777777" w:rsidR="008E2B2A" w:rsidRDefault="004D5D06" w:rsidP="008E2B2A">
            <w:pPr>
              <w:pStyle w:val="Form-TableRemark"/>
            </w:pPr>
            <w:proofErr w:type="gramStart"/>
            <w:r>
              <w:t>E.g.</w:t>
            </w:r>
            <w:proofErr w:type="gramEnd"/>
            <w:r>
              <w:t xml:space="preserve"> Kathmandu University</w:t>
            </w:r>
          </w:p>
        </w:tc>
        <w:tc>
          <w:tcPr>
            <w:tcW w:w="1588" w:type="dxa"/>
            <w:tcBorders>
              <w:top w:val="nil"/>
            </w:tcBorders>
            <w:shd w:val="clear" w:color="auto" w:fill="auto"/>
          </w:tcPr>
          <w:p w14:paraId="5A0FCADF" w14:textId="77777777" w:rsidR="008E2B2A" w:rsidRDefault="004D5D06" w:rsidP="008E2B2A">
            <w:pPr>
              <w:pStyle w:val="Form-TableRemark"/>
            </w:pPr>
            <w:proofErr w:type="gramStart"/>
            <w:r>
              <w:t>E.g.</w:t>
            </w:r>
            <w:proofErr w:type="gramEnd"/>
            <w:r>
              <w:t xml:space="preserve"> 2003-2006</w:t>
            </w:r>
          </w:p>
        </w:tc>
        <w:tc>
          <w:tcPr>
            <w:tcW w:w="1701" w:type="dxa"/>
            <w:tcBorders>
              <w:top w:val="nil"/>
            </w:tcBorders>
            <w:shd w:val="clear" w:color="auto" w:fill="auto"/>
          </w:tcPr>
          <w:p w14:paraId="2AE6A1E8" w14:textId="77777777" w:rsidR="008E2B2A" w:rsidRDefault="004D5D06" w:rsidP="008E2B2A">
            <w:pPr>
              <w:pStyle w:val="Form-TableRemark"/>
            </w:pPr>
            <w:proofErr w:type="gramStart"/>
            <w:r>
              <w:t>E.g.</w:t>
            </w:r>
            <w:proofErr w:type="gramEnd"/>
            <w:r>
              <w:t xml:space="preserve"> 1</w:t>
            </w:r>
            <w:r w:rsidRPr="004D5D06">
              <w:rPr>
                <w:vertAlign w:val="superscript"/>
              </w:rPr>
              <w:t>st</w:t>
            </w:r>
            <w:r>
              <w:t xml:space="preserve"> division</w:t>
            </w:r>
          </w:p>
        </w:tc>
      </w:tr>
      <w:tr w:rsidR="008E2B2A" w:rsidRPr="003B31FE" w14:paraId="0FF245AF" w14:textId="77777777" w:rsidTr="00103334">
        <w:trPr>
          <w:trHeight w:val="680"/>
        </w:trPr>
        <w:tc>
          <w:tcPr>
            <w:tcW w:w="1134" w:type="dxa"/>
            <w:shd w:val="clear" w:color="auto" w:fill="auto"/>
            <w:vAlign w:val="center"/>
          </w:tcPr>
          <w:p w14:paraId="1E9B3342" w14:textId="77777777" w:rsidR="008E2B2A" w:rsidRPr="00E5673B" w:rsidRDefault="008E2B2A" w:rsidP="007E66BB">
            <w:pPr>
              <w:pStyle w:val="Form-TableLeft"/>
            </w:pPr>
          </w:p>
        </w:tc>
        <w:tc>
          <w:tcPr>
            <w:tcW w:w="2835" w:type="dxa"/>
            <w:shd w:val="clear" w:color="auto" w:fill="auto"/>
            <w:vAlign w:val="center"/>
          </w:tcPr>
          <w:p w14:paraId="430A208D" w14:textId="77777777" w:rsidR="008E2B2A" w:rsidRDefault="008E2B2A" w:rsidP="007E66BB">
            <w:pPr>
              <w:pStyle w:val="Form-TableLeft"/>
            </w:pPr>
          </w:p>
        </w:tc>
        <w:tc>
          <w:tcPr>
            <w:tcW w:w="2835" w:type="dxa"/>
            <w:shd w:val="clear" w:color="auto" w:fill="auto"/>
            <w:vAlign w:val="center"/>
          </w:tcPr>
          <w:p w14:paraId="768F9630" w14:textId="77777777" w:rsidR="008E2B2A" w:rsidRDefault="008E2B2A" w:rsidP="007E66BB">
            <w:pPr>
              <w:pStyle w:val="Form-TableLeft"/>
            </w:pPr>
          </w:p>
        </w:tc>
        <w:tc>
          <w:tcPr>
            <w:tcW w:w="1588" w:type="dxa"/>
            <w:shd w:val="clear" w:color="auto" w:fill="auto"/>
            <w:vAlign w:val="center"/>
          </w:tcPr>
          <w:p w14:paraId="7D81AEE3" w14:textId="77777777" w:rsidR="008E2B2A" w:rsidRDefault="008E2B2A" w:rsidP="007E66BB">
            <w:pPr>
              <w:pStyle w:val="Form-TableLeft"/>
            </w:pPr>
          </w:p>
        </w:tc>
        <w:tc>
          <w:tcPr>
            <w:tcW w:w="1701" w:type="dxa"/>
            <w:shd w:val="clear" w:color="auto" w:fill="auto"/>
            <w:vAlign w:val="center"/>
          </w:tcPr>
          <w:p w14:paraId="731F399E" w14:textId="77777777" w:rsidR="008E2B2A" w:rsidRPr="003B31FE" w:rsidRDefault="008E2B2A" w:rsidP="007E66BB">
            <w:pPr>
              <w:pStyle w:val="Form-TableLeft"/>
            </w:pPr>
          </w:p>
        </w:tc>
      </w:tr>
      <w:tr w:rsidR="008E2B2A" w:rsidRPr="003B31FE" w14:paraId="4FC01050" w14:textId="77777777" w:rsidTr="00103334">
        <w:trPr>
          <w:trHeight w:val="680"/>
        </w:trPr>
        <w:tc>
          <w:tcPr>
            <w:tcW w:w="1134" w:type="dxa"/>
            <w:shd w:val="clear" w:color="auto" w:fill="auto"/>
            <w:vAlign w:val="center"/>
          </w:tcPr>
          <w:p w14:paraId="5C67F19C" w14:textId="77777777" w:rsidR="008E2B2A" w:rsidRPr="00E5673B" w:rsidRDefault="008E2B2A" w:rsidP="007E66BB">
            <w:pPr>
              <w:pStyle w:val="Form-TableLeft"/>
            </w:pPr>
          </w:p>
        </w:tc>
        <w:tc>
          <w:tcPr>
            <w:tcW w:w="2835" w:type="dxa"/>
            <w:shd w:val="clear" w:color="auto" w:fill="auto"/>
            <w:vAlign w:val="center"/>
          </w:tcPr>
          <w:p w14:paraId="1AACDFDD" w14:textId="77777777" w:rsidR="008E2B2A" w:rsidRDefault="008E2B2A" w:rsidP="007E66BB">
            <w:pPr>
              <w:pStyle w:val="Form-TableLeft"/>
            </w:pPr>
          </w:p>
        </w:tc>
        <w:tc>
          <w:tcPr>
            <w:tcW w:w="2835" w:type="dxa"/>
            <w:shd w:val="clear" w:color="auto" w:fill="auto"/>
            <w:vAlign w:val="center"/>
          </w:tcPr>
          <w:p w14:paraId="7514F43A" w14:textId="77777777" w:rsidR="008E2B2A" w:rsidRDefault="008E2B2A" w:rsidP="007E66BB">
            <w:pPr>
              <w:pStyle w:val="Form-TableLeft"/>
            </w:pPr>
          </w:p>
        </w:tc>
        <w:tc>
          <w:tcPr>
            <w:tcW w:w="1588" w:type="dxa"/>
            <w:shd w:val="clear" w:color="auto" w:fill="auto"/>
            <w:vAlign w:val="center"/>
          </w:tcPr>
          <w:p w14:paraId="3FEA5832" w14:textId="77777777" w:rsidR="008E2B2A" w:rsidRDefault="008E2B2A" w:rsidP="007E66BB">
            <w:pPr>
              <w:pStyle w:val="Form-TableLeft"/>
            </w:pPr>
          </w:p>
        </w:tc>
        <w:tc>
          <w:tcPr>
            <w:tcW w:w="1701" w:type="dxa"/>
            <w:shd w:val="clear" w:color="auto" w:fill="auto"/>
            <w:vAlign w:val="center"/>
          </w:tcPr>
          <w:p w14:paraId="1C464B36" w14:textId="77777777" w:rsidR="008E2B2A" w:rsidRPr="003B31FE" w:rsidRDefault="008E2B2A" w:rsidP="007E66BB">
            <w:pPr>
              <w:pStyle w:val="Form-TableLeft"/>
            </w:pPr>
          </w:p>
        </w:tc>
      </w:tr>
      <w:tr w:rsidR="008E2B2A" w:rsidRPr="003B31FE" w14:paraId="32431B2C" w14:textId="77777777" w:rsidTr="00103334">
        <w:trPr>
          <w:trHeight w:val="680"/>
        </w:trPr>
        <w:tc>
          <w:tcPr>
            <w:tcW w:w="1134" w:type="dxa"/>
            <w:shd w:val="clear" w:color="auto" w:fill="auto"/>
            <w:vAlign w:val="center"/>
          </w:tcPr>
          <w:p w14:paraId="163EA1A9" w14:textId="77777777" w:rsidR="008E2B2A" w:rsidRPr="00E5673B" w:rsidRDefault="008E2B2A" w:rsidP="007E66BB">
            <w:pPr>
              <w:pStyle w:val="Form-TableLeft"/>
            </w:pPr>
          </w:p>
        </w:tc>
        <w:tc>
          <w:tcPr>
            <w:tcW w:w="2835" w:type="dxa"/>
            <w:shd w:val="clear" w:color="auto" w:fill="auto"/>
            <w:vAlign w:val="center"/>
          </w:tcPr>
          <w:p w14:paraId="7BCC86A4" w14:textId="77777777" w:rsidR="008E2B2A" w:rsidRDefault="008E2B2A" w:rsidP="007E66BB">
            <w:pPr>
              <w:pStyle w:val="Form-TableLeft"/>
            </w:pPr>
          </w:p>
        </w:tc>
        <w:tc>
          <w:tcPr>
            <w:tcW w:w="2835" w:type="dxa"/>
            <w:shd w:val="clear" w:color="auto" w:fill="auto"/>
            <w:vAlign w:val="center"/>
          </w:tcPr>
          <w:p w14:paraId="70562EE5" w14:textId="77777777" w:rsidR="008E2B2A" w:rsidRDefault="008E2B2A" w:rsidP="007E66BB">
            <w:pPr>
              <w:pStyle w:val="Form-TableLeft"/>
            </w:pPr>
          </w:p>
        </w:tc>
        <w:tc>
          <w:tcPr>
            <w:tcW w:w="1588" w:type="dxa"/>
            <w:shd w:val="clear" w:color="auto" w:fill="auto"/>
            <w:vAlign w:val="center"/>
          </w:tcPr>
          <w:p w14:paraId="355207FE" w14:textId="77777777" w:rsidR="008E2B2A" w:rsidRDefault="008E2B2A" w:rsidP="007E66BB">
            <w:pPr>
              <w:pStyle w:val="Form-TableLeft"/>
            </w:pPr>
          </w:p>
        </w:tc>
        <w:tc>
          <w:tcPr>
            <w:tcW w:w="1701" w:type="dxa"/>
            <w:shd w:val="clear" w:color="auto" w:fill="auto"/>
            <w:vAlign w:val="center"/>
          </w:tcPr>
          <w:p w14:paraId="27097E68" w14:textId="77777777" w:rsidR="008E2B2A" w:rsidRPr="003B31FE" w:rsidRDefault="008E2B2A" w:rsidP="007E66BB">
            <w:pPr>
              <w:pStyle w:val="Form-TableLeft"/>
            </w:pPr>
          </w:p>
        </w:tc>
      </w:tr>
      <w:tr w:rsidR="008E2B2A" w:rsidRPr="003B31FE" w14:paraId="763BC815" w14:textId="77777777" w:rsidTr="00103334">
        <w:trPr>
          <w:trHeight w:val="680"/>
        </w:trPr>
        <w:tc>
          <w:tcPr>
            <w:tcW w:w="1134" w:type="dxa"/>
            <w:shd w:val="clear" w:color="auto" w:fill="auto"/>
            <w:vAlign w:val="center"/>
          </w:tcPr>
          <w:p w14:paraId="53763416" w14:textId="77777777" w:rsidR="008E2B2A" w:rsidRPr="00E5673B" w:rsidRDefault="008E2B2A" w:rsidP="007E66BB">
            <w:pPr>
              <w:pStyle w:val="Form-TableLeft"/>
            </w:pPr>
          </w:p>
        </w:tc>
        <w:tc>
          <w:tcPr>
            <w:tcW w:w="2835" w:type="dxa"/>
            <w:shd w:val="clear" w:color="auto" w:fill="auto"/>
            <w:vAlign w:val="center"/>
          </w:tcPr>
          <w:p w14:paraId="78B9064E" w14:textId="77777777" w:rsidR="008E2B2A" w:rsidRDefault="008E2B2A" w:rsidP="007E66BB">
            <w:pPr>
              <w:pStyle w:val="Form-TableLeft"/>
            </w:pPr>
          </w:p>
        </w:tc>
        <w:tc>
          <w:tcPr>
            <w:tcW w:w="2835" w:type="dxa"/>
            <w:shd w:val="clear" w:color="auto" w:fill="auto"/>
            <w:vAlign w:val="center"/>
          </w:tcPr>
          <w:p w14:paraId="6D33E820" w14:textId="77777777" w:rsidR="008E2B2A" w:rsidRDefault="008E2B2A" w:rsidP="007E66BB">
            <w:pPr>
              <w:pStyle w:val="Form-TableLeft"/>
            </w:pPr>
          </w:p>
        </w:tc>
        <w:tc>
          <w:tcPr>
            <w:tcW w:w="1588" w:type="dxa"/>
            <w:shd w:val="clear" w:color="auto" w:fill="auto"/>
            <w:vAlign w:val="center"/>
          </w:tcPr>
          <w:p w14:paraId="7B5D1553" w14:textId="77777777" w:rsidR="008E2B2A" w:rsidRDefault="008E2B2A" w:rsidP="007E66BB">
            <w:pPr>
              <w:pStyle w:val="Form-TableLeft"/>
            </w:pPr>
          </w:p>
        </w:tc>
        <w:tc>
          <w:tcPr>
            <w:tcW w:w="1701" w:type="dxa"/>
            <w:shd w:val="clear" w:color="auto" w:fill="auto"/>
            <w:vAlign w:val="center"/>
          </w:tcPr>
          <w:p w14:paraId="3D07FB2D" w14:textId="77777777" w:rsidR="008E2B2A" w:rsidRPr="003B31FE" w:rsidRDefault="008E2B2A" w:rsidP="007E66BB">
            <w:pPr>
              <w:pStyle w:val="Form-TableLeft"/>
            </w:pPr>
          </w:p>
        </w:tc>
      </w:tr>
      <w:bookmarkEnd w:id="10"/>
    </w:tbl>
    <w:p w14:paraId="6E77CC8E" w14:textId="77777777" w:rsidR="008B5790" w:rsidRPr="008B5790" w:rsidRDefault="008B5790" w:rsidP="008B5790">
      <w:pPr>
        <w:pStyle w:val="Fill04"/>
      </w:pPr>
      <w:r w:rsidRPr="008B5790">
        <w:br w:type="page"/>
      </w:r>
    </w:p>
    <w:p w14:paraId="04EF5867"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5766758E" w14:textId="77777777" w:rsidTr="00480243">
        <w:tc>
          <w:tcPr>
            <w:tcW w:w="1361" w:type="dxa"/>
            <w:tcBorders>
              <w:bottom w:val="nil"/>
            </w:tcBorders>
            <w:shd w:val="clear" w:color="auto" w:fill="auto"/>
          </w:tcPr>
          <w:p w14:paraId="6D1F21C9" w14:textId="77777777" w:rsidR="008B5790" w:rsidRPr="003B31FE" w:rsidRDefault="008B5790" w:rsidP="00FA7DDE">
            <w:pPr>
              <w:pStyle w:val="Form-TableHeaderLeft"/>
            </w:pPr>
            <w:bookmarkStart w:id="11" w:name="_Hlk70067599"/>
            <w:r>
              <w:t>Employer &amp; Location</w:t>
            </w:r>
          </w:p>
        </w:tc>
        <w:tc>
          <w:tcPr>
            <w:tcW w:w="3402" w:type="dxa"/>
            <w:tcBorders>
              <w:bottom w:val="nil"/>
            </w:tcBorders>
            <w:shd w:val="clear" w:color="auto" w:fill="auto"/>
            <w:vAlign w:val="center"/>
          </w:tcPr>
          <w:p w14:paraId="5E6008F7" w14:textId="77777777" w:rsidR="008B5790" w:rsidRDefault="008B5790" w:rsidP="00480243">
            <w:pPr>
              <w:pStyle w:val="Form-TableLeft"/>
            </w:pPr>
          </w:p>
        </w:tc>
        <w:tc>
          <w:tcPr>
            <w:tcW w:w="851" w:type="dxa"/>
            <w:tcBorders>
              <w:bottom w:val="nil"/>
            </w:tcBorders>
            <w:shd w:val="clear" w:color="auto" w:fill="auto"/>
          </w:tcPr>
          <w:p w14:paraId="2544C9C4" w14:textId="77777777" w:rsidR="008B5790" w:rsidRDefault="008B5790" w:rsidP="00FA7DDE">
            <w:pPr>
              <w:pStyle w:val="Form-TableHeaderLeft"/>
            </w:pPr>
            <w:r>
              <w:t>Start Date</w:t>
            </w:r>
          </w:p>
        </w:tc>
        <w:tc>
          <w:tcPr>
            <w:tcW w:w="1815" w:type="dxa"/>
            <w:gridSpan w:val="2"/>
            <w:tcBorders>
              <w:bottom w:val="nil"/>
            </w:tcBorders>
            <w:vAlign w:val="center"/>
          </w:tcPr>
          <w:p w14:paraId="5AFD3C78" w14:textId="77777777" w:rsidR="008B5790" w:rsidRDefault="008B5790" w:rsidP="00480243">
            <w:pPr>
              <w:pStyle w:val="Form-TableLeft"/>
            </w:pPr>
          </w:p>
        </w:tc>
        <w:tc>
          <w:tcPr>
            <w:tcW w:w="851" w:type="dxa"/>
            <w:tcBorders>
              <w:bottom w:val="nil"/>
            </w:tcBorders>
            <w:shd w:val="clear" w:color="auto" w:fill="auto"/>
          </w:tcPr>
          <w:p w14:paraId="4005A062" w14:textId="77777777" w:rsidR="008B5790" w:rsidRPr="003B31FE" w:rsidRDefault="008B5790" w:rsidP="00FA7DDE">
            <w:pPr>
              <w:pStyle w:val="Form-TableHeaderLeft"/>
            </w:pPr>
            <w:r>
              <w:t>End Date</w:t>
            </w:r>
          </w:p>
        </w:tc>
        <w:tc>
          <w:tcPr>
            <w:tcW w:w="1814" w:type="dxa"/>
            <w:tcBorders>
              <w:bottom w:val="nil"/>
            </w:tcBorders>
            <w:shd w:val="clear" w:color="auto" w:fill="auto"/>
            <w:vAlign w:val="center"/>
          </w:tcPr>
          <w:p w14:paraId="32E6B2CF" w14:textId="77777777" w:rsidR="008B5790" w:rsidRDefault="008B5790" w:rsidP="00480243">
            <w:pPr>
              <w:pStyle w:val="Form-TableLeft"/>
            </w:pPr>
          </w:p>
        </w:tc>
      </w:tr>
      <w:tr w:rsidR="008B5790" w:rsidRPr="003B31FE" w14:paraId="3ADC3797" w14:textId="77777777" w:rsidTr="00480243">
        <w:trPr>
          <w:trHeight w:val="567"/>
        </w:trPr>
        <w:tc>
          <w:tcPr>
            <w:tcW w:w="1361" w:type="dxa"/>
            <w:shd w:val="clear" w:color="auto" w:fill="auto"/>
            <w:vAlign w:val="center"/>
          </w:tcPr>
          <w:p w14:paraId="10B8B7EF" w14:textId="77777777" w:rsidR="008B5790" w:rsidRPr="00E5673B" w:rsidRDefault="008B5790" w:rsidP="008B5790">
            <w:pPr>
              <w:pStyle w:val="Form-TableHeaderLeft"/>
            </w:pPr>
            <w:r>
              <w:t>Job Title</w:t>
            </w:r>
          </w:p>
        </w:tc>
        <w:tc>
          <w:tcPr>
            <w:tcW w:w="3402" w:type="dxa"/>
            <w:shd w:val="clear" w:color="auto" w:fill="auto"/>
            <w:vAlign w:val="center"/>
          </w:tcPr>
          <w:p w14:paraId="1974FC28" w14:textId="77777777" w:rsidR="008B5790" w:rsidRDefault="008B5790" w:rsidP="00480243">
            <w:pPr>
              <w:pStyle w:val="Form-TableLeft"/>
            </w:pPr>
          </w:p>
        </w:tc>
        <w:tc>
          <w:tcPr>
            <w:tcW w:w="1361" w:type="dxa"/>
            <w:gridSpan w:val="2"/>
            <w:shd w:val="clear" w:color="auto" w:fill="auto"/>
            <w:vAlign w:val="center"/>
          </w:tcPr>
          <w:p w14:paraId="37FA4414" w14:textId="77777777" w:rsidR="008B5790" w:rsidRDefault="008B5790" w:rsidP="008B5790">
            <w:pPr>
              <w:pStyle w:val="Form-TableHeaderLeft"/>
            </w:pPr>
            <w:r>
              <w:t>Reason for Leaving</w:t>
            </w:r>
          </w:p>
        </w:tc>
        <w:tc>
          <w:tcPr>
            <w:tcW w:w="3970" w:type="dxa"/>
            <w:gridSpan w:val="3"/>
            <w:vAlign w:val="center"/>
          </w:tcPr>
          <w:p w14:paraId="171279ED" w14:textId="77777777" w:rsidR="008B5790" w:rsidRPr="003B31FE" w:rsidRDefault="008B5790" w:rsidP="00480243">
            <w:pPr>
              <w:pStyle w:val="Form-TableLeft"/>
            </w:pPr>
          </w:p>
        </w:tc>
      </w:tr>
      <w:tr w:rsidR="008B5790" w:rsidRPr="003B31FE" w14:paraId="0CB7E139" w14:textId="77777777" w:rsidTr="008B5790">
        <w:trPr>
          <w:trHeight w:hRule="exact" w:val="454"/>
        </w:trPr>
        <w:tc>
          <w:tcPr>
            <w:tcW w:w="10094" w:type="dxa"/>
            <w:gridSpan w:val="7"/>
            <w:shd w:val="clear" w:color="auto" w:fill="auto"/>
            <w:vAlign w:val="center"/>
          </w:tcPr>
          <w:p w14:paraId="2D4D6211" w14:textId="77777777" w:rsidR="008B5790" w:rsidRPr="003B31FE" w:rsidRDefault="008B5790" w:rsidP="008B5790">
            <w:pPr>
              <w:pStyle w:val="Form-TableHeaderLeft"/>
            </w:pPr>
            <w:r>
              <w:t>Major Responsibilities</w:t>
            </w:r>
          </w:p>
        </w:tc>
      </w:tr>
      <w:tr w:rsidR="008B5790" w:rsidRPr="003B31FE" w14:paraId="363F82F4" w14:textId="77777777" w:rsidTr="008B5790">
        <w:trPr>
          <w:trHeight w:val="1418"/>
        </w:trPr>
        <w:tc>
          <w:tcPr>
            <w:tcW w:w="10094" w:type="dxa"/>
            <w:gridSpan w:val="7"/>
            <w:shd w:val="clear" w:color="auto" w:fill="auto"/>
            <w:vAlign w:val="center"/>
          </w:tcPr>
          <w:p w14:paraId="05480048" w14:textId="77777777" w:rsidR="008B5790" w:rsidRDefault="008B5790" w:rsidP="00182CB5">
            <w:pPr>
              <w:pStyle w:val="Form-TableLeft"/>
            </w:pPr>
          </w:p>
        </w:tc>
      </w:tr>
      <w:bookmarkEnd w:id="11"/>
    </w:tbl>
    <w:p w14:paraId="3D8F9857"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2CC6FF2B" w14:textId="77777777" w:rsidTr="00480243">
        <w:tc>
          <w:tcPr>
            <w:tcW w:w="1361" w:type="dxa"/>
            <w:tcBorders>
              <w:bottom w:val="nil"/>
            </w:tcBorders>
            <w:shd w:val="clear" w:color="auto" w:fill="auto"/>
          </w:tcPr>
          <w:p w14:paraId="48D4294E"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0E417E2A" w14:textId="77777777" w:rsidR="008B5790" w:rsidRDefault="008B5790" w:rsidP="00480243">
            <w:pPr>
              <w:pStyle w:val="Form-TableLeft"/>
            </w:pPr>
          </w:p>
        </w:tc>
        <w:tc>
          <w:tcPr>
            <w:tcW w:w="851" w:type="dxa"/>
            <w:tcBorders>
              <w:bottom w:val="nil"/>
            </w:tcBorders>
            <w:shd w:val="clear" w:color="auto" w:fill="auto"/>
          </w:tcPr>
          <w:p w14:paraId="0191C929" w14:textId="77777777" w:rsidR="008B5790" w:rsidRDefault="008B5790" w:rsidP="00D84523">
            <w:pPr>
              <w:pStyle w:val="Form-TableHeaderLeft"/>
            </w:pPr>
            <w:r>
              <w:t>Start Date</w:t>
            </w:r>
          </w:p>
        </w:tc>
        <w:tc>
          <w:tcPr>
            <w:tcW w:w="1815" w:type="dxa"/>
            <w:gridSpan w:val="2"/>
            <w:tcBorders>
              <w:bottom w:val="nil"/>
            </w:tcBorders>
            <w:vAlign w:val="center"/>
          </w:tcPr>
          <w:p w14:paraId="50DECA56" w14:textId="77777777" w:rsidR="008B5790" w:rsidRDefault="008B5790" w:rsidP="00480243">
            <w:pPr>
              <w:pStyle w:val="Form-TableLeft"/>
            </w:pPr>
          </w:p>
        </w:tc>
        <w:tc>
          <w:tcPr>
            <w:tcW w:w="851" w:type="dxa"/>
            <w:tcBorders>
              <w:bottom w:val="nil"/>
            </w:tcBorders>
            <w:shd w:val="clear" w:color="auto" w:fill="auto"/>
          </w:tcPr>
          <w:p w14:paraId="0E053809"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79437AB2" w14:textId="77777777" w:rsidR="008B5790" w:rsidRDefault="008B5790" w:rsidP="00480243">
            <w:pPr>
              <w:pStyle w:val="Form-TableLeft"/>
            </w:pPr>
          </w:p>
        </w:tc>
      </w:tr>
      <w:tr w:rsidR="008B5790" w:rsidRPr="003B31FE" w14:paraId="35DED386" w14:textId="77777777" w:rsidTr="00480243">
        <w:trPr>
          <w:trHeight w:val="567"/>
        </w:trPr>
        <w:tc>
          <w:tcPr>
            <w:tcW w:w="1361" w:type="dxa"/>
            <w:shd w:val="clear" w:color="auto" w:fill="auto"/>
            <w:vAlign w:val="center"/>
          </w:tcPr>
          <w:p w14:paraId="6937DBE0" w14:textId="77777777" w:rsidR="008B5790" w:rsidRPr="00E5673B" w:rsidRDefault="008B5790" w:rsidP="00D84523">
            <w:pPr>
              <w:pStyle w:val="Form-TableHeaderLeft"/>
            </w:pPr>
            <w:r>
              <w:t>Job Title</w:t>
            </w:r>
          </w:p>
        </w:tc>
        <w:tc>
          <w:tcPr>
            <w:tcW w:w="3402" w:type="dxa"/>
            <w:shd w:val="clear" w:color="auto" w:fill="auto"/>
            <w:vAlign w:val="center"/>
          </w:tcPr>
          <w:p w14:paraId="1EFB169D" w14:textId="77777777" w:rsidR="008B5790" w:rsidRDefault="008B5790" w:rsidP="00480243">
            <w:pPr>
              <w:pStyle w:val="Form-TableLeft"/>
            </w:pPr>
          </w:p>
        </w:tc>
        <w:tc>
          <w:tcPr>
            <w:tcW w:w="1361" w:type="dxa"/>
            <w:gridSpan w:val="2"/>
            <w:shd w:val="clear" w:color="auto" w:fill="auto"/>
            <w:vAlign w:val="center"/>
          </w:tcPr>
          <w:p w14:paraId="219F50A4" w14:textId="77777777" w:rsidR="008B5790" w:rsidRDefault="008B5790" w:rsidP="00D84523">
            <w:pPr>
              <w:pStyle w:val="Form-TableHeaderLeft"/>
            </w:pPr>
            <w:r>
              <w:t>Reason for Leaving</w:t>
            </w:r>
          </w:p>
        </w:tc>
        <w:tc>
          <w:tcPr>
            <w:tcW w:w="3970" w:type="dxa"/>
            <w:gridSpan w:val="3"/>
            <w:vAlign w:val="center"/>
          </w:tcPr>
          <w:p w14:paraId="77E5619E" w14:textId="77777777" w:rsidR="008B5790" w:rsidRPr="003B31FE" w:rsidRDefault="008B5790" w:rsidP="00480243">
            <w:pPr>
              <w:pStyle w:val="Form-TableLeft"/>
            </w:pPr>
          </w:p>
        </w:tc>
      </w:tr>
      <w:tr w:rsidR="008B5790" w:rsidRPr="003B31FE" w14:paraId="133FEB56" w14:textId="77777777" w:rsidTr="00D84523">
        <w:trPr>
          <w:trHeight w:hRule="exact" w:val="454"/>
        </w:trPr>
        <w:tc>
          <w:tcPr>
            <w:tcW w:w="10094" w:type="dxa"/>
            <w:gridSpan w:val="7"/>
            <w:shd w:val="clear" w:color="auto" w:fill="auto"/>
            <w:vAlign w:val="center"/>
          </w:tcPr>
          <w:p w14:paraId="40658F86" w14:textId="77777777" w:rsidR="008B5790" w:rsidRPr="003B31FE" w:rsidRDefault="008B5790" w:rsidP="00D84523">
            <w:pPr>
              <w:pStyle w:val="Form-TableHeaderLeft"/>
            </w:pPr>
            <w:r>
              <w:t>Major Responsibilities</w:t>
            </w:r>
          </w:p>
        </w:tc>
      </w:tr>
      <w:tr w:rsidR="008B5790" w:rsidRPr="003B31FE" w14:paraId="65BEFEF9" w14:textId="77777777" w:rsidTr="008B5790">
        <w:trPr>
          <w:trHeight w:val="1418"/>
        </w:trPr>
        <w:tc>
          <w:tcPr>
            <w:tcW w:w="10094" w:type="dxa"/>
            <w:gridSpan w:val="7"/>
            <w:shd w:val="clear" w:color="auto" w:fill="auto"/>
            <w:vAlign w:val="center"/>
          </w:tcPr>
          <w:p w14:paraId="16340C0D" w14:textId="77777777" w:rsidR="008B5790" w:rsidRDefault="008B5790" w:rsidP="00182CB5">
            <w:pPr>
              <w:pStyle w:val="Form-TableLeft"/>
            </w:pPr>
          </w:p>
        </w:tc>
      </w:tr>
    </w:tbl>
    <w:p w14:paraId="6B4895C2"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EF31B13" w14:textId="77777777" w:rsidTr="00480243">
        <w:tc>
          <w:tcPr>
            <w:tcW w:w="1361" w:type="dxa"/>
            <w:tcBorders>
              <w:bottom w:val="nil"/>
            </w:tcBorders>
            <w:shd w:val="clear" w:color="auto" w:fill="auto"/>
          </w:tcPr>
          <w:p w14:paraId="5AA6249E"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32D7A607" w14:textId="77777777" w:rsidR="008B5790" w:rsidRDefault="008B5790" w:rsidP="00480243">
            <w:pPr>
              <w:pStyle w:val="Form-TableLeft"/>
            </w:pPr>
          </w:p>
        </w:tc>
        <w:tc>
          <w:tcPr>
            <w:tcW w:w="851" w:type="dxa"/>
            <w:tcBorders>
              <w:bottom w:val="nil"/>
            </w:tcBorders>
            <w:shd w:val="clear" w:color="auto" w:fill="auto"/>
          </w:tcPr>
          <w:p w14:paraId="16093236" w14:textId="77777777" w:rsidR="008B5790" w:rsidRDefault="008B5790" w:rsidP="00D84523">
            <w:pPr>
              <w:pStyle w:val="Form-TableHeaderLeft"/>
            </w:pPr>
            <w:r>
              <w:t>Start Date</w:t>
            </w:r>
          </w:p>
        </w:tc>
        <w:tc>
          <w:tcPr>
            <w:tcW w:w="1815" w:type="dxa"/>
            <w:gridSpan w:val="2"/>
            <w:tcBorders>
              <w:bottom w:val="nil"/>
            </w:tcBorders>
            <w:vAlign w:val="center"/>
          </w:tcPr>
          <w:p w14:paraId="79D80905" w14:textId="77777777" w:rsidR="008B5790" w:rsidRDefault="008B5790" w:rsidP="00480243">
            <w:pPr>
              <w:pStyle w:val="Form-TableLeft"/>
            </w:pPr>
          </w:p>
        </w:tc>
        <w:tc>
          <w:tcPr>
            <w:tcW w:w="851" w:type="dxa"/>
            <w:tcBorders>
              <w:bottom w:val="nil"/>
            </w:tcBorders>
            <w:shd w:val="clear" w:color="auto" w:fill="auto"/>
          </w:tcPr>
          <w:p w14:paraId="6FDF08FD"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5A68BBA2" w14:textId="77777777" w:rsidR="008B5790" w:rsidRDefault="008B5790" w:rsidP="00480243">
            <w:pPr>
              <w:pStyle w:val="Form-TableLeft"/>
            </w:pPr>
          </w:p>
        </w:tc>
      </w:tr>
      <w:tr w:rsidR="008B5790" w:rsidRPr="003B31FE" w14:paraId="0285D20E" w14:textId="77777777" w:rsidTr="00480243">
        <w:trPr>
          <w:trHeight w:val="567"/>
        </w:trPr>
        <w:tc>
          <w:tcPr>
            <w:tcW w:w="1361" w:type="dxa"/>
            <w:shd w:val="clear" w:color="auto" w:fill="auto"/>
            <w:vAlign w:val="center"/>
          </w:tcPr>
          <w:p w14:paraId="4F62B751" w14:textId="77777777" w:rsidR="008B5790" w:rsidRPr="00E5673B" w:rsidRDefault="008B5790" w:rsidP="00D84523">
            <w:pPr>
              <w:pStyle w:val="Form-TableHeaderLeft"/>
            </w:pPr>
            <w:r>
              <w:t>Job Title</w:t>
            </w:r>
          </w:p>
        </w:tc>
        <w:tc>
          <w:tcPr>
            <w:tcW w:w="3402" w:type="dxa"/>
            <w:shd w:val="clear" w:color="auto" w:fill="auto"/>
            <w:vAlign w:val="center"/>
          </w:tcPr>
          <w:p w14:paraId="191F6B61" w14:textId="77777777" w:rsidR="008B5790" w:rsidRDefault="008B5790" w:rsidP="00480243">
            <w:pPr>
              <w:pStyle w:val="Form-TableLeft"/>
            </w:pPr>
          </w:p>
        </w:tc>
        <w:tc>
          <w:tcPr>
            <w:tcW w:w="1361" w:type="dxa"/>
            <w:gridSpan w:val="2"/>
            <w:shd w:val="clear" w:color="auto" w:fill="auto"/>
            <w:vAlign w:val="center"/>
          </w:tcPr>
          <w:p w14:paraId="6567309E" w14:textId="77777777" w:rsidR="008B5790" w:rsidRDefault="008B5790" w:rsidP="00D84523">
            <w:pPr>
              <w:pStyle w:val="Form-TableHeaderLeft"/>
            </w:pPr>
            <w:r>
              <w:t>Reason for Leaving</w:t>
            </w:r>
          </w:p>
        </w:tc>
        <w:tc>
          <w:tcPr>
            <w:tcW w:w="3970" w:type="dxa"/>
            <w:gridSpan w:val="3"/>
            <w:vAlign w:val="center"/>
          </w:tcPr>
          <w:p w14:paraId="42C10912" w14:textId="77777777" w:rsidR="008B5790" w:rsidRPr="003B31FE" w:rsidRDefault="008B5790" w:rsidP="00480243">
            <w:pPr>
              <w:pStyle w:val="Form-TableLeft"/>
            </w:pPr>
          </w:p>
        </w:tc>
      </w:tr>
      <w:tr w:rsidR="008B5790" w:rsidRPr="003B31FE" w14:paraId="1953480E" w14:textId="77777777" w:rsidTr="00D84523">
        <w:trPr>
          <w:trHeight w:hRule="exact" w:val="454"/>
        </w:trPr>
        <w:tc>
          <w:tcPr>
            <w:tcW w:w="10094" w:type="dxa"/>
            <w:gridSpan w:val="7"/>
            <w:shd w:val="clear" w:color="auto" w:fill="auto"/>
            <w:vAlign w:val="center"/>
          </w:tcPr>
          <w:p w14:paraId="62D826BF" w14:textId="77777777" w:rsidR="008B5790" w:rsidRPr="003B31FE" w:rsidRDefault="008B5790" w:rsidP="00D84523">
            <w:pPr>
              <w:pStyle w:val="Form-TableHeaderLeft"/>
            </w:pPr>
            <w:r>
              <w:t>Major Responsibilities</w:t>
            </w:r>
          </w:p>
        </w:tc>
      </w:tr>
      <w:tr w:rsidR="008B5790" w:rsidRPr="003B31FE" w14:paraId="3A8C5082" w14:textId="77777777" w:rsidTr="008B5790">
        <w:trPr>
          <w:trHeight w:val="1418"/>
        </w:trPr>
        <w:tc>
          <w:tcPr>
            <w:tcW w:w="10094" w:type="dxa"/>
            <w:gridSpan w:val="7"/>
            <w:shd w:val="clear" w:color="auto" w:fill="auto"/>
            <w:vAlign w:val="center"/>
          </w:tcPr>
          <w:p w14:paraId="2B000353" w14:textId="77777777" w:rsidR="008B5790" w:rsidRDefault="008B5790" w:rsidP="00182CB5">
            <w:pPr>
              <w:pStyle w:val="Form-TableLeft"/>
            </w:pPr>
          </w:p>
        </w:tc>
      </w:tr>
    </w:tbl>
    <w:p w14:paraId="33F95E66"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6E61FDA" w14:textId="77777777" w:rsidTr="00480243">
        <w:tc>
          <w:tcPr>
            <w:tcW w:w="1361" w:type="dxa"/>
            <w:tcBorders>
              <w:bottom w:val="nil"/>
            </w:tcBorders>
            <w:shd w:val="clear" w:color="auto" w:fill="auto"/>
          </w:tcPr>
          <w:p w14:paraId="00A73A5D"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2A76A3F4" w14:textId="77777777" w:rsidR="008B5790" w:rsidRDefault="008B5790" w:rsidP="00480243">
            <w:pPr>
              <w:pStyle w:val="Form-TableLeft"/>
            </w:pPr>
          </w:p>
        </w:tc>
        <w:tc>
          <w:tcPr>
            <w:tcW w:w="851" w:type="dxa"/>
            <w:tcBorders>
              <w:bottom w:val="nil"/>
            </w:tcBorders>
            <w:shd w:val="clear" w:color="auto" w:fill="auto"/>
          </w:tcPr>
          <w:p w14:paraId="247C9AE4" w14:textId="77777777" w:rsidR="008B5790" w:rsidRDefault="008B5790" w:rsidP="00D84523">
            <w:pPr>
              <w:pStyle w:val="Form-TableHeaderLeft"/>
            </w:pPr>
            <w:r>
              <w:t>Start Date</w:t>
            </w:r>
          </w:p>
        </w:tc>
        <w:tc>
          <w:tcPr>
            <w:tcW w:w="1815" w:type="dxa"/>
            <w:gridSpan w:val="2"/>
            <w:tcBorders>
              <w:bottom w:val="nil"/>
            </w:tcBorders>
            <w:vAlign w:val="center"/>
          </w:tcPr>
          <w:p w14:paraId="5B4ED43C" w14:textId="77777777" w:rsidR="008B5790" w:rsidRDefault="008B5790" w:rsidP="00480243">
            <w:pPr>
              <w:pStyle w:val="Form-TableLeft"/>
            </w:pPr>
          </w:p>
        </w:tc>
        <w:tc>
          <w:tcPr>
            <w:tcW w:w="851" w:type="dxa"/>
            <w:tcBorders>
              <w:bottom w:val="nil"/>
            </w:tcBorders>
            <w:shd w:val="clear" w:color="auto" w:fill="auto"/>
          </w:tcPr>
          <w:p w14:paraId="7A30FB37"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4422676A" w14:textId="77777777" w:rsidR="008B5790" w:rsidRDefault="008B5790" w:rsidP="00480243">
            <w:pPr>
              <w:pStyle w:val="Form-TableLeft"/>
            </w:pPr>
          </w:p>
        </w:tc>
      </w:tr>
      <w:tr w:rsidR="008B5790" w:rsidRPr="003B31FE" w14:paraId="79BEA60C" w14:textId="77777777" w:rsidTr="00480243">
        <w:trPr>
          <w:trHeight w:val="567"/>
        </w:trPr>
        <w:tc>
          <w:tcPr>
            <w:tcW w:w="1361" w:type="dxa"/>
            <w:shd w:val="clear" w:color="auto" w:fill="auto"/>
            <w:vAlign w:val="center"/>
          </w:tcPr>
          <w:p w14:paraId="7560DFEF" w14:textId="77777777" w:rsidR="008B5790" w:rsidRPr="00E5673B" w:rsidRDefault="008B5790" w:rsidP="00D84523">
            <w:pPr>
              <w:pStyle w:val="Form-TableHeaderLeft"/>
            </w:pPr>
            <w:r>
              <w:t>Job Title</w:t>
            </w:r>
          </w:p>
        </w:tc>
        <w:tc>
          <w:tcPr>
            <w:tcW w:w="3402" w:type="dxa"/>
            <w:shd w:val="clear" w:color="auto" w:fill="auto"/>
            <w:vAlign w:val="center"/>
          </w:tcPr>
          <w:p w14:paraId="207BC9D7" w14:textId="77777777" w:rsidR="008B5790" w:rsidRDefault="008B5790" w:rsidP="00480243">
            <w:pPr>
              <w:pStyle w:val="Form-TableLeft"/>
            </w:pPr>
          </w:p>
        </w:tc>
        <w:tc>
          <w:tcPr>
            <w:tcW w:w="1361" w:type="dxa"/>
            <w:gridSpan w:val="2"/>
            <w:shd w:val="clear" w:color="auto" w:fill="auto"/>
            <w:vAlign w:val="center"/>
          </w:tcPr>
          <w:p w14:paraId="47FAF3E1" w14:textId="77777777" w:rsidR="008B5790" w:rsidRDefault="008B5790" w:rsidP="00D84523">
            <w:pPr>
              <w:pStyle w:val="Form-TableHeaderLeft"/>
            </w:pPr>
            <w:r>
              <w:t>Reason for Leaving</w:t>
            </w:r>
          </w:p>
        </w:tc>
        <w:tc>
          <w:tcPr>
            <w:tcW w:w="3970" w:type="dxa"/>
            <w:gridSpan w:val="3"/>
            <w:vAlign w:val="center"/>
          </w:tcPr>
          <w:p w14:paraId="016AD01D" w14:textId="77777777" w:rsidR="008B5790" w:rsidRPr="003B31FE" w:rsidRDefault="008B5790" w:rsidP="00480243">
            <w:pPr>
              <w:pStyle w:val="Form-TableLeft"/>
            </w:pPr>
          </w:p>
        </w:tc>
      </w:tr>
      <w:tr w:rsidR="008B5790" w:rsidRPr="003B31FE" w14:paraId="53C3BB1E" w14:textId="77777777" w:rsidTr="00D84523">
        <w:trPr>
          <w:trHeight w:hRule="exact" w:val="454"/>
        </w:trPr>
        <w:tc>
          <w:tcPr>
            <w:tcW w:w="10094" w:type="dxa"/>
            <w:gridSpan w:val="7"/>
            <w:shd w:val="clear" w:color="auto" w:fill="auto"/>
            <w:vAlign w:val="center"/>
          </w:tcPr>
          <w:p w14:paraId="21F51F6F" w14:textId="77777777" w:rsidR="008B5790" w:rsidRPr="003B31FE" w:rsidRDefault="008B5790" w:rsidP="00D84523">
            <w:pPr>
              <w:pStyle w:val="Form-TableHeaderLeft"/>
            </w:pPr>
            <w:r>
              <w:t>Major Responsibilities</w:t>
            </w:r>
          </w:p>
        </w:tc>
      </w:tr>
      <w:tr w:rsidR="008B5790" w:rsidRPr="003B31FE" w14:paraId="4E2350C1" w14:textId="77777777" w:rsidTr="008B5790">
        <w:trPr>
          <w:trHeight w:val="1418"/>
        </w:trPr>
        <w:tc>
          <w:tcPr>
            <w:tcW w:w="10094" w:type="dxa"/>
            <w:gridSpan w:val="7"/>
            <w:shd w:val="clear" w:color="auto" w:fill="auto"/>
            <w:vAlign w:val="center"/>
          </w:tcPr>
          <w:p w14:paraId="16EE46EB" w14:textId="77777777" w:rsidR="008B5790" w:rsidRDefault="008B5790" w:rsidP="00182CB5">
            <w:pPr>
              <w:pStyle w:val="Form-TableLeft"/>
            </w:pPr>
          </w:p>
        </w:tc>
      </w:tr>
    </w:tbl>
    <w:p w14:paraId="3BDDDC79" w14:textId="77777777" w:rsidR="007E66BB" w:rsidRPr="00370B3D" w:rsidRDefault="007E66BB" w:rsidP="00370B3D">
      <w:pPr>
        <w:pStyle w:val="Fill01"/>
      </w:pPr>
      <w:r w:rsidRPr="00370B3D">
        <w:br w:type="page"/>
      </w:r>
    </w:p>
    <w:p w14:paraId="495FD810" w14:textId="77777777" w:rsidR="007E66BB" w:rsidRDefault="007E66BB" w:rsidP="007E66BB">
      <w:pPr>
        <w:pStyle w:val="Heading1"/>
      </w:pPr>
      <w:r>
        <w:lastRenderedPageBreak/>
        <w:t xml:space="preserve">Job </w:t>
      </w:r>
      <w:r w:rsidRPr="007E66BB">
        <w:t>Specific</w:t>
      </w:r>
      <w:r>
        <w:t xml:space="preserve"> Questions</w:t>
      </w:r>
    </w:p>
    <w:p w14:paraId="7CF0A9F0"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2D75D4A1" w14:textId="77777777" w:rsidTr="00E80E9C">
        <w:tc>
          <w:tcPr>
            <w:tcW w:w="454" w:type="dxa"/>
            <w:shd w:val="clear" w:color="auto" w:fill="auto"/>
            <w:vAlign w:val="center"/>
          </w:tcPr>
          <w:p w14:paraId="37B44B02" w14:textId="77777777" w:rsidR="007E66BB" w:rsidRPr="00E5673B" w:rsidRDefault="00FA7599" w:rsidP="007E66BB">
            <w:pPr>
              <w:pStyle w:val="Form-TableHeaderLeft"/>
            </w:pPr>
            <w:bookmarkStart w:id="12" w:name="_Hlk70068163"/>
            <w:r>
              <w:t>4.</w:t>
            </w:r>
            <w:r w:rsidR="007E66BB">
              <w:t>1</w:t>
            </w:r>
          </w:p>
        </w:tc>
        <w:tc>
          <w:tcPr>
            <w:tcW w:w="9640" w:type="dxa"/>
            <w:shd w:val="clear" w:color="auto" w:fill="auto"/>
            <w:vAlign w:val="center"/>
          </w:tcPr>
          <w:p w14:paraId="1AAE5815" w14:textId="315F28CB" w:rsidR="007E66BB" w:rsidRPr="00003823" w:rsidRDefault="00234739" w:rsidP="00C02F5A">
            <w:pPr>
              <w:pStyle w:val="Form-TableLeft"/>
            </w:pPr>
            <w:r w:rsidRPr="00003823">
              <w:t xml:space="preserve">What do you understand by </w:t>
            </w:r>
            <w:r w:rsidR="00AE7937" w:rsidRPr="00003823">
              <w:t>d</w:t>
            </w:r>
            <w:r w:rsidRPr="00003823">
              <w:t xml:space="preserve">isaster </w:t>
            </w:r>
            <w:r w:rsidR="00AE7937" w:rsidRPr="00003823">
              <w:t>risk reduction</w:t>
            </w:r>
            <w:r w:rsidRPr="00003823">
              <w:t xml:space="preserve">? </w:t>
            </w:r>
            <w:r w:rsidR="00CA5366" w:rsidRPr="00003823">
              <w:t>Briefly explain the stages of disaster management cycle.</w:t>
            </w:r>
            <w:r w:rsidRPr="00003823">
              <w:t xml:space="preserve">  </w:t>
            </w:r>
          </w:p>
        </w:tc>
      </w:tr>
      <w:tr w:rsidR="007E66BB" w:rsidRPr="003B31FE" w14:paraId="4BC91AEF" w14:textId="77777777" w:rsidTr="00A87E38">
        <w:trPr>
          <w:trHeight w:val="1418"/>
        </w:trPr>
        <w:tc>
          <w:tcPr>
            <w:tcW w:w="10094" w:type="dxa"/>
            <w:gridSpan w:val="2"/>
            <w:shd w:val="clear" w:color="auto" w:fill="auto"/>
            <w:vAlign w:val="center"/>
          </w:tcPr>
          <w:p w14:paraId="1C6AE468" w14:textId="77777777" w:rsidR="007E66BB" w:rsidRPr="00003823" w:rsidRDefault="007E66BB" w:rsidP="00FA7DDE">
            <w:pPr>
              <w:pStyle w:val="Form-TableLeft"/>
            </w:pPr>
          </w:p>
        </w:tc>
      </w:tr>
      <w:tr w:rsidR="007E66BB" w:rsidRPr="003B31FE" w14:paraId="3F1EA7C1" w14:textId="77777777" w:rsidTr="00E80E9C">
        <w:tc>
          <w:tcPr>
            <w:tcW w:w="454" w:type="dxa"/>
            <w:shd w:val="clear" w:color="auto" w:fill="auto"/>
            <w:vAlign w:val="center"/>
          </w:tcPr>
          <w:p w14:paraId="7D1B22A7" w14:textId="77777777" w:rsidR="007E66BB" w:rsidRPr="00E5673B" w:rsidRDefault="00FA7599" w:rsidP="00FA7DDE">
            <w:pPr>
              <w:pStyle w:val="Form-TableHeaderLeft"/>
            </w:pPr>
            <w:r>
              <w:t>4.</w:t>
            </w:r>
            <w:r w:rsidR="007E66BB">
              <w:t>2</w:t>
            </w:r>
          </w:p>
        </w:tc>
        <w:tc>
          <w:tcPr>
            <w:tcW w:w="9640" w:type="dxa"/>
            <w:shd w:val="clear" w:color="auto" w:fill="auto"/>
            <w:vAlign w:val="center"/>
          </w:tcPr>
          <w:p w14:paraId="150D6D16" w14:textId="4D354ACA" w:rsidR="007E66BB" w:rsidRPr="00003823" w:rsidRDefault="00CA5366" w:rsidP="00003823">
            <w:pPr>
              <w:pStyle w:val="Form-TableLeft"/>
            </w:pPr>
            <w:r w:rsidRPr="00003823">
              <w:rPr>
                <w:lang w:val="en-US"/>
              </w:rPr>
              <w:t xml:space="preserve">Being </w:t>
            </w:r>
            <w:r w:rsidR="00772BAA" w:rsidRPr="00003823">
              <w:rPr>
                <w:lang w:val="en-US"/>
              </w:rPr>
              <w:t>a</w:t>
            </w:r>
            <w:r w:rsidRPr="00003823">
              <w:rPr>
                <w:lang w:val="en-US"/>
              </w:rPr>
              <w:t xml:space="preserve"> D</w:t>
            </w:r>
            <w:r w:rsidR="00307F38" w:rsidRPr="00003823">
              <w:rPr>
                <w:lang w:val="en-US"/>
              </w:rPr>
              <w:t>R</w:t>
            </w:r>
            <w:r w:rsidRPr="00003823">
              <w:rPr>
                <w:lang w:val="en-US"/>
              </w:rPr>
              <w:t xml:space="preserve">M </w:t>
            </w:r>
            <w:r w:rsidR="00AE7937" w:rsidRPr="00003823">
              <w:rPr>
                <w:lang w:val="en-US"/>
              </w:rPr>
              <w:t>Officer</w:t>
            </w:r>
            <w:r w:rsidRPr="00003823">
              <w:rPr>
                <w:lang w:val="en-US"/>
              </w:rPr>
              <w:t> for the sector</w:t>
            </w:r>
            <w:r w:rsidR="00772BAA" w:rsidRPr="00003823">
              <w:rPr>
                <w:lang w:val="en-US"/>
              </w:rPr>
              <w:t>,</w:t>
            </w:r>
            <w:r w:rsidRPr="00003823">
              <w:rPr>
                <w:lang w:val="en-US"/>
              </w:rPr>
              <w:t xml:space="preserve"> what organi</w:t>
            </w:r>
            <w:r w:rsidR="00772BAA" w:rsidRPr="00003823">
              <w:rPr>
                <w:lang w:val="en-US"/>
              </w:rPr>
              <w:t>s</w:t>
            </w:r>
            <w:r w:rsidRPr="00003823">
              <w:rPr>
                <w:lang w:val="en-US"/>
              </w:rPr>
              <w:t>ational and community</w:t>
            </w:r>
            <w:r w:rsidR="00772BAA" w:rsidRPr="00003823">
              <w:rPr>
                <w:lang w:val="en-US"/>
              </w:rPr>
              <w:t>-</w:t>
            </w:r>
            <w:r w:rsidRPr="00003823">
              <w:rPr>
                <w:lang w:val="en-US"/>
              </w:rPr>
              <w:t>level disaster preparedness measures and steps would you take?</w:t>
            </w:r>
            <w:r w:rsidR="00AE7937" w:rsidRPr="00003823">
              <w:rPr>
                <w:lang w:val="en-US"/>
              </w:rPr>
              <w:t xml:space="preserve"> Please provide your opinion in the context of </w:t>
            </w:r>
            <w:proofErr w:type="spellStart"/>
            <w:r w:rsidR="00AE7937" w:rsidRPr="00003823">
              <w:rPr>
                <w:lang w:val="en-US"/>
              </w:rPr>
              <w:t>Bajhang</w:t>
            </w:r>
            <w:proofErr w:type="spellEnd"/>
            <w:r w:rsidR="00AE7937" w:rsidRPr="00003823">
              <w:rPr>
                <w:lang w:val="en-US"/>
              </w:rPr>
              <w:t xml:space="preserve"> district in Nepal.</w:t>
            </w:r>
            <w:r w:rsidR="00AE7937" w:rsidRPr="00003823">
              <w:t xml:space="preserve"> </w:t>
            </w:r>
          </w:p>
        </w:tc>
      </w:tr>
      <w:tr w:rsidR="007E66BB" w:rsidRPr="003B31FE" w14:paraId="750F3CC9" w14:textId="77777777" w:rsidTr="00A87E38">
        <w:trPr>
          <w:trHeight w:val="1418"/>
        </w:trPr>
        <w:tc>
          <w:tcPr>
            <w:tcW w:w="10094" w:type="dxa"/>
            <w:gridSpan w:val="2"/>
            <w:shd w:val="clear" w:color="auto" w:fill="auto"/>
            <w:vAlign w:val="center"/>
          </w:tcPr>
          <w:p w14:paraId="16166AE3" w14:textId="77777777" w:rsidR="007E66BB" w:rsidRPr="00003823" w:rsidRDefault="007E66BB" w:rsidP="00FA7DDE">
            <w:pPr>
              <w:pStyle w:val="Form-TableLeft"/>
            </w:pPr>
          </w:p>
        </w:tc>
      </w:tr>
      <w:tr w:rsidR="007E66BB" w:rsidRPr="003B31FE" w14:paraId="0FB48D04" w14:textId="77777777" w:rsidTr="00E80E9C">
        <w:tc>
          <w:tcPr>
            <w:tcW w:w="454" w:type="dxa"/>
            <w:shd w:val="clear" w:color="auto" w:fill="auto"/>
            <w:vAlign w:val="center"/>
          </w:tcPr>
          <w:p w14:paraId="649BDF4E" w14:textId="77777777" w:rsidR="007E66BB" w:rsidRPr="00E5673B" w:rsidRDefault="00FA7599" w:rsidP="00FA7DDE">
            <w:pPr>
              <w:pStyle w:val="Form-TableHeaderLeft"/>
            </w:pPr>
            <w:r>
              <w:t>4.</w:t>
            </w:r>
            <w:r w:rsidR="007E66BB">
              <w:t>3</w:t>
            </w:r>
          </w:p>
        </w:tc>
        <w:tc>
          <w:tcPr>
            <w:tcW w:w="9640" w:type="dxa"/>
            <w:shd w:val="clear" w:color="auto" w:fill="auto"/>
            <w:vAlign w:val="center"/>
          </w:tcPr>
          <w:p w14:paraId="4AD2AFF1" w14:textId="1D4936C6" w:rsidR="007E66BB" w:rsidRPr="00003823" w:rsidRDefault="00767DD6" w:rsidP="00003823">
            <w:pPr>
              <w:pStyle w:val="Form-TableLeft"/>
              <w:rPr>
                <w:lang w:val="en-US"/>
              </w:rPr>
            </w:pPr>
            <w:r w:rsidRPr="00003823">
              <w:rPr>
                <w:lang w:val="en-US"/>
              </w:rPr>
              <w:t xml:space="preserve">The risk and vulnerabilities are not equal for everybody. Understanding this reality, what are the GESI considerations to be considered while programming? How can GESI be mainstreamed into DRR and resilience </w:t>
            </w:r>
            <w:proofErr w:type="spellStart"/>
            <w:r w:rsidRPr="00003823">
              <w:rPr>
                <w:lang w:val="en-US"/>
              </w:rPr>
              <w:t>program</w:t>
            </w:r>
            <w:r w:rsidR="009D21F4" w:rsidRPr="00003823">
              <w:rPr>
                <w:lang w:val="en-US"/>
              </w:rPr>
              <w:t>me</w:t>
            </w:r>
            <w:proofErr w:type="spellEnd"/>
            <w:r w:rsidRPr="00003823">
              <w:rPr>
                <w:lang w:val="en-US"/>
              </w:rPr>
              <w:t>?</w:t>
            </w:r>
          </w:p>
        </w:tc>
      </w:tr>
      <w:tr w:rsidR="007E66BB" w:rsidRPr="003B31FE" w14:paraId="3CFD8390" w14:textId="77777777" w:rsidTr="00A87E38">
        <w:trPr>
          <w:trHeight w:val="1418"/>
        </w:trPr>
        <w:tc>
          <w:tcPr>
            <w:tcW w:w="10094" w:type="dxa"/>
            <w:gridSpan w:val="2"/>
            <w:shd w:val="clear" w:color="auto" w:fill="auto"/>
            <w:vAlign w:val="center"/>
          </w:tcPr>
          <w:p w14:paraId="1C928B7A" w14:textId="77777777" w:rsidR="007E66BB" w:rsidRPr="00003823" w:rsidRDefault="007E66BB" w:rsidP="00FA7DDE">
            <w:pPr>
              <w:pStyle w:val="Form-TableLeft"/>
            </w:pPr>
          </w:p>
        </w:tc>
      </w:tr>
      <w:tr w:rsidR="007E66BB" w:rsidRPr="003B31FE" w14:paraId="5714A94F" w14:textId="77777777" w:rsidTr="00E80E9C">
        <w:tc>
          <w:tcPr>
            <w:tcW w:w="454" w:type="dxa"/>
            <w:shd w:val="clear" w:color="auto" w:fill="auto"/>
            <w:vAlign w:val="center"/>
          </w:tcPr>
          <w:p w14:paraId="64AD06A6" w14:textId="77777777" w:rsidR="007E66BB" w:rsidRPr="00E5673B" w:rsidRDefault="00FA7599" w:rsidP="00FA7DDE">
            <w:pPr>
              <w:pStyle w:val="Form-TableHeaderLeft"/>
            </w:pPr>
            <w:r>
              <w:t>4.</w:t>
            </w:r>
            <w:r w:rsidR="007E66BB">
              <w:t>4</w:t>
            </w:r>
          </w:p>
        </w:tc>
        <w:tc>
          <w:tcPr>
            <w:tcW w:w="9640" w:type="dxa"/>
            <w:shd w:val="clear" w:color="auto" w:fill="auto"/>
            <w:vAlign w:val="center"/>
          </w:tcPr>
          <w:p w14:paraId="5CE4F840" w14:textId="5B255156" w:rsidR="00F56332" w:rsidRPr="00003823" w:rsidRDefault="00F56332" w:rsidP="00003823">
            <w:pPr>
              <w:pStyle w:val="Form-TableLeft"/>
              <w:rPr>
                <w:lang w:val="en-US"/>
              </w:rPr>
            </w:pPr>
            <w:r w:rsidRPr="00003823">
              <w:rPr>
                <w:lang w:val="en-US"/>
              </w:rPr>
              <w:t xml:space="preserve">How and what will be your </w:t>
            </w:r>
            <w:r w:rsidR="00AE7937" w:rsidRPr="00003823">
              <w:rPr>
                <w:lang w:val="en-US"/>
              </w:rPr>
              <w:t>plan for</w:t>
            </w:r>
            <w:r w:rsidRPr="00003823">
              <w:rPr>
                <w:lang w:val="en-US"/>
              </w:rPr>
              <w:t xml:space="preserve"> building capacity of local implementing partner</w:t>
            </w:r>
            <w:r w:rsidR="006A4CAE" w:rsidRPr="00003823">
              <w:rPr>
                <w:lang w:val="en-US"/>
              </w:rPr>
              <w:t xml:space="preserve"> and local government </w:t>
            </w:r>
            <w:r w:rsidRPr="00003823">
              <w:rPr>
                <w:lang w:val="en-US"/>
              </w:rPr>
              <w:t xml:space="preserve">on disaster </w:t>
            </w:r>
            <w:r w:rsidR="006A4CAE" w:rsidRPr="00003823">
              <w:rPr>
                <w:lang w:val="en-US"/>
              </w:rPr>
              <w:t>risk reduction</w:t>
            </w:r>
            <w:r w:rsidR="0020377E" w:rsidRPr="00003823">
              <w:rPr>
                <w:lang w:val="en-US"/>
              </w:rPr>
              <w:t>, emergency response and recovery?</w:t>
            </w:r>
          </w:p>
        </w:tc>
      </w:tr>
      <w:tr w:rsidR="007E66BB" w:rsidRPr="003B31FE" w14:paraId="539907EB" w14:textId="77777777" w:rsidTr="00A87E38">
        <w:trPr>
          <w:trHeight w:val="1418"/>
        </w:trPr>
        <w:tc>
          <w:tcPr>
            <w:tcW w:w="10094" w:type="dxa"/>
            <w:gridSpan w:val="2"/>
            <w:shd w:val="clear" w:color="auto" w:fill="auto"/>
            <w:vAlign w:val="center"/>
          </w:tcPr>
          <w:p w14:paraId="4EB0116B" w14:textId="77777777" w:rsidR="007E66BB" w:rsidRPr="00003823" w:rsidRDefault="007E66BB" w:rsidP="00FA7DDE">
            <w:pPr>
              <w:pStyle w:val="Form-TableLeft"/>
            </w:pPr>
          </w:p>
        </w:tc>
      </w:tr>
      <w:tr w:rsidR="007E66BB" w:rsidRPr="003B31FE" w14:paraId="30722512" w14:textId="77777777" w:rsidTr="00E80E9C">
        <w:tc>
          <w:tcPr>
            <w:tcW w:w="454" w:type="dxa"/>
            <w:shd w:val="clear" w:color="auto" w:fill="auto"/>
            <w:vAlign w:val="center"/>
          </w:tcPr>
          <w:p w14:paraId="30D1983D" w14:textId="77777777" w:rsidR="007E66BB" w:rsidRPr="00E5673B" w:rsidRDefault="00FA7599" w:rsidP="00FA7DDE">
            <w:pPr>
              <w:pStyle w:val="Form-TableHeaderLeft"/>
            </w:pPr>
            <w:r>
              <w:t>4.</w:t>
            </w:r>
            <w:r w:rsidR="007E66BB">
              <w:t>5</w:t>
            </w:r>
          </w:p>
        </w:tc>
        <w:tc>
          <w:tcPr>
            <w:tcW w:w="9640" w:type="dxa"/>
            <w:shd w:val="clear" w:color="auto" w:fill="auto"/>
            <w:vAlign w:val="center"/>
          </w:tcPr>
          <w:p w14:paraId="73CA3C24" w14:textId="4D4EB610" w:rsidR="007E66BB" w:rsidRPr="00003823" w:rsidRDefault="00767DD6" w:rsidP="00003823">
            <w:pPr>
              <w:pStyle w:val="Form-TableLeft"/>
              <w:rPr>
                <w:lang w:val="en-US"/>
              </w:rPr>
            </w:pPr>
            <w:r w:rsidRPr="00003823">
              <w:rPr>
                <w:lang w:val="en-US"/>
              </w:rPr>
              <w:t xml:space="preserve">Describe your experience of project </w:t>
            </w:r>
            <w:r w:rsidRPr="00003823">
              <w:rPr>
                <w:rFonts w:cs="Kokila" w:hint="cs"/>
                <w:lang w:val="en-US" w:bidi="ne-NP"/>
              </w:rPr>
              <w:t>implementation</w:t>
            </w:r>
            <w:r w:rsidRPr="00003823">
              <w:rPr>
                <w:lang w:val="en-US"/>
              </w:rPr>
              <w:t xml:space="preserve"> including planning, budgeting, monitoring, </w:t>
            </w:r>
            <w:proofErr w:type="gramStart"/>
            <w:r w:rsidRPr="00003823">
              <w:rPr>
                <w:lang w:val="en-US"/>
              </w:rPr>
              <w:t>reporting</w:t>
            </w:r>
            <w:proofErr w:type="gramEnd"/>
            <w:r w:rsidRPr="00003823">
              <w:rPr>
                <w:lang w:val="en-US"/>
              </w:rPr>
              <w:t xml:space="preserve"> and developing proposals. Please explain with examples</w:t>
            </w:r>
          </w:p>
        </w:tc>
      </w:tr>
      <w:tr w:rsidR="007E66BB" w:rsidRPr="003B31FE" w14:paraId="23C1FA3B" w14:textId="77777777" w:rsidTr="00A87E38">
        <w:trPr>
          <w:trHeight w:val="1418"/>
        </w:trPr>
        <w:tc>
          <w:tcPr>
            <w:tcW w:w="10094" w:type="dxa"/>
            <w:gridSpan w:val="2"/>
            <w:shd w:val="clear" w:color="auto" w:fill="auto"/>
            <w:vAlign w:val="center"/>
          </w:tcPr>
          <w:p w14:paraId="2604DDE9" w14:textId="44360264" w:rsidR="007E66BB" w:rsidRPr="003B31FE" w:rsidRDefault="007E66BB" w:rsidP="00FA7DDE">
            <w:pPr>
              <w:pStyle w:val="Form-TableLeft"/>
            </w:pPr>
          </w:p>
        </w:tc>
      </w:tr>
      <w:bookmarkEnd w:id="12"/>
    </w:tbl>
    <w:p w14:paraId="63A960F4" w14:textId="77777777" w:rsidR="007E66BB" w:rsidRPr="00370B3D" w:rsidRDefault="007E66BB" w:rsidP="00370B3D">
      <w:pPr>
        <w:pStyle w:val="Fill01"/>
      </w:pPr>
      <w:r w:rsidRPr="00370B3D">
        <w:br w:type="page"/>
      </w:r>
    </w:p>
    <w:p w14:paraId="73F96154" w14:textId="77777777" w:rsidR="007E66BB" w:rsidRDefault="007E66BB" w:rsidP="007E66BB">
      <w:pPr>
        <w:pStyle w:val="Heading1"/>
      </w:pPr>
      <w:r>
        <w:lastRenderedPageBreak/>
        <w:t>UMN General Questions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1247"/>
        <w:gridCol w:w="171"/>
        <w:gridCol w:w="2268"/>
        <w:gridCol w:w="5954"/>
      </w:tblGrid>
      <w:tr w:rsidR="007E66BB" w:rsidRPr="003B31FE" w14:paraId="718B35B7" w14:textId="77777777" w:rsidTr="00E80E9C">
        <w:tc>
          <w:tcPr>
            <w:tcW w:w="454" w:type="dxa"/>
            <w:shd w:val="clear" w:color="auto" w:fill="auto"/>
            <w:vAlign w:val="center"/>
          </w:tcPr>
          <w:p w14:paraId="4117DAE9" w14:textId="77777777" w:rsidR="007E66BB" w:rsidRPr="00E5673B" w:rsidRDefault="007E66BB" w:rsidP="00FA7DDE">
            <w:pPr>
              <w:pStyle w:val="Form-TableHeaderLeft"/>
            </w:pPr>
            <w:bookmarkStart w:id="13" w:name="_Hlk70068384"/>
            <w:r>
              <w:t>5.1</w:t>
            </w:r>
          </w:p>
        </w:tc>
        <w:tc>
          <w:tcPr>
            <w:tcW w:w="9640" w:type="dxa"/>
            <w:gridSpan w:val="4"/>
            <w:shd w:val="clear" w:color="auto" w:fill="auto"/>
            <w:vAlign w:val="center"/>
          </w:tcPr>
          <w:p w14:paraId="4B35FF2D"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D94439E" w14:textId="77777777" w:rsidTr="00FA7599">
        <w:trPr>
          <w:trHeight w:val="1418"/>
        </w:trPr>
        <w:tc>
          <w:tcPr>
            <w:tcW w:w="10094" w:type="dxa"/>
            <w:gridSpan w:val="5"/>
            <w:shd w:val="clear" w:color="auto" w:fill="auto"/>
            <w:vAlign w:val="center"/>
          </w:tcPr>
          <w:p w14:paraId="04989B8E" w14:textId="77777777" w:rsidR="007E66BB" w:rsidRPr="003B31FE" w:rsidRDefault="007E66BB" w:rsidP="00FA7DDE">
            <w:pPr>
              <w:pStyle w:val="Form-TableLeft"/>
            </w:pPr>
          </w:p>
        </w:tc>
      </w:tr>
      <w:tr w:rsidR="007E66BB" w:rsidRPr="003B31FE" w14:paraId="037C3C8E" w14:textId="77777777" w:rsidTr="00E80E9C">
        <w:tc>
          <w:tcPr>
            <w:tcW w:w="454" w:type="dxa"/>
            <w:shd w:val="clear" w:color="auto" w:fill="auto"/>
            <w:vAlign w:val="center"/>
          </w:tcPr>
          <w:p w14:paraId="6BF2E49B" w14:textId="77777777" w:rsidR="007E66BB" w:rsidRPr="00E5673B" w:rsidRDefault="00FA7599" w:rsidP="00FA7DDE">
            <w:pPr>
              <w:pStyle w:val="Form-TableHeaderLeft"/>
            </w:pPr>
            <w:r>
              <w:t>5.2</w:t>
            </w:r>
          </w:p>
        </w:tc>
        <w:tc>
          <w:tcPr>
            <w:tcW w:w="9640" w:type="dxa"/>
            <w:gridSpan w:val="4"/>
            <w:shd w:val="clear" w:color="auto" w:fill="auto"/>
            <w:vAlign w:val="center"/>
          </w:tcPr>
          <w:p w14:paraId="6038F0D6"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38D435C1" w14:textId="77777777" w:rsidTr="00FA7599">
        <w:trPr>
          <w:trHeight w:val="1418"/>
        </w:trPr>
        <w:tc>
          <w:tcPr>
            <w:tcW w:w="10094" w:type="dxa"/>
            <w:gridSpan w:val="5"/>
            <w:shd w:val="clear" w:color="auto" w:fill="auto"/>
            <w:vAlign w:val="center"/>
          </w:tcPr>
          <w:p w14:paraId="502BBBE6" w14:textId="77777777" w:rsidR="007E66BB" w:rsidRPr="003B31FE" w:rsidRDefault="007E66BB" w:rsidP="00FA7DDE">
            <w:pPr>
              <w:pStyle w:val="Form-TableLeft"/>
            </w:pPr>
          </w:p>
        </w:tc>
      </w:tr>
      <w:tr w:rsidR="00FA7599" w:rsidRPr="003B31FE" w14:paraId="3F8BE8C8" w14:textId="77777777" w:rsidTr="00E80E9C">
        <w:tc>
          <w:tcPr>
            <w:tcW w:w="454" w:type="dxa"/>
            <w:shd w:val="clear" w:color="auto" w:fill="auto"/>
            <w:vAlign w:val="center"/>
          </w:tcPr>
          <w:p w14:paraId="401F06BA" w14:textId="77777777" w:rsidR="00FA7599" w:rsidRPr="00E5673B" w:rsidRDefault="00FA7599" w:rsidP="00FA7DDE">
            <w:pPr>
              <w:pStyle w:val="Form-TableHeaderLeft"/>
            </w:pPr>
            <w:r>
              <w:t>5.3</w:t>
            </w:r>
          </w:p>
        </w:tc>
        <w:tc>
          <w:tcPr>
            <w:tcW w:w="9640" w:type="dxa"/>
            <w:gridSpan w:val="4"/>
            <w:shd w:val="clear" w:color="auto" w:fill="auto"/>
            <w:vAlign w:val="center"/>
          </w:tcPr>
          <w:p w14:paraId="0151F0B4" w14:textId="0920FFBE" w:rsidR="00FA7599" w:rsidRPr="003B31FE" w:rsidRDefault="00FA7599" w:rsidP="00C02F5A">
            <w:pPr>
              <w:pStyle w:val="Form-TableLeft"/>
            </w:pPr>
            <w:r w:rsidRPr="00FA7599">
              <w:t xml:space="preserve">Describe a time when you have shown great flexibility in your </w:t>
            </w:r>
            <w:r w:rsidR="00CA5366" w:rsidRPr="00FA7599">
              <w:t>job and</w:t>
            </w:r>
            <w:r w:rsidRPr="00FA7599">
              <w:t xml:space="preserve"> describe the effect you had.</w:t>
            </w:r>
          </w:p>
        </w:tc>
      </w:tr>
      <w:tr w:rsidR="00FA7599" w:rsidRPr="003B31FE" w14:paraId="1A12AD43" w14:textId="77777777" w:rsidTr="00FA7DDE">
        <w:trPr>
          <w:trHeight w:val="1418"/>
        </w:trPr>
        <w:tc>
          <w:tcPr>
            <w:tcW w:w="10094" w:type="dxa"/>
            <w:gridSpan w:val="5"/>
            <w:shd w:val="clear" w:color="auto" w:fill="auto"/>
            <w:vAlign w:val="center"/>
          </w:tcPr>
          <w:p w14:paraId="756E0DC1" w14:textId="77777777" w:rsidR="00FA7599" w:rsidRPr="003B31FE" w:rsidRDefault="00FA7599" w:rsidP="00FA7DDE">
            <w:pPr>
              <w:pStyle w:val="Form-TableLeft"/>
            </w:pPr>
          </w:p>
        </w:tc>
      </w:tr>
      <w:tr w:rsidR="00FA7599" w:rsidRPr="003B31FE" w14:paraId="43545D91" w14:textId="77777777" w:rsidTr="00E80E9C">
        <w:tc>
          <w:tcPr>
            <w:tcW w:w="454" w:type="dxa"/>
            <w:shd w:val="clear" w:color="auto" w:fill="auto"/>
            <w:vAlign w:val="center"/>
          </w:tcPr>
          <w:p w14:paraId="598D9876" w14:textId="77777777" w:rsidR="00FA7599" w:rsidRPr="00E5673B" w:rsidRDefault="00FA7599" w:rsidP="00FA7DDE">
            <w:pPr>
              <w:pStyle w:val="Form-TableHeaderLeft"/>
            </w:pPr>
            <w:r>
              <w:t>5.4</w:t>
            </w:r>
          </w:p>
        </w:tc>
        <w:tc>
          <w:tcPr>
            <w:tcW w:w="9640" w:type="dxa"/>
            <w:gridSpan w:val="4"/>
            <w:shd w:val="clear" w:color="auto" w:fill="auto"/>
            <w:vAlign w:val="center"/>
          </w:tcPr>
          <w:p w14:paraId="281EDEC1" w14:textId="77777777" w:rsidR="00FA7599" w:rsidRPr="003B31FE" w:rsidRDefault="00FA7599" w:rsidP="00C02F5A">
            <w:pPr>
              <w:pStyle w:val="Form-TableLeft"/>
            </w:pPr>
            <w:r w:rsidRPr="00FA7599">
              <w:t>UMN is a Christian development organisation. What do you understand by this, and why are you attracted to working with this organi</w:t>
            </w:r>
            <w:r>
              <w:t>s</w:t>
            </w:r>
            <w:r w:rsidRPr="00FA7599">
              <w:t>ation</w:t>
            </w:r>
            <w:r w:rsidRPr="007E66BB">
              <w:t>?</w:t>
            </w:r>
          </w:p>
        </w:tc>
      </w:tr>
      <w:tr w:rsidR="00FA7599" w:rsidRPr="003B31FE" w14:paraId="210D0872" w14:textId="77777777" w:rsidTr="00FA7599">
        <w:trPr>
          <w:trHeight w:val="1418"/>
        </w:trPr>
        <w:tc>
          <w:tcPr>
            <w:tcW w:w="10094" w:type="dxa"/>
            <w:gridSpan w:val="5"/>
            <w:shd w:val="clear" w:color="auto" w:fill="auto"/>
            <w:vAlign w:val="center"/>
          </w:tcPr>
          <w:p w14:paraId="16965A25" w14:textId="77777777" w:rsidR="00FA7599" w:rsidRPr="003B31FE" w:rsidRDefault="00FA7599" w:rsidP="00FA7DDE">
            <w:pPr>
              <w:pStyle w:val="Form-TableLeft"/>
            </w:pPr>
          </w:p>
        </w:tc>
      </w:tr>
      <w:tr w:rsidR="001A685A" w:rsidRPr="003B31FE" w14:paraId="38F0E7DC" w14:textId="77777777" w:rsidTr="005E3E68">
        <w:tc>
          <w:tcPr>
            <w:tcW w:w="454" w:type="dxa"/>
            <w:shd w:val="clear" w:color="auto" w:fill="auto"/>
            <w:vAlign w:val="center"/>
          </w:tcPr>
          <w:p w14:paraId="0C09D070" w14:textId="77777777" w:rsidR="001A685A" w:rsidRPr="00E5673B" w:rsidRDefault="001A685A" w:rsidP="005E3E68">
            <w:pPr>
              <w:pStyle w:val="Form-TableHeaderLeft"/>
            </w:pPr>
            <w:r>
              <w:t>5.5</w:t>
            </w:r>
          </w:p>
        </w:tc>
        <w:tc>
          <w:tcPr>
            <w:tcW w:w="9640" w:type="dxa"/>
            <w:gridSpan w:val="4"/>
            <w:shd w:val="clear" w:color="auto" w:fill="auto"/>
            <w:vAlign w:val="center"/>
          </w:tcPr>
          <w:p w14:paraId="6F8E160D" w14:textId="77777777" w:rsidR="001A685A" w:rsidRPr="003B31FE" w:rsidRDefault="001A685A" w:rsidP="005E3E68">
            <w:pPr>
              <w:pStyle w:val="Form-TableLeft"/>
            </w:pPr>
            <w:r>
              <w:t>Give a specific example from your past work/life of how you have actively worked to promote gender justice.</w:t>
            </w:r>
          </w:p>
        </w:tc>
      </w:tr>
      <w:tr w:rsidR="001A685A" w:rsidRPr="003B31FE" w14:paraId="2F7162EE" w14:textId="77777777" w:rsidTr="005E3E68">
        <w:trPr>
          <w:trHeight w:val="1418"/>
        </w:trPr>
        <w:tc>
          <w:tcPr>
            <w:tcW w:w="10094" w:type="dxa"/>
            <w:gridSpan w:val="5"/>
            <w:shd w:val="clear" w:color="auto" w:fill="auto"/>
            <w:vAlign w:val="center"/>
          </w:tcPr>
          <w:p w14:paraId="0CFBB592" w14:textId="77777777" w:rsidR="001A685A" w:rsidRPr="003B31FE" w:rsidRDefault="001A685A" w:rsidP="005E3E68">
            <w:pPr>
              <w:pStyle w:val="Form-TableLeft"/>
            </w:pPr>
          </w:p>
        </w:tc>
      </w:tr>
      <w:tr w:rsidR="00FA7599" w:rsidRPr="003B31FE" w14:paraId="485B1B79" w14:textId="77777777" w:rsidTr="00E80E9C">
        <w:tc>
          <w:tcPr>
            <w:tcW w:w="454" w:type="dxa"/>
            <w:tcBorders>
              <w:bottom w:val="nil"/>
            </w:tcBorders>
            <w:shd w:val="clear" w:color="auto" w:fill="auto"/>
            <w:vAlign w:val="center"/>
          </w:tcPr>
          <w:p w14:paraId="2BED037A" w14:textId="77777777" w:rsidR="00FA7599" w:rsidRPr="00E5673B" w:rsidRDefault="00FA7599" w:rsidP="00FA7DDE">
            <w:pPr>
              <w:pStyle w:val="Form-TableHeaderLeft"/>
            </w:pPr>
            <w:r>
              <w:t>5.</w:t>
            </w:r>
            <w:r w:rsidR="001A685A">
              <w:t>6</w:t>
            </w:r>
          </w:p>
        </w:tc>
        <w:tc>
          <w:tcPr>
            <w:tcW w:w="9640" w:type="dxa"/>
            <w:gridSpan w:val="4"/>
            <w:shd w:val="clear" w:color="auto" w:fill="auto"/>
            <w:vAlign w:val="center"/>
          </w:tcPr>
          <w:p w14:paraId="3EAB2FF2" w14:textId="77777777" w:rsidR="00FA7599" w:rsidRPr="003B31FE" w:rsidRDefault="00FA7599" w:rsidP="00C02F5A">
            <w:pPr>
              <w:pStyle w:val="Form-TableLeft"/>
            </w:pPr>
            <w:r>
              <w:t xml:space="preserve">Choose 2 of the 6 UMN values that you feel to be most important; for each describe a time when you acted in accordance with that value in the workplace. </w:t>
            </w:r>
          </w:p>
        </w:tc>
      </w:tr>
      <w:tr w:rsidR="00FA7599" w:rsidRPr="003B31FE" w14:paraId="01CBE3FA" w14:textId="77777777" w:rsidTr="00E80E9C">
        <w:tc>
          <w:tcPr>
            <w:tcW w:w="454" w:type="dxa"/>
            <w:tcBorders>
              <w:top w:val="nil"/>
            </w:tcBorders>
            <w:shd w:val="clear" w:color="auto" w:fill="auto"/>
            <w:vAlign w:val="center"/>
          </w:tcPr>
          <w:p w14:paraId="6A39D283" w14:textId="77777777" w:rsidR="00FA7599" w:rsidRDefault="00FA7599" w:rsidP="00FA7DDE">
            <w:pPr>
              <w:pStyle w:val="Form-TableHeaderLeft"/>
            </w:pPr>
          </w:p>
        </w:tc>
        <w:tc>
          <w:tcPr>
            <w:tcW w:w="1418" w:type="dxa"/>
            <w:gridSpan w:val="2"/>
            <w:tcBorders>
              <w:right w:val="nil"/>
            </w:tcBorders>
            <w:shd w:val="clear" w:color="auto" w:fill="auto"/>
          </w:tcPr>
          <w:p w14:paraId="474DD876" w14:textId="77777777" w:rsidR="00FA7599" w:rsidRDefault="00FA7599" w:rsidP="00FA7599">
            <w:pPr>
              <w:pStyle w:val="Form-TableLeftItalic"/>
            </w:pPr>
            <w:r>
              <w:t>UMN values:</w:t>
            </w:r>
          </w:p>
        </w:tc>
        <w:tc>
          <w:tcPr>
            <w:tcW w:w="2268" w:type="dxa"/>
            <w:tcBorders>
              <w:left w:val="nil"/>
              <w:right w:val="nil"/>
            </w:tcBorders>
            <w:shd w:val="clear" w:color="auto" w:fill="auto"/>
          </w:tcPr>
          <w:p w14:paraId="1075FDCA" w14:textId="77777777" w:rsidR="00FA7599" w:rsidRDefault="00FA7599" w:rsidP="00FA7599">
            <w:pPr>
              <w:pStyle w:val="Form-TableRemarkBullet1"/>
            </w:pPr>
            <w:r>
              <w:t>Integrity</w:t>
            </w:r>
          </w:p>
          <w:p w14:paraId="1995D679" w14:textId="77777777" w:rsidR="00FA7599" w:rsidRDefault="00FA7599" w:rsidP="00FA7599">
            <w:pPr>
              <w:pStyle w:val="Form-TableRemarkBullet1"/>
            </w:pPr>
            <w:r>
              <w:t>Love and service</w:t>
            </w:r>
          </w:p>
          <w:p w14:paraId="24519A41"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69976F3A" w14:textId="77777777" w:rsidR="00FA7599" w:rsidRDefault="00FA7599" w:rsidP="00FA7599">
            <w:pPr>
              <w:pStyle w:val="Form-TableRemarkBullet1"/>
            </w:pPr>
            <w:r>
              <w:t>Innovation and creativity</w:t>
            </w:r>
          </w:p>
          <w:p w14:paraId="7192E613" w14:textId="77777777" w:rsidR="00FA7599" w:rsidRDefault="00FA7599" w:rsidP="00FA7599">
            <w:pPr>
              <w:pStyle w:val="Form-TableRemarkBullet1"/>
            </w:pPr>
            <w:r>
              <w:t>Special concern for poor and marginalised people</w:t>
            </w:r>
          </w:p>
          <w:p w14:paraId="2B915739" w14:textId="77777777" w:rsidR="00FA7599" w:rsidRDefault="00FA7599" w:rsidP="00FA7599">
            <w:pPr>
              <w:pStyle w:val="Form-TableRemarkBullet1"/>
            </w:pPr>
            <w:r>
              <w:t>Care for the environment</w:t>
            </w:r>
          </w:p>
        </w:tc>
      </w:tr>
      <w:tr w:rsidR="00FA7599" w:rsidRPr="003B31FE" w14:paraId="317F65B6" w14:textId="77777777" w:rsidTr="00E80E9C">
        <w:trPr>
          <w:trHeight w:val="1418"/>
        </w:trPr>
        <w:tc>
          <w:tcPr>
            <w:tcW w:w="1701" w:type="dxa"/>
            <w:gridSpan w:val="2"/>
            <w:tcBorders>
              <w:top w:val="nil"/>
            </w:tcBorders>
            <w:shd w:val="clear" w:color="auto" w:fill="auto"/>
          </w:tcPr>
          <w:p w14:paraId="05F59F21" w14:textId="77777777" w:rsidR="00FA7599" w:rsidRDefault="00FA7599" w:rsidP="00E80E9C">
            <w:pPr>
              <w:pStyle w:val="Form-TableLeft"/>
            </w:pPr>
            <w:r>
              <w:t>Value Example 1:</w:t>
            </w:r>
          </w:p>
        </w:tc>
        <w:tc>
          <w:tcPr>
            <w:tcW w:w="8393" w:type="dxa"/>
            <w:gridSpan w:val="3"/>
            <w:shd w:val="clear" w:color="auto" w:fill="auto"/>
          </w:tcPr>
          <w:p w14:paraId="3AE65609" w14:textId="77777777" w:rsidR="00FA7599" w:rsidRDefault="00FA7599" w:rsidP="00FA7599">
            <w:pPr>
              <w:pStyle w:val="Form-TableLeft"/>
            </w:pPr>
          </w:p>
        </w:tc>
      </w:tr>
      <w:tr w:rsidR="00FA7599" w:rsidRPr="003B31FE" w14:paraId="7908C0AA" w14:textId="77777777" w:rsidTr="00E80E9C">
        <w:trPr>
          <w:trHeight w:val="1418"/>
        </w:trPr>
        <w:tc>
          <w:tcPr>
            <w:tcW w:w="1701" w:type="dxa"/>
            <w:gridSpan w:val="2"/>
            <w:tcBorders>
              <w:top w:val="nil"/>
            </w:tcBorders>
            <w:shd w:val="clear" w:color="auto" w:fill="auto"/>
          </w:tcPr>
          <w:p w14:paraId="7F6DC87C" w14:textId="77777777" w:rsidR="00FA7599" w:rsidRDefault="00FA7599" w:rsidP="00E80E9C">
            <w:pPr>
              <w:pStyle w:val="Form-TableLeft"/>
            </w:pPr>
            <w:r>
              <w:t>Value Example 2:</w:t>
            </w:r>
          </w:p>
        </w:tc>
        <w:tc>
          <w:tcPr>
            <w:tcW w:w="8393" w:type="dxa"/>
            <w:gridSpan w:val="3"/>
            <w:shd w:val="clear" w:color="auto" w:fill="auto"/>
          </w:tcPr>
          <w:p w14:paraId="31B1474A" w14:textId="77777777" w:rsidR="00FA7599" w:rsidRDefault="00FA7599" w:rsidP="00FA7599">
            <w:pPr>
              <w:pStyle w:val="Form-TableLeft"/>
            </w:pPr>
          </w:p>
        </w:tc>
      </w:tr>
      <w:bookmarkEnd w:id="13"/>
    </w:tbl>
    <w:p w14:paraId="5FD43157" w14:textId="77777777" w:rsidR="00FA7599" w:rsidRDefault="00FA7599" w:rsidP="00FA7599">
      <w:pPr>
        <w:pStyle w:val="Fill01"/>
      </w:pPr>
    </w:p>
    <w:p w14:paraId="6A75D2E9" w14:textId="77777777" w:rsidR="00FA7599" w:rsidRPr="00370B3D" w:rsidRDefault="00FA7599" w:rsidP="00370B3D">
      <w:pPr>
        <w:pStyle w:val="Fill01"/>
      </w:pPr>
      <w:r w:rsidRPr="00370B3D">
        <w:br w:type="page"/>
      </w:r>
    </w:p>
    <w:p w14:paraId="45291B99" w14:textId="77777777" w:rsidR="00FA7599" w:rsidRDefault="00FA7599" w:rsidP="00FA7599">
      <w:pPr>
        <w:pStyle w:val="Heading1"/>
      </w:pPr>
      <w:r>
        <w:lastRenderedPageBreak/>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51203F81" w14:textId="77777777" w:rsidTr="00A94952">
        <w:tc>
          <w:tcPr>
            <w:tcW w:w="2269" w:type="dxa"/>
            <w:gridSpan w:val="2"/>
            <w:tcBorders>
              <w:bottom w:val="nil"/>
            </w:tcBorders>
            <w:shd w:val="clear" w:color="auto" w:fill="auto"/>
          </w:tcPr>
          <w:p w14:paraId="55148616" w14:textId="77777777" w:rsidR="00A94952" w:rsidRDefault="00A94952" w:rsidP="00A94952">
            <w:pPr>
              <w:pStyle w:val="Form-TableHeaderLeft"/>
            </w:pPr>
            <w:bookmarkStart w:id="14" w:name="_Hlk70069075"/>
            <w:r>
              <w:t>Language</w:t>
            </w:r>
          </w:p>
        </w:tc>
        <w:tc>
          <w:tcPr>
            <w:tcW w:w="3912" w:type="dxa"/>
            <w:tcBorders>
              <w:bottom w:val="nil"/>
            </w:tcBorders>
            <w:shd w:val="clear" w:color="auto" w:fill="auto"/>
          </w:tcPr>
          <w:p w14:paraId="0F68DB1A"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44AA3782" w14:textId="77777777" w:rsidR="00A94952" w:rsidRDefault="00A94952" w:rsidP="00A94952">
            <w:pPr>
              <w:pStyle w:val="Form-TableHeaderLeft"/>
            </w:pPr>
            <w:r>
              <w:t>Level of written competence</w:t>
            </w:r>
          </w:p>
        </w:tc>
      </w:tr>
      <w:tr w:rsidR="00A94952" w:rsidRPr="003B31FE" w14:paraId="45B29707" w14:textId="77777777" w:rsidTr="00A94952">
        <w:tc>
          <w:tcPr>
            <w:tcW w:w="2269" w:type="dxa"/>
            <w:gridSpan w:val="2"/>
            <w:tcBorders>
              <w:top w:val="nil"/>
            </w:tcBorders>
            <w:shd w:val="clear" w:color="auto" w:fill="auto"/>
            <w:vAlign w:val="center"/>
          </w:tcPr>
          <w:p w14:paraId="5D312A6D" w14:textId="77777777" w:rsidR="00A94952" w:rsidRPr="00A94952" w:rsidRDefault="00A94952" w:rsidP="00A94952">
            <w:pPr>
              <w:pStyle w:val="Form-TableRemark"/>
            </w:pPr>
          </w:p>
        </w:tc>
        <w:tc>
          <w:tcPr>
            <w:tcW w:w="3912" w:type="dxa"/>
            <w:tcBorders>
              <w:top w:val="nil"/>
            </w:tcBorders>
            <w:shd w:val="clear" w:color="auto" w:fill="auto"/>
            <w:vAlign w:val="center"/>
          </w:tcPr>
          <w:p w14:paraId="42358D63" w14:textId="77777777" w:rsidR="00A94952" w:rsidRDefault="001A2691" w:rsidP="00A94952">
            <w:pPr>
              <w:pStyle w:val="Form-TableRemark"/>
            </w:pPr>
            <w:proofErr w:type="gramStart"/>
            <w:r>
              <w:t>E</w:t>
            </w:r>
            <w:r w:rsidR="00A94952" w:rsidRPr="00A94952">
              <w:t>.g.</w:t>
            </w:r>
            <w:proofErr w:type="gramEnd"/>
            <w:r w:rsidR="00A94952" w:rsidRPr="00A94952">
              <w:t xml:space="preserve"> basic, intermediate, fluent</w:t>
            </w:r>
          </w:p>
        </w:tc>
        <w:tc>
          <w:tcPr>
            <w:tcW w:w="3912" w:type="dxa"/>
            <w:tcBorders>
              <w:top w:val="nil"/>
            </w:tcBorders>
            <w:shd w:val="clear" w:color="auto" w:fill="auto"/>
            <w:vAlign w:val="center"/>
          </w:tcPr>
          <w:p w14:paraId="1B7DD720" w14:textId="77777777" w:rsidR="00A94952" w:rsidRPr="003B31FE" w:rsidRDefault="001A2691" w:rsidP="00A94952">
            <w:pPr>
              <w:pStyle w:val="Form-TableRemark"/>
            </w:pPr>
            <w:proofErr w:type="gramStart"/>
            <w:r>
              <w:t>E</w:t>
            </w:r>
            <w:r w:rsidR="00A94952" w:rsidRPr="00A94952">
              <w:t>.g.</w:t>
            </w:r>
            <w:proofErr w:type="gramEnd"/>
            <w:r w:rsidR="00A94952" w:rsidRPr="00A94952">
              <w:t xml:space="preserve"> basic, intermediate, advanced</w:t>
            </w:r>
          </w:p>
        </w:tc>
      </w:tr>
      <w:tr w:rsidR="00A94952" w:rsidRPr="003B31FE" w14:paraId="13A215CC" w14:textId="77777777" w:rsidTr="001D5D8D">
        <w:trPr>
          <w:trHeight w:val="567"/>
        </w:trPr>
        <w:tc>
          <w:tcPr>
            <w:tcW w:w="2269" w:type="dxa"/>
            <w:gridSpan w:val="2"/>
            <w:shd w:val="clear" w:color="auto" w:fill="auto"/>
            <w:vAlign w:val="center"/>
          </w:tcPr>
          <w:p w14:paraId="6F58CE6B" w14:textId="77777777" w:rsidR="00A94952" w:rsidRDefault="00A94952" w:rsidP="00FA7DDE">
            <w:pPr>
              <w:pStyle w:val="Form-TableLeft"/>
            </w:pPr>
            <w:r>
              <w:t>Nepali</w:t>
            </w:r>
          </w:p>
        </w:tc>
        <w:tc>
          <w:tcPr>
            <w:tcW w:w="3912" w:type="dxa"/>
            <w:shd w:val="clear" w:color="auto" w:fill="auto"/>
            <w:vAlign w:val="center"/>
          </w:tcPr>
          <w:p w14:paraId="3CF3C7C5" w14:textId="77777777" w:rsidR="00A94952" w:rsidRPr="00A94952" w:rsidRDefault="00A94952" w:rsidP="00A94952">
            <w:pPr>
              <w:pStyle w:val="Form-TableLeft"/>
            </w:pPr>
          </w:p>
        </w:tc>
        <w:tc>
          <w:tcPr>
            <w:tcW w:w="3912" w:type="dxa"/>
            <w:shd w:val="clear" w:color="auto" w:fill="auto"/>
            <w:vAlign w:val="center"/>
          </w:tcPr>
          <w:p w14:paraId="6F43B5CB" w14:textId="77777777" w:rsidR="00A94952" w:rsidRPr="00A94952" w:rsidRDefault="00A94952" w:rsidP="00A94952">
            <w:pPr>
              <w:pStyle w:val="Form-TableLeft"/>
            </w:pPr>
          </w:p>
        </w:tc>
      </w:tr>
      <w:tr w:rsidR="00A94952" w:rsidRPr="003B31FE" w14:paraId="4E257178" w14:textId="77777777" w:rsidTr="00374933">
        <w:trPr>
          <w:trHeight w:val="567"/>
        </w:trPr>
        <w:tc>
          <w:tcPr>
            <w:tcW w:w="2269" w:type="dxa"/>
            <w:gridSpan w:val="2"/>
            <w:shd w:val="clear" w:color="auto" w:fill="auto"/>
            <w:vAlign w:val="center"/>
          </w:tcPr>
          <w:p w14:paraId="4C2B000F" w14:textId="77777777" w:rsidR="00A94952" w:rsidRDefault="00A94952" w:rsidP="00FA7DDE">
            <w:pPr>
              <w:pStyle w:val="Form-TableLeft"/>
            </w:pPr>
            <w:r>
              <w:t>English</w:t>
            </w:r>
          </w:p>
        </w:tc>
        <w:tc>
          <w:tcPr>
            <w:tcW w:w="3912" w:type="dxa"/>
            <w:shd w:val="clear" w:color="auto" w:fill="auto"/>
            <w:vAlign w:val="center"/>
          </w:tcPr>
          <w:p w14:paraId="28AE2E32" w14:textId="77777777" w:rsidR="00A94952" w:rsidRPr="00A94952" w:rsidRDefault="00A94952" w:rsidP="00A94952">
            <w:pPr>
              <w:pStyle w:val="Form-TableLeft"/>
            </w:pPr>
          </w:p>
        </w:tc>
        <w:tc>
          <w:tcPr>
            <w:tcW w:w="3912" w:type="dxa"/>
            <w:shd w:val="clear" w:color="auto" w:fill="auto"/>
            <w:vAlign w:val="center"/>
          </w:tcPr>
          <w:p w14:paraId="3D2EF979" w14:textId="77777777" w:rsidR="00A94952" w:rsidRPr="00A94952" w:rsidRDefault="00A94952" w:rsidP="00A94952">
            <w:pPr>
              <w:pStyle w:val="Form-TableLeft"/>
            </w:pPr>
          </w:p>
        </w:tc>
      </w:tr>
      <w:tr w:rsidR="00A94952" w:rsidRPr="003B31FE" w14:paraId="371B8C06" w14:textId="77777777" w:rsidTr="00F50096">
        <w:trPr>
          <w:trHeight w:val="567"/>
        </w:trPr>
        <w:tc>
          <w:tcPr>
            <w:tcW w:w="851" w:type="dxa"/>
            <w:tcBorders>
              <w:bottom w:val="nil"/>
            </w:tcBorders>
            <w:shd w:val="clear" w:color="auto" w:fill="auto"/>
            <w:vAlign w:val="center"/>
          </w:tcPr>
          <w:p w14:paraId="0D7EF29F" w14:textId="77777777" w:rsidR="00A94952" w:rsidRPr="00E5673B" w:rsidRDefault="00A94952" w:rsidP="00FA7DDE">
            <w:pPr>
              <w:pStyle w:val="Form-TableLeft"/>
            </w:pPr>
            <w:r>
              <w:t>Other</w:t>
            </w:r>
          </w:p>
        </w:tc>
        <w:tc>
          <w:tcPr>
            <w:tcW w:w="1418" w:type="dxa"/>
            <w:vAlign w:val="center"/>
          </w:tcPr>
          <w:p w14:paraId="5A2E720F" w14:textId="77777777" w:rsidR="00A94952" w:rsidRDefault="00A94952" w:rsidP="00F50096">
            <w:pPr>
              <w:pStyle w:val="Form-TableLeft"/>
            </w:pPr>
          </w:p>
        </w:tc>
        <w:tc>
          <w:tcPr>
            <w:tcW w:w="3912" w:type="dxa"/>
            <w:shd w:val="clear" w:color="auto" w:fill="auto"/>
            <w:vAlign w:val="center"/>
          </w:tcPr>
          <w:p w14:paraId="42DAA169" w14:textId="77777777" w:rsidR="00A94952" w:rsidRPr="00A94952" w:rsidRDefault="00A94952" w:rsidP="00A94952">
            <w:pPr>
              <w:pStyle w:val="Form-TableLeft"/>
            </w:pPr>
          </w:p>
        </w:tc>
        <w:tc>
          <w:tcPr>
            <w:tcW w:w="3912" w:type="dxa"/>
            <w:shd w:val="clear" w:color="auto" w:fill="auto"/>
            <w:vAlign w:val="center"/>
          </w:tcPr>
          <w:p w14:paraId="586F0B91" w14:textId="77777777" w:rsidR="00A94952" w:rsidRPr="00A94952" w:rsidRDefault="00A94952" w:rsidP="00A94952">
            <w:pPr>
              <w:pStyle w:val="Form-TableLeft"/>
            </w:pPr>
          </w:p>
        </w:tc>
      </w:tr>
      <w:tr w:rsidR="00A94952" w:rsidRPr="003B31FE" w14:paraId="21FE53A4" w14:textId="77777777" w:rsidTr="00F50096">
        <w:trPr>
          <w:trHeight w:val="567"/>
        </w:trPr>
        <w:tc>
          <w:tcPr>
            <w:tcW w:w="851" w:type="dxa"/>
            <w:tcBorders>
              <w:top w:val="nil"/>
            </w:tcBorders>
            <w:shd w:val="clear" w:color="auto" w:fill="auto"/>
            <w:vAlign w:val="center"/>
          </w:tcPr>
          <w:p w14:paraId="36D78D8F" w14:textId="77777777" w:rsidR="00A94952" w:rsidRDefault="00A94952" w:rsidP="00FA7DDE">
            <w:pPr>
              <w:pStyle w:val="Form-TableLeft"/>
            </w:pPr>
          </w:p>
        </w:tc>
        <w:tc>
          <w:tcPr>
            <w:tcW w:w="1418" w:type="dxa"/>
            <w:vAlign w:val="center"/>
          </w:tcPr>
          <w:p w14:paraId="065E7674" w14:textId="77777777" w:rsidR="00A94952" w:rsidRDefault="00A94952" w:rsidP="00F50096">
            <w:pPr>
              <w:pStyle w:val="Form-TableLeft"/>
            </w:pPr>
          </w:p>
        </w:tc>
        <w:tc>
          <w:tcPr>
            <w:tcW w:w="3912" w:type="dxa"/>
            <w:shd w:val="clear" w:color="auto" w:fill="auto"/>
            <w:vAlign w:val="center"/>
          </w:tcPr>
          <w:p w14:paraId="70F2E8E6" w14:textId="77777777" w:rsidR="00A94952" w:rsidRPr="00A94952" w:rsidRDefault="00A94952" w:rsidP="00A94952">
            <w:pPr>
              <w:pStyle w:val="Form-TableLeft"/>
            </w:pPr>
          </w:p>
        </w:tc>
        <w:tc>
          <w:tcPr>
            <w:tcW w:w="3912" w:type="dxa"/>
            <w:shd w:val="clear" w:color="auto" w:fill="auto"/>
            <w:vAlign w:val="center"/>
          </w:tcPr>
          <w:p w14:paraId="31DDB891" w14:textId="77777777" w:rsidR="00A94952" w:rsidRPr="00A94952" w:rsidRDefault="00A94952" w:rsidP="00A94952">
            <w:pPr>
              <w:pStyle w:val="Form-TableLeft"/>
            </w:pPr>
          </w:p>
        </w:tc>
      </w:tr>
    </w:tbl>
    <w:bookmarkEnd w:id="14"/>
    <w:p w14:paraId="34DB8090"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589CB3F5" w14:textId="77777777" w:rsidTr="00E80E9C">
        <w:tc>
          <w:tcPr>
            <w:tcW w:w="454" w:type="dxa"/>
            <w:shd w:val="clear" w:color="auto" w:fill="auto"/>
            <w:vAlign w:val="center"/>
          </w:tcPr>
          <w:p w14:paraId="63DFE0D0" w14:textId="77777777" w:rsidR="00A94952" w:rsidRPr="00E5673B" w:rsidRDefault="00A94952" w:rsidP="00FA7DDE">
            <w:pPr>
              <w:pStyle w:val="Form-TableHeaderLeft"/>
            </w:pPr>
            <w:bookmarkStart w:id="15" w:name="_Hlk70069232"/>
            <w:r>
              <w:t>7.1</w:t>
            </w:r>
          </w:p>
        </w:tc>
        <w:tc>
          <w:tcPr>
            <w:tcW w:w="9640" w:type="dxa"/>
            <w:shd w:val="clear" w:color="auto" w:fill="auto"/>
            <w:vAlign w:val="center"/>
          </w:tcPr>
          <w:p w14:paraId="1EC076DD"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781ADDC" w14:textId="77777777" w:rsidTr="00A94952">
        <w:trPr>
          <w:trHeight w:val="1418"/>
        </w:trPr>
        <w:tc>
          <w:tcPr>
            <w:tcW w:w="10094" w:type="dxa"/>
            <w:gridSpan w:val="2"/>
            <w:shd w:val="clear" w:color="auto" w:fill="auto"/>
            <w:vAlign w:val="center"/>
          </w:tcPr>
          <w:p w14:paraId="0EB09646" w14:textId="77777777" w:rsidR="00A94952" w:rsidRPr="003B31FE" w:rsidRDefault="00A94952" w:rsidP="00FA7DDE">
            <w:pPr>
              <w:pStyle w:val="Form-TableLeft"/>
            </w:pPr>
          </w:p>
        </w:tc>
      </w:tr>
    </w:tbl>
    <w:bookmarkEnd w:id="15"/>
    <w:p w14:paraId="34F78DC4" w14:textId="77777777" w:rsidR="00A94952" w:rsidRDefault="00A94952" w:rsidP="00A94952">
      <w:pPr>
        <w:pStyle w:val="Heading1"/>
      </w:pPr>
      <w:r>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C7AAF0" w14:textId="77777777" w:rsidTr="00E80E9C">
        <w:tc>
          <w:tcPr>
            <w:tcW w:w="454" w:type="dxa"/>
            <w:shd w:val="clear" w:color="auto" w:fill="auto"/>
            <w:vAlign w:val="center"/>
          </w:tcPr>
          <w:p w14:paraId="18065E90" w14:textId="77777777" w:rsidR="00A94952" w:rsidRPr="00E5673B" w:rsidRDefault="00A94952" w:rsidP="00FA7DDE">
            <w:pPr>
              <w:pStyle w:val="Form-TableHeaderLeft"/>
            </w:pPr>
            <w:bookmarkStart w:id="16" w:name="_Hlk70069292"/>
            <w:r>
              <w:t>8.1</w:t>
            </w:r>
          </w:p>
        </w:tc>
        <w:tc>
          <w:tcPr>
            <w:tcW w:w="9640" w:type="dxa"/>
            <w:shd w:val="clear" w:color="auto" w:fill="auto"/>
            <w:vAlign w:val="center"/>
          </w:tcPr>
          <w:p w14:paraId="4766834B"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68FF1ABD" w14:textId="77777777" w:rsidTr="00FA7DDE">
        <w:trPr>
          <w:trHeight w:val="1418"/>
        </w:trPr>
        <w:tc>
          <w:tcPr>
            <w:tcW w:w="10094" w:type="dxa"/>
            <w:gridSpan w:val="2"/>
            <w:shd w:val="clear" w:color="auto" w:fill="auto"/>
            <w:vAlign w:val="center"/>
          </w:tcPr>
          <w:p w14:paraId="00F5991A" w14:textId="77777777" w:rsidR="00A94952" w:rsidRPr="003B31FE" w:rsidRDefault="00A94952" w:rsidP="00FA7DDE">
            <w:pPr>
              <w:pStyle w:val="Form-TableLeft"/>
            </w:pPr>
          </w:p>
        </w:tc>
      </w:tr>
      <w:tr w:rsidR="00A94952" w:rsidRPr="003B31FE" w14:paraId="5DF51983" w14:textId="77777777" w:rsidTr="00E80E9C">
        <w:tc>
          <w:tcPr>
            <w:tcW w:w="454" w:type="dxa"/>
            <w:shd w:val="clear" w:color="auto" w:fill="auto"/>
            <w:vAlign w:val="center"/>
          </w:tcPr>
          <w:p w14:paraId="1DB1A984" w14:textId="77777777" w:rsidR="00A94952" w:rsidRPr="00E5673B" w:rsidRDefault="00A94952" w:rsidP="00FA7DDE">
            <w:pPr>
              <w:pStyle w:val="Form-TableHeaderLeft"/>
            </w:pPr>
            <w:r>
              <w:t>8.2</w:t>
            </w:r>
          </w:p>
        </w:tc>
        <w:tc>
          <w:tcPr>
            <w:tcW w:w="9640" w:type="dxa"/>
            <w:shd w:val="clear" w:color="auto" w:fill="auto"/>
            <w:vAlign w:val="center"/>
          </w:tcPr>
          <w:p w14:paraId="43C0FEA0" w14:textId="260D07A5" w:rsidR="00A94952" w:rsidRPr="003B31FE" w:rsidRDefault="00A94952" w:rsidP="00C02F5A">
            <w:pPr>
              <w:pStyle w:val="Form-TableLeft"/>
            </w:pPr>
            <w:r w:rsidRPr="00A94952">
              <w:t>Ha</w:t>
            </w:r>
            <w:r w:rsidR="00182CB5" w:rsidRPr="00182CB5">
              <w:t xml:space="preserve">ve you ever been </w:t>
            </w:r>
            <w:r w:rsidR="006C2185">
              <w:t xml:space="preserve">accused of or </w:t>
            </w:r>
            <w:r w:rsidR="00182CB5" w:rsidRPr="00182CB5">
              <w:t xml:space="preserve">convicted </w:t>
            </w:r>
            <w:r w:rsidR="006C2185">
              <w:t>for</w:t>
            </w:r>
            <w:r w:rsidR="00182CB5" w:rsidRPr="00182CB5">
              <w:t xml:space="preserve"> any criminal </w:t>
            </w:r>
            <w:r w:rsidR="006C2185">
              <w:t xml:space="preserve">offenses </w:t>
            </w:r>
            <w:r w:rsidR="00182CB5" w:rsidRPr="00182CB5">
              <w:t xml:space="preserve">and/or </w:t>
            </w:r>
            <w:r w:rsidR="006C2185">
              <w:t xml:space="preserve">any form of </w:t>
            </w:r>
            <w:r w:rsidR="00182CB5" w:rsidRPr="00182CB5">
              <w:t xml:space="preserve">sexual </w:t>
            </w:r>
            <w:r w:rsidR="004A5A76" w:rsidRPr="00182CB5">
              <w:t>harassment</w:t>
            </w:r>
            <w:r w:rsidR="006C2185">
              <w:t>,</w:t>
            </w:r>
            <w:r w:rsidR="006C2185" w:rsidRPr="00182CB5">
              <w:t xml:space="preserve"> </w:t>
            </w:r>
            <w:r w:rsidR="00182CB5" w:rsidRPr="00182CB5">
              <w:t xml:space="preserve">exploitation, </w:t>
            </w:r>
            <w:r w:rsidR="006C2185">
              <w:t xml:space="preserve">or </w:t>
            </w:r>
            <w:r w:rsidR="00182CB5" w:rsidRPr="00182CB5">
              <w:t>abuse</w:t>
            </w:r>
            <w:r w:rsidRPr="00A94952">
              <w:t>?</w:t>
            </w:r>
          </w:p>
        </w:tc>
      </w:tr>
      <w:tr w:rsidR="00A94952" w:rsidRPr="003B31FE" w14:paraId="2C13CF77" w14:textId="77777777" w:rsidTr="00A94952">
        <w:trPr>
          <w:trHeight w:val="567"/>
        </w:trPr>
        <w:tc>
          <w:tcPr>
            <w:tcW w:w="10094" w:type="dxa"/>
            <w:gridSpan w:val="2"/>
            <w:shd w:val="clear" w:color="auto" w:fill="auto"/>
            <w:vAlign w:val="center"/>
          </w:tcPr>
          <w:p w14:paraId="1EE0AB2E" w14:textId="77777777" w:rsidR="00A94952" w:rsidRPr="003B31FE" w:rsidRDefault="00A94952" w:rsidP="00FA7DDE">
            <w:pPr>
              <w:pStyle w:val="Form-TableLeft"/>
            </w:pPr>
          </w:p>
        </w:tc>
      </w:tr>
      <w:tr w:rsidR="00A94952" w:rsidRPr="003B31FE" w14:paraId="02D2D13D" w14:textId="77777777" w:rsidTr="00E80E9C">
        <w:tc>
          <w:tcPr>
            <w:tcW w:w="454" w:type="dxa"/>
            <w:shd w:val="clear" w:color="auto" w:fill="auto"/>
            <w:vAlign w:val="center"/>
          </w:tcPr>
          <w:p w14:paraId="0F0AD436" w14:textId="77777777" w:rsidR="00A94952" w:rsidRPr="00E5673B" w:rsidRDefault="00A94952" w:rsidP="00FA7DDE">
            <w:pPr>
              <w:pStyle w:val="Form-TableHeaderLeft"/>
            </w:pPr>
            <w:r>
              <w:t>8.3</w:t>
            </w:r>
          </w:p>
        </w:tc>
        <w:tc>
          <w:tcPr>
            <w:tcW w:w="9640" w:type="dxa"/>
            <w:shd w:val="clear" w:color="auto" w:fill="auto"/>
            <w:vAlign w:val="center"/>
          </w:tcPr>
          <w:p w14:paraId="2D7BD623" w14:textId="77777777" w:rsidR="00A94952" w:rsidRPr="003B31FE" w:rsidRDefault="00A94952" w:rsidP="00C02F5A">
            <w:pPr>
              <w:pStyle w:val="Form-TableLeft"/>
            </w:pPr>
            <w:r w:rsidRPr="00A94952">
              <w:t xml:space="preserve">Please state monthly salary of your present job or most recent job (according to </w:t>
            </w:r>
            <w:r>
              <w:t>specification under</w:t>
            </w:r>
            <w:r w:rsidRPr="00A94952">
              <w:t xml:space="preserve"> 3)</w:t>
            </w:r>
            <w:r>
              <w:t>.</w:t>
            </w:r>
          </w:p>
        </w:tc>
      </w:tr>
      <w:tr w:rsidR="00A94952" w:rsidRPr="003B31FE" w14:paraId="7A307A21" w14:textId="77777777" w:rsidTr="00A94952">
        <w:trPr>
          <w:trHeight w:val="567"/>
        </w:trPr>
        <w:tc>
          <w:tcPr>
            <w:tcW w:w="10094" w:type="dxa"/>
            <w:gridSpan w:val="2"/>
            <w:shd w:val="clear" w:color="auto" w:fill="auto"/>
            <w:vAlign w:val="center"/>
          </w:tcPr>
          <w:p w14:paraId="6CB1C070" w14:textId="77777777" w:rsidR="00A94952" w:rsidRPr="003B31FE" w:rsidRDefault="00A94952" w:rsidP="00FA7DDE">
            <w:pPr>
              <w:pStyle w:val="Form-TableLeft"/>
            </w:pPr>
          </w:p>
        </w:tc>
      </w:tr>
      <w:tr w:rsidR="00A94952" w:rsidRPr="003B31FE" w14:paraId="4AFE964E" w14:textId="77777777" w:rsidTr="00E80E9C">
        <w:tc>
          <w:tcPr>
            <w:tcW w:w="454" w:type="dxa"/>
            <w:shd w:val="clear" w:color="auto" w:fill="auto"/>
            <w:vAlign w:val="center"/>
          </w:tcPr>
          <w:p w14:paraId="30CA350E" w14:textId="77777777" w:rsidR="00A94952" w:rsidRPr="00E5673B" w:rsidRDefault="00A94952" w:rsidP="00FA7DDE">
            <w:pPr>
              <w:pStyle w:val="Form-TableHeaderLeft"/>
            </w:pPr>
            <w:r>
              <w:t>8.4</w:t>
            </w:r>
          </w:p>
        </w:tc>
        <w:tc>
          <w:tcPr>
            <w:tcW w:w="9640" w:type="dxa"/>
            <w:shd w:val="clear" w:color="auto" w:fill="auto"/>
            <w:vAlign w:val="center"/>
          </w:tcPr>
          <w:p w14:paraId="586237AC" w14:textId="77777777" w:rsidR="00A94952" w:rsidRPr="003B31FE" w:rsidRDefault="00A94952" w:rsidP="00C02F5A">
            <w:pPr>
              <w:pStyle w:val="Form-TableLeft"/>
            </w:pPr>
            <w:r w:rsidRPr="00A94952">
              <w:t>Please state how soon would you be able to start working for UMN if you were offered the post?</w:t>
            </w:r>
          </w:p>
        </w:tc>
      </w:tr>
      <w:tr w:rsidR="00A94952" w:rsidRPr="003B31FE" w14:paraId="55E8115E" w14:textId="77777777" w:rsidTr="00A94952">
        <w:trPr>
          <w:trHeight w:val="567"/>
        </w:trPr>
        <w:tc>
          <w:tcPr>
            <w:tcW w:w="10094" w:type="dxa"/>
            <w:gridSpan w:val="2"/>
            <w:shd w:val="clear" w:color="auto" w:fill="auto"/>
            <w:vAlign w:val="center"/>
          </w:tcPr>
          <w:p w14:paraId="23D8F97E" w14:textId="77777777" w:rsidR="00A94952" w:rsidRPr="003B31FE" w:rsidRDefault="00A94952" w:rsidP="00FA7DDE">
            <w:pPr>
              <w:pStyle w:val="Form-TableLeft"/>
            </w:pPr>
          </w:p>
        </w:tc>
      </w:tr>
    </w:tbl>
    <w:bookmarkEnd w:id="16"/>
    <w:p w14:paraId="42EF1EA3"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7C945900" w14:textId="77777777" w:rsidTr="00E80E9C">
        <w:tc>
          <w:tcPr>
            <w:tcW w:w="454" w:type="dxa"/>
            <w:shd w:val="clear" w:color="auto" w:fill="auto"/>
            <w:vAlign w:val="center"/>
          </w:tcPr>
          <w:p w14:paraId="6A7724BC" w14:textId="77777777" w:rsidR="00A94952" w:rsidRPr="00E5673B" w:rsidRDefault="00A94952" w:rsidP="00FA7DDE">
            <w:pPr>
              <w:pStyle w:val="Form-TableHeaderLeft"/>
            </w:pPr>
            <w:bookmarkStart w:id="17" w:name="_Hlk70069488"/>
            <w:r>
              <w:t>9.1</w:t>
            </w:r>
          </w:p>
        </w:tc>
        <w:tc>
          <w:tcPr>
            <w:tcW w:w="9640" w:type="dxa"/>
            <w:shd w:val="clear" w:color="auto" w:fill="auto"/>
            <w:vAlign w:val="center"/>
          </w:tcPr>
          <w:p w14:paraId="77C9321C" w14:textId="0BAED5A6" w:rsidR="00A94952" w:rsidRPr="003B31FE" w:rsidRDefault="00A94952" w:rsidP="00C02F5A">
            <w:pPr>
              <w:pStyle w:val="Form-TableLeft"/>
            </w:pPr>
            <w:r w:rsidRPr="00A94952">
              <w:t xml:space="preserve">This job </w:t>
            </w:r>
            <w:r>
              <w:t>might</w:t>
            </w:r>
            <w:r w:rsidRPr="00A94952">
              <w:t xml:space="preserve"> require regular travel to various locations</w:t>
            </w:r>
            <w:r w:rsidR="00772BAA">
              <w:t>,</w:t>
            </w:r>
            <w:r w:rsidRPr="00A94952">
              <w:t xml:space="preserve"> including our clusters (</w:t>
            </w:r>
            <w:proofErr w:type="spellStart"/>
            <w:r w:rsidRPr="00A94952">
              <w:t>Bajhang</w:t>
            </w:r>
            <w:proofErr w:type="spellEnd"/>
            <w:r w:rsidRPr="00A94952">
              <w:t xml:space="preserve">, </w:t>
            </w:r>
            <w:proofErr w:type="spellStart"/>
            <w:r w:rsidRPr="00A94952">
              <w:t>Doti</w:t>
            </w:r>
            <w:proofErr w:type="spellEnd"/>
            <w:r>
              <w:t>,</w:t>
            </w:r>
            <w:r w:rsidRPr="00A94952">
              <w:t xml:space="preserve"> </w:t>
            </w:r>
            <w:r w:rsidR="008E61CF">
              <w:t xml:space="preserve">Kapilvastu, </w:t>
            </w:r>
            <w:r w:rsidRPr="00A94952">
              <w:t>Mugu</w:t>
            </w:r>
            <w:r>
              <w:t>,</w:t>
            </w:r>
            <w:r w:rsidRPr="00A94952">
              <w:t xml:space="preserve"> </w:t>
            </w:r>
            <w:proofErr w:type="spellStart"/>
            <w:r w:rsidR="008E61CF">
              <w:t>Nawalparasi</w:t>
            </w:r>
            <w:proofErr w:type="spellEnd"/>
            <w:r w:rsidR="008E61CF">
              <w:t xml:space="preserve">, </w:t>
            </w:r>
            <w:proofErr w:type="spellStart"/>
            <w:r w:rsidRPr="00A94952">
              <w:t>Ruku</w:t>
            </w:r>
            <w:r w:rsidR="008E61CF">
              <w:t>m</w:t>
            </w:r>
            <w:proofErr w:type="spellEnd"/>
            <w:r w:rsidRPr="00A94952">
              <w:t xml:space="preserve">). Please indicate whether you </w:t>
            </w:r>
            <w:proofErr w:type="gramStart"/>
            <w:r w:rsidR="008E61CF">
              <w:t>are</w:t>
            </w:r>
            <w:r w:rsidRPr="00A94952">
              <w:t xml:space="preserve"> able to</w:t>
            </w:r>
            <w:proofErr w:type="gramEnd"/>
            <w:r w:rsidRPr="00A94952">
              <w:t xml:space="preserve"> make this commitment.</w:t>
            </w:r>
          </w:p>
        </w:tc>
      </w:tr>
      <w:tr w:rsidR="00A94952" w:rsidRPr="003B31FE" w14:paraId="17C916FD" w14:textId="77777777" w:rsidTr="00A94952">
        <w:trPr>
          <w:trHeight w:val="851"/>
        </w:trPr>
        <w:tc>
          <w:tcPr>
            <w:tcW w:w="10094" w:type="dxa"/>
            <w:gridSpan w:val="2"/>
            <w:shd w:val="clear" w:color="auto" w:fill="auto"/>
            <w:vAlign w:val="center"/>
          </w:tcPr>
          <w:p w14:paraId="62274684" w14:textId="77777777" w:rsidR="00A94952" w:rsidRPr="003B31FE" w:rsidRDefault="00A94952" w:rsidP="00FA7DDE">
            <w:pPr>
              <w:pStyle w:val="Form-TableLeft"/>
            </w:pPr>
          </w:p>
        </w:tc>
      </w:tr>
      <w:tr w:rsidR="00A94952" w:rsidRPr="003B31FE" w14:paraId="5405A3DA" w14:textId="77777777" w:rsidTr="00E80E9C">
        <w:tc>
          <w:tcPr>
            <w:tcW w:w="454" w:type="dxa"/>
            <w:shd w:val="clear" w:color="auto" w:fill="auto"/>
            <w:vAlign w:val="center"/>
          </w:tcPr>
          <w:p w14:paraId="1883A401" w14:textId="77777777" w:rsidR="00A94952" w:rsidRPr="00E5673B" w:rsidRDefault="00A94952" w:rsidP="00FA7DDE">
            <w:pPr>
              <w:pStyle w:val="Form-TableHeaderLeft"/>
            </w:pPr>
            <w:r>
              <w:t>9.2</w:t>
            </w:r>
          </w:p>
        </w:tc>
        <w:tc>
          <w:tcPr>
            <w:tcW w:w="9640" w:type="dxa"/>
            <w:shd w:val="clear" w:color="auto" w:fill="auto"/>
            <w:vAlign w:val="center"/>
          </w:tcPr>
          <w:p w14:paraId="0D3787C5" w14:textId="77777777" w:rsidR="00A94952" w:rsidRDefault="00A94952" w:rsidP="00C02F5A">
            <w:pPr>
              <w:pStyle w:val="Form-TableLeft"/>
            </w:pPr>
            <w:r w:rsidRPr="00A94952">
              <w:t>Please note below any constraints we should be aware of</w:t>
            </w:r>
            <w:r>
              <w:t>.</w:t>
            </w:r>
          </w:p>
          <w:p w14:paraId="26603608" w14:textId="77777777" w:rsidR="00A361C1" w:rsidRPr="00A361C1" w:rsidRDefault="00A361C1" w:rsidP="00A361C1"/>
        </w:tc>
      </w:tr>
      <w:tr w:rsidR="00A94952" w:rsidRPr="003B31FE" w14:paraId="7B8991E5" w14:textId="77777777" w:rsidTr="00FA7DDE">
        <w:trPr>
          <w:trHeight w:val="567"/>
        </w:trPr>
        <w:tc>
          <w:tcPr>
            <w:tcW w:w="10094" w:type="dxa"/>
            <w:gridSpan w:val="2"/>
            <w:shd w:val="clear" w:color="auto" w:fill="auto"/>
            <w:vAlign w:val="center"/>
          </w:tcPr>
          <w:p w14:paraId="776BBEF4" w14:textId="77777777" w:rsidR="00A94952" w:rsidRPr="003B31FE" w:rsidRDefault="00A94952" w:rsidP="00FA7DDE">
            <w:pPr>
              <w:pStyle w:val="Form-TableLeft"/>
            </w:pPr>
          </w:p>
        </w:tc>
      </w:tr>
    </w:tbl>
    <w:bookmarkEnd w:id="17"/>
    <w:p w14:paraId="67AEF6C0" w14:textId="77777777" w:rsidR="00CD31ED" w:rsidRDefault="00CD31ED" w:rsidP="00CD31ED">
      <w:pPr>
        <w:pStyle w:val="Heading1"/>
      </w:pPr>
      <w:r>
        <w:t>References</w:t>
      </w:r>
    </w:p>
    <w:p w14:paraId="3E3D07A1" w14:textId="77777777" w:rsidR="00CD31ED" w:rsidRPr="00CD31ED" w:rsidRDefault="00CD31ED" w:rsidP="00CD31ED">
      <w:pPr>
        <w:pStyle w:val="Form-BodyTextDefault"/>
      </w:pPr>
      <w:r w:rsidRPr="00CD31ED">
        <w:t>Please provide the names of 2 professional people to give references, one of which must be your current work supervisor/employer. UMN will not approach these referees before informing you.</w:t>
      </w: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5F36A342" w14:textId="77777777" w:rsidTr="004C6615">
        <w:tc>
          <w:tcPr>
            <w:tcW w:w="2438" w:type="dxa"/>
            <w:tcBorders>
              <w:bottom w:val="nil"/>
            </w:tcBorders>
            <w:shd w:val="clear" w:color="auto" w:fill="auto"/>
          </w:tcPr>
          <w:p w14:paraId="465A8A33" w14:textId="77777777" w:rsidR="004C6615" w:rsidRDefault="004C6615" w:rsidP="00FA7DDE">
            <w:pPr>
              <w:pStyle w:val="Form-TableHeaderLeft"/>
            </w:pPr>
            <w:bookmarkStart w:id="18" w:name="_Hlk70069707"/>
            <w:r>
              <w:t>Name</w:t>
            </w:r>
          </w:p>
        </w:tc>
        <w:tc>
          <w:tcPr>
            <w:tcW w:w="2552" w:type="dxa"/>
            <w:tcBorders>
              <w:bottom w:val="nil"/>
            </w:tcBorders>
            <w:shd w:val="clear" w:color="auto" w:fill="auto"/>
          </w:tcPr>
          <w:p w14:paraId="1A7490C9" w14:textId="77777777" w:rsidR="004C6615" w:rsidRDefault="004C6615" w:rsidP="00FA7DDE">
            <w:pPr>
              <w:pStyle w:val="Form-TableHeaderLeft"/>
            </w:pPr>
            <w:r>
              <w:t>Job Title</w:t>
            </w:r>
          </w:p>
        </w:tc>
        <w:tc>
          <w:tcPr>
            <w:tcW w:w="2268" w:type="dxa"/>
            <w:tcBorders>
              <w:bottom w:val="nil"/>
            </w:tcBorders>
          </w:tcPr>
          <w:p w14:paraId="04E322B9" w14:textId="77777777" w:rsidR="004C6615" w:rsidRDefault="004C6615" w:rsidP="00FA7DDE">
            <w:pPr>
              <w:pStyle w:val="Form-TableHeaderLeft"/>
            </w:pPr>
            <w:r>
              <w:t>Organisation</w:t>
            </w:r>
          </w:p>
        </w:tc>
        <w:tc>
          <w:tcPr>
            <w:tcW w:w="2835" w:type="dxa"/>
            <w:tcBorders>
              <w:bottom w:val="nil"/>
            </w:tcBorders>
            <w:shd w:val="clear" w:color="auto" w:fill="auto"/>
          </w:tcPr>
          <w:p w14:paraId="18B7D36C" w14:textId="77777777" w:rsidR="004C6615" w:rsidRDefault="004C6615" w:rsidP="00FA7DDE">
            <w:pPr>
              <w:pStyle w:val="Form-TableHeaderLeft"/>
            </w:pPr>
            <w:r>
              <w:t>Contact Information</w:t>
            </w:r>
            <w:r w:rsidRPr="00CD31ED">
              <w:t xml:space="preserve"> </w:t>
            </w:r>
          </w:p>
        </w:tc>
      </w:tr>
      <w:tr w:rsidR="004C6615" w:rsidRPr="003B31FE" w14:paraId="4FE63998" w14:textId="77777777" w:rsidTr="004C6615">
        <w:tc>
          <w:tcPr>
            <w:tcW w:w="2438" w:type="dxa"/>
            <w:tcBorders>
              <w:top w:val="nil"/>
            </w:tcBorders>
            <w:shd w:val="clear" w:color="auto" w:fill="auto"/>
            <w:vAlign w:val="center"/>
          </w:tcPr>
          <w:p w14:paraId="4E2210B0" w14:textId="77777777" w:rsidR="004C6615" w:rsidRPr="00A94952" w:rsidRDefault="004C6615" w:rsidP="00FA7DDE">
            <w:pPr>
              <w:pStyle w:val="Form-TableRemark"/>
            </w:pPr>
          </w:p>
        </w:tc>
        <w:tc>
          <w:tcPr>
            <w:tcW w:w="2552" w:type="dxa"/>
            <w:tcBorders>
              <w:top w:val="nil"/>
            </w:tcBorders>
            <w:shd w:val="clear" w:color="auto" w:fill="auto"/>
            <w:vAlign w:val="center"/>
          </w:tcPr>
          <w:p w14:paraId="0BE7177E" w14:textId="77777777" w:rsidR="004C6615" w:rsidRDefault="004C6615" w:rsidP="00FA7DDE">
            <w:pPr>
              <w:pStyle w:val="Form-TableRemark"/>
            </w:pPr>
          </w:p>
        </w:tc>
        <w:tc>
          <w:tcPr>
            <w:tcW w:w="2268" w:type="dxa"/>
            <w:tcBorders>
              <w:top w:val="nil"/>
            </w:tcBorders>
          </w:tcPr>
          <w:p w14:paraId="3B7CF14C" w14:textId="77777777" w:rsidR="004C6615" w:rsidRPr="00A94952" w:rsidRDefault="004C6615" w:rsidP="00FA7DDE">
            <w:pPr>
              <w:pStyle w:val="Form-TableRemark"/>
            </w:pPr>
          </w:p>
        </w:tc>
        <w:tc>
          <w:tcPr>
            <w:tcW w:w="2835" w:type="dxa"/>
            <w:tcBorders>
              <w:top w:val="nil"/>
            </w:tcBorders>
            <w:shd w:val="clear" w:color="auto" w:fill="auto"/>
            <w:vAlign w:val="center"/>
          </w:tcPr>
          <w:p w14:paraId="4341D71D" w14:textId="77777777" w:rsidR="004C6615" w:rsidRPr="003B31FE" w:rsidRDefault="001A2691" w:rsidP="00FA7DDE">
            <w:pPr>
              <w:pStyle w:val="Form-TableRemark"/>
            </w:pPr>
            <w:r>
              <w:t>I</w:t>
            </w:r>
            <w:r w:rsidR="004C6615" w:rsidRPr="00CD31ED">
              <w:t xml:space="preserve">nclude </w:t>
            </w:r>
            <w:r w:rsidR="004C6615">
              <w:t xml:space="preserve">postal address, </w:t>
            </w:r>
            <w:r w:rsidR="004C6615" w:rsidRPr="00CD31ED">
              <w:t>email address &amp; phone number if possible</w:t>
            </w:r>
          </w:p>
        </w:tc>
      </w:tr>
      <w:tr w:rsidR="004C6615" w:rsidRPr="003B31FE" w14:paraId="442F1794" w14:textId="77777777" w:rsidTr="004C6615">
        <w:trPr>
          <w:trHeight w:val="567"/>
        </w:trPr>
        <w:tc>
          <w:tcPr>
            <w:tcW w:w="2438" w:type="dxa"/>
            <w:shd w:val="clear" w:color="auto" w:fill="auto"/>
            <w:vAlign w:val="center"/>
          </w:tcPr>
          <w:p w14:paraId="4E3C4FB0" w14:textId="77777777" w:rsidR="004C6615" w:rsidRDefault="004C6615" w:rsidP="00FA7DDE">
            <w:pPr>
              <w:pStyle w:val="Form-TableLeft"/>
            </w:pPr>
          </w:p>
        </w:tc>
        <w:tc>
          <w:tcPr>
            <w:tcW w:w="2552" w:type="dxa"/>
            <w:shd w:val="clear" w:color="auto" w:fill="auto"/>
            <w:vAlign w:val="center"/>
          </w:tcPr>
          <w:p w14:paraId="7AC9FA1C" w14:textId="77777777" w:rsidR="004C6615" w:rsidRPr="00A94952" w:rsidRDefault="004C6615" w:rsidP="00FA7DDE">
            <w:pPr>
              <w:pStyle w:val="Form-TableLeft"/>
            </w:pPr>
          </w:p>
        </w:tc>
        <w:tc>
          <w:tcPr>
            <w:tcW w:w="2268" w:type="dxa"/>
            <w:vAlign w:val="center"/>
          </w:tcPr>
          <w:p w14:paraId="318D08F2" w14:textId="77777777" w:rsidR="004C6615" w:rsidRPr="004C6615" w:rsidRDefault="004C6615" w:rsidP="004C6615">
            <w:pPr>
              <w:pStyle w:val="Form-TableLeft"/>
            </w:pPr>
          </w:p>
        </w:tc>
        <w:tc>
          <w:tcPr>
            <w:tcW w:w="2835" w:type="dxa"/>
            <w:shd w:val="clear" w:color="auto" w:fill="auto"/>
            <w:vAlign w:val="center"/>
          </w:tcPr>
          <w:p w14:paraId="0A9D00A9" w14:textId="77777777" w:rsidR="004C6615" w:rsidRPr="00A94952" w:rsidRDefault="004C6615" w:rsidP="00FA7DDE">
            <w:pPr>
              <w:pStyle w:val="Form-TableLeft"/>
            </w:pPr>
          </w:p>
        </w:tc>
      </w:tr>
      <w:tr w:rsidR="004C6615" w:rsidRPr="003B31FE" w14:paraId="61975D97" w14:textId="77777777" w:rsidTr="004C6615">
        <w:trPr>
          <w:trHeight w:val="567"/>
        </w:trPr>
        <w:tc>
          <w:tcPr>
            <w:tcW w:w="2438" w:type="dxa"/>
            <w:shd w:val="clear" w:color="auto" w:fill="auto"/>
            <w:vAlign w:val="center"/>
          </w:tcPr>
          <w:p w14:paraId="5DA86DD8" w14:textId="77777777" w:rsidR="004C6615" w:rsidRDefault="004C6615" w:rsidP="00FA7DDE">
            <w:pPr>
              <w:pStyle w:val="Form-TableLeft"/>
            </w:pPr>
          </w:p>
        </w:tc>
        <w:tc>
          <w:tcPr>
            <w:tcW w:w="2552" w:type="dxa"/>
            <w:shd w:val="clear" w:color="auto" w:fill="auto"/>
            <w:vAlign w:val="center"/>
          </w:tcPr>
          <w:p w14:paraId="218AD295" w14:textId="77777777" w:rsidR="004C6615" w:rsidRPr="00A94952" w:rsidRDefault="004C6615" w:rsidP="00FA7DDE">
            <w:pPr>
              <w:pStyle w:val="Form-TableLeft"/>
            </w:pPr>
          </w:p>
        </w:tc>
        <w:tc>
          <w:tcPr>
            <w:tcW w:w="2268" w:type="dxa"/>
            <w:vAlign w:val="center"/>
          </w:tcPr>
          <w:p w14:paraId="65BD732C" w14:textId="77777777" w:rsidR="004C6615" w:rsidRPr="004C6615" w:rsidRDefault="004C6615" w:rsidP="004C6615">
            <w:pPr>
              <w:pStyle w:val="Form-TableLeft"/>
            </w:pPr>
          </w:p>
        </w:tc>
        <w:tc>
          <w:tcPr>
            <w:tcW w:w="2835" w:type="dxa"/>
            <w:shd w:val="clear" w:color="auto" w:fill="auto"/>
            <w:vAlign w:val="center"/>
          </w:tcPr>
          <w:p w14:paraId="2FF83F0B" w14:textId="77777777" w:rsidR="004C6615" w:rsidRPr="00A94952" w:rsidRDefault="004C6615" w:rsidP="00FA7DDE">
            <w:pPr>
              <w:pStyle w:val="Form-TableLeft"/>
            </w:pPr>
          </w:p>
        </w:tc>
      </w:tr>
    </w:tbl>
    <w:bookmarkEnd w:id="18"/>
    <w:p w14:paraId="06EE4678" w14:textId="77777777" w:rsidR="00FA7599" w:rsidRDefault="008E2B2A" w:rsidP="00FA7599">
      <w:pPr>
        <w:pStyle w:val="Heading1"/>
      </w:pPr>
      <w:r w:rsidRPr="008929D8">
        <w:t>Signature</w:t>
      </w:r>
      <w:r>
        <w:t>s</w:t>
      </w:r>
      <w:r w:rsidR="00FA7599" w:rsidRPr="00FA7599">
        <w:t xml:space="preserve"> </w:t>
      </w:r>
    </w:p>
    <w:p w14:paraId="7E12308C"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4536"/>
      </w:tblGrid>
      <w:tr w:rsidR="00CD31ED" w:rsidRPr="003B31FE" w14:paraId="1A9B116A" w14:textId="77777777" w:rsidTr="00CD31ED">
        <w:trPr>
          <w:trHeight w:val="680"/>
        </w:trPr>
        <w:tc>
          <w:tcPr>
            <w:tcW w:w="2268" w:type="dxa"/>
            <w:shd w:val="clear" w:color="auto" w:fill="auto"/>
            <w:vAlign w:val="center"/>
          </w:tcPr>
          <w:p w14:paraId="1ADD6B97" w14:textId="77777777" w:rsidR="00CD31ED" w:rsidRDefault="00CD31ED" w:rsidP="008E2B2A">
            <w:pPr>
              <w:pStyle w:val="Form-TableLeft"/>
            </w:pPr>
            <w:bookmarkStart w:id="19" w:name="_Hlk70070132"/>
            <w:r>
              <w:t>Signature</w:t>
            </w:r>
          </w:p>
        </w:tc>
        <w:tc>
          <w:tcPr>
            <w:tcW w:w="4536" w:type="dxa"/>
            <w:shd w:val="clear" w:color="auto" w:fill="auto"/>
            <w:vAlign w:val="center"/>
          </w:tcPr>
          <w:p w14:paraId="3B7535BB" w14:textId="77777777" w:rsidR="00CD31ED" w:rsidRDefault="00CD31ED" w:rsidP="008E2B2A">
            <w:pPr>
              <w:pStyle w:val="Form-TableLeft"/>
            </w:pPr>
          </w:p>
        </w:tc>
      </w:tr>
      <w:tr w:rsidR="00CD31ED" w:rsidRPr="003B31FE" w14:paraId="33E555E7" w14:textId="77777777" w:rsidTr="00CD31ED">
        <w:trPr>
          <w:trHeight w:val="454"/>
        </w:trPr>
        <w:tc>
          <w:tcPr>
            <w:tcW w:w="2268" w:type="dxa"/>
            <w:shd w:val="clear" w:color="auto" w:fill="auto"/>
            <w:vAlign w:val="center"/>
          </w:tcPr>
          <w:p w14:paraId="49F7D81D" w14:textId="77777777" w:rsidR="00CD31ED" w:rsidRDefault="00CD31ED" w:rsidP="008E2B2A">
            <w:pPr>
              <w:pStyle w:val="Form-TableLeft"/>
            </w:pPr>
            <w:r>
              <w:t>Date</w:t>
            </w:r>
          </w:p>
        </w:tc>
        <w:tc>
          <w:tcPr>
            <w:tcW w:w="4536" w:type="dxa"/>
            <w:shd w:val="clear" w:color="auto" w:fill="auto"/>
            <w:vAlign w:val="center"/>
          </w:tcPr>
          <w:p w14:paraId="442AAAC0" w14:textId="77777777" w:rsidR="00CD31ED" w:rsidRDefault="00CD31ED" w:rsidP="008E2B2A">
            <w:pPr>
              <w:pStyle w:val="Form-TableLeft"/>
            </w:pPr>
          </w:p>
        </w:tc>
      </w:tr>
      <w:tr w:rsidR="00CD31ED" w:rsidRPr="003B31FE" w14:paraId="0EDA3BEC" w14:textId="77777777" w:rsidTr="00CD31ED">
        <w:trPr>
          <w:trHeight w:val="680"/>
        </w:trPr>
        <w:tc>
          <w:tcPr>
            <w:tcW w:w="2268" w:type="dxa"/>
            <w:shd w:val="clear" w:color="auto" w:fill="auto"/>
            <w:vAlign w:val="center"/>
          </w:tcPr>
          <w:p w14:paraId="001D43B5" w14:textId="77777777" w:rsidR="00CD31ED" w:rsidRDefault="00CD31ED" w:rsidP="008E2B2A">
            <w:pPr>
              <w:pStyle w:val="Form-TableLeft"/>
            </w:pPr>
            <w:r>
              <w:t>How/Where did yo</w:t>
            </w:r>
            <w:r w:rsidR="00A936BE">
              <w:t>u</w:t>
            </w:r>
            <w:r>
              <w:t xml:space="preserve"> learn about this vacancy?</w:t>
            </w:r>
          </w:p>
        </w:tc>
        <w:tc>
          <w:tcPr>
            <w:tcW w:w="4536" w:type="dxa"/>
            <w:shd w:val="clear" w:color="auto" w:fill="auto"/>
            <w:vAlign w:val="center"/>
          </w:tcPr>
          <w:p w14:paraId="7DBB207C" w14:textId="77777777" w:rsidR="00CD31ED" w:rsidRDefault="00CD31ED" w:rsidP="008E2B2A">
            <w:pPr>
              <w:pStyle w:val="Form-TableLeft"/>
            </w:pPr>
          </w:p>
        </w:tc>
      </w:tr>
      <w:bookmarkEnd w:id="19"/>
    </w:tbl>
    <w:p w14:paraId="65398CCC" w14:textId="77777777" w:rsidR="008E2B2A" w:rsidRDefault="008E2B2A" w:rsidP="008E2B2A">
      <w:pPr>
        <w:pStyle w:val="Fill01"/>
      </w:pPr>
    </w:p>
    <w:p w14:paraId="6BDB538F"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959D" w14:textId="77777777" w:rsidR="00705794" w:rsidRDefault="00705794">
      <w:r>
        <w:separator/>
      </w:r>
    </w:p>
  </w:endnote>
  <w:endnote w:type="continuationSeparator" w:id="0">
    <w:p w14:paraId="62AD8DC1" w14:textId="77777777" w:rsidR="00705794" w:rsidRDefault="0070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altName w:val="Calibri"/>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53E" w14:textId="4353F03A" w:rsidR="00963930" w:rsidRPr="00BD7BA8" w:rsidRDefault="00182CB5" w:rsidP="008D3D67">
    <w:pPr>
      <w:pStyle w:val="Form-PageFooter"/>
    </w:pPr>
    <w:r>
      <w:t xml:space="preserve">UNITED MISSION to NEPAL | </w:t>
    </w:r>
    <w:r w:rsidR="00A95C2F">
      <w:fldChar w:fldCharType="begin"/>
    </w:r>
    <w:r w:rsidR="00A95C2F">
      <w:instrText xml:space="preserve"> REF DocType  \* MERGEFORMAT </w:instrText>
    </w:r>
    <w:r w:rsidR="00A95C2F">
      <w:fldChar w:fldCharType="separate"/>
    </w:r>
    <w:r w:rsidR="00234739">
      <w:t>PMF Template 2.1.4.1</w:t>
    </w:r>
    <w:r w:rsidR="00A95C2F">
      <w:fldChar w:fldCharType="end"/>
    </w:r>
    <w:r w:rsidR="00963930">
      <w:t xml:space="preserve">: </w:t>
    </w:r>
    <w:r w:rsidR="00A95C2F">
      <w:fldChar w:fldCharType="begin"/>
    </w:r>
    <w:r w:rsidR="00A95C2F">
      <w:instrText xml:space="preserve"> REF DocTitle  \* MERGEFORMAT </w:instrText>
    </w:r>
    <w:r w:rsidR="00A95C2F">
      <w:fldChar w:fldCharType="separate"/>
    </w:r>
    <w:r w:rsidR="00234739">
      <w:t>UMN Application Form</w:t>
    </w:r>
    <w:r w:rsidR="00A95C2F">
      <w:fldChar w:fldCharType="end"/>
    </w:r>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r w:rsidR="00A95C2F">
      <w:fldChar w:fldCharType="begin"/>
    </w:r>
    <w:r w:rsidR="00A95C2F">
      <w:instrText xml:space="preserve"> SECTIONPAGES  \* MERGEFORMAT </w:instrText>
    </w:r>
    <w:r w:rsidR="00A95C2F">
      <w:fldChar w:fldCharType="separate"/>
    </w:r>
    <w:r w:rsidR="00A95C2F">
      <w:t>6</w:t>
    </w:r>
    <w:r w:rsidR="00A95C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9FD1" w14:textId="77777777" w:rsidR="00705794" w:rsidRDefault="00705794">
      <w:r>
        <w:separator/>
      </w:r>
    </w:p>
  </w:footnote>
  <w:footnote w:type="continuationSeparator" w:id="0">
    <w:p w14:paraId="047170F7" w14:textId="77777777" w:rsidR="00705794" w:rsidRDefault="00705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20493540"/>
    <w:multiLevelType w:val="multilevel"/>
    <w:tmpl w:val="2022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8"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10"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3"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5"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7"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907716145">
    <w:abstractNumId w:val="0"/>
  </w:num>
  <w:num w:numId="2" w16cid:durableId="1572232484">
    <w:abstractNumId w:val="2"/>
  </w:num>
  <w:num w:numId="3" w16cid:durableId="2057731866">
    <w:abstractNumId w:val="9"/>
  </w:num>
  <w:num w:numId="4" w16cid:durableId="831675032">
    <w:abstractNumId w:val="1"/>
  </w:num>
  <w:num w:numId="5" w16cid:durableId="1447770140">
    <w:abstractNumId w:val="12"/>
  </w:num>
  <w:num w:numId="6" w16cid:durableId="2074428306">
    <w:abstractNumId w:val="16"/>
  </w:num>
  <w:num w:numId="7" w16cid:durableId="652757101">
    <w:abstractNumId w:val="8"/>
  </w:num>
  <w:num w:numId="8" w16cid:durableId="616759521">
    <w:abstractNumId w:val="13"/>
  </w:num>
  <w:num w:numId="9" w16cid:durableId="1906647006">
    <w:abstractNumId w:val="5"/>
  </w:num>
  <w:num w:numId="10" w16cid:durableId="1094403400">
    <w:abstractNumId w:val="10"/>
  </w:num>
  <w:num w:numId="11" w16cid:durableId="1641299840">
    <w:abstractNumId w:val="14"/>
  </w:num>
  <w:num w:numId="12" w16cid:durableId="391193417">
    <w:abstractNumId w:val="3"/>
  </w:num>
  <w:num w:numId="13" w16cid:durableId="904069483">
    <w:abstractNumId w:val="7"/>
  </w:num>
  <w:num w:numId="14" w16cid:durableId="1023435130">
    <w:abstractNumId w:val="4"/>
  </w:num>
  <w:num w:numId="15" w16cid:durableId="1750888196">
    <w:abstractNumId w:val="15"/>
  </w:num>
  <w:num w:numId="16" w16cid:durableId="507717827">
    <w:abstractNumId w:val="11"/>
  </w:num>
  <w:num w:numId="17" w16cid:durableId="1389114891">
    <w:abstractNumId w:val="2"/>
  </w:num>
  <w:num w:numId="18" w16cid:durableId="277956728">
    <w:abstractNumId w:val="13"/>
  </w:num>
  <w:num w:numId="19" w16cid:durableId="483931783">
    <w:abstractNumId w:val="1"/>
  </w:num>
  <w:num w:numId="20" w16cid:durableId="1605382168">
    <w:abstractNumId w:val="17"/>
  </w:num>
  <w:num w:numId="21" w16cid:durableId="1869633936">
    <w:abstractNumId w:val="8"/>
  </w:num>
  <w:num w:numId="22" w16cid:durableId="2087340673">
    <w:abstractNumId w:val="8"/>
  </w:num>
  <w:num w:numId="23" w16cid:durableId="1408377327">
    <w:abstractNumId w:val="8"/>
  </w:num>
  <w:num w:numId="24" w16cid:durableId="1244952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4422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7317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0805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0888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8702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6306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857426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3NDU0Mbc0NzY2NTFW0lEKTi0uzszPAykwqgUAGMnDNSwAAAA="/>
  </w:docVars>
  <w:rsids>
    <w:rsidRoot w:val="00234739"/>
    <w:rsid w:val="0000195C"/>
    <w:rsid w:val="000022BC"/>
    <w:rsid w:val="00002B60"/>
    <w:rsid w:val="00003823"/>
    <w:rsid w:val="00003D37"/>
    <w:rsid w:val="0001162E"/>
    <w:rsid w:val="0001384C"/>
    <w:rsid w:val="00015A70"/>
    <w:rsid w:val="000174CE"/>
    <w:rsid w:val="00022F70"/>
    <w:rsid w:val="0002493E"/>
    <w:rsid w:val="00024EF3"/>
    <w:rsid w:val="00024FD3"/>
    <w:rsid w:val="00030C1F"/>
    <w:rsid w:val="00031CBB"/>
    <w:rsid w:val="00033233"/>
    <w:rsid w:val="000344B0"/>
    <w:rsid w:val="000408AB"/>
    <w:rsid w:val="0004581B"/>
    <w:rsid w:val="0005007B"/>
    <w:rsid w:val="000529D2"/>
    <w:rsid w:val="00052AAC"/>
    <w:rsid w:val="00052C3B"/>
    <w:rsid w:val="000535B3"/>
    <w:rsid w:val="00053C1E"/>
    <w:rsid w:val="000540AC"/>
    <w:rsid w:val="00055375"/>
    <w:rsid w:val="00055C60"/>
    <w:rsid w:val="00057476"/>
    <w:rsid w:val="00060520"/>
    <w:rsid w:val="00061880"/>
    <w:rsid w:val="00063D6F"/>
    <w:rsid w:val="000718F3"/>
    <w:rsid w:val="00076262"/>
    <w:rsid w:val="00076C7B"/>
    <w:rsid w:val="00077A0C"/>
    <w:rsid w:val="00077BD0"/>
    <w:rsid w:val="00080F0B"/>
    <w:rsid w:val="00084ED4"/>
    <w:rsid w:val="00086520"/>
    <w:rsid w:val="0008685C"/>
    <w:rsid w:val="0009069B"/>
    <w:rsid w:val="00094A5D"/>
    <w:rsid w:val="00097D47"/>
    <w:rsid w:val="000A00DF"/>
    <w:rsid w:val="000A1407"/>
    <w:rsid w:val="000A27C6"/>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7799"/>
    <w:rsid w:val="000E02FF"/>
    <w:rsid w:val="000E09D9"/>
    <w:rsid w:val="000E13EF"/>
    <w:rsid w:val="000E39E5"/>
    <w:rsid w:val="000E7436"/>
    <w:rsid w:val="000E7D3B"/>
    <w:rsid w:val="000F2695"/>
    <w:rsid w:val="000F26B3"/>
    <w:rsid w:val="000F6348"/>
    <w:rsid w:val="00100A33"/>
    <w:rsid w:val="00103334"/>
    <w:rsid w:val="00107C27"/>
    <w:rsid w:val="001102E1"/>
    <w:rsid w:val="0011048A"/>
    <w:rsid w:val="001151C2"/>
    <w:rsid w:val="00116CEB"/>
    <w:rsid w:val="00117350"/>
    <w:rsid w:val="001205DF"/>
    <w:rsid w:val="00123601"/>
    <w:rsid w:val="00125811"/>
    <w:rsid w:val="001270A4"/>
    <w:rsid w:val="00127204"/>
    <w:rsid w:val="00131E10"/>
    <w:rsid w:val="00132ADE"/>
    <w:rsid w:val="00133357"/>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2CB5"/>
    <w:rsid w:val="001835E5"/>
    <w:rsid w:val="001836D3"/>
    <w:rsid w:val="00185143"/>
    <w:rsid w:val="00187AC8"/>
    <w:rsid w:val="00191F73"/>
    <w:rsid w:val="001958CB"/>
    <w:rsid w:val="0019787E"/>
    <w:rsid w:val="001A0A82"/>
    <w:rsid w:val="001A0AE8"/>
    <w:rsid w:val="001A25C0"/>
    <w:rsid w:val="001A2691"/>
    <w:rsid w:val="001A685A"/>
    <w:rsid w:val="001A7E75"/>
    <w:rsid w:val="001B598C"/>
    <w:rsid w:val="001B660D"/>
    <w:rsid w:val="001C11DE"/>
    <w:rsid w:val="001C18E5"/>
    <w:rsid w:val="001C4137"/>
    <w:rsid w:val="001C5BDF"/>
    <w:rsid w:val="001C6B82"/>
    <w:rsid w:val="001C6C25"/>
    <w:rsid w:val="001C7237"/>
    <w:rsid w:val="001C73A8"/>
    <w:rsid w:val="001D094E"/>
    <w:rsid w:val="001D157B"/>
    <w:rsid w:val="001D30AF"/>
    <w:rsid w:val="001D3D39"/>
    <w:rsid w:val="001D4670"/>
    <w:rsid w:val="001D753D"/>
    <w:rsid w:val="001E21BD"/>
    <w:rsid w:val="001E4B06"/>
    <w:rsid w:val="001E51AE"/>
    <w:rsid w:val="001E6078"/>
    <w:rsid w:val="001E79E8"/>
    <w:rsid w:val="001E7E39"/>
    <w:rsid w:val="001F4DAE"/>
    <w:rsid w:val="001F5EF6"/>
    <w:rsid w:val="001F6020"/>
    <w:rsid w:val="001F7F8B"/>
    <w:rsid w:val="00200229"/>
    <w:rsid w:val="0020074A"/>
    <w:rsid w:val="002013F6"/>
    <w:rsid w:val="0020377E"/>
    <w:rsid w:val="00204236"/>
    <w:rsid w:val="00205E9C"/>
    <w:rsid w:val="002100B3"/>
    <w:rsid w:val="0021084C"/>
    <w:rsid w:val="002109C0"/>
    <w:rsid w:val="00213168"/>
    <w:rsid w:val="00213895"/>
    <w:rsid w:val="00214150"/>
    <w:rsid w:val="00215091"/>
    <w:rsid w:val="00216152"/>
    <w:rsid w:val="00221E79"/>
    <w:rsid w:val="00223828"/>
    <w:rsid w:val="0023069D"/>
    <w:rsid w:val="0023208D"/>
    <w:rsid w:val="00234739"/>
    <w:rsid w:val="002379FF"/>
    <w:rsid w:val="002409EA"/>
    <w:rsid w:val="00240E32"/>
    <w:rsid w:val="0024338F"/>
    <w:rsid w:val="00243C6B"/>
    <w:rsid w:val="00243E98"/>
    <w:rsid w:val="00247350"/>
    <w:rsid w:val="00254584"/>
    <w:rsid w:val="00255D4C"/>
    <w:rsid w:val="0026228E"/>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2857"/>
    <w:rsid w:val="002F3912"/>
    <w:rsid w:val="002F3E9C"/>
    <w:rsid w:val="002F4081"/>
    <w:rsid w:val="0030399A"/>
    <w:rsid w:val="00307F38"/>
    <w:rsid w:val="003119DA"/>
    <w:rsid w:val="00313556"/>
    <w:rsid w:val="00314642"/>
    <w:rsid w:val="00316A84"/>
    <w:rsid w:val="00317198"/>
    <w:rsid w:val="003177AE"/>
    <w:rsid w:val="0032039D"/>
    <w:rsid w:val="00322080"/>
    <w:rsid w:val="003230D1"/>
    <w:rsid w:val="0032407E"/>
    <w:rsid w:val="00324D7B"/>
    <w:rsid w:val="00325A1C"/>
    <w:rsid w:val="00326F3F"/>
    <w:rsid w:val="00327D05"/>
    <w:rsid w:val="00330303"/>
    <w:rsid w:val="00334A52"/>
    <w:rsid w:val="003402AD"/>
    <w:rsid w:val="003460DC"/>
    <w:rsid w:val="0034785E"/>
    <w:rsid w:val="003510D1"/>
    <w:rsid w:val="003523D0"/>
    <w:rsid w:val="003524BA"/>
    <w:rsid w:val="00352A0B"/>
    <w:rsid w:val="00353D08"/>
    <w:rsid w:val="00353E58"/>
    <w:rsid w:val="00356C0B"/>
    <w:rsid w:val="0036198E"/>
    <w:rsid w:val="00362E26"/>
    <w:rsid w:val="00364DCB"/>
    <w:rsid w:val="00370080"/>
    <w:rsid w:val="00370B3D"/>
    <w:rsid w:val="0037106D"/>
    <w:rsid w:val="00375537"/>
    <w:rsid w:val="00381073"/>
    <w:rsid w:val="00385D0F"/>
    <w:rsid w:val="00386A90"/>
    <w:rsid w:val="00392DCA"/>
    <w:rsid w:val="003952BB"/>
    <w:rsid w:val="00396657"/>
    <w:rsid w:val="00396E58"/>
    <w:rsid w:val="003A1A62"/>
    <w:rsid w:val="003A44E5"/>
    <w:rsid w:val="003A460E"/>
    <w:rsid w:val="003B0A3B"/>
    <w:rsid w:val="003B7E7A"/>
    <w:rsid w:val="003C0647"/>
    <w:rsid w:val="003C0914"/>
    <w:rsid w:val="003C275A"/>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699"/>
    <w:rsid w:val="00422964"/>
    <w:rsid w:val="00422C10"/>
    <w:rsid w:val="004230C5"/>
    <w:rsid w:val="0042370D"/>
    <w:rsid w:val="00432B2F"/>
    <w:rsid w:val="00437563"/>
    <w:rsid w:val="0043756B"/>
    <w:rsid w:val="0044138A"/>
    <w:rsid w:val="00441810"/>
    <w:rsid w:val="00447027"/>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97195"/>
    <w:rsid w:val="004A25EB"/>
    <w:rsid w:val="004A3108"/>
    <w:rsid w:val="004A409F"/>
    <w:rsid w:val="004A4C0C"/>
    <w:rsid w:val="004A5A76"/>
    <w:rsid w:val="004B0EC1"/>
    <w:rsid w:val="004B2227"/>
    <w:rsid w:val="004B23A6"/>
    <w:rsid w:val="004B2DF7"/>
    <w:rsid w:val="004B423F"/>
    <w:rsid w:val="004B6220"/>
    <w:rsid w:val="004B65FC"/>
    <w:rsid w:val="004B6854"/>
    <w:rsid w:val="004C39B7"/>
    <w:rsid w:val="004C4C11"/>
    <w:rsid w:val="004C4FD5"/>
    <w:rsid w:val="004C59FC"/>
    <w:rsid w:val="004C6615"/>
    <w:rsid w:val="004D5D06"/>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400C1"/>
    <w:rsid w:val="00540DD1"/>
    <w:rsid w:val="00543194"/>
    <w:rsid w:val="00545869"/>
    <w:rsid w:val="00546287"/>
    <w:rsid w:val="00547649"/>
    <w:rsid w:val="005476E3"/>
    <w:rsid w:val="0055597C"/>
    <w:rsid w:val="00560777"/>
    <w:rsid w:val="0056143D"/>
    <w:rsid w:val="005626B3"/>
    <w:rsid w:val="005651BF"/>
    <w:rsid w:val="00571BA0"/>
    <w:rsid w:val="00573AEA"/>
    <w:rsid w:val="00574137"/>
    <w:rsid w:val="0058264F"/>
    <w:rsid w:val="00582C5E"/>
    <w:rsid w:val="005853EB"/>
    <w:rsid w:val="005858AC"/>
    <w:rsid w:val="00585F05"/>
    <w:rsid w:val="005875FF"/>
    <w:rsid w:val="00587985"/>
    <w:rsid w:val="005906FB"/>
    <w:rsid w:val="00591109"/>
    <w:rsid w:val="005936F7"/>
    <w:rsid w:val="0059612A"/>
    <w:rsid w:val="00597DC2"/>
    <w:rsid w:val="005A0B7F"/>
    <w:rsid w:val="005A5E10"/>
    <w:rsid w:val="005B16BA"/>
    <w:rsid w:val="005B75EE"/>
    <w:rsid w:val="005C0CDE"/>
    <w:rsid w:val="005C1F79"/>
    <w:rsid w:val="005C215D"/>
    <w:rsid w:val="005C65BF"/>
    <w:rsid w:val="005D14A1"/>
    <w:rsid w:val="005D2360"/>
    <w:rsid w:val="005E4012"/>
    <w:rsid w:val="005E4696"/>
    <w:rsid w:val="005E488F"/>
    <w:rsid w:val="005E64ED"/>
    <w:rsid w:val="005F03D7"/>
    <w:rsid w:val="005F35F7"/>
    <w:rsid w:val="005F3AC2"/>
    <w:rsid w:val="005F3CC0"/>
    <w:rsid w:val="006044F8"/>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4CAE"/>
    <w:rsid w:val="006A5254"/>
    <w:rsid w:val="006B1898"/>
    <w:rsid w:val="006B250B"/>
    <w:rsid w:val="006B40FA"/>
    <w:rsid w:val="006B75E2"/>
    <w:rsid w:val="006C2185"/>
    <w:rsid w:val="006C4E0F"/>
    <w:rsid w:val="006C619F"/>
    <w:rsid w:val="006D0E22"/>
    <w:rsid w:val="006D313F"/>
    <w:rsid w:val="006D3CF7"/>
    <w:rsid w:val="006E0BA8"/>
    <w:rsid w:val="006E4B6F"/>
    <w:rsid w:val="006E4D7C"/>
    <w:rsid w:val="006E5B7F"/>
    <w:rsid w:val="006F1236"/>
    <w:rsid w:val="006F4A97"/>
    <w:rsid w:val="006F61D8"/>
    <w:rsid w:val="006F6EEC"/>
    <w:rsid w:val="006F7784"/>
    <w:rsid w:val="00701F38"/>
    <w:rsid w:val="00702C59"/>
    <w:rsid w:val="00705794"/>
    <w:rsid w:val="00705D52"/>
    <w:rsid w:val="00705F16"/>
    <w:rsid w:val="007065CD"/>
    <w:rsid w:val="00707E39"/>
    <w:rsid w:val="00710379"/>
    <w:rsid w:val="00711385"/>
    <w:rsid w:val="007121D9"/>
    <w:rsid w:val="007128DF"/>
    <w:rsid w:val="0071387C"/>
    <w:rsid w:val="00717033"/>
    <w:rsid w:val="007213D4"/>
    <w:rsid w:val="007220CF"/>
    <w:rsid w:val="007273B2"/>
    <w:rsid w:val="00732D74"/>
    <w:rsid w:val="007401F6"/>
    <w:rsid w:val="0074039B"/>
    <w:rsid w:val="0074309D"/>
    <w:rsid w:val="007439C9"/>
    <w:rsid w:val="0074467E"/>
    <w:rsid w:val="00746252"/>
    <w:rsid w:val="0075092A"/>
    <w:rsid w:val="0075603F"/>
    <w:rsid w:val="00756BAE"/>
    <w:rsid w:val="007643A9"/>
    <w:rsid w:val="00767DD6"/>
    <w:rsid w:val="00770765"/>
    <w:rsid w:val="00771167"/>
    <w:rsid w:val="00772BAA"/>
    <w:rsid w:val="00775ABB"/>
    <w:rsid w:val="00780772"/>
    <w:rsid w:val="00781D05"/>
    <w:rsid w:val="00782E61"/>
    <w:rsid w:val="007832BD"/>
    <w:rsid w:val="00783E47"/>
    <w:rsid w:val="00786057"/>
    <w:rsid w:val="0079091F"/>
    <w:rsid w:val="00791780"/>
    <w:rsid w:val="00792278"/>
    <w:rsid w:val="00792A14"/>
    <w:rsid w:val="00795425"/>
    <w:rsid w:val="007960FD"/>
    <w:rsid w:val="007A36F0"/>
    <w:rsid w:val="007A51D1"/>
    <w:rsid w:val="007A65B4"/>
    <w:rsid w:val="007A693C"/>
    <w:rsid w:val="007A7B81"/>
    <w:rsid w:val="007B55DC"/>
    <w:rsid w:val="007C1B61"/>
    <w:rsid w:val="007C5E94"/>
    <w:rsid w:val="007D46E1"/>
    <w:rsid w:val="007D533D"/>
    <w:rsid w:val="007D5771"/>
    <w:rsid w:val="007D6362"/>
    <w:rsid w:val="007D6D00"/>
    <w:rsid w:val="007D6E20"/>
    <w:rsid w:val="007E3DE2"/>
    <w:rsid w:val="007E50F4"/>
    <w:rsid w:val="007E5D1A"/>
    <w:rsid w:val="007E66BB"/>
    <w:rsid w:val="007E7301"/>
    <w:rsid w:val="007F1C70"/>
    <w:rsid w:val="007F73B3"/>
    <w:rsid w:val="00804F46"/>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319B"/>
    <w:rsid w:val="00883A84"/>
    <w:rsid w:val="00883C3A"/>
    <w:rsid w:val="00884B15"/>
    <w:rsid w:val="00885B95"/>
    <w:rsid w:val="00886397"/>
    <w:rsid w:val="008909EA"/>
    <w:rsid w:val="008929D8"/>
    <w:rsid w:val="0089361A"/>
    <w:rsid w:val="00896DAC"/>
    <w:rsid w:val="008A0AEA"/>
    <w:rsid w:val="008A3200"/>
    <w:rsid w:val="008A57DC"/>
    <w:rsid w:val="008A6374"/>
    <w:rsid w:val="008A748D"/>
    <w:rsid w:val="008B134F"/>
    <w:rsid w:val="008B249E"/>
    <w:rsid w:val="008B5790"/>
    <w:rsid w:val="008C119B"/>
    <w:rsid w:val="008C43A7"/>
    <w:rsid w:val="008C653E"/>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8F649B"/>
    <w:rsid w:val="009057A9"/>
    <w:rsid w:val="009062E8"/>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21F4"/>
    <w:rsid w:val="009D4360"/>
    <w:rsid w:val="009D464B"/>
    <w:rsid w:val="009E335E"/>
    <w:rsid w:val="009E4595"/>
    <w:rsid w:val="009E58B0"/>
    <w:rsid w:val="009E7161"/>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361C1"/>
    <w:rsid w:val="00A43A60"/>
    <w:rsid w:val="00A45585"/>
    <w:rsid w:val="00A502B4"/>
    <w:rsid w:val="00A51A63"/>
    <w:rsid w:val="00A520EB"/>
    <w:rsid w:val="00A56B0D"/>
    <w:rsid w:val="00A56F81"/>
    <w:rsid w:val="00A62AA0"/>
    <w:rsid w:val="00A673EF"/>
    <w:rsid w:val="00A70074"/>
    <w:rsid w:val="00A73F64"/>
    <w:rsid w:val="00A75F0D"/>
    <w:rsid w:val="00A76D57"/>
    <w:rsid w:val="00A7746A"/>
    <w:rsid w:val="00A82961"/>
    <w:rsid w:val="00A87E38"/>
    <w:rsid w:val="00A916BB"/>
    <w:rsid w:val="00A92640"/>
    <w:rsid w:val="00A936BE"/>
    <w:rsid w:val="00A94952"/>
    <w:rsid w:val="00A950D6"/>
    <w:rsid w:val="00A95C2F"/>
    <w:rsid w:val="00A968BC"/>
    <w:rsid w:val="00A9788E"/>
    <w:rsid w:val="00AA0E0C"/>
    <w:rsid w:val="00AA278E"/>
    <w:rsid w:val="00AA65ED"/>
    <w:rsid w:val="00AA72E4"/>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29"/>
    <w:rsid w:val="00AE44D3"/>
    <w:rsid w:val="00AE513E"/>
    <w:rsid w:val="00AE53D3"/>
    <w:rsid w:val="00AE5AAA"/>
    <w:rsid w:val="00AE6B63"/>
    <w:rsid w:val="00AE7937"/>
    <w:rsid w:val="00AF0867"/>
    <w:rsid w:val="00AF32AB"/>
    <w:rsid w:val="00AF33BB"/>
    <w:rsid w:val="00AF35DE"/>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073"/>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874AB"/>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2F5A"/>
    <w:rsid w:val="00C03F5B"/>
    <w:rsid w:val="00C0444F"/>
    <w:rsid w:val="00C04F5B"/>
    <w:rsid w:val="00C07DF9"/>
    <w:rsid w:val="00C11031"/>
    <w:rsid w:val="00C1215E"/>
    <w:rsid w:val="00C2331E"/>
    <w:rsid w:val="00C25068"/>
    <w:rsid w:val="00C25185"/>
    <w:rsid w:val="00C25F11"/>
    <w:rsid w:val="00C272D0"/>
    <w:rsid w:val="00C277CD"/>
    <w:rsid w:val="00C3220B"/>
    <w:rsid w:val="00C36F2B"/>
    <w:rsid w:val="00C40A1E"/>
    <w:rsid w:val="00C4427F"/>
    <w:rsid w:val="00C447B9"/>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5366"/>
    <w:rsid w:val="00CA78F4"/>
    <w:rsid w:val="00CA7C65"/>
    <w:rsid w:val="00CB6B0B"/>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3537"/>
    <w:rsid w:val="00D23EB3"/>
    <w:rsid w:val="00D25160"/>
    <w:rsid w:val="00D26235"/>
    <w:rsid w:val="00D276E6"/>
    <w:rsid w:val="00D30E83"/>
    <w:rsid w:val="00D320E0"/>
    <w:rsid w:val="00D37566"/>
    <w:rsid w:val="00D428D2"/>
    <w:rsid w:val="00D43ACF"/>
    <w:rsid w:val="00D440A6"/>
    <w:rsid w:val="00D51385"/>
    <w:rsid w:val="00D53159"/>
    <w:rsid w:val="00D5386B"/>
    <w:rsid w:val="00D559F8"/>
    <w:rsid w:val="00D600AE"/>
    <w:rsid w:val="00D6350A"/>
    <w:rsid w:val="00D66531"/>
    <w:rsid w:val="00D6758C"/>
    <w:rsid w:val="00D70CBC"/>
    <w:rsid w:val="00D7113B"/>
    <w:rsid w:val="00D71CF6"/>
    <w:rsid w:val="00D73A31"/>
    <w:rsid w:val="00D74015"/>
    <w:rsid w:val="00D74931"/>
    <w:rsid w:val="00D74AAC"/>
    <w:rsid w:val="00D758F4"/>
    <w:rsid w:val="00D82C37"/>
    <w:rsid w:val="00D831B6"/>
    <w:rsid w:val="00D8497D"/>
    <w:rsid w:val="00D85DC9"/>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5F90"/>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26506"/>
    <w:rsid w:val="00F3163B"/>
    <w:rsid w:val="00F35988"/>
    <w:rsid w:val="00F40B46"/>
    <w:rsid w:val="00F42BFD"/>
    <w:rsid w:val="00F44427"/>
    <w:rsid w:val="00F44B45"/>
    <w:rsid w:val="00F46E27"/>
    <w:rsid w:val="00F50096"/>
    <w:rsid w:val="00F50EDC"/>
    <w:rsid w:val="00F56332"/>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41CB"/>
    <w:rsid w:val="00FA41F4"/>
    <w:rsid w:val="00FA4C8A"/>
    <w:rsid w:val="00FA7599"/>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6A77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styleId="Revision">
    <w:name w:val="Revision"/>
    <w:hidden/>
    <w:uiPriority w:val="99"/>
    <w:semiHidden/>
    <w:rsid w:val="007A65B4"/>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san\Desktop\DM\PMF%20Template%202.1.4.1%20-%20UMN%20Application%20Form%20for%20Nepali%20Staff%20(English)%20-%20DPMR%20Manag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2021-07</Rele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3bf72d43e36731437854cca828e99a3f">
  <xsd:schema xmlns:xsd="http://www.w3.org/2001/XMLSchema" xmlns:xs="http://www.w3.org/2001/XMLSchema" xmlns:p="http://schemas.microsoft.com/office/2006/metadata/properties" xmlns:ns2="4fa47ff2-6b23-4351-ba14-208fdeeb8719" targetNamespace="http://schemas.microsoft.com/office/2006/metadata/properties" ma:root="true" ma:fieldsID="85c6570f88926050ac8e1184136e084d" ns2:_="">
    <xsd:import namespace="4fa47ff2-6b23-4351-ba14-208fdeeb8719"/>
    <xsd:element name="properties">
      <xsd:complexType>
        <xsd:sequence>
          <xsd:element name="documentManagement">
            <xsd:complexType>
              <xsd:all>
                <xsd:element ref="ns2:Document_x0020_Owner"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 Not yet specificed -" ma:format="Dropdown" ma:internalName="Document_x0020_Owner">
      <xsd:simpleType>
        <xsd:restriction base="dms:Choice">
          <xsd:enumeration value="- Not yet specificed -"/>
          <xsd:enumeration value="HR &amp; Support Services"/>
          <xsd:enumeration value="Programme Partner Team"/>
        </xsd:restriction>
      </xsd:simpleType>
    </xsd:element>
    <xsd:element name="Release" ma:index="5" nillable="true" ma:displayName="Release" ma:internalName="Relea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4"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3F48A-F4CE-42B8-800E-A2C8F69B252C}">
  <ds:schemaRefs>
    <ds:schemaRef ds:uri="http://schemas.openxmlformats.org/officeDocument/2006/bibliography"/>
  </ds:schemaRefs>
</ds:datastoreItem>
</file>

<file path=customXml/itemProps2.xml><?xml version="1.0" encoding="utf-8"?>
<ds:datastoreItem xmlns:ds="http://schemas.openxmlformats.org/officeDocument/2006/customXml" ds:itemID="{E035564D-E9F1-44DB-B0F7-5667811906ED}">
  <ds:schemaRefs>
    <ds:schemaRef ds:uri="http://schemas.microsoft.com/office/2006/metadata/properties"/>
    <ds:schemaRef ds:uri="http://schemas.microsoft.com/office/infopath/2007/PartnerControls"/>
    <ds:schemaRef ds:uri="4fa47ff2-6b23-4351-ba14-208fdeeb8719"/>
  </ds:schemaRefs>
</ds:datastoreItem>
</file>

<file path=customXml/itemProps3.xml><?xml version="1.0" encoding="utf-8"?>
<ds:datastoreItem xmlns:ds="http://schemas.openxmlformats.org/officeDocument/2006/customXml" ds:itemID="{001BB7D3-ACE1-40D6-93F4-B279A3CC3E82}">
  <ds:schemaRefs>
    <ds:schemaRef ds:uri="http://schemas.microsoft.com/sharepoint/v3/contenttype/forms"/>
  </ds:schemaRefs>
</ds:datastoreItem>
</file>

<file path=customXml/itemProps4.xml><?xml version="1.0" encoding="utf-8"?>
<ds:datastoreItem xmlns:ds="http://schemas.openxmlformats.org/officeDocument/2006/customXml" ds:itemID="{4E2E217B-4244-4AFF-8277-D974FC88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PMF Template 2.1.4.1 - UMN Application Form for Nepali Staff (English) - DPMR Manager</Template>
  <TotalTime>0</TotalTime>
  <Pages>6</Pages>
  <Words>694</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PMF Template 2.1.4.1 - UMN Application Form for Nepali Staff (English)</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2.1.4.1 - UMN Application Form for Nepali Staff (English)</dc:title>
  <dc:subject/>
  <dc:creator/>
  <cp:keywords>PMF-02</cp:keywords>
  <dc:description>Default application form for UMN Nepali Staff vacancies (in English).</dc:description>
  <cp:lastModifiedBy/>
  <cp:revision>1</cp:revision>
  <dcterms:created xsi:type="dcterms:W3CDTF">2022-08-25T04:19:00Z</dcterms:created>
  <dcterms:modified xsi:type="dcterms:W3CDTF">2022-08-25T04:30:00Z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