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4"/>
        <w:tblOverlap w:val="never"/>
        <w:tblW w:w="0" w:type="auto"/>
        <w:tblLook w:val="04A0" w:firstRow="1" w:lastRow="0" w:firstColumn="1" w:lastColumn="0" w:noHBand="0" w:noVBand="1"/>
      </w:tblPr>
      <w:tblGrid>
        <w:gridCol w:w="2268"/>
        <w:gridCol w:w="1701"/>
      </w:tblGrid>
      <w:tr w:rsidR="003D57A6" w14:paraId="1A966DCC" w14:textId="77777777" w:rsidTr="003D57A6">
        <w:tc>
          <w:tcPr>
            <w:tcW w:w="2268" w:type="dxa"/>
          </w:tcPr>
          <w:p w14:paraId="593D20BA" w14:textId="77777777" w:rsidR="003D57A6" w:rsidRPr="003D57A6" w:rsidRDefault="003D57A6" w:rsidP="003D57A6">
            <w:pPr>
              <w:pStyle w:val="Form-FormHeading14"/>
              <w:rPr>
                <w:rFonts w:ascii="PT Sans" w:hAnsi="PT Sans"/>
                <w:sz w:val="16"/>
              </w:rPr>
            </w:pPr>
            <w:bookmarkStart w:id="0" w:name="_Toc25392453"/>
            <w:bookmarkStart w:id="1" w:name="_Toc275430293"/>
            <w:bookmarkStart w:id="2" w:name="_Toc451504357"/>
            <w:bookmarkStart w:id="3" w:name="_Toc492443446"/>
            <w:bookmarkStart w:id="4" w:name="_Ref268082869"/>
            <w:bookmarkStart w:id="5" w:name="_Toc87861885"/>
            <w:r>
              <w:rPr>
                <w:rFonts w:ascii="PT Sans" w:hAnsi="PT Sans"/>
                <w:sz w:val="16"/>
              </w:rPr>
              <w:t xml:space="preserve">JD </w:t>
            </w:r>
            <w:r w:rsidRPr="003D57A6">
              <w:rPr>
                <w:rFonts w:ascii="PT Sans" w:hAnsi="PT Sans"/>
                <w:sz w:val="16"/>
              </w:rPr>
              <w:t>TEMPLATE VERSION</w:t>
            </w:r>
          </w:p>
        </w:tc>
        <w:tc>
          <w:tcPr>
            <w:tcW w:w="1701" w:type="dxa"/>
          </w:tcPr>
          <w:p w14:paraId="191D7822" w14:textId="77777777" w:rsidR="003D57A6" w:rsidRPr="003D57A6" w:rsidRDefault="00C2437C" w:rsidP="003D57A6">
            <w:pPr>
              <w:pStyle w:val="Form-FormHeading14"/>
              <w:rPr>
                <w:rFonts w:ascii="PT Sans" w:hAnsi="PT Sans"/>
                <w:sz w:val="16"/>
              </w:rPr>
            </w:pPr>
            <w:r>
              <w:rPr>
                <w:rFonts w:ascii="PT Sans" w:hAnsi="PT Sans"/>
                <w:sz w:val="16"/>
              </w:rPr>
              <w:fldChar w:fldCharType="begin">
                <w:ffData>
                  <w:name w:val="Version"/>
                  <w:enabled w:val="0"/>
                  <w:calcOnExit w:val="0"/>
                  <w:textInput>
                    <w:default w:val="July 2021"/>
                  </w:textInput>
                </w:ffData>
              </w:fldChar>
            </w:r>
            <w:bookmarkStart w:id="6" w:name="Version"/>
            <w:r>
              <w:rPr>
                <w:rFonts w:ascii="PT Sans" w:hAnsi="PT Sans"/>
                <w:sz w:val="16"/>
              </w:rPr>
              <w:instrText xml:space="preserve"> FORMTEXT </w:instrText>
            </w:r>
            <w:r>
              <w:rPr>
                <w:rFonts w:ascii="PT Sans" w:hAnsi="PT Sans"/>
                <w:sz w:val="16"/>
              </w:rPr>
            </w:r>
            <w:r>
              <w:rPr>
                <w:rFonts w:ascii="PT Sans" w:hAnsi="PT Sans"/>
                <w:sz w:val="16"/>
              </w:rPr>
              <w:fldChar w:fldCharType="separate"/>
            </w:r>
            <w:r>
              <w:rPr>
                <w:rFonts w:ascii="PT Sans" w:hAnsi="PT Sans"/>
                <w:noProof/>
                <w:sz w:val="16"/>
              </w:rPr>
              <w:t>July 2021</w:t>
            </w:r>
            <w:r>
              <w:rPr>
                <w:rFonts w:ascii="PT Sans" w:hAnsi="PT Sans"/>
                <w:sz w:val="16"/>
              </w:rPr>
              <w:fldChar w:fldCharType="end"/>
            </w:r>
            <w:bookmarkEnd w:id="6"/>
          </w:p>
        </w:tc>
      </w:tr>
      <w:tr w:rsidR="003D57A6" w14:paraId="477C79B5" w14:textId="77777777" w:rsidTr="003D57A6">
        <w:tc>
          <w:tcPr>
            <w:tcW w:w="2268" w:type="dxa"/>
          </w:tcPr>
          <w:p w14:paraId="17FEDC7D" w14:textId="77777777" w:rsidR="003D57A6" w:rsidRPr="003D57A6" w:rsidRDefault="003D57A6" w:rsidP="003D57A6">
            <w:pPr>
              <w:pStyle w:val="Form-FormHeading14"/>
              <w:rPr>
                <w:rFonts w:ascii="PT Sans" w:hAnsi="PT Sans"/>
                <w:sz w:val="16"/>
              </w:rPr>
            </w:pPr>
            <w:r w:rsidRPr="003D57A6">
              <w:rPr>
                <w:rFonts w:ascii="PT Sans" w:hAnsi="PT Sans"/>
                <w:sz w:val="16"/>
              </w:rPr>
              <w:t xml:space="preserve">JD </w:t>
            </w:r>
            <w:r>
              <w:rPr>
                <w:rFonts w:ascii="PT Sans" w:hAnsi="PT Sans"/>
                <w:sz w:val="16"/>
              </w:rPr>
              <w:t xml:space="preserve">LAST </w:t>
            </w:r>
            <w:r w:rsidRPr="003D57A6">
              <w:rPr>
                <w:rFonts w:ascii="PT Sans" w:hAnsi="PT Sans"/>
                <w:sz w:val="16"/>
              </w:rPr>
              <w:t>REVIEWED ON</w:t>
            </w:r>
          </w:p>
        </w:tc>
        <w:tc>
          <w:tcPr>
            <w:tcW w:w="1701" w:type="dxa"/>
          </w:tcPr>
          <w:p w14:paraId="275D75C9" w14:textId="4C93FF7E" w:rsidR="003D57A6" w:rsidRPr="003D57A6" w:rsidRDefault="002F6EE8" w:rsidP="003D57A6">
            <w:pPr>
              <w:pStyle w:val="Form-FormHeading14"/>
              <w:rPr>
                <w:rFonts w:ascii="PT Sans" w:hAnsi="PT Sans"/>
                <w:sz w:val="16"/>
              </w:rPr>
            </w:pPr>
            <w:r>
              <w:rPr>
                <w:rFonts w:ascii="PT Sans" w:hAnsi="PT Sans"/>
                <w:sz w:val="16"/>
              </w:rPr>
              <w:fldChar w:fldCharType="begin">
                <w:ffData>
                  <w:name w:val=""/>
                  <w:enabled w:val="0"/>
                  <w:calcOnExit w:val="0"/>
                  <w:textInput>
                    <w:default w:val="April 2022"/>
                  </w:textInput>
                </w:ffData>
              </w:fldChar>
            </w:r>
            <w:r>
              <w:rPr>
                <w:rFonts w:ascii="PT Sans" w:hAnsi="PT Sans"/>
                <w:sz w:val="16"/>
              </w:rPr>
              <w:instrText xml:space="preserve"> FORMTEXT </w:instrText>
            </w:r>
            <w:r>
              <w:rPr>
                <w:rFonts w:ascii="PT Sans" w:hAnsi="PT Sans"/>
                <w:sz w:val="16"/>
              </w:rPr>
            </w:r>
            <w:r>
              <w:rPr>
                <w:rFonts w:ascii="PT Sans" w:hAnsi="PT Sans"/>
                <w:sz w:val="16"/>
              </w:rPr>
              <w:fldChar w:fldCharType="separate"/>
            </w:r>
            <w:r>
              <w:rPr>
                <w:rFonts w:ascii="PT Sans" w:hAnsi="PT Sans"/>
                <w:noProof/>
                <w:sz w:val="16"/>
              </w:rPr>
              <w:t>April 2022</w:t>
            </w:r>
            <w:r>
              <w:rPr>
                <w:rFonts w:ascii="PT Sans" w:hAnsi="PT Sans"/>
                <w:sz w:val="16"/>
              </w:rPr>
              <w:fldChar w:fldCharType="end"/>
            </w:r>
          </w:p>
        </w:tc>
      </w:tr>
    </w:tbl>
    <w:p w14:paraId="0D55FEDB" w14:textId="77777777" w:rsidR="002A020B" w:rsidRDefault="001D0E93" w:rsidP="002A020B">
      <w:pPr>
        <w:pStyle w:val="Form-FormHeading14"/>
        <w:tabs>
          <w:tab w:val="right" w:pos="15026"/>
        </w:tabs>
        <w:rPr>
          <w:rFonts w:ascii="PT Sans" w:hAnsi="PT Sans"/>
          <w:sz w:val="16"/>
          <w:szCs w:val="16"/>
        </w:rPr>
      </w:pPr>
      <w:r>
        <w:fldChar w:fldCharType="begin">
          <w:ffData>
            <w:name w:val="DocType"/>
            <w:enabled/>
            <w:calcOnExit w:val="0"/>
            <w:textInput>
              <w:default w:val="PMF Template 1.2.1"/>
            </w:textInput>
          </w:ffData>
        </w:fldChar>
      </w:r>
      <w:bookmarkStart w:id="7" w:name="DocType"/>
      <w:r>
        <w:instrText xml:space="preserve"> FORMTEXT </w:instrText>
      </w:r>
      <w:r>
        <w:fldChar w:fldCharType="separate"/>
      </w:r>
      <w:r>
        <w:rPr>
          <w:noProof/>
        </w:rPr>
        <w:t>PMF Template 1.2.1</w:t>
      </w:r>
      <w:r>
        <w:fldChar w:fldCharType="end"/>
      </w:r>
      <w:bookmarkEnd w:id="7"/>
      <w:r w:rsidR="00933AA4">
        <w:tab/>
      </w:r>
    </w:p>
    <w:p w14:paraId="371ED2D4" w14:textId="77777777" w:rsidR="001372D8" w:rsidRPr="00B46C27" w:rsidRDefault="002A020B" w:rsidP="002A020B">
      <w:pPr>
        <w:pStyle w:val="Form-FormHeading24Bold"/>
        <w:tabs>
          <w:tab w:val="right" w:pos="15026"/>
        </w:tabs>
      </w:pPr>
      <w:r>
        <w:fldChar w:fldCharType="begin">
          <w:ffData>
            <w:name w:val="DocTitle"/>
            <w:enabled/>
            <w:calcOnExit w:val="0"/>
            <w:textInput>
              <w:default w:val="Job Description"/>
            </w:textInput>
          </w:ffData>
        </w:fldChar>
      </w:r>
      <w:bookmarkStart w:id="8" w:name="DocTitle"/>
      <w:r>
        <w:instrText xml:space="preserve"> FORMTEXT </w:instrText>
      </w:r>
      <w:r>
        <w:fldChar w:fldCharType="separate"/>
      </w:r>
      <w:r>
        <w:rPr>
          <w:noProof/>
        </w:rPr>
        <w:t>Job Description</w:t>
      </w:r>
      <w:r>
        <w:fldChar w:fldCharType="end"/>
      </w:r>
      <w:bookmarkEnd w:id="8"/>
    </w:p>
    <w:p w14:paraId="348ADC7E" w14:textId="77777777" w:rsidR="00215091" w:rsidRDefault="00215091" w:rsidP="002A020B">
      <w:pPr>
        <w:pStyle w:val="Fill04"/>
      </w:pPr>
    </w:p>
    <w:tbl>
      <w:tblPr>
        <w:tblStyle w:val="TableGrid"/>
        <w:tblW w:w="15084" w:type="dxa"/>
        <w:shd w:val="clear" w:color="auto" w:fill="DDD9C3" w:themeFill="background2" w:themeFillShade="E6"/>
        <w:tblLayout w:type="fixed"/>
        <w:tblCellMar>
          <w:left w:w="0" w:type="dxa"/>
          <w:right w:w="0" w:type="dxa"/>
        </w:tblCellMar>
        <w:tblLook w:val="04A0" w:firstRow="1" w:lastRow="0" w:firstColumn="1" w:lastColumn="0" w:noHBand="0" w:noVBand="1"/>
      </w:tblPr>
      <w:tblGrid>
        <w:gridCol w:w="1135"/>
        <w:gridCol w:w="1700"/>
        <w:gridCol w:w="1702"/>
        <w:gridCol w:w="1304"/>
        <w:gridCol w:w="2722"/>
        <w:gridCol w:w="1134"/>
        <w:gridCol w:w="567"/>
        <w:gridCol w:w="1134"/>
        <w:gridCol w:w="3686"/>
      </w:tblGrid>
      <w:tr w:rsidR="00C2437C" w:rsidRPr="003B31FE" w14:paraId="2973F3E9" w14:textId="77777777" w:rsidTr="00C2437C">
        <w:tc>
          <w:tcPr>
            <w:tcW w:w="1135" w:type="dxa"/>
            <w:shd w:val="clear" w:color="auto" w:fill="auto"/>
            <w:vAlign w:val="center"/>
          </w:tcPr>
          <w:p w14:paraId="4E39A092" w14:textId="77777777" w:rsidR="00C2437C" w:rsidRDefault="00C2437C" w:rsidP="00C2437C">
            <w:pPr>
              <w:pStyle w:val="Form-TableHeaderLeft"/>
            </w:pPr>
            <w:r>
              <w:t>Job Title</w:t>
            </w:r>
          </w:p>
        </w:tc>
        <w:tc>
          <w:tcPr>
            <w:tcW w:w="3402" w:type="dxa"/>
            <w:gridSpan w:val="2"/>
            <w:shd w:val="clear" w:color="auto" w:fill="auto"/>
            <w:vAlign w:val="center"/>
          </w:tcPr>
          <w:p w14:paraId="13D1CFDE" w14:textId="7A6BFD49" w:rsidR="00C2437C" w:rsidRPr="003B31FE" w:rsidRDefault="00024D56" w:rsidP="00C2437C">
            <w:pPr>
              <w:pStyle w:val="Form-TableLeft"/>
            </w:pPr>
            <w:r>
              <w:t>Project Manager – Health</w:t>
            </w:r>
            <w:r w:rsidR="0077510D">
              <w:t xml:space="preserve"> (Pro-ACT)</w:t>
            </w:r>
          </w:p>
        </w:tc>
        <w:tc>
          <w:tcPr>
            <w:tcW w:w="1304" w:type="dxa"/>
            <w:shd w:val="clear" w:color="auto" w:fill="auto"/>
            <w:vAlign w:val="center"/>
          </w:tcPr>
          <w:p w14:paraId="73202E6B" w14:textId="77777777" w:rsidR="00C2437C" w:rsidRDefault="00C2437C" w:rsidP="00C2437C">
            <w:pPr>
              <w:pStyle w:val="Form-TableHeaderLeft"/>
            </w:pPr>
            <w:r>
              <w:t>Reports To</w:t>
            </w:r>
          </w:p>
        </w:tc>
        <w:tc>
          <w:tcPr>
            <w:tcW w:w="2722" w:type="dxa"/>
            <w:shd w:val="clear" w:color="auto" w:fill="auto"/>
            <w:vAlign w:val="center"/>
          </w:tcPr>
          <w:p w14:paraId="34A1B69C" w14:textId="35A2CE34" w:rsidR="00C2437C" w:rsidRDefault="00024D56" w:rsidP="00C2437C">
            <w:pPr>
              <w:pStyle w:val="Form-TableLeft"/>
            </w:pPr>
            <w:r>
              <w:t>Cluster Team Leader</w:t>
            </w:r>
          </w:p>
        </w:tc>
        <w:tc>
          <w:tcPr>
            <w:tcW w:w="1134" w:type="dxa"/>
            <w:vAlign w:val="center"/>
          </w:tcPr>
          <w:p w14:paraId="3AE73C57" w14:textId="77777777" w:rsidR="00C2437C" w:rsidRDefault="00C2437C" w:rsidP="00C2437C">
            <w:pPr>
              <w:pStyle w:val="Form-TableHeaderLeft"/>
            </w:pPr>
            <w:r>
              <w:t>Job Level</w:t>
            </w:r>
          </w:p>
        </w:tc>
        <w:tc>
          <w:tcPr>
            <w:tcW w:w="567" w:type="dxa"/>
            <w:vAlign w:val="center"/>
          </w:tcPr>
          <w:p w14:paraId="54029BE3" w14:textId="5A588E0B" w:rsidR="00C2437C" w:rsidRDefault="00024D56" w:rsidP="00750E26">
            <w:pPr>
              <w:pStyle w:val="Form-TableLeft"/>
            </w:pPr>
            <w:r>
              <w:t>6</w:t>
            </w:r>
          </w:p>
        </w:tc>
        <w:tc>
          <w:tcPr>
            <w:tcW w:w="1134" w:type="dxa"/>
            <w:tcBorders>
              <w:bottom w:val="single" w:sz="4" w:space="0" w:color="auto"/>
            </w:tcBorders>
            <w:shd w:val="clear" w:color="auto" w:fill="auto"/>
            <w:vAlign w:val="center"/>
          </w:tcPr>
          <w:p w14:paraId="03233BD8" w14:textId="77777777" w:rsidR="00C2437C" w:rsidRDefault="00C2437C" w:rsidP="00C2437C">
            <w:pPr>
              <w:pStyle w:val="Form-TableHeaderLeft"/>
            </w:pPr>
            <w:r>
              <w:t>Location</w:t>
            </w:r>
          </w:p>
        </w:tc>
        <w:tc>
          <w:tcPr>
            <w:tcW w:w="3686" w:type="dxa"/>
            <w:tcBorders>
              <w:bottom w:val="single" w:sz="4" w:space="0" w:color="auto"/>
            </w:tcBorders>
            <w:shd w:val="clear" w:color="auto" w:fill="auto"/>
            <w:vAlign w:val="center"/>
          </w:tcPr>
          <w:p w14:paraId="79BB81EA" w14:textId="7FB66CA8" w:rsidR="00C2437C" w:rsidRDefault="00024D56" w:rsidP="00C2437C">
            <w:pPr>
              <w:pStyle w:val="Form-TableLeft"/>
            </w:pPr>
            <w:r>
              <w:t xml:space="preserve">UMN </w:t>
            </w:r>
            <w:proofErr w:type="spellStart"/>
            <w:r>
              <w:t>Rukum</w:t>
            </w:r>
            <w:proofErr w:type="spellEnd"/>
            <w:r>
              <w:t xml:space="preserve"> East Cluster Office</w:t>
            </w:r>
          </w:p>
        </w:tc>
      </w:tr>
      <w:tr w:rsidR="002A020B" w:rsidRPr="003B31FE" w14:paraId="7AD5A113" w14:textId="77777777" w:rsidTr="00C2437C">
        <w:tc>
          <w:tcPr>
            <w:tcW w:w="2835" w:type="dxa"/>
            <w:gridSpan w:val="2"/>
            <w:tcBorders>
              <w:bottom w:val="single" w:sz="4" w:space="0" w:color="auto"/>
            </w:tcBorders>
            <w:shd w:val="clear" w:color="auto" w:fill="auto"/>
          </w:tcPr>
          <w:p w14:paraId="6060EC76" w14:textId="77777777" w:rsidR="002A020B" w:rsidRDefault="002A020B" w:rsidP="002A020B">
            <w:pPr>
              <w:pStyle w:val="Form-TableHeaderLeft"/>
            </w:pPr>
            <w:r>
              <w:t>Objective of the job</w:t>
            </w:r>
          </w:p>
          <w:p w14:paraId="015C5B44" w14:textId="77777777" w:rsidR="002A020B" w:rsidRDefault="002A020B" w:rsidP="002A020B">
            <w:pPr>
              <w:pStyle w:val="Form-TableRemark"/>
            </w:pPr>
            <w:r>
              <w:t xml:space="preserve">The job holder will </w:t>
            </w:r>
            <w:proofErr w:type="gramStart"/>
            <w:r>
              <w:t>…..</w:t>
            </w:r>
            <w:proofErr w:type="gramEnd"/>
            <w:r>
              <w:t>in order to…..</w:t>
            </w:r>
          </w:p>
        </w:tc>
        <w:tc>
          <w:tcPr>
            <w:tcW w:w="12247" w:type="dxa"/>
            <w:gridSpan w:val="7"/>
            <w:tcBorders>
              <w:bottom w:val="single" w:sz="4" w:space="0" w:color="auto"/>
            </w:tcBorders>
            <w:shd w:val="clear" w:color="auto" w:fill="auto"/>
          </w:tcPr>
          <w:p w14:paraId="4F25DE80" w14:textId="605CE2AC" w:rsidR="002A020B" w:rsidRDefault="00024D56" w:rsidP="00EC149A">
            <w:pPr>
              <w:pStyle w:val="Table-Normal"/>
            </w:pPr>
            <w:r>
              <w:rPr>
                <w:sz w:val="20"/>
                <w:szCs w:val="20"/>
              </w:rPr>
              <w:t>To ensure successful implementation of Advancing for Community Transformation Project (Pro-ACT) and contribute to the UMN's Cluster</w:t>
            </w:r>
            <w:r>
              <w:rPr>
                <w:color w:val="000000"/>
                <w:sz w:val="20"/>
                <w:szCs w:val="20"/>
              </w:rPr>
              <w:t xml:space="preserve"> </w:t>
            </w:r>
            <w:r>
              <w:rPr>
                <w:sz w:val="20"/>
                <w:szCs w:val="20"/>
              </w:rPr>
              <w:t>strategy through effective capacity-building, relationship-building, project management, and providing technical expertise.</w:t>
            </w:r>
          </w:p>
        </w:tc>
      </w:tr>
    </w:tbl>
    <w:p w14:paraId="709153A1" w14:textId="77777777" w:rsidR="00C2437C" w:rsidRDefault="00C2437C" w:rsidP="00C2437C">
      <w:pPr>
        <w:pStyle w:val="Fill04"/>
      </w:pPr>
    </w:p>
    <w:tbl>
      <w:tblPr>
        <w:tblStyle w:val="TableGrid"/>
        <w:tblW w:w="15083" w:type="dxa"/>
        <w:shd w:val="clear" w:color="auto" w:fill="DDD9C3" w:themeFill="background2" w:themeFillShade="E6"/>
        <w:tblLayout w:type="fixed"/>
        <w:tblCellMar>
          <w:left w:w="0" w:type="dxa"/>
          <w:right w:w="0" w:type="dxa"/>
        </w:tblCellMar>
        <w:tblLook w:val="04A0" w:firstRow="1" w:lastRow="0" w:firstColumn="1" w:lastColumn="0" w:noHBand="0" w:noVBand="1"/>
      </w:tblPr>
      <w:tblGrid>
        <w:gridCol w:w="6577"/>
        <w:gridCol w:w="4253"/>
        <w:gridCol w:w="4253"/>
      </w:tblGrid>
      <w:tr w:rsidR="002A020B" w:rsidRPr="003B31FE" w14:paraId="73A3BEDB" w14:textId="77777777" w:rsidTr="00DD555C">
        <w:tc>
          <w:tcPr>
            <w:tcW w:w="6577" w:type="dxa"/>
            <w:shd w:val="clear" w:color="auto" w:fill="auto"/>
          </w:tcPr>
          <w:p w14:paraId="12423FE7" w14:textId="77777777" w:rsidR="002A020B" w:rsidRDefault="002A020B" w:rsidP="002A020B">
            <w:pPr>
              <w:pStyle w:val="Form-TableHeaderLeft"/>
            </w:pPr>
            <w:r>
              <w:t>Areas of Responsibility</w:t>
            </w:r>
          </w:p>
        </w:tc>
        <w:tc>
          <w:tcPr>
            <w:tcW w:w="4253" w:type="dxa"/>
            <w:tcBorders>
              <w:bottom w:val="single" w:sz="4" w:space="0" w:color="auto"/>
            </w:tcBorders>
            <w:shd w:val="clear" w:color="auto" w:fill="auto"/>
          </w:tcPr>
          <w:p w14:paraId="129A3080" w14:textId="77777777" w:rsidR="002A020B" w:rsidRDefault="002A020B" w:rsidP="002A020B">
            <w:pPr>
              <w:pStyle w:val="Form-TableHeaderLeft"/>
            </w:pPr>
            <w:r>
              <w:t>Decision Making</w:t>
            </w:r>
          </w:p>
        </w:tc>
        <w:tc>
          <w:tcPr>
            <w:tcW w:w="4253" w:type="dxa"/>
            <w:tcBorders>
              <w:bottom w:val="single" w:sz="4" w:space="0" w:color="auto"/>
            </w:tcBorders>
            <w:shd w:val="clear" w:color="auto" w:fill="auto"/>
          </w:tcPr>
          <w:p w14:paraId="40435F17" w14:textId="77777777" w:rsidR="002A020B" w:rsidRDefault="002A020B" w:rsidP="002A020B">
            <w:pPr>
              <w:pStyle w:val="Form-TableHeaderLeft"/>
            </w:pPr>
            <w:r>
              <w:t>Qualification &amp; Experience</w:t>
            </w:r>
          </w:p>
        </w:tc>
      </w:tr>
      <w:tr w:rsidR="002A020B" w:rsidRPr="003B31FE" w14:paraId="7BB90DF2" w14:textId="77777777" w:rsidTr="00DD555C">
        <w:trPr>
          <w:trHeight w:val="1418"/>
        </w:trPr>
        <w:tc>
          <w:tcPr>
            <w:tcW w:w="6577" w:type="dxa"/>
            <w:vMerge w:val="restart"/>
            <w:shd w:val="clear" w:color="auto" w:fill="auto"/>
          </w:tcPr>
          <w:p w14:paraId="6E45CB38" w14:textId="77777777" w:rsidR="00024D56" w:rsidRPr="007830C7" w:rsidRDefault="00024D56" w:rsidP="00024D56">
            <w:pPr>
              <w:pStyle w:val="Form-TableBullet1"/>
              <w:numPr>
                <w:ilvl w:val="0"/>
                <w:numId w:val="0"/>
              </w:numPr>
              <w:ind w:left="284" w:hanging="227"/>
              <w:rPr>
                <w:b/>
                <w:bCs/>
                <w:szCs w:val="18"/>
              </w:rPr>
            </w:pPr>
            <w:r w:rsidRPr="007830C7">
              <w:rPr>
                <w:b/>
                <w:bCs/>
                <w:szCs w:val="18"/>
              </w:rPr>
              <w:t>Relationships and Processes</w:t>
            </w:r>
          </w:p>
          <w:p w14:paraId="069228B8" w14:textId="2989133C" w:rsidR="00024D56" w:rsidRPr="007830C7" w:rsidRDefault="00024D56" w:rsidP="00024D56">
            <w:pPr>
              <w:pStyle w:val="Form-TableBullet1"/>
              <w:rPr>
                <w:szCs w:val="18"/>
              </w:rPr>
            </w:pPr>
            <w:r w:rsidRPr="007830C7">
              <w:rPr>
                <w:szCs w:val="18"/>
              </w:rPr>
              <w:t>Build strong relationships with key local project</w:t>
            </w:r>
            <w:r w:rsidR="00963B74">
              <w:rPr>
                <w:szCs w:val="18"/>
              </w:rPr>
              <w:t xml:space="preserve"> line agencies/</w:t>
            </w:r>
            <w:r w:rsidRPr="007830C7">
              <w:rPr>
                <w:szCs w:val="18"/>
              </w:rPr>
              <w:t xml:space="preserve">stakeholders </w:t>
            </w:r>
            <w:r w:rsidR="00963B74">
              <w:rPr>
                <w:szCs w:val="18"/>
              </w:rPr>
              <w:t xml:space="preserve">in the district and working </w:t>
            </w:r>
            <w:proofErr w:type="spellStart"/>
            <w:r w:rsidR="00963B74">
              <w:rPr>
                <w:szCs w:val="18"/>
              </w:rPr>
              <w:t>palikas</w:t>
            </w:r>
            <w:proofErr w:type="spellEnd"/>
            <w:r w:rsidR="00963B74">
              <w:rPr>
                <w:szCs w:val="18"/>
              </w:rPr>
              <w:t xml:space="preserve"> </w:t>
            </w:r>
            <w:r w:rsidRPr="007830C7">
              <w:rPr>
                <w:szCs w:val="18"/>
              </w:rPr>
              <w:t xml:space="preserve">(including </w:t>
            </w:r>
            <w:r w:rsidR="00963B74">
              <w:rPr>
                <w:szCs w:val="18"/>
              </w:rPr>
              <w:t xml:space="preserve">district </w:t>
            </w:r>
            <w:r w:rsidRPr="007830C7">
              <w:rPr>
                <w:szCs w:val="18"/>
              </w:rPr>
              <w:t>Health office</w:t>
            </w:r>
            <w:r w:rsidR="00DE7932">
              <w:rPr>
                <w:szCs w:val="18"/>
              </w:rPr>
              <w:t>,</w:t>
            </w:r>
            <w:r w:rsidRPr="007830C7">
              <w:rPr>
                <w:szCs w:val="18"/>
              </w:rPr>
              <w:t xml:space="preserve"> district hospital and Health Units at Rural Municipalities) and </w:t>
            </w:r>
            <w:r w:rsidR="00963B74">
              <w:rPr>
                <w:szCs w:val="18"/>
              </w:rPr>
              <w:t xml:space="preserve">coordinate and </w:t>
            </w:r>
            <w:r w:rsidRPr="007830C7">
              <w:rPr>
                <w:szCs w:val="18"/>
              </w:rPr>
              <w:t xml:space="preserve">cooperate with them for successful project implementation. </w:t>
            </w:r>
          </w:p>
          <w:p w14:paraId="3030DA9C" w14:textId="77777777" w:rsidR="00024D56" w:rsidRPr="007830C7" w:rsidRDefault="00024D56" w:rsidP="00024D56">
            <w:pPr>
              <w:pStyle w:val="Form-TableBullet1"/>
              <w:rPr>
                <w:szCs w:val="18"/>
              </w:rPr>
            </w:pPr>
            <w:r w:rsidRPr="007830C7">
              <w:rPr>
                <w:szCs w:val="18"/>
              </w:rPr>
              <w:t>Coordinate and represent UMN in relevant local networks and forums.</w:t>
            </w:r>
          </w:p>
          <w:p w14:paraId="5D3F5C40" w14:textId="77777777" w:rsidR="00024D56" w:rsidRPr="007830C7" w:rsidRDefault="00024D56" w:rsidP="00024D56">
            <w:pPr>
              <w:pStyle w:val="Form-TableBullet1"/>
              <w:rPr>
                <w:szCs w:val="18"/>
              </w:rPr>
            </w:pPr>
            <w:r w:rsidRPr="007830C7">
              <w:rPr>
                <w:szCs w:val="18"/>
              </w:rPr>
              <w:t xml:space="preserve">Ensure that the community (including poor and excluded people) is thoroughly involved in bottom-up project design and implementation. </w:t>
            </w:r>
          </w:p>
          <w:p w14:paraId="62C2EB53" w14:textId="77777777" w:rsidR="00024D56" w:rsidRPr="007830C7" w:rsidRDefault="00024D56" w:rsidP="00024D56">
            <w:pPr>
              <w:pStyle w:val="Form-TableBullet1"/>
              <w:rPr>
                <w:szCs w:val="18"/>
              </w:rPr>
            </w:pPr>
            <w:r w:rsidRPr="007830C7">
              <w:rPr>
                <w:szCs w:val="18"/>
              </w:rPr>
              <w:t xml:space="preserve">Build strong relationships with implementing partner(s) and maintain them through regular interaction, coaching, and feedback. </w:t>
            </w:r>
          </w:p>
          <w:p w14:paraId="6ACAB474" w14:textId="572A40F7" w:rsidR="00024D56" w:rsidRPr="007830C7" w:rsidRDefault="00024D56" w:rsidP="00024D56">
            <w:pPr>
              <w:pStyle w:val="Form-TableBullet1"/>
              <w:rPr>
                <w:szCs w:val="18"/>
              </w:rPr>
            </w:pPr>
            <w:r w:rsidRPr="007830C7">
              <w:rPr>
                <w:szCs w:val="18"/>
              </w:rPr>
              <w:t>Develop partner staff capacity wherever required, notably in Health system strengthening, Maternal and Child health, Mental health</w:t>
            </w:r>
            <w:r w:rsidR="00DE7932">
              <w:rPr>
                <w:szCs w:val="18"/>
              </w:rPr>
              <w:t xml:space="preserve">, </w:t>
            </w:r>
            <w:r w:rsidRPr="007830C7">
              <w:rPr>
                <w:szCs w:val="18"/>
              </w:rPr>
              <w:t>Health</w:t>
            </w:r>
            <w:r w:rsidR="00DE7932">
              <w:rPr>
                <w:szCs w:val="18"/>
              </w:rPr>
              <w:t xml:space="preserve">, economic development, protection, gender and good governance </w:t>
            </w:r>
            <w:r w:rsidRPr="007830C7">
              <w:rPr>
                <w:szCs w:val="18"/>
              </w:rPr>
              <w:t>planning,</w:t>
            </w:r>
            <w:r w:rsidR="00F102C4">
              <w:rPr>
                <w:szCs w:val="18"/>
              </w:rPr>
              <w:t xml:space="preserve"> </w:t>
            </w:r>
            <w:r w:rsidRPr="007830C7">
              <w:rPr>
                <w:szCs w:val="18"/>
              </w:rPr>
              <w:t>implementation and monitoring and any other relevant areas from the partner organisational development plan.</w:t>
            </w:r>
          </w:p>
          <w:p w14:paraId="7D79B628" w14:textId="77777777" w:rsidR="00024D56" w:rsidRPr="007830C7" w:rsidRDefault="00024D56" w:rsidP="00024D56">
            <w:pPr>
              <w:pStyle w:val="Form-TableBullet1"/>
              <w:rPr>
                <w:szCs w:val="18"/>
              </w:rPr>
            </w:pPr>
            <w:r w:rsidRPr="007830C7">
              <w:rPr>
                <w:szCs w:val="18"/>
              </w:rPr>
              <w:t xml:space="preserve">Work together with other Cluster staff to ensure integrated outcomes, and with UMN </w:t>
            </w:r>
            <w:proofErr w:type="spellStart"/>
            <w:r w:rsidRPr="007830C7">
              <w:rPr>
                <w:szCs w:val="18"/>
              </w:rPr>
              <w:t>Thapathali</w:t>
            </w:r>
            <w:proofErr w:type="spellEnd"/>
            <w:r w:rsidRPr="007830C7">
              <w:rPr>
                <w:szCs w:val="18"/>
              </w:rPr>
              <w:t xml:space="preserve"> staff to share learning and shape technical strategies.</w:t>
            </w:r>
          </w:p>
          <w:p w14:paraId="414E0BA6" w14:textId="77777777" w:rsidR="00024D56" w:rsidRPr="007830C7" w:rsidRDefault="00024D56" w:rsidP="00024D56">
            <w:pPr>
              <w:pStyle w:val="Form-TableBullet1"/>
              <w:numPr>
                <w:ilvl w:val="0"/>
                <w:numId w:val="0"/>
              </w:numPr>
              <w:ind w:left="284"/>
              <w:rPr>
                <w:szCs w:val="18"/>
              </w:rPr>
            </w:pPr>
          </w:p>
          <w:p w14:paraId="6A21C787" w14:textId="77777777" w:rsidR="00024D56" w:rsidRPr="007830C7" w:rsidRDefault="00024D56" w:rsidP="00024D56">
            <w:pPr>
              <w:pStyle w:val="Form-TableBullet1"/>
              <w:numPr>
                <w:ilvl w:val="0"/>
                <w:numId w:val="0"/>
              </w:numPr>
              <w:ind w:left="284" w:hanging="227"/>
              <w:rPr>
                <w:b/>
                <w:bCs/>
                <w:szCs w:val="18"/>
              </w:rPr>
            </w:pPr>
            <w:r w:rsidRPr="007830C7">
              <w:rPr>
                <w:b/>
                <w:bCs/>
                <w:szCs w:val="18"/>
              </w:rPr>
              <w:t>Project Management</w:t>
            </w:r>
          </w:p>
          <w:p w14:paraId="2CF07949" w14:textId="77777777" w:rsidR="00024D56" w:rsidRPr="007830C7" w:rsidRDefault="00024D56" w:rsidP="00024D56">
            <w:pPr>
              <w:pStyle w:val="Form-TableBullet1"/>
              <w:rPr>
                <w:szCs w:val="18"/>
              </w:rPr>
            </w:pPr>
            <w:r w:rsidRPr="007830C7">
              <w:rPr>
                <w:szCs w:val="18"/>
              </w:rPr>
              <w:t xml:space="preserve">Overall management of Pro-ACT project to achieve its goals and outcomes effectively within the given time frame. </w:t>
            </w:r>
          </w:p>
          <w:p w14:paraId="2069A6EF" w14:textId="77777777" w:rsidR="00024D56" w:rsidRPr="007830C7" w:rsidRDefault="00024D56" w:rsidP="00024D56">
            <w:pPr>
              <w:pStyle w:val="Form-TableBullet1"/>
              <w:rPr>
                <w:szCs w:val="18"/>
              </w:rPr>
            </w:pPr>
            <w:r w:rsidRPr="007830C7">
              <w:rPr>
                <w:szCs w:val="18"/>
              </w:rPr>
              <w:t xml:space="preserve">Hold accountability of budget and ensuring timely achievement and its proper utilisation. </w:t>
            </w:r>
          </w:p>
          <w:p w14:paraId="1035E842" w14:textId="77777777" w:rsidR="00024D56" w:rsidRPr="007830C7" w:rsidRDefault="00024D56" w:rsidP="00024D56">
            <w:pPr>
              <w:pStyle w:val="Form-TableBullet1"/>
              <w:rPr>
                <w:szCs w:val="18"/>
              </w:rPr>
            </w:pPr>
            <w:r w:rsidRPr="007830C7">
              <w:rPr>
                <w:szCs w:val="18"/>
              </w:rPr>
              <w:lastRenderedPageBreak/>
              <w:t>Monitor monthly expenditure against budget and present quarterly plan vs achievement and quarterly plan in Quarterly Budge Review Committee (QBRC) meeting in coordination with Admin and Finance Officer</w:t>
            </w:r>
          </w:p>
          <w:p w14:paraId="7F1BDFC0" w14:textId="77777777" w:rsidR="00024D56" w:rsidRPr="007830C7" w:rsidRDefault="00024D56" w:rsidP="00024D56">
            <w:pPr>
              <w:pStyle w:val="Form-TableBullet1"/>
              <w:rPr>
                <w:szCs w:val="18"/>
              </w:rPr>
            </w:pPr>
            <w:r w:rsidRPr="007830C7">
              <w:rPr>
                <w:szCs w:val="18"/>
              </w:rPr>
              <w:t xml:space="preserve">Ensure that approval for any variances/changes is obtained before implementation. </w:t>
            </w:r>
          </w:p>
          <w:p w14:paraId="6B63B64B" w14:textId="77777777" w:rsidR="00024D56" w:rsidRPr="007830C7" w:rsidRDefault="00024D56" w:rsidP="00024D56">
            <w:pPr>
              <w:pStyle w:val="Form-TableBullet1"/>
              <w:rPr>
                <w:szCs w:val="18"/>
              </w:rPr>
            </w:pPr>
            <w:r w:rsidRPr="007830C7">
              <w:rPr>
                <w:szCs w:val="18"/>
              </w:rPr>
              <w:t xml:space="preserve">Work closely with Project Officer for the effectively teamwork to achieve overall goal of the project. </w:t>
            </w:r>
          </w:p>
          <w:p w14:paraId="6B554AAA" w14:textId="77777777" w:rsidR="00024D56" w:rsidRPr="007830C7" w:rsidRDefault="00024D56" w:rsidP="00024D56">
            <w:pPr>
              <w:pStyle w:val="Form-TableBullet1"/>
              <w:rPr>
                <w:szCs w:val="18"/>
              </w:rPr>
            </w:pPr>
            <w:r w:rsidRPr="007830C7">
              <w:rPr>
                <w:szCs w:val="18"/>
              </w:rPr>
              <w:t xml:space="preserve">Provide technical support and guidance for the effective mobilisation of field-based project staff of partner </w:t>
            </w:r>
          </w:p>
          <w:p w14:paraId="421E397E" w14:textId="77777777" w:rsidR="00024D56" w:rsidRPr="007830C7" w:rsidRDefault="00024D56" w:rsidP="00024D56">
            <w:pPr>
              <w:pStyle w:val="Form-TableBullet1"/>
              <w:rPr>
                <w:szCs w:val="18"/>
              </w:rPr>
            </w:pPr>
            <w:r w:rsidRPr="007830C7">
              <w:rPr>
                <w:szCs w:val="18"/>
              </w:rPr>
              <w:t>Proactively seek amendments to planned activities and results when necessary and ensure delivery of approved activities and planned results.</w:t>
            </w:r>
          </w:p>
          <w:p w14:paraId="1C90799B" w14:textId="77777777" w:rsidR="00024D56" w:rsidRPr="007830C7" w:rsidRDefault="00024D56" w:rsidP="00024D56">
            <w:pPr>
              <w:pStyle w:val="Form-TableBullet1"/>
              <w:rPr>
                <w:szCs w:val="18"/>
              </w:rPr>
            </w:pPr>
            <w:r w:rsidRPr="007830C7">
              <w:rPr>
                <w:szCs w:val="18"/>
              </w:rPr>
              <w:t xml:space="preserve">Be completely familiar with donor contract and familiarize partner(s) with contract and ensure that all donor compliances and requirement are fulfilled timely </w:t>
            </w:r>
          </w:p>
          <w:p w14:paraId="6D95F92F" w14:textId="4288691C" w:rsidR="00024D56" w:rsidRPr="007830C7" w:rsidRDefault="00024D56" w:rsidP="00024D56">
            <w:pPr>
              <w:pStyle w:val="Form-TableBullet1"/>
              <w:rPr>
                <w:szCs w:val="18"/>
              </w:rPr>
            </w:pPr>
            <w:r w:rsidRPr="007830C7">
              <w:rPr>
                <w:szCs w:val="18"/>
              </w:rPr>
              <w:t xml:space="preserve">Use </w:t>
            </w:r>
            <w:r w:rsidR="0055475C">
              <w:rPr>
                <w:szCs w:val="18"/>
              </w:rPr>
              <w:t>accounting software</w:t>
            </w:r>
            <w:r w:rsidRPr="007830C7">
              <w:rPr>
                <w:szCs w:val="18"/>
              </w:rPr>
              <w:t xml:space="preserve"> to verify partner expenses, facilitate budget release, and ensure timely financial reports</w:t>
            </w:r>
          </w:p>
          <w:p w14:paraId="2D858406" w14:textId="77777777" w:rsidR="00024D56" w:rsidRPr="007830C7" w:rsidRDefault="00024D56" w:rsidP="00024D56">
            <w:pPr>
              <w:pStyle w:val="Form-TableBullet1"/>
              <w:rPr>
                <w:szCs w:val="18"/>
              </w:rPr>
            </w:pPr>
            <w:r w:rsidRPr="007830C7">
              <w:rPr>
                <w:szCs w:val="18"/>
              </w:rPr>
              <w:t>Maintain proactive communication about any changes, problems, etc. with line manager and all relevant UMN staff</w:t>
            </w:r>
          </w:p>
          <w:p w14:paraId="7626AF12" w14:textId="77777777" w:rsidR="00024D56" w:rsidRPr="007830C7" w:rsidRDefault="00024D56" w:rsidP="00024D56">
            <w:pPr>
              <w:pStyle w:val="Form-TableBullet1"/>
              <w:rPr>
                <w:szCs w:val="18"/>
              </w:rPr>
            </w:pPr>
            <w:r w:rsidRPr="007830C7">
              <w:rPr>
                <w:szCs w:val="18"/>
              </w:rPr>
              <w:t>Produce all project reports (internal and donor), annual work plans, and budgets, get feedback from Thematic Lead Health on time</w:t>
            </w:r>
          </w:p>
          <w:p w14:paraId="45173E06" w14:textId="5C72BE0B" w:rsidR="00024D56" w:rsidRPr="007830C7" w:rsidRDefault="00024D56" w:rsidP="00024D56">
            <w:pPr>
              <w:pStyle w:val="Form-TableBullet1"/>
              <w:rPr>
                <w:szCs w:val="18"/>
              </w:rPr>
            </w:pPr>
            <w:r w:rsidRPr="007830C7">
              <w:rPr>
                <w:szCs w:val="18"/>
              </w:rPr>
              <w:t xml:space="preserve">Coordinate with respective </w:t>
            </w:r>
            <w:r w:rsidR="00A45F34">
              <w:rPr>
                <w:szCs w:val="18"/>
              </w:rPr>
              <w:t>T</w:t>
            </w:r>
            <w:r w:rsidRPr="007830C7">
              <w:rPr>
                <w:szCs w:val="18"/>
              </w:rPr>
              <w:t xml:space="preserve">hematic </w:t>
            </w:r>
            <w:r w:rsidR="00A45F34">
              <w:rPr>
                <w:szCs w:val="18"/>
              </w:rPr>
              <w:t>L</w:t>
            </w:r>
            <w:r w:rsidRPr="007830C7">
              <w:rPr>
                <w:szCs w:val="18"/>
              </w:rPr>
              <w:t xml:space="preserve">eads, and </w:t>
            </w:r>
            <w:r w:rsidR="00A45F34">
              <w:rPr>
                <w:szCs w:val="18"/>
              </w:rPr>
              <w:t>U</w:t>
            </w:r>
            <w:r w:rsidRPr="007830C7">
              <w:rPr>
                <w:szCs w:val="18"/>
              </w:rPr>
              <w:t xml:space="preserve">nits at </w:t>
            </w:r>
            <w:proofErr w:type="spellStart"/>
            <w:r w:rsidRPr="007830C7">
              <w:rPr>
                <w:szCs w:val="18"/>
              </w:rPr>
              <w:t>Thapathali</w:t>
            </w:r>
            <w:proofErr w:type="spellEnd"/>
            <w:r w:rsidRPr="007830C7">
              <w:rPr>
                <w:szCs w:val="18"/>
              </w:rPr>
              <w:t xml:space="preserve"> </w:t>
            </w:r>
            <w:r w:rsidR="00A45F34">
              <w:rPr>
                <w:szCs w:val="18"/>
              </w:rPr>
              <w:t xml:space="preserve">Office </w:t>
            </w:r>
            <w:r w:rsidRPr="007830C7">
              <w:rPr>
                <w:szCs w:val="18"/>
              </w:rPr>
              <w:t xml:space="preserve">for technical support </w:t>
            </w:r>
            <w:r w:rsidR="00A45F34">
              <w:rPr>
                <w:szCs w:val="18"/>
              </w:rPr>
              <w:t xml:space="preserve">and inputs </w:t>
            </w:r>
            <w:r w:rsidRPr="007830C7">
              <w:rPr>
                <w:szCs w:val="18"/>
              </w:rPr>
              <w:t>as per need.</w:t>
            </w:r>
          </w:p>
          <w:p w14:paraId="27B34905" w14:textId="54FFCF90" w:rsidR="00024D56" w:rsidRPr="007830C7" w:rsidRDefault="00024D56" w:rsidP="00024D56">
            <w:pPr>
              <w:pStyle w:val="Form-TableBullet1"/>
              <w:rPr>
                <w:szCs w:val="18"/>
              </w:rPr>
            </w:pPr>
            <w:r w:rsidRPr="007830C7">
              <w:rPr>
                <w:szCs w:val="18"/>
              </w:rPr>
              <w:t>Coordinate and ensure timely monitoring and evaluations in coordination with Monitoring Evaluation</w:t>
            </w:r>
            <w:r w:rsidR="00A45F34">
              <w:rPr>
                <w:szCs w:val="18"/>
              </w:rPr>
              <w:t xml:space="preserve">, Accountability, </w:t>
            </w:r>
            <w:r w:rsidRPr="007830C7">
              <w:rPr>
                <w:szCs w:val="18"/>
              </w:rPr>
              <w:t xml:space="preserve">Learning </w:t>
            </w:r>
            <w:r w:rsidR="00A45F34">
              <w:rPr>
                <w:szCs w:val="18"/>
              </w:rPr>
              <w:t>and Crosscutting (MEAL-CC) Unit in</w:t>
            </w:r>
            <w:r w:rsidRPr="007830C7">
              <w:rPr>
                <w:szCs w:val="18"/>
              </w:rPr>
              <w:t xml:space="preserve"> </w:t>
            </w:r>
            <w:proofErr w:type="spellStart"/>
            <w:r w:rsidRPr="007830C7">
              <w:rPr>
                <w:szCs w:val="18"/>
              </w:rPr>
              <w:t>Thapathali</w:t>
            </w:r>
            <w:proofErr w:type="spellEnd"/>
          </w:p>
          <w:p w14:paraId="2404FA51" w14:textId="1B5F7480" w:rsidR="00024D56" w:rsidRPr="007830C7" w:rsidRDefault="00024D56" w:rsidP="00024D56">
            <w:pPr>
              <w:pStyle w:val="Form-TableBullet1"/>
              <w:rPr>
                <w:szCs w:val="18"/>
              </w:rPr>
            </w:pPr>
            <w:r w:rsidRPr="007830C7">
              <w:rPr>
                <w:szCs w:val="18"/>
              </w:rPr>
              <w:t xml:space="preserve">Produce high-quality </w:t>
            </w:r>
            <w:r w:rsidR="00FB4A82">
              <w:rPr>
                <w:szCs w:val="18"/>
              </w:rPr>
              <w:t xml:space="preserve">project </w:t>
            </w:r>
            <w:r w:rsidRPr="007830C7">
              <w:rPr>
                <w:szCs w:val="18"/>
              </w:rPr>
              <w:t>stories and photos in technical support of UMN Communications Team.</w:t>
            </w:r>
          </w:p>
          <w:p w14:paraId="6E03C36C" w14:textId="77777777" w:rsidR="00024D56" w:rsidRPr="007830C7" w:rsidRDefault="00024D56" w:rsidP="00024D56">
            <w:pPr>
              <w:pStyle w:val="Form-TableBullet1"/>
              <w:rPr>
                <w:szCs w:val="18"/>
              </w:rPr>
            </w:pPr>
            <w:r w:rsidRPr="007830C7">
              <w:rPr>
                <w:szCs w:val="18"/>
              </w:rPr>
              <w:t xml:space="preserve">Ensure that all UMN policies are followed and Cross Cutting issues i.e., Climate Change, Conflict Sensitivity, </w:t>
            </w:r>
            <w:proofErr w:type="gramStart"/>
            <w:r w:rsidRPr="007830C7">
              <w:rPr>
                <w:szCs w:val="18"/>
              </w:rPr>
              <w:t>Gender</w:t>
            </w:r>
            <w:proofErr w:type="gramEnd"/>
            <w:r w:rsidRPr="007830C7">
              <w:rPr>
                <w:szCs w:val="18"/>
              </w:rPr>
              <w:t xml:space="preserve"> and Disability are incorporated in the project.</w:t>
            </w:r>
          </w:p>
          <w:p w14:paraId="216D09D0" w14:textId="77777777" w:rsidR="00024D56" w:rsidRPr="007830C7" w:rsidRDefault="00024D56" w:rsidP="00024D56">
            <w:pPr>
              <w:pStyle w:val="Form-TableBullet1"/>
              <w:numPr>
                <w:ilvl w:val="0"/>
                <w:numId w:val="0"/>
              </w:numPr>
              <w:ind w:left="57"/>
              <w:rPr>
                <w:szCs w:val="18"/>
              </w:rPr>
            </w:pPr>
          </w:p>
          <w:p w14:paraId="6F1E228A" w14:textId="77777777" w:rsidR="00024D56" w:rsidRPr="007830C7" w:rsidRDefault="00024D56" w:rsidP="00024D56">
            <w:pPr>
              <w:pStyle w:val="Form-TableBullet1"/>
              <w:numPr>
                <w:ilvl w:val="0"/>
                <w:numId w:val="0"/>
              </w:numPr>
              <w:ind w:left="284" w:hanging="227"/>
              <w:rPr>
                <w:b/>
                <w:bCs/>
                <w:szCs w:val="18"/>
              </w:rPr>
            </w:pPr>
            <w:r w:rsidRPr="007830C7">
              <w:rPr>
                <w:b/>
                <w:bCs/>
                <w:szCs w:val="18"/>
              </w:rPr>
              <w:t xml:space="preserve">Technical </w:t>
            </w:r>
          </w:p>
          <w:p w14:paraId="721FE7E3" w14:textId="77777777" w:rsidR="00024D56" w:rsidRPr="007830C7" w:rsidRDefault="00024D56" w:rsidP="00024D56">
            <w:pPr>
              <w:pStyle w:val="Form-TableBullet1"/>
              <w:rPr>
                <w:szCs w:val="18"/>
              </w:rPr>
            </w:pPr>
            <w:r w:rsidRPr="007830C7">
              <w:rPr>
                <w:szCs w:val="18"/>
              </w:rPr>
              <w:t>Assessing and developing new concept note, proposals, and project design in coordination with cluster team and Grant Management Unit</w:t>
            </w:r>
          </w:p>
          <w:p w14:paraId="4D0FF510" w14:textId="77777777" w:rsidR="00024D56" w:rsidRPr="007830C7" w:rsidRDefault="00024D56" w:rsidP="00024D56">
            <w:pPr>
              <w:pStyle w:val="Form-TableBullet1"/>
              <w:rPr>
                <w:szCs w:val="18"/>
              </w:rPr>
            </w:pPr>
            <w:r w:rsidRPr="007830C7">
              <w:rPr>
                <w:szCs w:val="18"/>
              </w:rPr>
              <w:t>Provide necessary technical input and support in relevant components/activities of other projects in cluster as per need</w:t>
            </w:r>
          </w:p>
          <w:p w14:paraId="78393B8E" w14:textId="55677EC9" w:rsidR="00024D56" w:rsidRPr="007830C7" w:rsidRDefault="00024D56" w:rsidP="00024D56">
            <w:pPr>
              <w:pStyle w:val="Form-TableBullet1"/>
              <w:rPr>
                <w:szCs w:val="18"/>
              </w:rPr>
            </w:pPr>
            <w:r w:rsidRPr="007830C7">
              <w:rPr>
                <w:szCs w:val="18"/>
              </w:rPr>
              <w:t>Develop a good understanding of health gaps and need</w:t>
            </w:r>
            <w:r w:rsidR="007A6011">
              <w:rPr>
                <w:szCs w:val="18"/>
              </w:rPr>
              <w:t>s</w:t>
            </w:r>
            <w:r w:rsidRPr="007830C7">
              <w:rPr>
                <w:szCs w:val="18"/>
              </w:rPr>
              <w:t xml:space="preserve"> of the local communities in cluster to support effective system of health programming. Similarly, build partner staff understanding of these systems.</w:t>
            </w:r>
          </w:p>
          <w:p w14:paraId="46AEA122" w14:textId="77777777" w:rsidR="00024D56" w:rsidRPr="007830C7" w:rsidRDefault="00024D56" w:rsidP="00024D56">
            <w:pPr>
              <w:pStyle w:val="Form-TableBullet1"/>
              <w:rPr>
                <w:szCs w:val="18"/>
              </w:rPr>
            </w:pPr>
            <w:r w:rsidRPr="007830C7">
              <w:rPr>
                <w:szCs w:val="18"/>
              </w:rPr>
              <w:lastRenderedPageBreak/>
              <w:t xml:space="preserve">Contribute to development and implementation of UMN/Cluster strategy, plans for UMN’s health </w:t>
            </w:r>
            <w:proofErr w:type="gramStart"/>
            <w:r w:rsidRPr="007830C7">
              <w:rPr>
                <w:szCs w:val="18"/>
              </w:rPr>
              <w:t>theme</w:t>
            </w:r>
            <w:proofErr w:type="gramEnd"/>
            <w:r w:rsidRPr="007830C7">
              <w:rPr>
                <w:szCs w:val="18"/>
              </w:rPr>
              <w:t xml:space="preserve"> and enhance integration of health work with other projects and partner activities.</w:t>
            </w:r>
          </w:p>
          <w:p w14:paraId="5A0C7823" w14:textId="77777777" w:rsidR="00583D11" w:rsidRPr="00583D11" w:rsidRDefault="00024D56" w:rsidP="00583D11">
            <w:pPr>
              <w:pStyle w:val="Form-TableBullet1"/>
            </w:pPr>
            <w:r w:rsidRPr="007830C7">
              <w:rPr>
                <w:szCs w:val="18"/>
              </w:rPr>
              <w:t>Identify advocacy issues relevant to health and support their incorporation into UMN, Cluster, and/or programme strategies.</w:t>
            </w:r>
          </w:p>
          <w:p w14:paraId="6BDDDF07" w14:textId="59D1A0A3" w:rsidR="002A020B" w:rsidRDefault="00024D56" w:rsidP="00583D11">
            <w:pPr>
              <w:pStyle w:val="Form-TableBullet1"/>
            </w:pPr>
            <w:r w:rsidRPr="007830C7">
              <w:rPr>
                <w:szCs w:val="18"/>
              </w:rPr>
              <w:t>Support in developing training packages, training manuals and materials, ensuring UMN's health interventions are based in good practice and are innovative, and sharing learning in various health and UMN’s technical forums</w:t>
            </w:r>
          </w:p>
        </w:tc>
        <w:tc>
          <w:tcPr>
            <w:tcW w:w="4253" w:type="dxa"/>
            <w:tcBorders>
              <w:bottom w:val="single" w:sz="4" w:space="0" w:color="auto"/>
            </w:tcBorders>
            <w:shd w:val="clear" w:color="auto" w:fill="auto"/>
          </w:tcPr>
          <w:p w14:paraId="2EEAEC49" w14:textId="77777777" w:rsidR="00024D56" w:rsidRPr="007830C7" w:rsidRDefault="00024D56" w:rsidP="00024D56">
            <w:pPr>
              <w:pStyle w:val="Form-TableBullet1"/>
              <w:rPr>
                <w:szCs w:val="18"/>
              </w:rPr>
            </w:pPr>
            <w:r w:rsidRPr="007830C7">
              <w:rPr>
                <w:szCs w:val="18"/>
              </w:rPr>
              <w:lastRenderedPageBreak/>
              <w:t>Budget holder for project</w:t>
            </w:r>
          </w:p>
          <w:p w14:paraId="05776D7C" w14:textId="24B65AB8" w:rsidR="00024D56" w:rsidRPr="007830C7" w:rsidRDefault="00024D56" w:rsidP="00024D56">
            <w:pPr>
              <w:pStyle w:val="Form-TableBullet1"/>
              <w:rPr>
                <w:szCs w:val="18"/>
              </w:rPr>
            </w:pPr>
            <w:r w:rsidRPr="007830C7">
              <w:rPr>
                <w:szCs w:val="18"/>
              </w:rPr>
              <w:t xml:space="preserve">Lead participatory </w:t>
            </w:r>
            <w:r w:rsidR="00963B74">
              <w:rPr>
                <w:szCs w:val="18"/>
              </w:rPr>
              <w:t xml:space="preserve">bottom-up project </w:t>
            </w:r>
            <w:r w:rsidRPr="007830C7">
              <w:rPr>
                <w:szCs w:val="18"/>
              </w:rPr>
              <w:t>design process</w:t>
            </w:r>
          </w:p>
          <w:p w14:paraId="51AFF407" w14:textId="77777777" w:rsidR="00024D56" w:rsidRPr="007830C7" w:rsidRDefault="00024D56" w:rsidP="00024D56">
            <w:pPr>
              <w:pStyle w:val="Form-TableBullet1"/>
              <w:rPr>
                <w:szCs w:val="18"/>
              </w:rPr>
            </w:pPr>
            <w:r w:rsidRPr="007830C7">
              <w:rPr>
                <w:szCs w:val="18"/>
              </w:rPr>
              <w:t>Contribute to Cluster strategy decisions</w:t>
            </w:r>
          </w:p>
          <w:p w14:paraId="39C1F8F8" w14:textId="3D3629B2" w:rsidR="002A020B" w:rsidRDefault="00024D56" w:rsidP="00024D56">
            <w:pPr>
              <w:pStyle w:val="Form-TableBullet1"/>
            </w:pPr>
            <w:r w:rsidRPr="007830C7">
              <w:rPr>
                <w:szCs w:val="18"/>
              </w:rPr>
              <w:t>Contribute to Technical Forum</w:t>
            </w:r>
            <w:r w:rsidR="00963B74">
              <w:rPr>
                <w:szCs w:val="18"/>
              </w:rPr>
              <w:t xml:space="preserve"> (TF)</w:t>
            </w:r>
            <w:r w:rsidRPr="007830C7">
              <w:rPr>
                <w:szCs w:val="18"/>
              </w:rPr>
              <w:t xml:space="preserve"> learning and decisions</w:t>
            </w:r>
          </w:p>
        </w:tc>
        <w:tc>
          <w:tcPr>
            <w:tcW w:w="4253" w:type="dxa"/>
            <w:tcBorders>
              <w:bottom w:val="single" w:sz="4" w:space="0" w:color="auto"/>
            </w:tcBorders>
            <w:shd w:val="clear" w:color="auto" w:fill="auto"/>
          </w:tcPr>
          <w:p w14:paraId="749DBD99" w14:textId="70B1272C" w:rsidR="00024D56" w:rsidRPr="007830C7" w:rsidRDefault="00024D56" w:rsidP="00024D56">
            <w:pPr>
              <w:pStyle w:val="Form-TableBullet1"/>
              <w:rPr>
                <w:szCs w:val="18"/>
              </w:rPr>
            </w:pPr>
            <w:r w:rsidRPr="007830C7">
              <w:rPr>
                <w:szCs w:val="18"/>
              </w:rPr>
              <w:t>Master’s Degree in Public Health/Psychology with three years’ experience in integrated project management with particular focus on Health System strengthening, Mental Health and Psychosocial Support and Maternal and Child Health</w:t>
            </w:r>
          </w:p>
          <w:p w14:paraId="627F937C" w14:textId="5BB780BA" w:rsidR="00024D56" w:rsidRPr="00024D56" w:rsidRDefault="00024D56" w:rsidP="00024D56">
            <w:pPr>
              <w:pStyle w:val="Form-TableBullet1"/>
              <w:rPr>
                <w:szCs w:val="18"/>
              </w:rPr>
            </w:pPr>
            <w:r w:rsidRPr="007830C7">
              <w:rPr>
                <w:szCs w:val="18"/>
              </w:rPr>
              <w:t>Excellent knowledge and understanding of current Health and Mental Health issues</w:t>
            </w:r>
            <w:r>
              <w:rPr>
                <w:szCs w:val="18"/>
              </w:rPr>
              <w:t xml:space="preserve">, economic </w:t>
            </w:r>
            <w:proofErr w:type="gramStart"/>
            <w:r>
              <w:rPr>
                <w:szCs w:val="18"/>
              </w:rPr>
              <w:t>development</w:t>
            </w:r>
            <w:proofErr w:type="gramEnd"/>
            <w:r>
              <w:rPr>
                <w:szCs w:val="18"/>
              </w:rPr>
              <w:t xml:space="preserve"> and protection issues </w:t>
            </w:r>
            <w:r w:rsidRPr="00024D56">
              <w:rPr>
                <w:szCs w:val="18"/>
              </w:rPr>
              <w:t>in Nepal</w:t>
            </w:r>
          </w:p>
          <w:p w14:paraId="5349F475" w14:textId="77777777" w:rsidR="00024D56" w:rsidRPr="007830C7" w:rsidRDefault="00024D56" w:rsidP="00024D56">
            <w:pPr>
              <w:pStyle w:val="Form-TableBullet1"/>
              <w:rPr>
                <w:szCs w:val="18"/>
              </w:rPr>
            </w:pPr>
            <w:r w:rsidRPr="007830C7">
              <w:rPr>
                <w:szCs w:val="18"/>
              </w:rPr>
              <w:t xml:space="preserve">Strong experience of project management including planning, budgeting, monitoring, </w:t>
            </w:r>
            <w:proofErr w:type="gramStart"/>
            <w:r w:rsidRPr="007830C7">
              <w:rPr>
                <w:szCs w:val="18"/>
              </w:rPr>
              <w:t>reporting</w:t>
            </w:r>
            <w:proofErr w:type="gramEnd"/>
            <w:r w:rsidRPr="007830C7">
              <w:rPr>
                <w:szCs w:val="18"/>
              </w:rPr>
              <w:t xml:space="preserve"> and developing proposals</w:t>
            </w:r>
          </w:p>
          <w:p w14:paraId="1908E741" w14:textId="77777777" w:rsidR="00DE1D91" w:rsidRDefault="00DE1D91" w:rsidP="00024D56">
            <w:pPr>
              <w:pStyle w:val="Form-TableBullet1"/>
              <w:rPr>
                <w:szCs w:val="18"/>
              </w:rPr>
            </w:pPr>
            <w:r w:rsidRPr="00DE1D91">
              <w:rPr>
                <w:szCs w:val="18"/>
              </w:rPr>
              <w:t xml:space="preserve">Experience in Integrated project management and participatory bottom-up project designing, implementation, </w:t>
            </w:r>
            <w:proofErr w:type="gramStart"/>
            <w:r w:rsidRPr="00DE1D91">
              <w:rPr>
                <w:szCs w:val="18"/>
              </w:rPr>
              <w:t>monitoring</w:t>
            </w:r>
            <w:proofErr w:type="gramEnd"/>
            <w:r w:rsidRPr="00DE1D91">
              <w:rPr>
                <w:szCs w:val="18"/>
              </w:rPr>
              <w:t xml:space="preserve"> and evaluation</w:t>
            </w:r>
          </w:p>
          <w:p w14:paraId="557093C3" w14:textId="77777777" w:rsidR="00024D56" w:rsidRPr="007830C7" w:rsidRDefault="00024D56" w:rsidP="00024D56">
            <w:pPr>
              <w:pStyle w:val="Form-TableBullet1"/>
              <w:rPr>
                <w:szCs w:val="18"/>
              </w:rPr>
            </w:pPr>
            <w:r w:rsidRPr="007830C7">
              <w:rPr>
                <w:szCs w:val="18"/>
              </w:rPr>
              <w:t>Familiar with up-to-date poverty eradication strategies, policies, and development practices in Nepal and outside</w:t>
            </w:r>
          </w:p>
          <w:p w14:paraId="5AE18092" w14:textId="77777777" w:rsidR="00024D56" w:rsidRPr="007830C7" w:rsidRDefault="00024D56" w:rsidP="00024D56">
            <w:pPr>
              <w:pStyle w:val="Form-TableBullet1"/>
              <w:rPr>
                <w:szCs w:val="18"/>
              </w:rPr>
            </w:pPr>
            <w:r w:rsidRPr="007830C7">
              <w:rPr>
                <w:szCs w:val="18"/>
              </w:rPr>
              <w:t>Experience in managing projects through local partner organisation</w:t>
            </w:r>
          </w:p>
          <w:p w14:paraId="61790B72" w14:textId="5396AC36" w:rsidR="002A020B" w:rsidRDefault="00024D56" w:rsidP="00024D56">
            <w:pPr>
              <w:pStyle w:val="Form-TableBullet1"/>
            </w:pPr>
            <w:r w:rsidRPr="007830C7">
              <w:rPr>
                <w:szCs w:val="18"/>
              </w:rPr>
              <w:t xml:space="preserve">Experience in working in remote areas in cross cultural </w:t>
            </w:r>
            <w:r w:rsidR="00DE1D91">
              <w:rPr>
                <w:szCs w:val="18"/>
              </w:rPr>
              <w:t>environment</w:t>
            </w:r>
          </w:p>
        </w:tc>
      </w:tr>
      <w:tr w:rsidR="002A020B" w:rsidRPr="003B31FE" w14:paraId="6CD53FBD" w14:textId="77777777" w:rsidTr="00DD555C">
        <w:tc>
          <w:tcPr>
            <w:tcW w:w="6577" w:type="dxa"/>
            <w:vMerge/>
            <w:shd w:val="clear" w:color="auto" w:fill="auto"/>
          </w:tcPr>
          <w:p w14:paraId="0558EE96" w14:textId="77777777" w:rsidR="002A020B" w:rsidRDefault="002A020B" w:rsidP="00EC149A">
            <w:pPr>
              <w:pStyle w:val="Table-Normal"/>
            </w:pPr>
          </w:p>
        </w:tc>
        <w:tc>
          <w:tcPr>
            <w:tcW w:w="4253" w:type="dxa"/>
            <w:tcBorders>
              <w:right w:val="single" w:sz="4" w:space="0" w:color="auto"/>
            </w:tcBorders>
            <w:shd w:val="clear" w:color="auto" w:fill="auto"/>
          </w:tcPr>
          <w:p w14:paraId="3FC592BC" w14:textId="77777777" w:rsidR="002A020B" w:rsidRDefault="002A020B" w:rsidP="002A020B">
            <w:pPr>
              <w:pStyle w:val="Form-TableHeaderLeft"/>
            </w:pPr>
            <w:r>
              <w:t>Dimensions</w:t>
            </w:r>
          </w:p>
        </w:tc>
        <w:tc>
          <w:tcPr>
            <w:tcW w:w="4253" w:type="dxa"/>
            <w:tcBorders>
              <w:left w:val="single" w:sz="4" w:space="0" w:color="auto"/>
              <w:right w:val="single" w:sz="4" w:space="0" w:color="auto"/>
            </w:tcBorders>
            <w:shd w:val="clear" w:color="auto" w:fill="auto"/>
          </w:tcPr>
          <w:p w14:paraId="199B1083" w14:textId="77777777" w:rsidR="002A020B" w:rsidRDefault="002A020B" w:rsidP="002A020B">
            <w:pPr>
              <w:pStyle w:val="Form-TableHeaderLeft"/>
            </w:pPr>
            <w:r>
              <w:t>Skills, Attitudes, Behaviours</w:t>
            </w:r>
          </w:p>
        </w:tc>
      </w:tr>
      <w:tr w:rsidR="002A020B" w:rsidRPr="003B31FE" w14:paraId="1319BBE0" w14:textId="77777777" w:rsidTr="00DD555C">
        <w:trPr>
          <w:trHeight w:val="1418"/>
        </w:trPr>
        <w:tc>
          <w:tcPr>
            <w:tcW w:w="6577" w:type="dxa"/>
            <w:vMerge/>
            <w:shd w:val="clear" w:color="auto" w:fill="auto"/>
          </w:tcPr>
          <w:p w14:paraId="4BFB20CF" w14:textId="77777777" w:rsidR="002A020B" w:rsidRDefault="002A020B" w:rsidP="00EC149A">
            <w:pPr>
              <w:pStyle w:val="Table-Normal"/>
            </w:pPr>
          </w:p>
        </w:tc>
        <w:tc>
          <w:tcPr>
            <w:tcW w:w="4253" w:type="dxa"/>
            <w:tcBorders>
              <w:bottom w:val="single" w:sz="4" w:space="0" w:color="auto"/>
              <w:right w:val="single" w:sz="4" w:space="0" w:color="auto"/>
            </w:tcBorders>
            <w:shd w:val="clear" w:color="auto" w:fill="auto"/>
          </w:tcPr>
          <w:p w14:paraId="3ECC901B" w14:textId="77777777" w:rsidR="00024D56" w:rsidRDefault="00024D56" w:rsidP="00024D56">
            <w:pPr>
              <w:pStyle w:val="Form-TableBullet1"/>
            </w:pPr>
            <w:r>
              <w:t xml:space="preserve">Member of Cluster Team </w:t>
            </w:r>
          </w:p>
          <w:p w14:paraId="48C121CB" w14:textId="77777777" w:rsidR="00024D56" w:rsidRDefault="00024D56" w:rsidP="00024D56">
            <w:pPr>
              <w:pStyle w:val="Form-TableBullet1"/>
            </w:pPr>
            <w:r>
              <w:t>Member of UMN’s Technical Forum</w:t>
            </w:r>
          </w:p>
          <w:p w14:paraId="343A3540" w14:textId="77777777" w:rsidR="00024D56" w:rsidRDefault="00024D56" w:rsidP="00024D56">
            <w:pPr>
              <w:pStyle w:val="Form-TableBullet1"/>
            </w:pPr>
            <w:r>
              <w:t>Representing UMN at relevant technical forums</w:t>
            </w:r>
          </w:p>
          <w:p w14:paraId="38199D2F" w14:textId="77777777" w:rsidR="00024D56" w:rsidRDefault="00024D56" w:rsidP="00024D56">
            <w:pPr>
              <w:pStyle w:val="Form-TableBullet1"/>
            </w:pPr>
            <w:r>
              <w:t>Ensures mainstreaming of cross-cutting issues in their projects</w:t>
            </w:r>
          </w:p>
          <w:p w14:paraId="7C267572" w14:textId="64C615CB" w:rsidR="002A020B" w:rsidRDefault="00024D56" w:rsidP="00024D56">
            <w:pPr>
              <w:pStyle w:val="Form-TableBullet1"/>
            </w:pPr>
            <w:r>
              <w:t>Supports organisational development and capacity building of UMN partner organisations</w:t>
            </w:r>
            <w:r w:rsidR="00963B74">
              <w:t xml:space="preserve"> and project staff</w:t>
            </w:r>
          </w:p>
        </w:tc>
        <w:tc>
          <w:tcPr>
            <w:tcW w:w="4253" w:type="dxa"/>
            <w:tcBorders>
              <w:left w:val="single" w:sz="4" w:space="0" w:color="auto"/>
              <w:bottom w:val="single" w:sz="4" w:space="0" w:color="auto"/>
              <w:right w:val="single" w:sz="4" w:space="0" w:color="auto"/>
            </w:tcBorders>
            <w:shd w:val="clear" w:color="auto" w:fill="auto"/>
          </w:tcPr>
          <w:p w14:paraId="732A5070" w14:textId="77777777" w:rsidR="00024D56" w:rsidRDefault="00024D56" w:rsidP="00024D56">
            <w:pPr>
              <w:pStyle w:val="Form-TableBullet1"/>
            </w:pPr>
            <w:r>
              <w:rPr>
                <w:sz w:val="20"/>
                <w:szCs w:val="20"/>
              </w:rPr>
              <w:t xml:space="preserve">Seeking </w:t>
            </w:r>
            <w:r>
              <w:t>to model the UMN values and vision</w:t>
            </w:r>
          </w:p>
          <w:p w14:paraId="395CE0AF" w14:textId="77777777" w:rsidR="00024D56" w:rsidRDefault="00024D56" w:rsidP="00024D56">
            <w:pPr>
              <w:pStyle w:val="Form-TableBullet1"/>
            </w:pPr>
            <w:r>
              <w:t>Strong commitment to serving the poorest and excluded people—to finding innovative ways they can participate in and benefit from UMN’s work</w:t>
            </w:r>
          </w:p>
          <w:p w14:paraId="3B246720" w14:textId="77777777" w:rsidR="00024D56" w:rsidRDefault="00024D56" w:rsidP="00024D56">
            <w:pPr>
              <w:pStyle w:val="Form-TableBullet1"/>
            </w:pPr>
            <w:r>
              <w:t>Belief in the ability of the poor to analyse their own problems and transform their lives</w:t>
            </w:r>
          </w:p>
          <w:p w14:paraId="7E951063" w14:textId="77777777" w:rsidR="00024D56" w:rsidRDefault="00024D56" w:rsidP="00024D56">
            <w:pPr>
              <w:pStyle w:val="Form-TableBullet1"/>
            </w:pPr>
            <w:r>
              <w:t>A good trainer, mentor, and coach and eager to build the capacity of others</w:t>
            </w:r>
          </w:p>
          <w:p w14:paraId="37A29708" w14:textId="77777777" w:rsidR="00024D56" w:rsidRDefault="00024D56" w:rsidP="00024D56">
            <w:pPr>
              <w:pStyle w:val="Form-TableBullet1"/>
            </w:pPr>
            <w:r>
              <w:t>Good persuading &amp; influencing skills, able to enthuse others</w:t>
            </w:r>
          </w:p>
          <w:p w14:paraId="7388EB7D" w14:textId="77777777" w:rsidR="00024D56" w:rsidRDefault="00024D56" w:rsidP="00024D56">
            <w:pPr>
              <w:pStyle w:val="Form-TableBullet1"/>
            </w:pPr>
            <w:r>
              <w:t>Social skills necessary to build effective working relationships with a broad range of people</w:t>
            </w:r>
          </w:p>
          <w:p w14:paraId="66BF1597" w14:textId="77777777" w:rsidR="00024D56" w:rsidRDefault="00024D56" w:rsidP="00024D56">
            <w:pPr>
              <w:pStyle w:val="Form-TableBullet1"/>
            </w:pPr>
            <w:r>
              <w:t>Learning attitude</w:t>
            </w:r>
          </w:p>
          <w:p w14:paraId="4BAC335F" w14:textId="77777777" w:rsidR="00024D56" w:rsidRDefault="00024D56" w:rsidP="00024D56">
            <w:pPr>
              <w:pStyle w:val="Form-TableBullet1"/>
            </w:pPr>
            <w:r>
              <w:t xml:space="preserve">Good computer skill and communication skills in Nepali and English language, both written and verbal, </w:t>
            </w:r>
            <w:proofErr w:type="gramStart"/>
            <w:r>
              <w:t>in order to</w:t>
            </w:r>
            <w:proofErr w:type="gramEnd"/>
            <w:r>
              <w:t xml:space="preserve"> present technical information in an appropriate manner</w:t>
            </w:r>
          </w:p>
          <w:p w14:paraId="283BA479" w14:textId="77777777" w:rsidR="00024D56" w:rsidRDefault="00024D56" w:rsidP="00024D56">
            <w:pPr>
              <w:pStyle w:val="Form-TableBullet1"/>
            </w:pPr>
            <w:r>
              <w:t>Proactivity and self-motivation</w:t>
            </w:r>
          </w:p>
          <w:p w14:paraId="5D3545D5" w14:textId="00FA9FA2" w:rsidR="00FB4A82" w:rsidRDefault="00024D56" w:rsidP="00FB4A82">
            <w:pPr>
              <w:pStyle w:val="Form-TableBullet1"/>
            </w:pPr>
            <w:r>
              <w:t>Flexible in terms of work time, workload</w:t>
            </w:r>
            <w:r w:rsidR="00FB4A82">
              <w:t xml:space="preserve">/pressure, manage time to meet the deadline and travel in remote places in the working areas. </w:t>
            </w:r>
          </w:p>
          <w:p w14:paraId="44486914" w14:textId="5FC4DBC3" w:rsidR="002A020B" w:rsidRPr="00963B74" w:rsidRDefault="00024D56" w:rsidP="00024D56">
            <w:pPr>
              <w:pStyle w:val="Form-TableBullet1"/>
              <w:rPr>
                <w:rFonts w:cs="Arial"/>
              </w:rPr>
            </w:pPr>
            <w:r>
              <w:t>Able to thrive in a situation of change and uncertainty</w:t>
            </w:r>
          </w:p>
          <w:p w14:paraId="6A7484DB" w14:textId="00FEB409" w:rsidR="00963B74" w:rsidRPr="00024D56" w:rsidRDefault="00963B74" w:rsidP="00024D56">
            <w:pPr>
              <w:pStyle w:val="Form-TableBullet1"/>
              <w:rPr>
                <w:rFonts w:cs="Arial"/>
              </w:rPr>
            </w:pPr>
            <w:r>
              <w:t>Respect for gender and cultural diversit</w:t>
            </w:r>
            <w:r w:rsidR="00320D6D">
              <w:t>y</w:t>
            </w:r>
          </w:p>
        </w:tc>
      </w:tr>
      <w:bookmarkEnd w:id="0"/>
      <w:bookmarkEnd w:id="1"/>
      <w:bookmarkEnd w:id="2"/>
      <w:bookmarkEnd w:id="3"/>
      <w:bookmarkEnd w:id="4"/>
      <w:bookmarkEnd w:id="5"/>
    </w:tbl>
    <w:p w14:paraId="5D492C95" w14:textId="77777777" w:rsidR="002A020B" w:rsidRDefault="002A020B" w:rsidP="002A020B">
      <w:pPr>
        <w:pStyle w:val="Fill01"/>
      </w:pPr>
    </w:p>
    <w:p w14:paraId="5B403069" w14:textId="77777777" w:rsidR="002A020B" w:rsidRPr="002A020B" w:rsidRDefault="002A020B" w:rsidP="002A020B"/>
    <w:p w14:paraId="488E15A5" w14:textId="77777777" w:rsidR="002A020B" w:rsidRPr="002A020B" w:rsidRDefault="002A020B" w:rsidP="002A020B"/>
    <w:p w14:paraId="0DE12B31" w14:textId="77777777" w:rsidR="002A020B" w:rsidRPr="002A020B" w:rsidRDefault="002A020B" w:rsidP="002A020B"/>
    <w:p w14:paraId="1242BEE3" w14:textId="77777777" w:rsidR="002A020B" w:rsidRPr="002A020B" w:rsidRDefault="002A020B" w:rsidP="002A020B"/>
    <w:p w14:paraId="25A1B3E7" w14:textId="77777777" w:rsidR="002A020B" w:rsidRPr="002A020B" w:rsidRDefault="002A020B" w:rsidP="002A020B"/>
    <w:p w14:paraId="477F698D" w14:textId="77777777" w:rsidR="002A020B" w:rsidRPr="002A020B" w:rsidRDefault="002A020B" w:rsidP="002A020B"/>
    <w:p w14:paraId="7E012EBF" w14:textId="77777777" w:rsidR="002A020B" w:rsidRPr="002A020B" w:rsidRDefault="002A020B" w:rsidP="002A020B"/>
    <w:p w14:paraId="0E6B3E24" w14:textId="77777777" w:rsidR="002A020B" w:rsidRPr="002A020B" w:rsidRDefault="002A020B" w:rsidP="002A020B"/>
    <w:p w14:paraId="433B9C28" w14:textId="77777777" w:rsidR="002A020B" w:rsidRPr="002A020B" w:rsidRDefault="002A020B" w:rsidP="002A020B"/>
    <w:p w14:paraId="60E28365" w14:textId="77777777" w:rsidR="002A020B" w:rsidRPr="002A020B" w:rsidRDefault="002A020B" w:rsidP="002A020B"/>
    <w:p w14:paraId="6CD7A3DD" w14:textId="77777777" w:rsidR="00033233" w:rsidRPr="002A020B" w:rsidRDefault="002A020B" w:rsidP="002A020B">
      <w:pPr>
        <w:tabs>
          <w:tab w:val="left" w:pos="2260"/>
        </w:tabs>
      </w:pPr>
      <w:r>
        <w:tab/>
      </w:r>
    </w:p>
    <w:sectPr w:rsidR="00033233" w:rsidRPr="002A020B" w:rsidSect="002A020B">
      <w:footerReference w:type="default" r:id="rId11"/>
      <w:pgSz w:w="16840" w:h="11907" w:orient="landscape" w:code="9"/>
      <w:pgMar w:top="907" w:right="907" w:bottom="907" w:left="907" w:header="567" w:footer="284" w:gutter="0"/>
      <w:pgNumType w:start="1"/>
      <w:cols w:space="720"/>
      <w:formProt w:val="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C6383" w14:textId="77777777" w:rsidR="00592584" w:rsidRDefault="00592584">
      <w:r>
        <w:separator/>
      </w:r>
    </w:p>
  </w:endnote>
  <w:endnote w:type="continuationSeparator" w:id="0">
    <w:p w14:paraId="457F80CC" w14:textId="77777777" w:rsidR="00592584" w:rsidRDefault="00592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Sans">
    <w:panose1 w:val="020B0503020203020204"/>
    <w:charset w:val="00"/>
    <w:family w:val="swiss"/>
    <w:pitch w:val="variable"/>
    <w:sig w:usb0="A00002EF" w:usb1="5000204B" w:usb2="00000000" w:usb3="00000000" w:csb0="00000097" w:csb1="00000000"/>
  </w:font>
  <w:font w:name="Bookman Old Style">
    <w:panose1 w:val="02050604050505020204"/>
    <w:charset w:val="00"/>
    <w:family w:val="roman"/>
    <w:pitch w:val="variable"/>
    <w:sig w:usb0="00000287" w:usb1="00000000" w:usb2="00000000" w:usb3="00000000" w:csb0="0000009F" w:csb1="00000000"/>
  </w:font>
  <w:font w:name="Bitter">
    <w:panose1 w:val="00000500000000000000"/>
    <w:charset w:val="00"/>
    <w:family w:val="modern"/>
    <w:notTrueType/>
    <w:pitch w:val="variable"/>
    <w:sig w:usb0="00000207" w:usb1="00000000" w:usb2="00000000" w:usb3="00000000" w:csb0="00000097"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E3DB9" w14:textId="7F55A578" w:rsidR="00963930" w:rsidRPr="00BD7BA8" w:rsidRDefault="002F6EE8" w:rsidP="002A020B">
    <w:pPr>
      <w:pStyle w:val="Form-PageFooter"/>
      <w:tabs>
        <w:tab w:val="clear" w:pos="9639"/>
        <w:tab w:val="right" w:pos="15026"/>
      </w:tabs>
    </w:pPr>
    <w:r>
      <w:fldChar w:fldCharType="begin"/>
    </w:r>
    <w:r>
      <w:instrText xml:space="preserve"> REF DocType  \* MERGEFORMAT </w:instrText>
    </w:r>
    <w:r>
      <w:fldChar w:fldCharType="separate"/>
    </w:r>
    <w:r w:rsidR="00592584">
      <w:t>PMF Template 1.2.1</w:t>
    </w:r>
    <w:r>
      <w:fldChar w:fldCharType="end"/>
    </w:r>
    <w:r w:rsidR="00963930">
      <w:t xml:space="preserve">: </w:t>
    </w:r>
    <w:r>
      <w:fldChar w:fldCharType="begin"/>
    </w:r>
    <w:r>
      <w:instrText xml:space="preserve"> REF DocTitle  \* MERGEFORMAT </w:instrText>
    </w:r>
    <w:r>
      <w:fldChar w:fldCharType="separate"/>
    </w:r>
    <w:r w:rsidR="00592584">
      <w:t>Job Description</w:t>
    </w:r>
    <w:r>
      <w:fldChar w:fldCharType="end"/>
    </w:r>
    <w:r w:rsidR="00963930" w:rsidRPr="00BD7BA8">
      <w:tab/>
      <w:t>P</w:t>
    </w:r>
    <w:r w:rsidR="00963930">
      <w:t>AGE</w:t>
    </w:r>
    <w:r w:rsidR="00963930" w:rsidRPr="00BD7BA8">
      <w:t xml:space="preserve"> </w:t>
    </w:r>
    <w:r w:rsidR="00963930">
      <w:fldChar w:fldCharType="begin"/>
    </w:r>
    <w:r w:rsidR="00963930">
      <w:instrText xml:space="preserve"> PAGE  \* MERGEFORMAT </w:instrText>
    </w:r>
    <w:r w:rsidR="00963930">
      <w:fldChar w:fldCharType="separate"/>
    </w:r>
    <w:r w:rsidR="00C277CD">
      <w:t>1</w:t>
    </w:r>
    <w:r w:rsidR="00963930">
      <w:fldChar w:fldCharType="end"/>
    </w:r>
    <w:r w:rsidR="00963930" w:rsidRPr="00BD7BA8">
      <w:t xml:space="preserve"> </w:t>
    </w:r>
    <w:r w:rsidR="00963930">
      <w:t>OF</w:t>
    </w:r>
    <w:r w:rsidR="00963930" w:rsidRPr="00BD7BA8">
      <w:t xml:space="preserve"> </w:t>
    </w:r>
    <w:r>
      <w:fldChar w:fldCharType="begin"/>
    </w:r>
    <w:r>
      <w:instrText xml:space="preserve"> SECTIONPAGES  \* MERGEFORMAT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63DE3" w14:textId="77777777" w:rsidR="00592584" w:rsidRDefault="00592584">
      <w:r>
        <w:separator/>
      </w:r>
    </w:p>
  </w:footnote>
  <w:footnote w:type="continuationSeparator" w:id="0">
    <w:p w14:paraId="29B9A976" w14:textId="77777777" w:rsidR="00592584" w:rsidRDefault="00592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44D06738"/>
    <w:lvl w:ilvl="0">
      <w:start w:val="1"/>
      <w:numFmt w:val="decimal"/>
      <w:pStyle w:val="Heading1"/>
      <w:lvlText w:val="%1."/>
      <w:lvlJc w:val="left"/>
      <w:pPr>
        <w:tabs>
          <w:tab w:val="num" w:pos="1134"/>
        </w:tabs>
        <w:ind w:left="851" w:hanging="851"/>
      </w:pPr>
      <w:rPr>
        <w:rFonts w:hint="default"/>
      </w:rPr>
    </w:lvl>
    <w:lvl w:ilvl="1">
      <w:start w:val="1"/>
      <w:numFmt w:val="decimal"/>
      <w:pStyle w:val="Heading2"/>
      <w:lvlText w:val="%1.%2"/>
      <w:lvlJc w:val="left"/>
      <w:pPr>
        <w:tabs>
          <w:tab w:val="num" w:pos="1134"/>
        </w:tabs>
        <w:ind w:left="851" w:hanging="851"/>
      </w:pPr>
      <w:rPr>
        <w:rFonts w:hint="default"/>
      </w:rPr>
    </w:lvl>
    <w:lvl w:ilvl="2">
      <w:start w:val="1"/>
      <w:numFmt w:val="decimal"/>
      <w:pStyle w:val="Heading3"/>
      <w:lvlText w:val="%1.%2.%3"/>
      <w:lvlJc w:val="left"/>
      <w:pPr>
        <w:tabs>
          <w:tab w:val="num" w:pos="1134"/>
        </w:tabs>
        <w:ind w:left="851" w:hanging="851"/>
      </w:pPr>
      <w:rPr>
        <w:rFonts w:hint="default"/>
      </w:rPr>
    </w:lvl>
    <w:lvl w:ilvl="3">
      <w:start w:val="1"/>
      <w:numFmt w:val="decimal"/>
      <w:pStyle w:val="Heading4"/>
      <w:lvlText w:val="%1.%2.%3.%4"/>
      <w:lvlJc w:val="left"/>
      <w:pPr>
        <w:tabs>
          <w:tab w:val="num" w:pos="1134"/>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abstractNum w:abstractNumId="1" w15:restartNumberingAfterBreak="0">
    <w:nsid w:val="025F2D1E"/>
    <w:multiLevelType w:val="multilevel"/>
    <w:tmpl w:val="EC32E9F6"/>
    <w:lvl w:ilvl="0">
      <w:start w:val="1"/>
      <w:numFmt w:val="bullet"/>
      <w:pStyle w:val="Form-BodyTextRemarkBullet1"/>
      <w:lvlText w:val=""/>
      <w:lvlJc w:val="left"/>
      <w:pPr>
        <w:tabs>
          <w:tab w:val="num" w:pos="567"/>
        </w:tabs>
        <w:ind w:left="284" w:firstLine="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016470"/>
    <w:multiLevelType w:val="multilevel"/>
    <w:tmpl w:val="E7E831AA"/>
    <w:lvl w:ilvl="0">
      <w:start w:val="1"/>
      <w:numFmt w:val="bullet"/>
      <w:pStyle w:val="Form-BodyTextBullet1"/>
      <w:lvlText w:val=""/>
      <w:lvlJc w:val="left"/>
      <w:pPr>
        <w:tabs>
          <w:tab w:val="num" w:pos="851"/>
        </w:tabs>
        <w:ind w:left="851" w:hanging="426"/>
      </w:pPr>
      <w:rPr>
        <w:rFonts w:ascii="Wingdings" w:hAnsi="Wingdings" w:hint="default"/>
        <w:b w:val="0"/>
        <w:i w:val="0"/>
        <w:color w:val="auto"/>
        <w:sz w:val="20"/>
      </w:rPr>
    </w:lvl>
    <w:lvl w:ilvl="1">
      <w:start w:val="1"/>
      <w:numFmt w:val="bullet"/>
      <w:pStyle w:val="Form-BodyTextBullet2"/>
      <w:lvlText w:val=""/>
      <w:lvlJc w:val="left"/>
      <w:pPr>
        <w:tabs>
          <w:tab w:val="num" w:pos="1276"/>
        </w:tabs>
        <w:ind w:left="1276" w:hanging="425"/>
      </w:pPr>
      <w:rPr>
        <w:rFonts w:ascii="Symbol" w:hAnsi="Symbol" w:hint="default"/>
        <w:b w:val="0"/>
        <w:i w:val="0"/>
        <w:color w:val="808080"/>
        <w:sz w:val="20"/>
      </w:rPr>
    </w:lvl>
    <w:lvl w:ilvl="2">
      <w:start w:val="1"/>
      <w:numFmt w:val="bullet"/>
      <w:pStyle w:val="Form-BodyTextBullet3"/>
      <w:lvlText w:val=""/>
      <w:lvlJc w:val="left"/>
      <w:pPr>
        <w:tabs>
          <w:tab w:val="num" w:pos="1701"/>
        </w:tabs>
        <w:ind w:left="1701" w:hanging="425"/>
      </w:pPr>
      <w:rPr>
        <w:rFonts w:ascii="Symbol" w:hAnsi="Symbol" w:hint="default"/>
        <w:color w:val="auto"/>
      </w:rPr>
    </w:lvl>
    <w:lvl w:ilvl="3">
      <w:start w:val="1"/>
      <w:numFmt w:val="decimal"/>
      <w:lvlText w:val="%1.%2.%3.%4"/>
      <w:lvlJc w:val="right"/>
      <w:pPr>
        <w:tabs>
          <w:tab w:val="num" w:pos="2032"/>
        </w:tabs>
        <w:ind w:left="1672" w:firstLine="0"/>
      </w:pPr>
      <w:rPr>
        <w:rFonts w:hint="default"/>
      </w:rPr>
    </w:lvl>
    <w:lvl w:ilvl="4">
      <w:start w:val="1"/>
      <w:numFmt w:val="decimal"/>
      <w:lvlText w:val="%1.%2.%3.%4.%5"/>
      <w:lvlJc w:val="right"/>
      <w:pPr>
        <w:tabs>
          <w:tab w:val="num" w:pos="2032"/>
        </w:tabs>
        <w:ind w:left="1672" w:firstLine="0"/>
      </w:pPr>
      <w:rPr>
        <w:rFonts w:hint="default"/>
      </w:rPr>
    </w:lvl>
    <w:lvl w:ilvl="5">
      <w:start w:val="1"/>
      <w:numFmt w:val="decimal"/>
      <w:lvlText w:val="%1.%2.%3.%4.%5.%6"/>
      <w:lvlJc w:val="left"/>
      <w:pPr>
        <w:tabs>
          <w:tab w:val="num" w:pos="1672"/>
        </w:tabs>
        <w:ind w:left="1672" w:firstLine="0"/>
      </w:pPr>
      <w:rPr>
        <w:rFonts w:hint="default"/>
      </w:rPr>
    </w:lvl>
    <w:lvl w:ilvl="6">
      <w:start w:val="1"/>
      <w:numFmt w:val="decimal"/>
      <w:lvlText w:val="%1.%2.%3.%4.%5.%6.%7"/>
      <w:lvlJc w:val="left"/>
      <w:pPr>
        <w:tabs>
          <w:tab w:val="num" w:pos="1672"/>
        </w:tabs>
        <w:ind w:left="1672" w:firstLine="0"/>
      </w:pPr>
      <w:rPr>
        <w:rFonts w:hint="default"/>
      </w:rPr>
    </w:lvl>
    <w:lvl w:ilvl="7">
      <w:start w:val="1"/>
      <w:numFmt w:val="upperLetter"/>
      <w:lvlText w:val="Bijlage %8."/>
      <w:lvlJc w:val="left"/>
      <w:pPr>
        <w:tabs>
          <w:tab w:val="num" w:pos="3112"/>
        </w:tabs>
        <w:ind w:left="1672" w:firstLine="0"/>
      </w:pPr>
      <w:rPr>
        <w:rFonts w:hint="default"/>
      </w:rPr>
    </w:lvl>
    <w:lvl w:ilvl="8">
      <w:start w:val="1"/>
      <w:numFmt w:val="upperRoman"/>
      <w:lvlText w:val="%9."/>
      <w:lvlJc w:val="left"/>
      <w:pPr>
        <w:tabs>
          <w:tab w:val="num" w:pos="1672"/>
        </w:tabs>
        <w:ind w:left="1672" w:firstLine="0"/>
      </w:pPr>
      <w:rPr>
        <w:rFonts w:hint="default"/>
      </w:rPr>
    </w:lvl>
  </w:abstractNum>
  <w:abstractNum w:abstractNumId="3" w15:restartNumberingAfterBreak="0">
    <w:nsid w:val="0D942491"/>
    <w:multiLevelType w:val="hybridMultilevel"/>
    <w:tmpl w:val="ED243D4C"/>
    <w:lvl w:ilvl="0" w:tplc="EC2293E4">
      <w:start w:val="1"/>
      <w:numFmt w:val="bullet"/>
      <w:lvlText w:val=""/>
      <w:lvlJc w:val="left"/>
      <w:pPr>
        <w:ind w:left="777" w:hanging="360"/>
      </w:pPr>
      <w:rPr>
        <w:rFonts w:ascii="Wingdings" w:hAnsi="Wingdings" w:hint="default"/>
        <w:color w:val="005FA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 w15:restartNumberingAfterBreak="0">
    <w:nsid w:val="1D4F29A7"/>
    <w:multiLevelType w:val="hybridMultilevel"/>
    <w:tmpl w:val="D20EEAAC"/>
    <w:lvl w:ilvl="0" w:tplc="5EBCCA88">
      <w:start w:val="1"/>
      <w:numFmt w:val="bullet"/>
      <w:lvlText w:val=""/>
      <w:lvlJc w:val="left"/>
      <w:pPr>
        <w:ind w:left="777" w:hanging="360"/>
      </w:pPr>
      <w:rPr>
        <w:rFonts w:ascii="Wingdings" w:hAnsi="Wingdings" w:hint="default"/>
        <w:color w:val="00983A"/>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1806E1"/>
    <w:multiLevelType w:val="multilevel"/>
    <w:tmpl w:val="7A62A85C"/>
    <w:lvl w:ilvl="0">
      <w:start w:val="1"/>
      <w:numFmt w:val="bullet"/>
      <w:lvlText w:val=""/>
      <w:lvlJc w:val="left"/>
      <w:pPr>
        <w:ind w:left="851" w:hanging="426"/>
      </w:pPr>
      <w:rPr>
        <w:rFonts w:ascii="Wingdings" w:hAnsi="Wingdings" w:hint="default"/>
        <w:color w:val="00983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6" w15:restartNumberingAfterBreak="0">
    <w:nsid w:val="38460810"/>
    <w:multiLevelType w:val="multilevel"/>
    <w:tmpl w:val="B31E1C0C"/>
    <w:lvl w:ilvl="0">
      <w:start w:val="1"/>
      <w:numFmt w:val="bullet"/>
      <w:lvlText w:val=""/>
      <w:lvlJc w:val="left"/>
      <w:pPr>
        <w:ind w:left="284" w:hanging="227"/>
      </w:pPr>
      <w:rPr>
        <w:rFonts w:ascii="Wingdings" w:hAnsi="Wingdings" w:hint="default"/>
        <w:color w:val="005FA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7" w15:restartNumberingAfterBreak="0">
    <w:nsid w:val="50D3714E"/>
    <w:multiLevelType w:val="multilevel"/>
    <w:tmpl w:val="EE4ED7B0"/>
    <w:lvl w:ilvl="0">
      <w:start w:val="1"/>
      <w:numFmt w:val="bullet"/>
      <w:pStyle w:val="Form-TableBullet1"/>
      <w:lvlText w:val=""/>
      <w:lvlJc w:val="left"/>
      <w:pPr>
        <w:tabs>
          <w:tab w:val="num" w:pos="284"/>
        </w:tabs>
        <w:ind w:left="284" w:hanging="227"/>
      </w:pPr>
      <w:rPr>
        <w:rFonts w:ascii="Wingdings" w:hAnsi="Wingdings" w:hint="default"/>
      </w:rPr>
    </w:lvl>
    <w:lvl w:ilvl="1">
      <w:start w:val="1"/>
      <w:numFmt w:val="bullet"/>
      <w:pStyle w:val="Form-TableBullet2"/>
      <w:lvlText w:val="-"/>
      <w:lvlJc w:val="left"/>
      <w:pPr>
        <w:tabs>
          <w:tab w:val="num" w:pos="567"/>
        </w:tabs>
        <w:ind w:left="567" w:hanging="283"/>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730AEE"/>
    <w:multiLevelType w:val="multilevel"/>
    <w:tmpl w:val="8F50522A"/>
    <w:lvl w:ilvl="0">
      <w:start w:val="1"/>
      <w:numFmt w:val="decimal"/>
      <w:pStyle w:val="Form-BodyTextNumbering1"/>
      <w:lvlText w:val="%1."/>
      <w:lvlJc w:val="left"/>
      <w:pPr>
        <w:tabs>
          <w:tab w:val="num" w:pos="851"/>
        </w:tabs>
        <w:ind w:left="851" w:hanging="426"/>
      </w:pPr>
      <w:rPr>
        <w:rFonts w:ascii="Arial" w:hAnsi="Arial" w:hint="default"/>
        <w:b w:val="0"/>
        <w:i w:val="0"/>
        <w:color w:val="auto"/>
        <w:sz w:val="20"/>
      </w:rPr>
    </w:lvl>
    <w:lvl w:ilvl="1">
      <w:start w:val="1"/>
      <w:numFmt w:val="lowerLetter"/>
      <w:pStyle w:val="Form-BodyTextNumbering2"/>
      <w:lvlText w:val="%2."/>
      <w:lvlJc w:val="left"/>
      <w:pPr>
        <w:tabs>
          <w:tab w:val="num" w:pos="1276"/>
        </w:tabs>
        <w:ind w:left="1276" w:hanging="425"/>
      </w:pPr>
      <w:rPr>
        <w:rFonts w:ascii="Arial" w:hAnsi="Arial" w:hint="default"/>
        <w:b w:val="0"/>
        <w:i w:val="0"/>
        <w:color w:val="auto"/>
        <w:sz w:val="22"/>
      </w:rPr>
    </w:lvl>
    <w:lvl w:ilvl="2">
      <w:start w:val="1"/>
      <w:numFmt w:val="decimal"/>
      <w:pStyle w:val="Form-BodyTextNumbering3"/>
      <w:lvlText w:val="%3."/>
      <w:lvlJc w:val="left"/>
      <w:pPr>
        <w:tabs>
          <w:tab w:val="num" w:pos="1701"/>
        </w:tabs>
        <w:ind w:left="1701" w:hanging="425"/>
      </w:pPr>
      <w:rPr>
        <w:rFonts w:ascii="Arial" w:hAnsi="Arial" w:hint="default"/>
        <w:b w:val="0"/>
        <w:i w:val="0"/>
        <w:sz w:val="22"/>
      </w:rPr>
    </w:lvl>
    <w:lvl w:ilvl="3">
      <w:start w:val="1"/>
      <w:numFmt w:val="decimal"/>
      <w:lvlText w:val="%1.%2.%3.%4"/>
      <w:lvlJc w:val="right"/>
      <w:pPr>
        <w:tabs>
          <w:tab w:val="num" w:pos="785"/>
        </w:tabs>
        <w:ind w:left="425" w:firstLine="0"/>
      </w:pPr>
      <w:rPr>
        <w:rFonts w:hint="default"/>
      </w:rPr>
    </w:lvl>
    <w:lvl w:ilvl="4">
      <w:start w:val="1"/>
      <w:numFmt w:val="decimal"/>
      <w:lvlText w:val="%1.%2.%3.%4.%5"/>
      <w:lvlJc w:val="right"/>
      <w:pPr>
        <w:tabs>
          <w:tab w:val="num" w:pos="785"/>
        </w:tabs>
        <w:ind w:left="425" w:firstLine="0"/>
      </w:pPr>
      <w:rPr>
        <w:rFonts w:hint="default"/>
      </w:rPr>
    </w:lvl>
    <w:lvl w:ilvl="5">
      <w:start w:val="1"/>
      <w:numFmt w:val="none"/>
      <w:lvlText w:val=""/>
      <w:lvlJc w:val="left"/>
      <w:pPr>
        <w:tabs>
          <w:tab w:val="num" w:pos="425"/>
        </w:tabs>
        <w:ind w:left="425" w:firstLine="0"/>
      </w:pPr>
      <w:rPr>
        <w:rFonts w:hint="default"/>
      </w:rPr>
    </w:lvl>
    <w:lvl w:ilvl="6">
      <w:start w:val="1"/>
      <w:numFmt w:val="decimal"/>
      <w:lvlText w:val="%1.%2.%3.%4.%5.%6.%7"/>
      <w:lvlJc w:val="left"/>
      <w:pPr>
        <w:tabs>
          <w:tab w:val="num" w:pos="425"/>
        </w:tabs>
        <w:ind w:left="425" w:firstLine="0"/>
      </w:pPr>
      <w:rPr>
        <w:rFonts w:hint="default"/>
      </w:rPr>
    </w:lvl>
    <w:lvl w:ilvl="7">
      <w:start w:val="1"/>
      <w:numFmt w:val="upperLetter"/>
      <w:lvlText w:val="Bijlage %8."/>
      <w:lvlJc w:val="left"/>
      <w:pPr>
        <w:tabs>
          <w:tab w:val="num" w:pos="1865"/>
        </w:tabs>
        <w:ind w:left="425" w:firstLine="0"/>
      </w:pPr>
      <w:rPr>
        <w:rFonts w:hint="default"/>
      </w:rPr>
    </w:lvl>
    <w:lvl w:ilvl="8">
      <w:start w:val="1"/>
      <w:numFmt w:val="upperRoman"/>
      <w:lvlText w:val="%9."/>
      <w:lvlJc w:val="left"/>
      <w:pPr>
        <w:tabs>
          <w:tab w:val="num" w:pos="425"/>
        </w:tabs>
        <w:ind w:left="425" w:firstLine="0"/>
      </w:pPr>
      <w:rPr>
        <w:rFonts w:hint="default"/>
      </w:rPr>
    </w:lvl>
  </w:abstractNum>
  <w:abstractNum w:abstractNumId="9" w15:restartNumberingAfterBreak="0">
    <w:nsid w:val="5CE20717"/>
    <w:multiLevelType w:val="hybridMultilevel"/>
    <w:tmpl w:val="A504F4C0"/>
    <w:lvl w:ilvl="0" w:tplc="AEB4C434">
      <w:start w:val="1"/>
      <w:numFmt w:val="bullet"/>
      <w:lvlText w:val=""/>
      <w:lvlJc w:val="left"/>
      <w:pPr>
        <w:ind w:left="1145" w:hanging="360"/>
      </w:pPr>
      <w:rPr>
        <w:rFonts w:ascii="Wingdings" w:hAnsi="Wingdings" w:hint="default"/>
        <w:color w:val="005FAA"/>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5D5A127B"/>
    <w:multiLevelType w:val="hybridMultilevel"/>
    <w:tmpl w:val="B040398E"/>
    <w:lvl w:ilvl="0" w:tplc="384C3CA4">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90A6C88"/>
    <w:multiLevelType w:val="multilevel"/>
    <w:tmpl w:val="0654420E"/>
    <w:lvl w:ilvl="0">
      <w:start w:val="1"/>
      <w:numFmt w:val="bullet"/>
      <w:pStyle w:val="Form-FormHeading08Bullet1"/>
      <w:lvlText w:val=""/>
      <w:lvlJc w:val="left"/>
      <w:pPr>
        <w:ind w:left="567" w:hanging="283"/>
      </w:pPr>
      <w:rPr>
        <w:rFonts w:ascii="Wingdings" w:hAnsi="Wingdings" w:hint="default"/>
      </w:rPr>
    </w:lvl>
    <w:lvl w:ilvl="1">
      <w:start w:val="1"/>
      <w:numFmt w:val="bullet"/>
      <w:lvlText w:val="o"/>
      <w:lvlJc w:val="left"/>
      <w:pPr>
        <w:ind w:left="1361" w:hanging="283"/>
      </w:pPr>
      <w:rPr>
        <w:rFonts w:ascii="Courier New" w:hAnsi="Courier New" w:cs="Courier New" w:hint="default"/>
      </w:rPr>
    </w:lvl>
    <w:lvl w:ilvl="2">
      <w:start w:val="1"/>
      <w:numFmt w:val="bullet"/>
      <w:lvlText w:val=""/>
      <w:lvlJc w:val="left"/>
      <w:pPr>
        <w:ind w:left="2155" w:hanging="283"/>
      </w:pPr>
      <w:rPr>
        <w:rFonts w:ascii="Wingdings" w:hAnsi="Wingdings" w:hint="default"/>
      </w:rPr>
    </w:lvl>
    <w:lvl w:ilvl="3">
      <w:start w:val="1"/>
      <w:numFmt w:val="bullet"/>
      <w:lvlText w:val=""/>
      <w:lvlJc w:val="left"/>
      <w:pPr>
        <w:ind w:left="2949" w:hanging="283"/>
      </w:pPr>
      <w:rPr>
        <w:rFonts w:ascii="Symbol" w:hAnsi="Symbol" w:hint="default"/>
      </w:rPr>
    </w:lvl>
    <w:lvl w:ilvl="4">
      <w:start w:val="1"/>
      <w:numFmt w:val="bullet"/>
      <w:lvlText w:val="o"/>
      <w:lvlJc w:val="left"/>
      <w:pPr>
        <w:ind w:left="3743" w:hanging="283"/>
      </w:pPr>
      <w:rPr>
        <w:rFonts w:ascii="Courier New" w:hAnsi="Courier New" w:cs="Courier New" w:hint="default"/>
      </w:rPr>
    </w:lvl>
    <w:lvl w:ilvl="5">
      <w:start w:val="1"/>
      <w:numFmt w:val="bullet"/>
      <w:lvlText w:val=""/>
      <w:lvlJc w:val="left"/>
      <w:pPr>
        <w:ind w:left="4537" w:hanging="283"/>
      </w:pPr>
      <w:rPr>
        <w:rFonts w:ascii="Wingdings" w:hAnsi="Wingdings" w:hint="default"/>
      </w:rPr>
    </w:lvl>
    <w:lvl w:ilvl="6">
      <w:start w:val="1"/>
      <w:numFmt w:val="bullet"/>
      <w:lvlText w:val=""/>
      <w:lvlJc w:val="left"/>
      <w:pPr>
        <w:ind w:left="5331" w:hanging="283"/>
      </w:pPr>
      <w:rPr>
        <w:rFonts w:ascii="Symbol" w:hAnsi="Symbol" w:hint="default"/>
      </w:rPr>
    </w:lvl>
    <w:lvl w:ilvl="7">
      <w:start w:val="1"/>
      <w:numFmt w:val="bullet"/>
      <w:lvlText w:val="o"/>
      <w:lvlJc w:val="left"/>
      <w:pPr>
        <w:ind w:left="6125" w:hanging="283"/>
      </w:pPr>
      <w:rPr>
        <w:rFonts w:ascii="Courier New" w:hAnsi="Courier New" w:cs="Courier New" w:hint="default"/>
      </w:rPr>
    </w:lvl>
    <w:lvl w:ilvl="8">
      <w:start w:val="1"/>
      <w:numFmt w:val="bullet"/>
      <w:lvlText w:val=""/>
      <w:lvlJc w:val="left"/>
      <w:pPr>
        <w:ind w:left="6919" w:hanging="283"/>
      </w:pPr>
      <w:rPr>
        <w:rFonts w:ascii="Wingdings" w:hAnsi="Wingdings" w:hint="default"/>
      </w:rPr>
    </w:lvl>
  </w:abstractNum>
  <w:abstractNum w:abstractNumId="12" w15:restartNumberingAfterBreak="0">
    <w:nsid w:val="6B8D3E45"/>
    <w:multiLevelType w:val="multilevel"/>
    <w:tmpl w:val="A78E92C0"/>
    <w:lvl w:ilvl="0">
      <w:start w:val="1"/>
      <w:numFmt w:val="bullet"/>
      <w:pStyle w:val="Form-BodyTextBullet1Arrow"/>
      <w:lvlText w:val=""/>
      <w:lvlJc w:val="left"/>
      <w:pPr>
        <w:ind w:left="851" w:hanging="426"/>
      </w:pPr>
      <w:rPr>
        <w:rFonts w:ascii="Wingdings" w:hAnsi="Wingdings" w:hint="default"/>
        <w:color w:val="000000" w:themeColor="text1"/>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3" w15:restartNumberingAfterBreak="0">
    <w:nsid w:val="714F4188"/>
    <w:multiLevelType w:val="multilevel"/>
    <w:tmpl w:val="44E45636"/>
    <w:lvl w:ilvl="0">
      <w:start w:val="1"/>
      <w:numFmt w:val="bullet"/>
      <w:lvlText w:val=""/>
      <w:lvlJc w:val="left"/>
      <w:pPr>
        <w:ind w:left="851" w:hanging="426"/>
      </w:pPr>
      <w:rPr>
        <w:rFonts w:ascii="Wingdings" w:hAnsi="Wingdings" w:hint="default"/>
        <w:color w:val="005FAA"/>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14" w15:restartNumberingAfterBreak="0">
    <w:nsid w:val="72C966D9"/>
    <w:multiLevelType w:val="multilevel"/>
    <w:tmpl w:val="C884EAB6"/>
    <w:lvl w:ilvl="0">
      <w:start w:val="1"/>
      <w:numFmt w:val="bullet"/>
      <w:lvlText w:val=""/>
      <w:lvlJc w:val="left"/>
      <w:pPr>
        <w:ind w:left="284" w:hanging="227"/>
      </w:pPr>
      <w:rPr>
        <w:rFonts w:ascii="Wingdings" w:hAnsi="Wingdings" w:hint="default"/>
        <w:color w:val="00983A"/>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5" w15:restartNumberingAfterBreak="0">
    <w:nsid w:val="745837AC"/>
    <w:multiLevelType w:val="multilevel"/>
    <w:tmpl w:val="64CA2CA2"/>
    <w:lvl w:ilvl="0">
      <w:start w:val="1"/>
      <w:numFmt w:val="bullet"/>
      <w:pStyle w:val="Form-TableBullet1Arrow"/>
      <w:lvlText w:val=""/>
      <w:lvlJc w:val="left"/>
      <w:pPr>
        <w:ind w:left="284" w:hanging="227"/>
      </w:pPr>
      <w:rPr>
        <w:rFonts w:ascii="Wingdings" w:hAnsi="Wingdings" w:hint="default"/>
        <w:color w:val="000000" w:themeColor="text1"/>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abstractNum w:abstractNumId="16" w15:restartNumberingAfterBreak="0">
    <w:nsid w:val="77FD682A"/>
    <w:multiLevelType w:val="multilevel"/>
    <w:tmpl w:val="561E4962"/>
    <w:lvl w:ilvl="0">
      <w:start w:val="1"/>
      <w:numFmt w:val="bullet"/>
      <w:pStyle w:val="Form-TableRemarkBullet1"/>
      <w:lvlText w:val=""/>
      <w:lvlJc w:val="left"/>
      <w:pPr>
        <w:tabs>
          <w:tab w:val="num" w:pos="284"/>
        </w:tabs>
        <w:ind w:left="284" w:hanging="227"/>
      </w:pPr>
      <w:rPr>
        <w:rFonts w:ascii="Wingdings" w:hAnsi="Wingdings" w:hint="default"/>
      </w:rPr>
    </w:lvl>
    <w:lvl w:ilvl="1">
      <w:start w:val="1"/>
      <w:numFmt w:val="decimal"/>
      <w:lvlText w:val="%2"/>
      <w:lvlJc w:val="left"/>
      <w:pPr>
        <w:tabs>
          <w:tab w:val="num" w:pos="1134"/>
        </w:tabs>
        <w:ind w:left="851" w:hanging="851"/>
      </w:pPr>
      <w:rPr>
        <w:rFonts w:hint="default"/>
      </w:rPr>
    </w:lvl>
    <w:lvl w:ilvl="2">
      <w:start w:val="1"/>
      <w:numFmt w:val="decimal"/>
      <w:lvlText w:val="%1.%2.%3"/>
      <w:lvlJc w:val="left"/>
      <w:pPr>
        <w:tabs>
          <w:tab w:val="num" w:pos="1134"/>
        </w:tabs>
        <w:ind w:left="851" w:hanging="851"/>
      </w:pPr>
      <w:rPr>
        <w:rFonts w:hint="default"/>
      </w:rPr>
    </w:lvl>
    <w:lvl w:ilvl="3">
      <w:start w:val="1"/>
      <w:numFmt w:val="decimal"/>
      <w:lvlText w:val="%1.%2.%3.%4"/>
      <w:lvlJc w:val="left"/>
      <w:pPr>
        <w:tabs>
          <w:tab w:val="num" w:pos="1134"/>
        </w:tabs>
        <w:ind w:left="851" w:hanging="851"/>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left"/>
      <w:pPr>
        <w:tabs>
          <w:tab w:val="num" w:pos="2520"/>
        </w:tabs>
        <w:ind w:left="1134" w:hanging="1134"/>
      </w:pPr>
      <w:rPr>
        <w:rFonts w:hint="default"/>
      </w:rPr>
    </w:lvl>
    <w:lvl w:ilvl="6">
      <w:start w:val="1"/>
      <w:numFmt w:val="none"/>
      <w:lvlText w:val=""/>
      <w:lvlJc w:val="left"/>
      <w:pPr>
        <w:tabs>
          <w:tab w:val="num" w:pos="2880"/>
        </w:tabs>
        <w:ind w:left="1134" w:hanging="1134"/>
      </w:pPr>
      <w:rPr>
        <w:rFonts w:hint="default"/>
      </w:rPr>
    </w:lvl>
    <w:lvl w:ilvl="7">
      <w:start w:val="1"/>
      <w:numFmt w:val="none"/>
      <w:lvlText w:val=""/>
      <w:lvlJc w:val="left"/>
      <w:pPr>
        <w:tabs>
          <w:tab w:val="num" w:pos="2160"/>
        </w:tabs>
        <w:ind w:left="1559" w:hanging="1559"/>
      </w:pPr>
      <w:rPr>
        <w:rFonts w:hint="default"/>
      </w:rPr>
    </w:lvl>
    <w:lvl w:ilvl="8">
      <w:start w:val="1"/>
      <w:numFmt w:val="none"/>
      <w:lvlText w:val=""/>
      <w:lvlJc w:val="left"/>
      <w:pPr>
        <w:tabs>
          <w:tab w:val="num" w:pos="0"/>
        </w:tabs>
        <w:ind w:left="0" w:firstLine="0"/>
      </w:pPr>
      <w:rPr>
        <w:rFonts w:hint="default"/>
      </w:rPr>
    </w:lvl>
  </w:abstractNum>
  <w:num w:numId="1" w16cid:durableId="1369061256">
    <w:abstractNumId w:val="0"/>
  </w:num>
  <w:num w:numId="2" w16cid:durableId="908882663">
    <w:abstractNumId w:val="2"/>
  </w:num>
  <w:num w:numId="3" w16cid:durableId="854272646">
    <w:abstractNumId w:val="8"/>
  </w:num>
  <w:num w:numId="4" w16cid:durableId="893738981">
    <w:abstractNumId w:val="1"/>
  </w:num>
  <w:num w:numId="5" w16cid:durableId="647898911">
    <w:abstractNumId w:val="11"/>
  </w:num>
  <w:num w:numId="6" w16cid:durableId="967316935">
    <w:abstractNumId w:val="15"/>
  </w:num>
  <w:num w:numId="7" w16cid:durableId="509873898">
    <w:abstractNumId w:val="7"/>
  </w:num>
  <w:num w:numId="8" w16cid:durableId="1927380012">
    <w:abstractNumId w:val="12"/>
  </w:num>
  <w:num w:numId="9" w16cid:durableId="281306704">
    <w:abstractNumId w:val="5"/>
  </w:num>
  <w:num w:numId="10" w16cid:durableId="1298993280">
    <w:abstractNumId w:val="9"/>
  </w:num>
  <w:num w:numId="11" w16cid:durableId="2054423733">
    <w:abstractNumId w:val="13"/>
  </w:num>
  <w:num w:numId="12" w16cid:durableId="1915242136">
    <w:abstractNumId w:val="3"/>
  </w:num>
  <w:num w:numId="13" w16cid:durableId="1537887831">
    <w:abstractNumId w:val="6"/>
  </w:num>
  <w:num w:numId="14" w16cid:durableId="1599290371">
    <w:abstractNumId w:val="4"/>
  </w:num>
  <w:num w:numId="15" w16cid:durableId="1628394499">
    <w:abstractNumId w:val="14"/>
  </w:num>
  <w:num w:numId="16" w16cid:durableId="1232160297">
    <w:abstractNumId w:val="10"/>
  </w:num>
  <w:num w:numId="17" w16cid:durableId="1182016363">
    <w:abstractNumId w:val="2"/>
  </w:num>
  <w:num w:numId="18" w16cid:durableId="825784323">
    <w:abstractNumId w:val="12"/>
  </w:num>
  <w:num w:numId="19" w16cid:durableId="317341626">
    <w:abstractNumId w:val="1"/>
  </w:num>
  <w:num w:numId="20" w16cid:durableId="285937746">
    <w:abstractNumId w:val="16"/>
  </w:num>
  <w:num w:numId="21" w16cid:durableId="1851942595">
    <w:abstractNumId w:val="7"/>
  </w:num>
  <w:num w:numId="22" w16cid:durableId="1095516130">
    <w:abstractNumId w:val="7"/>
  </w:num>
  <w:num w:numId="23" w16cid:durableId="1679192379">
    <w:abstractNumId w:val="7"/>
  </w:num>
  <w:num w:numId="24" w16cid:durableId="5893860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469088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58360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597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633857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23565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125589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2482935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efaultTabStop w:val="1134"/>
  <w:hyphenationZone w:val="142"/>
  <w:drawingGridHorizontalSpacing w:val="120"/>
  <w:drawingGridVerticalSpacing w:val="120"/>
  <w:displayVerticalDrawingGridEvery w:val="0"/>
  <w:doNotUseMarginsForDrawingGridOrigin/>
  <w:noPunctuationKerning/>
  <w:characterSpacingControl w:val="doNotCompress"/>
  <w:hdrShapeDefaults>
    <o:shapedefaults v:ext="edit" spidmax="2050">
      <o:colormru v:ext="edit" colors="#eeece1"/>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584"/>
    <w:rsid w:val="0000195C"/>
    <w:rsid w:val="000022BC"/>
    <w:rsid w:val="00002B60"/>
    <w:rsid w:val="00003D37"/>
    <w:rsid w:val="0001162E"/>
    <w:rsid w:val="0001384C"/>
    <w:rsid w:val="00015A70"/>
    <w:rsid w:val="00022F70"/>
    <w:rsid w:val="00024D56"/>
    <w:rsid w:val="00024EF3"/>
    <w:rsid w:val="00030C1F"/>
    <w:rsid w:val="00031CBB"/>
    <w:rsid w:val="00033233"/>
    <w:rsid w:val="000344B0"/>
    <w:rsid w:val="000408AB"/>
    <w:rsid w:val="0004581B"/>
    <w:rsid w:val="0005007B"/>
    <w:rsid w:val="00052AAC"/>
    <w:rsid w:val="00052C3B"/>
    <w:rsid w:val="000535B3"/>
    <w:rsid w:val="00053C1E"/>
    <w:rsid w:val="000540AC"/>
    <w:rsid w:val="00055375"/>
    <w:rsid w:val="00055C60"/>
    <w:rsid w:val="00057476"/>
    <w:rsid w:val="00060520"/>
    <w:rsid w:val="00061880"/>
    <w:rsid w:val="00063D6F"/>
    <w:rsid w:val="000718F3"/>
    <w:rsid w:val="00076262"/>
    <w:rsid w:val="00077A0C"/>
    <w:rsid w:val="00077BD0"/>
    <w:rsid w:val="00080F0B"/>
    <w:rsid w:val="00084ED4"/>
    <w:rsid w:val="00086520"/>
    <w:rsid w:val="0008685C"/>
    <w:rsid w:val="0009069B"/>
    <w:rsid w:val="00094A5D"/>
    <w:rsid w:val="00097D47"/>
    <w:rsid w:val="000A00DF"/>
    <w:rsid w:val="000A1407"/>
    <w:rsid w:val="000B0C12"/>
    <w:rsid w:val="000B1D65"/>
    <w:rsid w:val="000B26CA"/>
    <w:rsid w:val="000B4290"/>
    <w:rsid w:val="000B47E5"/>
    <w:rsid w:val="000B54E7"/>
    <w:rsid w:val="000C0093"/>
    <w:rsid w:val="000C06EF"/>
    <w:rsid w:val="000C4E35"/>
    <w:rsid w:val="000C77A2"/>
    <w:rsid w:val="000D12C9"/>
    <w:rsid w:val="000D1B9B"/>
    <w:rsid w:val="000D1BEB"/>
    <w:rsid w:val="000D2E36"/>
    <w:rsid w:val="000D7799"/>
    <w:rsid w:val="000E02FF"/>
    <w:rsid w:val="000E09D9"/>
    <w:rsid w:val="000E107D"/>
    <w:rsid w:val="000E13EF"/>
    <w:rsid w:val="000E39E5"/>
    <w:rsid w:val="000E7436"/>
    <w:rsid w:val="000E7D3B"/>
    <w:rsid w:val="000F2695"/>
    <w:rsid w:val="000F26B3"/>
    <w:rsid w:val="00100A33"/>
    <w:rsid w:val="00107C27"/>
    <w:rsid w:val="001102E1"/>
    <w:rsid w:val="0011048A"/>
    <w:rsid w:val="001151C2"/>
    <w:rsid w:val="00116CEB"/>
    <w:rsid w:val="00117350"/>
    <w:rsid w:val="00125811"/>
    <w:rsid w:val="001270A4"/>
    <w:rsid w:val="00127204"/>
    <w:rsid w:val="00131E10"/>
    <w:rsid w:val="00132ADE"/>
    <w:rsid w:val="00133357"/>
    <w:rsid w:val="00134789"/>
    <w:rsid w:val="001372D8"/>
    <w:rsid w:val="00142580"/>
    <w:rsid w:val="00143AB1"/>
    <w:rsid w:val="00147E86"/>
    <w:rsid w:val="00155564"/>
    <w:rsid w:val="001557C1"/>
    <w:rsid w:val="00155850"/>
    <w:rsid w:val="00160401"/>
    <w:rsid w:val="00163BE3"/>
    <w:rsid w:val="00163C3B"/>
    <w:rsid w:val="001640E4"/>
    <w:rsid w:val="00164700"/>
    <w:rsid w:val="00165741"/>
    <w:rsid w:val="00165D0A"/>
    <w:rsid w:val="00167EFE"/>
    <w:rsid w:val="00172E16"/>
    <w:rsid w:val="00173CD7"/>
    <w:rsid w:val="001835E5"/>
    <w:rsid w:val="001836D3"/>
    <w:rsid w:val="00185143"/>
    <w:rsid w:val="00187AC8"/>
    <w:rsid w:val="00191F73"/>
    <w:rsid w:val="001958CB"/>
    <w:rsid w:val="0019787E"/>
    <w:rsid w:val="001A0A82"/>
    <w:rsid w:val="001A0AE8"/>
    <w:rsid w:val="001A25C0"/>
    <w:rsid w:val="001A7E75"/>
    <w:rsid w:val="001B598C"/>
    <w:rsid w:val="001B660D"/>
    <w:rsid w:val="001C11DE"/>
    <w:rsid w:val="001C18E5"/>
    <w:rsid w:val="001C4137"/>
    <w:rsid w:val="001C5BDF"/>
    <w:rsid w:val="001C6B82"/>
    <w:rsid w:val="001C6C25"/>
    <w:rsid w:val="001C7237"/>
    <w:rsid w:val="001C73A8"/>
    <w:rsid w:val="001D094E"/>
    <w:rsid w:val="001D0E93"/>
    <w:rsid w:val="001D157B"/>
    <w:rsid w:val="001D30AF"/>
    <w:rsid w:val="001D3D39"/>
    <w:rsid w:val="001D4670"/>
    <w:rsid w:val="001D753D"/>
    <w:rsid w:val="001E21BD"/>
    <w:rsid w:val="001E4B06"/>
    <w:rsid w:val="001E51AE"/>
    <w:rsid w:val="001E6078"/>
    <w:rsid w:val="001E79E8"/>
    <w:rsid w:val="001E7E39"/>
    <w:rsid w:val="001F5EF6"/>
    <w:rsid w:val="001F6020"/>
    <w:rsid w:val="001F7F8B"/>
    <w:rsid w:val="00200229"/>
    <w:rsid w:val="0020074A"/>
    <w:rsid w:val="002013F6"/>
    <w:rsid w:val="00204236"/>
    <w:rsid w:val="00205E9C"/>
    <w:rsid w:val="002100B3"/>
    <w:rsid w:val="0021084C"/>
    <w:rsid w:val="00213168"/>
    <w:rsid w:val="00213895"/>
    <w:rsid w:val="00214150"/>
    <w:rsid w:val="00215091"/>
    <w:rsid w:val="00221E79"/>
    <w:rsid w:val="00223828"/>
    <w:rsid w:val="0023069D"/>
    <w:rsid w:val="0023208D"/>
    <w:rsid w:val="002379FF"/>
    <w:rsid w:val="002409EA"/>
    <w:rsid w:val="00240E32"/>
    <w:rsid w:val="0024338F"/>
    <w:rsid w:val="00243C6B"/>
    <w:rsid w:val="00243E98"/>
    <w:rsid w:val="00247350"/>
    <w:rsid w:val="00254584"/>
    <w:rsid w:val="00255D4C"/>
    <w:rsid w:val="00271348"/>
    <w:rsid w:val="00274C1C"/>
    <w:rsid w:val="00293F56"/>
    <w:rsid w:val="002942F0"/>
    <w:rsid w:val="00294EA8"/>
    <w:rsid w:val="002977BB"/>
    <w:rsid w:val="002A020B"/>
    <w:rsid w:val="002A47E8"/>
    <w:rsid w:val="002B0034"/>
    <w:rsid w:val="002B4852"/>
    <w:rsid w:val="002B7C6E"/>
    <w:rsid w:val="002C134B"/>
    <w:rsid w:val="002C4A79"/>
    <w:rsid w:val="002C661A"/>
    <w:rsid w:val="002C6AF5"/>
    <w:rsid w:val="002D1DD5"/>
    <w:rsid w:val="002D371B"/>
    <w:rsid w:val="002D400D"/>
    <w:rsid w:val="002D4649"/>
    <w:rsid w:val="002E09FD"/>
    <w:rsid w:val="002E2FA5"/>
    <w:rsid w:val="002E38CD"/>
    <w:rsid w:val="002E571D"/>
    <w:rsid w:val="002F0157"/>
    <w:rsid w:val="002F3912"/>
    <w:rsid w:val="002F3E9C"/>
    <w:rsid w:val="002F4081"/>
    <w:rsid w:val="002F6EE8"/>
    <w:rsid w:val="0030399A"/>
    <w:rsid w:val="003119DA"/>
    <w:rsid w:val="00313556"/>
    <w:rsid w:val="00314642"/>
    <w:rsid w:val="00316A84"/>
    <w:rsid w:val="003177AE"/>
    <w:rsid w:val="0032039D"/>
    <w:rsid w:val="00320D6D"/>
    <w:rsid w:val="00322080"/>
    <w:rsid w:val="003230D1"/>
    <w:rsid w:val="0032407E"/>
    <w:rsid w:val="00324D7B"/>
    <w:rsid w:val="00325A1C"/>
    <w:rsid w:val="00326F3F"/>
    <w:rsid w:val="00327D05"/>
    <w:rsid w:val="00330303"/>
    <w:rsid w:val="00334A52"/>
    <w:rsid w:val="003402AD"/>
    <w:rsid w:val="00345B74"/>
    <w:rsid w:val="003460DC"/>
    <w:rsid w:val="0034785E"/>
    <w:rsid w:val="003510D1"/>
    <w:rsid w:val="003524BA"/>
    <w:rsid w:val="00352A0B"/>
    <w:rsid w:val="00353D08"/>
    <w:rsid w:val="00353E58"/>
    <w:rsid w:val="00356C0B"/>
    <w:rsid w:val="0036198E"/>
    <w:rsid w:val="00362E26"/>
    <w:rsid w:val="00364DCB"/>
    <w:rsid w:val="00370080"/>
    <w:rsid w:val="0037106D"/>
    <w:rsid w:val="00375537"/>
    <w:rsid w:val="00377B83"/>
    <w:rsid w:val="00381073"/>
    <w:rsid w:val="00386A90"/>
    <w:rsid w:val="00392DCA"/>
    <w:rsid w:val="003952BB"/>
    <w:rsid w:val="00396657"/>
    <w:rsid w:val="00396E58"/>
    <w:rsid w:val="003A1A62"/>
    <w:rsid w:val="003A44E5"/>
    <w:rsid w:val="003A460E"/>
    <w:rsid w:val="003B0A3B"/>
    <w:rsid w:val="003B197C"/>
    <w:rsid w:val="003B7E7A"/>
    <w:rsid w:val="003C0647"/>
    <w:rsid w:val="003C0914"/>
    <w:rsid w:val="003C275A"/>
    <w:rsid w:val="003D57A6"/>
    <w:rsid w:val="003D58DA"/>
    <w:rsid w:val="003D7788"/>
    <w:rsid w:val="003E1268"/>
    <w:rsid w:val="003E7608"/>
    <w:rsid w:val="003F0316"/>
    <w:rsid w:val="003F6F5B"/>
    <w:rsid w:val="003F73D8"/>
    <w:rsid w:val="004026BF"/>
    <w:rsid w:val="004142F3"/>
    <w:rsid w:val="0041473A"/>
    <w:rsid w:val="004162C9"/>
    <w:rsid w:val="00416B28"/>
    <w:rsid w:val="004171A1"/>
    <w:rsid w:val="0041725F"/>
    <w:rsid w:val="004201A0"/>
    <w:rsid w:val="00422964"/>
    <w:rsid w:val="00422C10"/>
    <w:rsid w:val="004230C5"/>
    <w:rsid w:val="0042370D"/>
    <w:rsid w:val="00432B2F"/>
    <w:rsid w:val="00437563"/>
    <w:rsid w:val="0043756B"/>
    <w:rsid w:val="0044138A"/>
    <w:rsid w:val="00441810"/>
    <w:rsid w:val="00447027"/>
    <w:rsid w:val="00456767"/>
    <w:rsid w:val="00461BCB"/>
    <w:rsid w:val="00461EFA"/>
    <w:rsid w:val="00464190"/>
    <w:rsid w:val="004657DB"/>
    <w:rsid w:val="00465B5A"/>
    <w:rsid w:val="0046662C"/>
    <w:rsid w:val="004671F9"/>
    <w:rsid w:val="00480CD2"/>
    <w:rsid w:val="004810E4"/>
    <w:rsid w:val="00483F82"/>
    <w:rsid w:val="00484987"/>
    <w:rsid w:val="00490884"/>
    <w:rsid w:val="00492301"/>
    <w:rsid w:val="00493935"/>
    <w:rsid w:val="00493DA1"/>
    <w:rsid w:val="00494CF0"/>
    <w:rsid w:val="004A25EB"/>
    <w:rsid w:val="004A3108"/>
    <w:rsid w:val="004A409F"/>
    <w:rsid w:val="004A4C0C"/>
    <w:rsid w:val="004B0EC1"/>
    <w:rsid w:val="004B23A6"/>
    <w:rsid w:val="004B2DF7"/>
    <w:rsid w:val="004B423F"/>
    <w:rsid w:val="004B6220"/>
    <w:rsid w:val="004B65FC"/>
    <w:rsid w:val="004B6854"/>
    <w:rsid w:val="004C39B7"/>
    <w:rsid w:val="004C4C11"/>
    <w:rsid w:val="004C4FD5"/>
    <w:rsid w:val="004C59FC"/>
    <w:rsid w:val="004D69C3"/>
    <w:rsid w:val="004E0957"/>
    <w:rsid w:val="004E1658"/>
    <w:rsid w:val="004E175F"/>
    <w:rsid w:val="004E27F2"/>
    <w:rsid w:val="004F010A"/>
    <w:rsid w:val="004F2F04"/>
    <w:rsid w:val="004F4218"/>
    <w:rsid w:val="004F64ED"/>
    <w:rsid w:val="005017DC"/>
    <w:rsid w:val="0050549C"/>
    <w:rsid w:val="00512395"/>
    <w:rsid w:val="005129CA"/>
    <w:rsid w:val="005141A1"/>
    <w:rsid w:val="00514C5A"/>
    <w:rsid w:val="005201AE"/>
    <w:rsid w:val="005220E9"/>
    <w:rsid w:val="00530D2F"/>
    <w:rsid w:val="00530F04"/>
    <w:rsid w:val="00533C22"/>
    <w:rsid w:val="00535893"/>
    <w:rsid w:val="00537778"/>
    <w:rsid w:val="005400C1"/>
    <w:rsid w:val="00540DD1"/>
    <w:rsid w:val="00543194"/>
    <w:rsid w:val="00545869"/>
    <w:rsid w:val="00546287"/>
    <w:rsid w:val="00547649"/>
    <w:rsid w:val="005476E3"/>
    <w:rsid w:val="0055475C"/>
    <w:rsid w:val="0055597C"/>
    <w:rsid w:val="00560777"/>
    <w:rsid w:val="0056143D"/>
    <w:rsid w:val="005651BF"/>
    <w:rsid w:val="00571BA0"/>
    <w:rsid w:val="00573AEA"/>
    <w:rsid w:val="00574137"/>
    <w:rsid w:val="0058264F"/>
    <w:rsid w:val="00582C5E"/>
    <w:rsid w:val="00583D11"/>
    <w:rsid w:val="005853EB"/>
    <w:rsid w:val="005858AC"/>
    <w:rsid w:val="00585F05"/>
    <w:rsid w:val="005875FF"/>
    <w:rsid w:val="00587985"/>
    <w:rsid w:val="005906FB"/>
    <w:rsid w:val="00591109"/>
    <w:rsid w:val="00592584"/>
    <w:rsid w:val="005936F7"/>
    <w:rsid w:val="0059612A"/>
    <w:rsid w:val="00597DC2"/>
    <w:rsid w:val="005A0B7F"/>
    <w:rsid w:val="005A5E10"/>
    <w:rsid w:val="005B16BA"/>
    <w:rsid w:val="005B75EE"/>
    <w:rsid w:val="005C0CDE"/>
    <w:rsid w:val="005C1F79"/>
    <w:rsid w:val="005C215D"/>
    <w:rsid w:val="005C65BF"/>
    <w:rsid w:val="005D14A1"/>
    <w:rsid w:val="005D2360"/>
    <w:rsid w:val="005E4012"/>
    <w:rsid w:val="005E4696"/>
    <w:rsid w:val="005E488F"/>
    <w:rsid w:val="005E64ED"/>
    <w:rsid w:val="005F03D7"/>
    <w:rsid w:val="005F35F7"/>
    <w:rsid w:val="005F3AC2"/>
    <w:rsid w:val="006044F8"/>
    <w:rsid w:val="006075BF"/>
    <w:rsid w:val="00614D3C"/>
    <w:rsid w:val="00616E74"/>
    <w:rsid w:val="00620B15"/>
    <w:rsid w:val="00621676"/>
    <w:rsid w:val="0062281A"/>
    <w:rsid w:val="00625D75"/>
    <w:rsid w:val="00630CFF"/>
    <w:rsid w:val="00631FDB"/>
    <w:rsid w:val="00637390"/>
    <w:rsid w:val="00643C9A"/>
    <w:rsid w:val="00652B1B"/>
    <w:rsid w:val="00652F91"/>
    <w:rsid w:val="006558ED"/>
    <w:rsid w:val="006623DC"/>
    <w:rsid w:val="00662762"/>
    <w:rsid w:val="006629C5"/>
    <w:rsid w:val="006651E2"/>
    <w:rsid w:val="00666248"/>
    <w:rsid w:val="00666A8C"/>
    <w:rsid w:val="00672F34"/>
    <w:rsid w:val="006762CA"/>
    <w:rsid w:val="006765A2"/>
    <w:rsid w:val="00676B19"/>
    <w:rsid w:val="00677380"/>
    <w:rsid w:val="00687FBA"/>
    <w:rsid w:val="0069437B"/>
    <w:rsid w:val="00697C92"/>
    <w:rsid w:val="006A2C1C"/>
    <w:rsid w:val="006A35B1"/>
    <w:rsid w:val="006A5254"/>
    <w:rsid w:val="006B1898"/>
    <w:rsid w:val="006B250B"/>
    <w:rsid w:val="006B40FA"/>
    <w:rsid w:val="006B75E2"/>
    <w:rsid w:val="006C4E0F"/>
    <w:rsid w:val="006C619F"/>
    <w:rsid w:val="006D0E22"/>
    <w:rsid w:val="006D313F"/>
    <w:rsid w:val="006D3CF7"/>
    <w:rsid w:val="006E0BA8"/>
    <w:rsid w:val="006E4D7C"/>
    <w:rsid w:val="006E5B7F"/>
    <w:rsid w:val="006F1236"/>
    <w:rsid w:val="006F4A97"/>
    <w:rsid w:val="006F61D8"/>
    <w:rsid w:val="006F6EEC"/>
    <w:rsid w:val="006F7784"/>
    <w:rsid w:val="00701F38"/>
    <w:rsid w:val="00702C59"/>
    <w:rsid w:val="00705D52"/>
    <w:rsid w:val="00705F16"/>
    <w:rsid w:val="007065CD"/>
    <w:rsid w:val="00707E39"/>
    <w:rsid w:val="00710379"/>
    <w:rsid w:val="00711385"/>
    <w:rsid w:val="007128DF"/>
    <w:rsid w:val="0071387C"/>
    <w:rsid w:val="00717033"/>
    <w:rsid w:val="007213D4"/>
    <w:rsid w:val="007220CF"/>
    <w:rsid w:val="007273B2"/>
    <w:rsid w:val="00732D74"/>
    <w:rsid w:val="007401F6"/>
    <w:rsid w:val="0074039B"/>
    <w:rsid w:val="0074309D"/>
    <w:rsid w:val="007439C9"/>
    <w:rsid w:val="0074467E"/>
    <w:rsid w:val="00746252"/>
    <w:rsid w:val="0075092A"/>
    <w:rsid w:val="00750E26"/>
    <w:rsid w:val="0075603F"/>
    <w:rsid w:val="00756BAE"/>
    <w:rsid w:val="007643A9"/>
    <w:rsid w:val="00770765"/>
    <w:rsid w:val="00771167"/>
    <w:rsid w:val="0077510D"/>
    <w:rsid w:val="00775ABB"/>
    <w:rsid w:val="00780772"/>
    <w:rsid w:val="00781D05"/>
    <w:rsid w:val="00782E61"/>
    <w:rsid w:val="007832BD"/>
    <w:rsid w:val="00783E47"/>
    <w:rsid w:val="00786057"/>
    <w:rsid w:val="0079091F"/>
    <w:rsid w:val="00792278"/>
    <w:rsid w:val="00795425"/>
    <w:rsid w:val="007960FD"/>
    <w:rsid w:val="007A36F0"/>
    <w:rsid w:val="007A51D1"/>
    <w:rsid w:val="007A6011"/>
    <w:rsid w:val="007A693C"/>
    <w:rsid w:val="007A7B81"/>
    <w:rsid w:val="007B55DC"/>
    <w:rsid w:val="007C1B61"/>
    <w:rsid w:val="007C5E94"/>
    <w:rsid w:val="007D3732"/>
    <w:rsid w:val="007D533D"/>
    <w:rsid w:val="007D5771"/>
    <w:rsid w:val="007D6362"/>
    <w:rsid w:val="007D6D00"/>
    <w:rsid w:val="007D6E20"/>
    <w:rsid w:val="007E3DE2"/>
    <w:rsid w:val="007E50F4"/>
    <w:rsid w:val="007E5D1A"/>
    <w:rsid w:val="007E7301"/>
    <w:rsid w:val="007F1C70"/>
    <w:rsid w:val="007F73B3"/>
    <w:rsid w:val="00802C59"/>
    <w:rsid w:val="00807393"/>
    <w:rsid w:val="00813E07"/>
    <w:rsid w:val="00820E4B"/>
    <w:rsid w:val="008212C9"/>
    <w:rsid w:val="008255A6"/>
    <w:rsid w:val="00831824"/>
    <w:rsid w:val="008326C4"/>
    <w:rsid w:val="008374B7"/>
    <w:rsid w:val="008401B7"/>
    <w:rsid w:val="00841448"/>
    <w:rsid w:val="00842B29"/>
    <w:rsid w:val="008442E0"/>
    <w:rsid w:val="00862074"/>
    <w:rsid w:val="00865020"/>
    <w:rsid w:val="00865636"/>
    <w:rsid w:val="008667A3"/>
    <w:rsid w:val="00867404"/>
    <w:rsid w:val="00871B44"/>
    <w:rsid w:val="00871F9D"/>
    <w:rsid w:val="0087700F"/>
    <w:rsid w:val="00881CAF"/>
    <w:rsid w:val="00881FED"/>
    <w:rsid w:val="0088319B"/>
    <w:rsid w:val="00883A84"/>
    <w:rsid w:val="00883C3A"/>
    <w:rsid w:val="00884B15"/>
    <w:rsid w:val="00885B95"/>
    <w:rsid w:val="008909EA"/>
    <w:rsid w:val="008929D8"/>
    <w:rsid w:val="0089361A"/>
    <w:rsid w:val="00896DAC"/>
    <w:rsid w:val="008A0AEA"/>
    <w:rsid w:val="008A3200"/>
    <w:rsid w:val="008A57DC"/>
    <w:rsid w:val="008A6374"/>
    <w:rsid w:val="008B134F"/>
    <w:rsid w:val="008B249E"/>
    <w:rsid w:val="008C119B"/>
    <w:rsid w:val="008C43A7"/>
    <w:rsid w:val="008C653E"/>
    <w:rsid w:val="008C7DDA"/>
    <w:rsid w:val="008D0F00"/>
    <w:rsid w:val="008D2A08"/>
    <w:rsid w:val="008D3D67"/>
    <w:rsid w:val="008D593E"/>
    <w:rsid w:val="008D7320"/>
    <w:rsid w:val="008D7FA0"/>
    <w:rsid w:val="008E514A"/>
    <w:rsid w:val="008E62CF"/>
    <w:rsid w:val="008E7B6F"/>
    <w:rsid w:val="008F0E6B"/>
    <w:rsid w:val="008F0F0E"/>
    <w:rsid w:val="008F2E4C"/>
    <w:rsid w:val="008F580E"/>
    <w:rsid w:val="009057A9"/>
    <w:rsid w:val="009062E8"/>
    <w:rsid w:val="00906CC9"/>
    <w:rsid w:val="009073B8"/>
    <w:rsid w:val="009105A0"/>
    <w:rsid w:val="009211AE"/>
    <w:rsid w:val="009226E1"/>
    <w:rsid w:val="009240EF"/>
    <w:rsid w:val="00932B26"/>
    <w:rsid w:val="00933AA4"/>
    <w:rsid w:val="00933C6A"/>
    <w:rsid w:val="009365DA"/>
    <w:rsid w:val="009376DD"/>
    <w:rsid w:val="00940AD5"/>
    <w:rsid w:val="00940FCB"/>
    <w:rsid w:val="009417E1"/>
    <w:rsid w:val="009426FD"/>
    <w:rsid w:val="00946867"/>
    <w:rsid w:val="0095022C"/>
    <w:rsid w:val="00950A8C"/>
    <w:rsid w:val="00951E3D"/>
    <w:rsid w:val="00956775"/>
    <w:rsid w:val="00963930"/>
    <w:rsid w:val="00963B74"/>
    <w:rsid w:val="009642CA"/>
    <w:rsid w:val="00964442"/>
    <w:rsid w:val="00964B85"/>
    <w:rsid w:val="00970C29"/>
    <w:rsid w:val="009753C2"/>
    <w:rsid w:val="00981963"/>
    <w:rsid w:val="00984215"/>
    <w:rsid w:val="00984919"/>
    <w:rsid w:val="009869AE"/>
    <w:rsid w:val="00986CDD"/>
    <w:rsid w:val="00987AA1"/>
    <w:rsid w:val="009956CC"/>
    <w:rsid w:val="0099696E"/>
    <w:rsid w:val="009A1CED"/>
    <w:rsid w:val="009A5881"/>
    <w:rsid w:val="009B26F4"/>
    <w:rsid w:val="009B376A"/>
    <w:rsid w:val="009B5C1E"/>
    <w:rsid w:val="009C0292"/>
    <w:rsid w:val="009C0CF2"/>
    <w:rsid w:val="009C29F6"/>
    <w:rsid w:val="009D4360"/>
    <w:rsid w:val="009D464B"/>
    <w:rsid w:val="009E335E"/>
    <w:rsid w:val="009E4595"/>
    <w:rsid w:val="009E58B0"/>
    <w:rsid w:val="009E7C1E"/>
    <w:rsid w:val="009F6C4D"/>
    <w:rsid w:val="00A00127"/>
    <w:rsid w:val="00A005C6"/>
    <w:rsid w:val="00A0572C"/>
    <w:rsid w:val="00A07062"/>
    <w:rsid w:val="00A07562"/>
    <w:rsid w:val="00A1735F"/>
    <w:rsid w:val="00A176C7"/>
    <w:rsid w:val="00A17929"/>
    <w:rsid w:val="00A23838"/>
    <w:rsid w:val="00A24D8C"/>
    <w:rsid w:val="00A25D05"/>
    <w:rsid w:val="00A26184"/>
    <w:rsid w:val="00A262FB"/>
    <w:rsid w:val="00A26D82"/>
    <w:rsid w:val="00A34FAC"/>
    <w:rsid w:val="00A45585"/>
    <w:rsid w:val="00A45F34"/>
    <w:rsid w:val="00A502B4"/>
    <w:rsid w:val="00A51A63"/>
    <w:rsid w:val="00A520EB"/>
    <w:rsid w:val="00A56B0D"/>
    <w:rsid w:val="00A56F81"/>
    <w:rsid w:val="00A62AA0"/>
    <w:rsid w:val="00A673EF"/>
    <w:rsid w:val="00A70074"/>
    <w:rsid w:val="00A75F0D"/>
    <w:rsid w:val="00A76D57"/>
    <w:rsid w:val="00A82961"/>
    <w:rsid w:val="00A916BB"/>
    <w:rsid w:val="00A92640"/>
    <w:rsid w:val="00A950D6"/>
    <w:rsid w:val="00A9788E"/>
    <w:rsid w:val="00AA0E0C"/>
    <w:rsid w:val="00AA278E"/>
    <w:rsid w:val="00AA65ED"/>
    <w:rsid w:val="00AB22C4"/>
    <w:rsid w:val="00AB488B"/>
    <w:rsid w:val="00AB583D"/>
    <w:rsid w:val="00AB5ED7"/>
    <w:rsid w:val="00AC2070"/>
    <w:rsid w:val="00AC3EDD"/>
    <w:rsid w:val="00AC4189"/>
    <w:rsid w:val="00AC7957"/>
    <w:rsid w:val="00AD1094"/>
    <w:rsid w:val="00AD29C8"/>
    <w:rsid w:val="00AD493D"/>
    <w:rsid w:val="00AD499A"/>
    <w:rsid w:val="00AD78D9"/>
    <w:rsid w:val="00AD7ABD"/>
    <w:rsid w:val="00AE2DEC"/>
    <w:rsid w:val="00AE2DF3"/>
    <w:rsid w:val="00AE44D3"/>
    <w:rsid w:val="00AE513E"/>
    <w:rsid w:val="00AE53D3"/>
    <w:rsid w:val="00AE5AAA"/>
    <w:rsid w:val="00AE6B63"/>
    <w:rsid w:val="00AF0867"/>
    <w:rsid w:val="00AF32AB"/>
    <w:rsid w:val="00AF33BB"/>
    <w:rsid w:val="00AF6FD3"/>
    <w:rsid w:val="00B003D6"/>
    <w:rsid w:val="00B03291"/>
    <w:rsid w:val="00B04F58"/>
    <w:rsid w:val="00B051A3"/>
    <w:rsid w:val="00B100F3"/>
    <w:rsid w:val="00B10386"/>
    <w:rsid w:val="00B1254B"/>
    <w:rsid w:val="00B135DB"/>
    <w:rsid w:val="00B1683B"/>
    <w:rsid w:val="00B173A3"/>
    <w:rsid w:val="00B22E00"/>
    <w:rsid w:val="00B302E4"/>
    <w:rsid w:val="00B314EF"/>
    <w:rsid w:val="00B34599"/>
    <w:rsid w:val="00B37CA3"/>
    <w:rsid w:val="00B41AA6"/>
    <w:rsid w:val="00B464B8"/>
    <w:rsid w:val="00B46B8B"/>
    <w:rsid w:val="00B46C27"/>
    <w:rsid w:val="00B46DF9"/>
    <w:rsid w:val="00B50125"/>
    <w:rsid w:val="00B51642"/>
    <w:rsid w:val="00B52905"/>
    <w:rsid w:val="00B52DFD"/>
    <w:rsid w:val="00B5328F"/>
    <w:rsid w:val="00B53296"/>
    <w:rsid w:val="00B57B5C"/>
    <w:rsid w:val="00B64EE6"/>
    <w:rsid w:val="00B67F55"/>
    <w:rsid w:val="00B710DF"/>
    <w:rsid w:val="00B74F5F"/>
    <w:rsid w:val="00B779F1"/>
    <w:rsid w:val="00B82CBA"/>
    <w:rsid w:val="00B87363"/>
    <w:rsid w:val="00B92186"/>
    <w:rsid w:val="00B969BA"/>
    <w:rsid w:val="00BA13D1"/>
    <w:rsid w:val="00BA2671"/>
    <w:rsid w:val="00BA39FE"/>
    <w:rsid w:val="00BA5FE7"/>
    <w:rsid w:val="00BB0442"/>
    <w:rsid w:val="00BB16BC"/>
    <w:rsid w:val="00BB3571"/>
    <w:rsid w:val="00BB389E"/>
    <w:rsid w:val="00BB3E40"/>
    <w:rsid w:val="00BB49A6"/>
    <w:rsid w:val="00BC2262"/>
    <w:rsid w:val="00BC2D37"/>
    <w:rsid w:val="00BC3404"/>
    <w:rsid w:val="00BC5B54"/>
    <w:rsid w:val="00BC64D9"/>
    <w:rsid w:val="00BD052E"/>
    <w:rsid w:val="00BD098F"/>
    <w:rsid w:val="00BD10BA"/>
    <w:rsid w:val="00BD4D39"/>
    <w:rsid w:val="00BD611C"/>
    <w:rsid w:val="00BD7BA8"/>
    <w:rsid w:val="00BE0B40"/>
    <w:rsid w:val="00BE10F8"/>
    <w:rsid w:val="00BE2AE1"/>
    <w:rsid w:val="00BE5E4E"/>
    <w:rsid w:val="00BF063A"/>
    <w:rsid w:val="00BF266C"/>
    <w:rsid w:val="00BF4028"/>
    <w:rsid w:val="00BF4076"/>
    <w:rsid w:val="00BF4B1A"/>
    <w:rsid w:val="00BF4D5D"/>
    <w:rsid w:val="00BF6C19"/>
    <w:rsid w:val="00C00EB3"/>
    <w:rsid w:val="00C03F5B"/>
    <w:rsid w:val="00C0444F"/>
    <w:rsid w:val="00C04F5B"/>
    <w:rsid w:val="00C07DF9"/>
    <w:rsid w:val="00C11031"/>
    <w:rsid w:val="00C2331E"/>
    <w:rsid w:val="00C2437C"/>
    <w:rsid w:val="00C25068"/>
    <w:rsid w:val="00C25185"/>
    <w:rsid w:val="00C25F11"/>
    <w:rsid w:val="00C272D0"/>
    <w:rsid w:val="00C277CD"/>
    <w:rsid w:val="00C3220B"/>
    <w:rsid w:val="00C36F2B"/>
    <w:rsid w:val="00C40A1E"/>
    <w:rsid w:val="00C4427F"/>
    <w:rsid w:val="00C468C8"/>
    <w:rsid w:val="00C47970"/>
    <w:rsid w:val="00C50464"/>
    <w:rsid w:val="00C50D3C"/>
    <w:rsid w:val="00C57C6D"/>
    <w:rsid w:val="00C65589"/>
    <w:rsid w:val="00C67C16"/>
    <w:rsid w:val="00C717D9"/>
    <w:rsid w:val="00C734CF"/>
    <w:rsid w:val="00C771AA"/>
    <w:rsid w:val="00C80A94"/>
    <w:rsid w:val="00C81CF6"/>
    <w:rsid w:val="00C839A9"/>
    <w:rsid w:val="00C84EA8"/>
    <w:rsid w:val="00C851F8"/>
    <w:rsid w:val="00C86103"/>
    <w:rsid w:val="00C8638C"/>
    <w:rsid w:val="00C87A46"/>
    <w:rsid w:val="00C9073F"/>
    <w:rsid w:val="00C918D9"/>
    <w:rsid w:val="00C923FD"/>
    <w:rsid w:val="00C958F0"/>
    <w:rsid w:val="00C96EE9"/>
    <w:rsid w:val="00CA7C65"/>
    <w:rsid w:val="00CB6B0B"/>
    <w:rsid w:val="00CD1BFC"/>
    <w:rsid w:val="00CD2029"/>
    <w:rsid w:val="00CD304F"/>
    <w:rsid w:val="00CD54A0"/>
    <w:rsid w:val="00CD5FE1"/>
    <w:rsid w:val="00CD7BF4"/>
    <w:rsid w:val="00CE0455"/>
    <w:rsid w:val="00CE04C2"/>
    <w:rsid w:val="00CE146D"/>
    <w:rsid w:val="00CF05E0"/>
    <w:rsid w:val="00CF15D5"/>
    <w:rsid w:val="00CF30AE"/>
    <w:rsid w:val="00CF3821"/>
    <w:rsid w:val="00D04C2F"/>
    <w:rsid w:val="00D05674"/>
    <w:rsid w:val="00D05CA6"/>
    <w:rsid w:val="00D12385"/>
    <w:rsid w:val="00D173B1"/>
    <w:rsid w:val="00D17930"/>
    <w:rsid w:val="00D21563"/>
    <w:rsid w:val="00D23537"/>
    <w:rsid w:val="00D23EB3"/>
    <w:rsid w:val="00D25160"/>
    <w:rsid w:val="00D26235"/>
    <w:rsid w:val="00D276E6"/>
    <w:rsid w:val="00D30E83"/>
    <w:rsid w:val="00D320E0"/>
    <w:rsid w:val="00D37566"/>
    <w:rsid w:val="00D428D2"/>
    <w:rsid w:val="00D43ACF"/>
    <w:rsid w:val="00D440A6"/>
    <w:rsid w:val="00D53159"/>
    <w:rsid w:val="00D5386B"/>
    <w:rsid w:val="00D559F8"/>
    <w:rsid w:val="00D600AE"/>
    <w:rsid w:val="00D6350A"/>
    <w:rsid w:val="00D6758C"/>
    <w:rsid w:val="00D70CBC"/>
    <w:rsid w:val="00D7113B"/>
    <w:rsid w:val="00D71CF6"/>
    <w:rsid w:val="00D73A31"/>
    <w:rsid w:val="00D74015"/>
    <w:rsid w:val="00D74931"/>
    <w:rsid w:val="00D74AAC"/>
    <w:rsid w:val="00D758F4"/>
    <w:rsid w:val="00D82C37"/>
    <w:rsid w:val="00D831B6"/>
    <w:rsid w:val="00D8497D"/>
    <w:rsid w:val="00D94212"/>
    <w:rsid w:val="00D94ED0"/>
    <w:rsid w:val="00D94FC8"/>
    <w:rsid w:val="00D95491"/>
    <w:rsid w:val="00D96AB0"/>
    <w:rsid w:val="00DB5245"/>
    <w:rsid w:val="00DB5E0B"/>
    <w:rsid w:val="00DB5F03"/>
    <w:rsid w:val="00DB6201"/>
    <w:rsid w:val="00DB78F7"/>
    <w:rsid w:val="00DC1C8C"/>
    <w:rsid w:val="00DC3154"/>
    <w:rsid w:val="00DC403B"/>
    <w:rsid w:val="00DC5E05"/>
    <w:rsid w:val="00DC6D4D"/>
    <w:rsid w:val="00DD09F6"/>
    <w:rsid w:val="00DD1C94"/>
    <w:rsid w:val="00DD21F8"/>
    <w:rsid w:val="00DD4036"/>
    <w:rsid w:val="00DD4616"/>
    <w:rsid w:val="00DD46B6"/>
    <w:rsid w:val="00DD555C"/>
    <w:rsid w:val="00DD7770"/>
    <w:rsid w:val="00DE09EF"/>
    <w:rsid w:val="00DE1D91"/>
    <w:rsid w:val="00DE2B8F"/>
    <w:rsid w:val="00DE37A5"/>
    <w:rsid w:val="00DE543A"/>
    <w:rsid w:val="00DE5B44"/>
    <w:rsid w:val="00DE7932"/>
    <w:rsid w:val="00DF0DDD"/>
    <w:rsid w:val="00DF2B9E"/>
    <w:rsid w:val="00DF4A67"/>
    <w:rsid w:val="00DF61C4"/>
    <w:rsid w:val="00E00B28"/>
    <w:rsid w:val="00E0158C"/>
    <w:rsid w:val="00E0261A"/>
    <w:rsid w:val="00E03089"/>
    <w:rsid w:val="00E07C0B"/>
    <w:rsid w:val="00E110A2"/>
    <w:rsid w:val="00E12322"/>
    <w:rsid w:val="00E16773"/>
    <w:rsid w:val="00E219B4"/>
    <w:rsid w:val="00E24021"/>
    <w:rsid w:val="00E245D9"/>
    <w:rsid w:val="00E31EAA"/>
    <w:rsid w:val="00E33BA9"/>
    <w:rsid w:val="00E359B2"/>
    <w:rsid w:val="00E36529"/>
    <w:rsid w:val="00E4105D"/>
    <w:rsid w:val="00E45DF4"/>
    <w:rsid w:val="00E47CF4"/>
    <w:rsid w:val="00E52263"/>
    <w:rsid w:val="00E52EFB"/>
    <w:rsid w:val="00E54E62"/>
    <w:rsid w:val="00E5521E"/>
    <w:rsid w:val="00E55C95"/>
    <w:rsid w:val="00E6284D"/>
    <w:rsid w:val="00E656A1"/>
    <w:rsid w:val="00E65CCD"/>
    <w:rsid w:val="00E74A6E"/>
    <w:rsid w:val="00E75195"/>
    <w:rsid w:val="00E83159"/>
    <w:rsid w:val="00E84AA4"/>
    <w:rsid w:val="00E86330"/>
    <w:rsid w:val="00E908A9"/>
    <w:rsid w:val="00E92431"/>
    <w:rsid w:val="00E94A6A"/>
    <w:rsid w:val="00E94C50"/>
    <w:rsid w:val="00E97320"/>
    <w:rsid w:val="00E97E03"/>
    <w:rsid w:val="00EA51ED"/>
    <w:rsid w:val="00EB10C5"/>
    <w:rsid w:val="00EB2E14"/>
    <w:rsid w:val="00EB7E5D"/>
    <w:rsid w:val="00EC1048"/>
    <w:rsid w:val="00EC6555"/>
    <w:rsid w:val="00EC6EB2"/>
    <w:rsid w:val="00ED02F0"/>
    <w:rsid w:val="00ED1988"/>
    <w:rsid w:val="00ED2803"/>
    <w:rsid w:val="00ED4FA7"/>
    <w:rsid w:val="00ED6E8D"/>
    <w:rsid w:val="00ED78FD"/>
    <w:rsid w:val="00EE0790"/>
    <w:rsid w:val="00EE19A0"/>
    <w:rsid w:val="00EE2E80"/>
    <w:rsid w:val="00EE32C4"/>
    <w:rsid w:val="00EE33B8"/>
    <w:rsid w:val="00EE46F2"/>
    <w:rsid w:val="00EE5306"/>
    <w:rsid w:val="00EF775F"/>
    <w:rsid w:val="00F02CD5"/>
    <w:rsid w:val="00F03872"/>
    <w:rsid w:val="00F03F4D"/>
    <w:rsid w:val="00F048AB"/>
    <w:rsid w:val="00F058A6"/>
    <w:rsid w:val="00F070B4"/>
    <w:rsid w:val="00F102C4"/>
    <w:rsid w:val="00F111E9"/>
    <w:rsid w:val="00F124B2"/>
    <w:rsid w:val="00F15D10"/>
    <w:rsid w:val="00F171DA"/>
    <w:rsid w:val="00F1777D"/>
    <w:rsid w:val="00F20225"/>
    <w:rsid w:val="00F208EB"/>
    <w:rsid w:val="00F23E16"/>
    <w:rsid w:val="00F23EFC"/>
    <w:rsid w:val="00F3163B"/>
    <w:rsid w:val="00F35988"/>
    <w:rsid w:val="00F40B46"/>
    <w:rsid w:val="00F42BFD"/>
    <w:rsid w:val="00F44B45"/>
    <w:rsid w:val="00F46E27"/>
    <w:rsid w:val="00F50EDC"/>
    <w:rsid w:val="00F564F9"/>
    <w:rsid w:val="00F578CA"/>
    <w:rsid w:val="00F62A70"/>
    <w:rsid w:val="00F63364"/>
    <w:rsid w:val="00F63A33"/>
    <w:rsid w:val="00F64FA6"/>
    <w:rsid w:val="00F71AC3"/>
    <w:rsid w:val="00F74860"/>
    <w:rsid w:val="00F7577A"/>
    <w:rsid w:val="00F7780E"/>
    <w:rsid w:val="00F8357B"/>
    <w:rsid w:val="00F85E3C"/>
    <w:rsid w:val="00F90A24"/>
    <w:rsid w:val="00F92D1D"/>
    <w:rsid w:val="00F968F9"/>
    <w:rsid w:val="00F97A92"/>
    <w:rsid w:val="00FA1B95"/>
    <w:rsid w:val="00FA41CB"/>
    <w:rsid w:val="00FA41F4"/>
    <w:rsid w:val="00FA4C8A"/>
    <w:rsid w:val="00FB4A82"/>
    <w:rsid w:val="00FC13BE"/>
    <w:rsid w:val="00FC59C7"/>
    <w:rsid w:val="00FD05E9"/>
    <w:rsid w:val="00FD3EA5"/>
    <w:rsid w:val="00FE26D5"/>
    <w:rsid w:val="00FF104A"/>
    <w:rsid w:val="00FF3BEE"/>
    <w:rsid w:val="00FF50EF"/>
    <w:rsid w:val="00FF7E26"/>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eece1"/>
    </o:shapedefaults>
    <o:shapelayout v:ext="edit">
      <o:idmap v:ext="edit" data="2"/>
    </o:shapelayout>
  </w:shapeDefaults>
  <w:decimalSymbol w:val="."/>
  <w:listSeparator w:val=","/>
  <w14:docId w14:val="45B9E9D3"/>
  <w15:docId w15:val="{7F14E20D-3C63-476A-A30E-EC22B625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z_DO NOT USE 00"/>
    <w:rsid w:val="004201A0"/>
    <w:pPr>
      <w:overflowPunct w:val="0"/>
      <w:autoSpaceDE w:val="0"/>
      <w:autoSpaceDN w:val="0"/>
      <w:adjustRightInd w:val="0"/>
      <w:spacing w:line="276" w:lineRule="auto"/>
      <w:jc w:val="both"/>
      <w:textAlignment w:val="baseline"/>
    </w:pPr>
    <w:rPr>
      <w:rFonts w:ascii="Arial" w:hAnsi="Arial"/>
      <w:sz w:val="22"/>
      <w:szCs w:val="22"/>
      <w:lang w:val="en-GB"/>
    </w:rPr>
  </w:style>
  <w:style w:type="paragraph" w:styleId="Heading1">
    <w:name w:val="heading 1"/>
    <w:aliases w:val="Form - Header 1"/>
    <w:basedOn w:val="Form-BodyTextDefault"/>
    <w:next w:val="Form-BodyTextDefault"/>
    <w:link w:val="Heading1Char"/>
    <w:qFormat/>
    <w:rsid w:val="007D3732"/>
    <w:pPr>
      <w:keepNext/>
      <w:numPr>
        <w:numId w:val="1"/>
      </w:numPr>
      <w:spacing w:before="360" w:after="120" w:line="240" w:lineRule="auto"/>
      <w:outlineLvl w:val="0"/>
    </w:pPr>
    <w:rPr>
      <w:rFonts w:ascii="PT Sans" w:hAnsi="PT Sans"/>
      <w:sz w:val="28"/>
    </w:rPr>
  </w:style>
  <w:style w:type="paragraph" w:styleId="Heading2">
    <w:name w:val="heading 2"/>
    <w:aliases w:val="Form - Header 2"/>
    <w:basedOn w:val="Heading1"/>
    <w:next w:val="Form-BodyTextDefault"/>
    <w:link w:val="Heading2Char"/>
    <w:qFormat/>
    <w:rsid w:val="007D3732"/>
    <w:pPr>
      <w:numPr>
        <w:ilvl w:val="1"/>
      </w:numPr>
      <w:spacing w:before="240" w:after="80"/>
      <w:outlineLvl w:val="1"/>
    </w:pPr>
    <w:rPr>
      <w:bCs/>
      <w:i/>
      <w:sz w:val="24"/>
    </w:rPr>
  </w:style>
  <w:style w:type="paragraph" w:styleId="Heading3">
    <w:name w:val="heading 3"/>
    <w:aliases w:val="Form - Header 3"/>
    <w:basedOn w:val="Heading2"/>
    <w:next w:val="Form-BodyTextDefault"/>
    <w:rsid w:val="00775ABB"/>
    <w:pPr>
      <w:numPr>
        <w:ilvl w:val="2"/>
      </w:numPr>
      <w:spacing w:before="120" w:after="40"/>
      <w:outlineLvl w:val="2"/>
    </w:pPr>
    <w:rPr>
      <w:sz w:val="22"/>
    </w:rPr>
  </w:style>
  <w:style w:type="paragraph" w:styleId="Heading4">
    <w:name w:val="heading 4"/>
    <w:aliases w:val="Form - Header 4"/>
    <w:basedOn w:val="Heading3"/>
    <w:next w:val="Form-BodyTextDefault"/>
    <w:rsid w:val="00125811"/>
    <w:pPr>
      <w:numPr>
        <w:ilvl w:val="3"/>
      </w:numPr>
      <w:spacing w:before="40"/>
      <w:outlineLvl w:val="3"/>
    </w:pPr>
    <w:rPr>
      <w:bCs w:val="0"/>
      <w:sz w:val="20"/>
    </w:rPr>
  </w:style>
  <w:style w:type="paragraph" w:styleId="Heading5">
    <w:name w:val="heading 5"/>
    <w:aliases w:val="Form - Header 5"/>
    <w:basedOn w:val="Heading4"/>
    <w:next w:val="Form-BodyTextDefault"/>
    <w:rsid w:val="009F6C4D"/>
    <w:pPr>
      <w:numPr>
        <w:ilvl w:val="4"/>
      </w:numPr>
      <w:spacing w:before="200"/>
      <w:outlineLvl w:val="4"/>
    </w:pPr>
  </w:style>
  <w:style w:type="paragraph" w:styleId="Heading6">
    <w:name w:val="heading 6"/>
    <w:aliases w:val="z_DO NOT USE 02"/>
    <w:basedOn w:val="Form-BodyTextDefault"/>
    <w:next w:val="Form-BodyTextDefault"/>
    <w:rsid w:val="00BF4B1A"/>
    <w:pPr>
      <w:tabs>
        <w:tab w:val="left" w:pos="1134"/>
      </w:tabs>
      <w:spacing w:before="240" w:after="60"/>
      <w:outlineLvl w:val="5"/>
    </w:pPr>
  </w:style>
  <w:style w:type="paragraph" w:styleId="Heading7">
    <w:name w:val="heading 7"/>
    <w:aliases w:val="z_DO NOT USE 03"/>
    <w:basedOn w:val="Form-BodyTextDefault"/>
    <w:next w:val="Form-BodyTextDefault"/>
    <w:rsid w:val="00BF4B1A"/>
    <w:pPr>
      <w:spacing w:before="240" w:after="60"/>
      <w:outlineLvl w:val="6"/>
    </w:pPr>
  </w:style>
  <w:style w:type="paragraph" w:styleId="Heading8">
    <w:name w:val="heading 8"/>
    <w:aliases w:val="z_DO NOT USE 04"/>
    <w:basedOn w:val="Form-BodyTextDefault"/>
    <w:next w:val="Form-BodyTextDefault"/>
    <w:rsid w:val="00BF4B1A"/>
    <w:pPr>
      <w:keepNext/>
      <w:tabs>
        <w:tab w:val="left" w:pos="1559"/>
      </w:tabs>
      <w:spacing w:before="240" w:after="60"/>
      <w:outlineLvl w:val="7"/>
    </w:pPr>
    <w:rPr>
      <w:bCs/>
      <w:sz w:val="32"/>
    </w:rPr>
  </w:style>
  <w:style w:type="paragraph" w:styleId="Heading9">
    <w:name w:val="heading 9"/>
    <w:aliases w:val="z_DO NOT USE 05"/>
    <w:basedOn w:val="Form-BodyTextDefault"/>
    <w:next w:val="Form-BodyTextDefault"/>
    <w:rsid w:val="00BF4B1A"/>
    <w:pPr>
      <w:tabs>
        <w:tab w:val="left" w:pos="426"/>
      </w:tabs>
      <w:spacing w:before="240" w:after="60"/>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orm - Header 1 Char"/>
    <w:basedOn w:val="DefaultParagraphFont"/>
    <w:link w:val="Heading1"/>
    <w:rsid w:val="007D3732"/>
    <w:rPr>
      <w:rFonts w:ascii="PT Sans" w:hAnsi="PT Sans"/>
      <w:sz w:val="28"/>
      <w:szCs w:val="22"/>
      <w:lang w:val="en-GB"/>
    </w:rPr>
  </w:style>
  <w:style w:type="character" w:customStyle="1" w:styleId="Heading2Char">
    <w:name w:val="Heading 2 Char"/>
    <w:aliases w:val="Form - Header 2 Char"/>
    <w:basedOn w:val="DefaultParagraphFont"/>
    <w:link w:val="Heading2"/>
    <w:rsid w:val="007D3732"/>
    <w:rPr>
      <w:rFonts w:ascii="PT Sans" w:hAnsi="PT Sans"/>
      <w:bCs/>
      <w:i/>
      <w:sz w:val="24"/>
      <w:szCs w:val="22"/>
      <w:lang w:val="en-GB"/>
    </w:rPr>
  </w:style>
  <w:style w:type="paragraph" w:styleId="TOC1">
    <w:name w:val="toc 1"/>
    <w:basedOn w:val="Normal"/>
    <w:next w:val="Normal"/>
    <w:uiPriority w:val="39"/>
    <w:rsid w:val="00BF4B1A"/>
    <w:pPr>
      <w:tabs>
        <w:tab w:val="left" w:pos="993"/>
        <w:tab w:val="right" w:leader="dot" w:pos="8505"/>
      </w:tabs>
      <w:spacing w:before="360" w:after="60"/>
      <w:ind w:left="567" w:right="567"/>
    </w:pPr>
    <w:rPr>
      <w:caps/>
      <w:noProof/>
      <w:szCs w:val="40"/>
    </w:rPr>
  </w:style>
  <w:style w:type="paragraph" w:styleId="TOC2">
    <w:name w:val="toc 2"/>
    <w:basedOn w:val="Normal"/>
    <w:next w:val="Normal"/>
    <w:autoRedefine/>
    <w:uiPriority w:val="39"/>
    <w:rsid w:val="00BF4B1A"/>
    <w:pPr>
      <w:tabs>
        <w:tab w:val="left" w:pos="1418"/>
        <w:tab w:val="right" w:leader="dot" w:pos="8505"/>
      </w:tabs>
      <w:spacing w:before="80" w:after="40"/>
      <w:ind w:left="992" w:right="1701"/>
    </w:pPr>
    <w:rPr>
      <w:noProof/>
      <w:sz w:val="16"/>
      <w:szCs w:val="32"/>
    </w:rPr>
  </w:style>
  <w:style w:type="paragraph" w:styleId="TOC3">
    <w:name w:val="toc 3"/>
    <w:basedOn w:val="Normal"/>
    <w:next w:val="Normal"/>
    <w:uiPriority w:val="39"/>
    <w:rsid w:val="00BF4B1A"/>
    <w:pPr>
      <w:tabs>
        <w:tab w:val="left" w:pos="1985"/>
        <w:tab w:val="right" w:leader="dot" w:pos="8505"/>
      </w:tabs>
      <w:spacing w:before="40" w:after="20"/>
      <w:ind w:left="1418" w:right="1701"/>
    </w:pPr>
    <w:rPr>
      <w:noProof/>
      <w:sz w:val="16"/>
      <w:szCs w:val="24"/>
    </w:rPr>
  </w:style>
  <w:style w:type="paragraph" w:styleId="TOC4">
    <w:name w:val="toc 4"/>
    <w:basedOn w:val="Normal"/>
    <w:next w:val="Normal"/>
    <w:uiPriority w:val="39"/>
    <w:rsid w:val="00BF4B1A"/>
    <w:pPr>
      <w:tabs>
        <w:tab w:val="left" w:pos="2693"/>
        <w:tab w:val="right" w:leader="dot" w:pos="8505"/>
      </w:tabs>
      <w:ind w:left="1985" w:right="1701"/>
    </w:pPr>
    <w:rPr>
      <w:noProof/>
      <w:sz w:val="16"/>
    </w:rPr>
  </w:style>
  <w:style w:type="paragraph" w:styleId="TOC5">
    <w:name w:val="toc 5"/>
    <w:basedOn w:val="Normal"/>
    <w:next w:val="Normal"/>
    <w:semiHidden/>
    <w:rsid w:val="00BF4B1A"/>
    <w:pPr>
      <w:tabs>
        <w:tab w:val="left" w:pos="2288"/>
        <w:tab w:val="left" w:pos="2410"/>
        <w:tab w:val="right" w:pos="8505"/>
      </w:tabs>
      <w:ind w:left="1418" w:right="1701"/>
    </w:pPr>
    <w:rPr>
      <w:noProof/>
      <w:sz w:val="16"/>
    </w:rPr>
  </w:style>
  <w:style w:type="paragraph" w:styleId="TOC6">
    <w:name w:val="toc 6"/>
    <w:basedOn w:val="Normal"/>
    <w:next w:val="Normal"/>
    <w:semiHidden/>
    <w:rsid w:val="00BF4B1A"/>
    <w:pPr>
      <w:tabs>
        <w:tab w:val="right" w:leader="dot" w:pos="9639"/>
      </w:tabs>
      <w:ind w:left="1000"/>
    </w:pPr>
  </w:style>
  <w:style w:type="paragraph" w:styleId="TOC7">
    <w:name w:val="toc 7"/>
    <w:basedOn w:val="Normal"/>
    <w:next w:val="Normal"/>
    <w:semiHidden/>
    <w:rsid w:val="00BF4B1A"/>
    <w:pPr>
      <w:tabs>
        <w:tab w:val="right" w:leader="dot" w:pos="9639"/>
      </w:tabs>
      <w:ind w:left="1200"/>
    </w:pPr>
  </w:style>
  <w:style w:type="paragraph" w:styleId="TOC8">
    <w:name w:val="toc 8"/>
    <w:basedOn w:val="Normal"/>
    <w:next w:val="Normal"/>
    <w:semiHidden/>
    <w:rsid w:val="00BF4B1A"/>
    <w:pPr>
      <w:tabs>
        <w:tab w:val="left" w:pos="1560"/>
        <w:tab w:val="right" w:leader="dot" w:pos="8505"/>
        <w:tab w:val="right" w:leader="dot" w:pos="9639"/>
      </w:tabs>
      <w:spacing w:before="480"/>
      <w:ind w:left="567"/>
    </w:pPr>
    <w:rPr>
      <w:noProof/>
      <w:szCs w:val="32"/>
    </w:rPr>
  </w:style>
  <w:style w:type="paragraph" w:styleId="TOC9">
    <w:name w:val="toc 9"/>
    <w:basedOn w:val="Normal"/>
    <w:next w:val="Normal"/>
    <w:semiHidden/>
    <w:rsid w:val="00BF4B1A"/>
    <w:pPr>
      <w:tabs>
        <w:tab w:val="right" w:leader="underscore" w:pos="8505"/>
        <w:tab w:val="right" w:pos="9639"/>
      </w:tabs>
      <w:spacing w:before="480" w:after="60"/>
      <w:ind w:left="1134"/>
    </w:pPr>
    <w:rPr>
      <w:noProof/>
    </w:rPr>
  </w:style>
  <w:style w:type="character" w:styleId="CommentReference">
    <w:name w:val="annotation reference"/>
    <w:basedOn w:val="DefaultParagraphFont"/>
    <w:semiHidden/>
    <w:rsid w:val="00BF4B1A"/>
    <w:rPr>
      <w:sz w:val="16"/>
    </w:rPr>
  </w:style>
  <w:style w:type="paragraph" w:styleId="CommentText">
    <w:name w:val="annotation text"/>
    <w:basedOn w:val="Normal"/>
    <w:link w:val="CommentTextChar"/>
    <w:semiHidden/>
    <w:rsid w:val="00BF4B1A"/>
  </w:style>
  <w:style w:type="paragraph" w:customStyle="1" w:styleId="TOCHeader">
    <w:name w:val="TOC Header"/>
    <w:basedOn w:val="Normal"/>
    <w:rsid w:val="00BF4B1A"/>
    <w:rPr>
      <w:rFonts w:ascii="Bookman Old Style" w:hAnsi="Bookman Old Style"/>
      <w:b/>
      <w:caps/>
      <w:sz w:val="44"/>
    </w:rPr>
  </w:style>
  <w:style w:type="paragraph" w:customStyle="1" w:styleId="Form-FormHeading24Bold">
    <w:name w:val="Form - Form Heading 24 (Bold)"/>
    <w:basedOn w:val="Form-FormHeadingDefault"/>
    <w:rsid w:val="00A262FB"/>
    <w:pPr>
      <w:spacing w:before="40" w:after="120" w:line="240" w:lineRule="auto"/>
    </w:pPr>
    <w:rPr>
      <w:rFonts w:cs="Segoe UI"/>
      <w:b/>
      <w:sz w:val="48"/>
    </w:rPr>
  </w:style>
  <w:style w:type="table" w:styleId="TableGrid">
    <w:name w:val="Table Grid"/>
    <w:basedOn w:val="TableNormal"/>
    <w:uiPriority w:val="59"/>
    <w:rsid w:val="00BF4B1A"/>
    <w:pPr>
      <w:overflowPunct w:val="0"/>
      <w:autoSpaceDE w:val="0"/>
      <w:autoSpaceDN w:val="0"/>
      <w:adjustRightInd w:val="0"/>
      <w:jc w:val="both"/>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4C39B7"/>
    <w:pPr>
      <w:tabs>
        <w:tab w:val="center" w:pos="4513"/>
        <w:tab w:val="right" w:pos="9026"/>
      </w:tabs>
      <w:spacing w:line="240" w:lineRule="auto"/>
    </w:pPr>
  </w:style>
  <w:style w:type="paragraph" w:customStyle="1" w:styleId="Form-TableLeft">
    <w:name w:val="Form - Table (Left)"/>
    <w:basedOn w:val="Form-BodyTextDefault"/>
    <w:rsid w:val="004C39B7"/>
    <w:pPr>
      <w:spacing w:before="80" w:after="40"/>
      <w:ind w:left="57" w:right="57"/>
    </w:pPr>
    <w:rPr>
      <w:sz w:val="18"/>
    </w:rPr>
  </w:style>
  <w:style w:type="character" w:styleId="PageNumber">
    <w:name w:val="page number"/>
    <w:basedOn w:val="DefaultParagraphFont"/>
    <w:rsid w:val="00BF4B1A"/>
  </w:style>
  <w:style w:type="paragraph" w:customStyle="1" w:styleId="Form-TableBullet1">
    <w:name w:val="Form - Table Bullet 1"/>
    <w:basedOn w:val="Form-TableLeft"/>
    <w:rsid w:val="00BF4B1A"/>
    <w:pPr>
      <w:numPr>
        <w:numId w:val="7"/>
      </w:numPr>
      <w:spacing w:before="20" w:after="20"/>
    </w:pPr>
  </w:style>
  <w:style w:type="paragraph" w:customStyle="1" w:styleId="Form-FormHeading04Line">
    <w:name w:val="Form - Form Heading 04 Line"/>
    <w:basedOn w:val="Form-FormHeading08"/>
    <w:rsid w:val="00C771AA"/>
    <w:pPr>
      <w:pBdr>
        <w:top w:val="single" w:sz="4" w:space="1" w:color="auto"/>
      </w:pBdr>
    </w:pPr>
    <w:rPr>
      <w:sz w:val="8"/>
    </w:rPr>
  </w:style>
  <w:style w:type="character" w:styleId="Hyperlink">
    <w:name w:val="Hyperlink"/>
    <w:basedOn w:val="DefaultParagraphFont"/>
    <w:uiPriority w:val="99"/>
    <w:rsid w:val="00DD7770"/>
    <w:rPr>
      <w:color w:val="005FAA"/>
      <w:u w:val="single"/>
    </w:rPr>
  </w:style>
  <w:style w:type="paragraph" w:styleId="FootnoteText">
    <w:name w:val="footnote text"/>
    <w:basedOn w:val="Normal"/>
    <w:semiHidden/>
    <w:rsid w:val="00BF4B1A"/>
    <w:pPr>
      <w:tabs>
        <w:tab w:val="left" w:pos="567"/>
      </w:tabs>
      <w:ind w:left="567" w:hanging="567"/>
    </w:pPr>
    <w:rPr>
      <w:sz w:val="16"/>
      <w:lang w:val="nl"/>
    </w:rPr>
  </w:style>
  <w:style w:type="table" w:styleId="TableWeb2">
    <w:name w:val="Table Web 2"/>
    <w:basedOn w:val="TableNormal"/>
    <w:rsid w:val="00BF4B1A"/>
    <w:pPr>
      <w:overflowPunct w:val="0"/>
      <w:autoSpaceDE w:val="0"/>
      <w:autoSpaceDN w:val="0"/>
      <w:adjustRightInd w:val="0"/>
      <w:jc w:val="both"/>
      <w:textAlignment w:val="baseline"/>
    </w:pPr>
    <w:rPr>
      <w:rFonts w:ascii="Arial" w:hAnsi="Arial"/>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BF4B1A"/>
    <w:rPr>
      <w:rFonts w:cs="Tahoma"/>
      <w:sz w:val="16"/>
      <w:szCs w:val="16"/>
    </w:rPr>
  </w:style>
  <w:style w:type="character" w:styleId="FootnoteReference">
    <w:name w:val="footnote reference"/>
    <w:basedOn w:val="DefaultParagraphFont"/>
    <w:semiHidden/>
    <w:rsid w:val="00BF4B1A"/>
    <w:rPr>
      <w:vertAlign w:val="superscript"/>
    </w:rPr>
  </w:style>
  <w:style w:type="paragraph" w:customStyle="1" w:styleId="Form-TableDenseLeft">
    <w:name w:val="Form - Table Dense (Left)"/>
    <w:basedOn w:val="Form-TableLeft"/>
    <w:rsid w:val="004C39B7"/>
    <w:pPr>
      <w:spacing w:before="20" w:after="20" w:line="240" w:lineRule="auto"/>
    </w:pPr>
  </w:style>
  <w:style w:type="paragraph" w:customStyle="1" w:styleId="Form-Header2Unnumbered">
    <w:name w:val="Form - Header 2 Unnumbered"/>
    <w:basedOn w:val="Heading2"/>
    <w:rsid w:val="00775ABB"/>
    <w:pPr>
      <w:numPr>
        <w:ilvl w:val="0"/>
        <w:numId w:val="0"/>
      </w:numPr>
    </w:pPr>
  </w:style>
  <w:style w:type="paragraph" w:customStyle="1" w:styleId="Form-Header1Unnumbered">
    <w:name w:val="Form - Header 1 Unnumbered"/>
    <w:basedOn w:val="Heading1"/>
    <w:rsid w:val="005476E3"/>
    <w:pPr>
      <w:numPr>
        <w:numId w:val="0"/>
      </w:numPr>
    </w:pPr>
  </w:style>
  <w:style w:type="paragraph" w:customStyle="1" w:styleId="Form-FormHeading14">
    <w:name w:val="Form - Form Heading 14"/>
    <w:basedOn w:val="Form-FormHeadingDefault"/>
    <w:rsid w:val="00A75F0D"/>
    <w:rPr>
      <w:sz w:val="28"/>
    </w:rPr>
  </w:style>
  <w:style w:type="paragraph" w:customStyle="1" w:styleId="Form-FormHeadingDefault">
    <w:name w:val="Form - Form Heading (Default)"/>
    <w:basedOn w:val="Form-BodyTextDefault"/>
    <w:rsid w:val="00933AA4"/>
    <w:pPr>
      <w:spacing w:after="0"/>
    </w:pPr>
    <w:rPr>
      <w:rFonts w:ascii="Bitter" w:hAnsi="Bitter"/>
    </w:rPr>
  </w:style>
  <w:style w:type="paragraph" w:customStyle="1" w:styleId="Form-TableBullet2">
    <w:name w:val="Form - Table Bullet 2"/>
    <w:basedOn w:val="Form-TableBullet1"/>
    <w:rsid w:val="00BF4B1A"/>
    <w:pPr>
      <w:numPr>
        <w:ilvl w:val="1"/>
      </w:numPr>
      <w:spacing w:before="0" w:after="0"/>
    </w:pPr>
  </w:style>
  <w:style w:type="paragraph" w:customStyle="1" w:styleId="Form-FormHeading08">
    <w:name w:val="Form - Form Heading 08"/>
    <w:basedOn w:val="Form-FormHeadingDefault"/>
    <w:rsid w:val="00933AA4"/>
    <w:pPr>
      <w:tabs>
        <w:tab w:val="left" w:pos="851"/>
        <w:tab w:val="right" w:pos="9639"/>
      </w:tabs>
    </w:pPr>
    <w:rPr>
      <w:rFonts w:ascii="PT Sans" w:hAnsi="PT Sans"/>
      <w:noProof/>
      <w:sz w:val="16"/>
    </w:rPr>
  </w:style>
  <w:style w:type="paragraph" w:customStyle="1" w:styleId="Form-TableHeaderCentered">
    <w:name w:val="Form - Table Header (Centered)"/>
    <w:basedOn w:val="Form-TableLeft"/>
    <w:rsid w:val="004C39B7"/>
    <w:pPr>
      <w:spacing w:before="60" w:line="240" w:lineRule="auto"/>
      <w:jc w:val="center"/>
    </w:pPr>
    <w:rPr>
      <w:b/>
      <w:caps/>
    </w:rPr>
  </w:style>
  <w:style w:type="character" w:customStyle="1" w:styleId="FooterChar">
    <w:name w:val="Footer Char"/>
    <w:basedOn w:val="DefaultParagraphFont"/>
    <w:link w:val="Footer"/>
    <w:rsid w:val="004C39B7"/>
    <w:rPr>
      <w:rFonts w:ascii="Arial" w:hAnsi="Arial"/>
      <w:sz w:val="22"/>
      <w:szCs w:val="22"/>
      <w:lang w:val="en-GB"/>
    </w:rPr>
  </w:style>
  <w:style w:type="paragraph" w:customStyle="1" w:styleId="Form-BodyTextDefault">
    <w:name w:val="Form - Body Text (Default)"/>
    <w:basedOn w:val="Normal"/>
    <w:qFormat/>
    <w:rsid w:val="00C81CF6"/>
    <w:pPr>
      <w:spacing w:after="80"/>
      <w:jc w:val="left"/>
    </w:pPr>
    <w:rPr>
      <w:sz w:val="20"/>
    </w:rPr>
  </w:style>
  <w:style w:type="paragraph" w:customStyle="1" w:styleId="Form-Header0Unnumbered">
    <w:name w:val="Form - Header 0 Unnumbered"/>
    <w:basedOn w:val="Form-BodyTextDefault"/>
    <w:next w:val="Form-BodyTextDefault"/>
    <w:qFormat/>
    <w:rsid w:val="007D3732"/>
    <w:pPr>
      <w:spacing w:before="600" w:after="180" w:line="240" w:lineRule="auto"/>
    </w:pPr>
    <w:rPr>
      <w:rFonts w:ascii="Bitter" w:hAnsi="Bitter"/>
      <w:iCs/>
      <w:caps/>
      <w:sz w:val="40"/>
    </w:rPr>
  </w:style>
  <w:style w:type="paragraph" w:customStyle="1" w:styleId="Form-TableHeaderLeft">
    <w:name w:val="Form - Table Header (Left)"/>
    <w:basedOn w:val="Form-TableHeaderCentered"/>
    <w:rsid w:val="00946867"/>
    <w:pPr>
      <w:jc w:val="left"/>
    </w:pPr>
  </w:style>
  <w:style w:type="paragraph" w:customStyle="1" w:styleId="Form-Header3Unnumbered">
    <w:name w:val="Form - Header 3 Unnumbered"/>
    <w:basedOn w:val="Heading3"/>
    <w:next w:val="Form-BodyTextDefault"/>
    <w:rsid w:val="00BF4B1A"/>
    <w:pPr>
      <w:numPr>
        <w:ilvl w:val="0"/>
        <w:numId w:val="0"/>
      </w:numPr>
      <w:tabs>
        <w:tab w:val="left" w:pos="0"/>
      </w:tabs>
    </w:pPr>
  </w:style>
  <w:style w:type="paragraph" w:customStyle="1" w:styleId="Form-Header4Unnumbered">
    <w:name w:val="Form - Header 4 Unnumbered"/>
    <w:basedOn w:val="Heading4"/>
    <w:next w:val="Form-BodyTextDefault"/>
    <w:rsid w:val="00BF4B1A"/>
    <w:pPr>
      <w:numPr>
        <w:ilvl w:val="0"/>
        <w:numId w:val="0"/>
      </w:numPr>
      <w:ind w:left="1134" w:hanging="1134"/>
    </w:pPr>
  </w:style>
  <w:style w:type="paragraph" w:customStyle="1" w:styleId="Form-Header5Unnumbered">
    <w:name w:val="Form - Header 5 Unnumbered"/>
    <w:basedOn w:val="Heading5"/>
    <w:rsid w:val="003952BB"/>
    <w:pPr>
      <w:numPr>
        <w:ilvl w:val="0"/>
        <w:numId w:val="0"/>
      </w:numPr>
    </w:pPr>
  </w:style>
  <w:style w:type="paragraph" w:customStyle="1" w:styleId="Form-BodyTextBullet1">
    <w:name w:val="Form - Body Text Bullet 1"/>
    <w:basedOn w:val="Form-BodyTextDefault"/>
    <w:qFormat/>
    <w:rsid w:val="0056143D"/>
    <w:pPr>
      <w:numPr>
        <w:numId w:val="2"/>
      </w:numPr>
      <w:spacing w:before="20" w:after="60"/>
    </w:pPr>
  </w:style>
  <w:style w:type="paragraph" w:customStyle="1" w:styleId="Form-BodyTextBullet1Arrow">
    <w:name w:val="Form - Body Text Bullet 1 Arrow"/>
    <w:basedOn w:val="Form-BodyTextBullet1"/>
    <w:rsid w:val="00BF4B1A"/>
    <w:pPr>
      <w:numPr>
        <w:numId w:val="8"/>
      </w:numPr>
    </w:pPr>
  </w:style>
  <w:style w:type="paragraph" w:styleId="Header">
    <w:name w:val="header"/>
    <w:aliases w:val="Form - Page Header"/>
    <w:basedOn w:val="Form-BodyTextDefault"/>
    <w:link w:val="HeaderChar"/>
    <w:unhideWhenUsed/>
    <w:rsid w:val="006623DC"/>
    <w:pPr>
      <w:tabs>
        <w:tab w:val="center" w:pos="4513"/>
        <w:tab w:val="right" w:pos="9026"/>
      </w:tabs>
      <w:spacing w:line="240" w:lineRule="auto"/>
    </w:pPr>
    <w:rPr>
      <w:rFonts w:ascii="Bookman Old Style" w:hAnsi="Bookman Old Style"/>
      <w:sz w:val="14"/>
    </w:rPr>
  </w:style>
  <w:style w:type="paragraph" w:customStyle="1" w:styleId="Form-BodyTextBullet2">
    <w:name w:val="Form - Body Text Bullet 2"/>
    <w:basedOn w:val="Form-BodyTextBullet1"/>
    <w:rsid w:val="00BF4B1A"/>
    <w:pPr>
      <w:numPr>
        <w:ilvl w:val="1"/>
      </w:numPr>
    </w:pPr>
  </w:style>
  <w:style w:type="paragraph" w:customStyle="1" w:styleId="Form-BodyTextBullet3">
    <w:name w:val="Form - Body Text Bullet 3"/>
    <w:basedOn w:val="Form-BodyTextBullet2"/>
    <w:rsid w:val="00BF4B1A"/>
    <w:pPr>
      <w:numPr>
        <w:ilvl w:val="2"/>
      </w:numPr>
    </w:pPr>
  </w:style>
  <w:style w:type="paragraph" w:customStyle="1" w:styleId="Form-BodyTextIndent1">
    <w:name w:val="Form - Body Text Indent 1"/>
    <w:basedOn w:val="Form-BodyTextDefault"/>
    <w:rsid w:val="00BF4B1A"/>
    <w:pPr>
      <w:ind w:left="851"/>
    </w:pPr>
  </w:style>
  <w:style w:type="paragraph" w:customStyle="1" w:styleId="Form-BodyTextIndent2">
    <w:name w:val="Form - Body Text Indent 2"/>
    <w:basedOn w:val="Form-BodyTextDefault"/>
    <w:rsid w:val="00BF4B1A"/>
    <w:pPr>
      <w:ind w:left="1276"/>
    </w:pPr>
  </w:style>
  <w:style w:type="paragraph" w:customStyle="1" w:styleId="Form-BodyTextIndent3">
    <w:name w:val="Form - Body Text Indent 3"/>
    <w:basedOn w:val="Form-BodyTextDefault"/>
    <w:rsid w:val="00BF4B1A"/>
    <w:pPr>
      <w:ind w:left="1701"/>
    </w:pPr>
  </w:style>
  <w:style w:type="paragraph" w:customStyle="1" w:styleId="Form-BodyTextNumbering1">
    <w:name w:val="Form - Body Text Numbering 1"/>
    <w:basedOn w:val="Form-BodyTextDefault"/>
    <w:link w:val="Form-BodyTextNumbering1Char"/>
    <w:qFormat/>
    <w:rsid w:val="0056143D"/>
    <w:pPr>
      <w:numPr>
        <w:numId w:val="3"/>
      </w:numPr>
      <w:spacing w:before="20" w:after="60"/>
    </w:pPr>
  </w:style>
  <w:style w:type="character" w:customStyle="1" w:styleId="Form-BodyTextNumbering1Char">
    <w:name w:val="Form - Body Text Numbering 1 Char"/>
    <w:basedOn w:val="DefaultParagraphFont"/>
    <w:link w:val="Form-BodyTextNumbering1"/>
    <w:rsid w:val="0056143D"/>
    <w:rPr>
      <w:rFonts w:ascii="Arial" w:hAnsi="Arial"/>
      <w:sz w:val="22"/>
      <w:szCs w:val="22"/>
      <w:lang w:val="en-GB"/>
    </w:rPr>
  </w:style>
  <w:style w:type="paragraph" w:customStyle="1" w:styleId="Form-BodyTextNumbering2">
    <w:name w:val="Form - Body Text Numbering 2"/>
    <w:basedOn w:val="Form-BodyTextNumbering1"/>
    <w:rsid w:val="00BF4B1A"/>
    <w:pPr>
      <w:numPr>
        <w:ilvl w:val="1"/>
      </w:numPr>
    </w:pPr>
  </w:style>
  <w:style w:type="paragraph" w:customStyle="1" w:styleId="Form-BodyTextNumbering3">
    <w:name w:val="Form - Body Text Numbering 3"/>
    <w:basedOn w:val="Form-BodyTextNumbering2"/>
    <w:rsid w:val="00BF4B1A"/>
    <w:pPr>
      <w:numPr>
        <w:ilvl w:val="2"/>
      </w:numPr>
    </w:pPr>
  </w:style>
  <w:style w:type="paragraph" w:customStyle="1" w:styleId="Form-BodyTextRemark">
    <w:name w:val="Form - Body Text Remark"/>
    <w:basedOn w:val="Form-BodyTextDefault"/>
    <w:rsid w:val="00C8638C"/>
    <w:rPr>
      <w:i/>
      <w:sz w:val="16"/>
    </w:rPr>
  </w:style>
  <w:style w:type="paragraph" w:customStyle="1" w:styleId="Form-BodyTextRemarkBullet1">
    <w:name w:val="Form - Body Text Remark Bullet 1"/>
    <w:basedOn w:val="Form-BodyTextRemark"/>
    <w:rsid w:val="00813E07"/>
    <w:pPr>
      <w:numPr>
        <w:numId w:val="4"/>
      </w:numPr>
      <w:spacing w:before="20" w:after="40"/>
      <w:ind w:hanging="227"/>
      <w:contextualSpacing/>
    </w:pPr>
  </w:style>
  <w:style w:type="paragraph" w:customStyle="1" w:styleId="Form-FormHeading08Bullet1">
    <w:name w:val="Form - Form Heading 08 Bullet 1"/>
    <w:basedOn w:val="Form-FormHeading08"/>
    <w:rsid w:val="00BF4B1A"/>
    <w:pPr>
      <w:numPr>
        <w:numId w:val="5"/>
      </w:numPr>
    </w:pPr>
  </w:style>
  <w:style w:type="paragraph" w:customStyle="1" w:styleId="Form-FormHeading18Bold">
    <w:name w:val="Form - Form Heading 18 (Bold)"/>
    <w:basedOn w:val="Form-FormHeadingDefault"/>
    <w:rsid w:val="00BF4B1A"/>
    <w:rPr>
      <w:b/>
      <w:sz w:val="36"/>
    </w:rPr>
  </w:style>
  <w:style w:type="paragraph" w:customStyle="1" w:styleId="Form-TableRight">
    <w:name w:val="Form - Table (Right)"/>
    <w:basedOn w:val="Form-TableLeft"/>
    <w:rsid w:val="00C81CF6"/>
    <w:pPr>
      <w:jc w:val="right"/>
    </w:pPr>
  </w:style>
  <w:style w:type="paragraph" w:customStyle="1" w:styleId="Form-PageFooter">
    <w:name w:val="Form - Page Footer"/>
    <w:basedOn w:val="Form-BodyTextDefault"/>
    <w:rsid w:val="00933AA4"/>
    <w:pPr>
      <w:widowControl w:val="0"/>
      <w:tabs>
        <w:tab w:val="right" w:pos="9639"/>
      </w:tabs>
      <w:spacing w:after="500"/>
    </w:pPr>
    <w:rPr>
      <w:rFonts w:ascii="PT Sans" w:hAnsi="PT Sans"/>
      <w:noProof/>
      <w:sz w:val="14"/>
    </w:rPr>
  </w:style>
  <w:style w:type="paragraph" w:customStyle="1" w:styleId="Form-TableCentered">
    <w:name w:val="Form - Table (Centered)"/>
    <w:basedOn w:val="Form-TableLeft"/>
    <w:rsid w:val="00C81CF6"/>
    <w:pPr>
      <w:jc w:val="center"/>
    </w:pPr>
  </w:style>
  <w:style w:type="paragraph" w:customStyle="1" w:styleId="Form-TableDenseCentered">
    <w:name w:val="Form - Table Dense (Centered)"/>
    <w:basedOn w:val="Form-TableDenseLeft"/>
    <w:rsid w:val="005858AC"/>
    <w:pPr>
      <w:jc w:val="center"/>
    </w:pPr>
  </w:style>
  <w:style w:type="paragraph" w:customStyle="1" w:styleId="Form-QuoteIndent1">
    <w:name w:val="Form - Quote Indent 1"/>
    <w:basedOn w:val="Form-BodyTextDefault"/>
    <w:rsid w:val="00BF4B1A"/>
    <w:pPr>
      <w:pBdr>
        <w:left w:val="single" w:sz="4" w:space="8" w:color="auto"/>
      </w:pBdr>
      <w:spacing w:line="312" w:lineRule="auto"/>
      <w:ind w:left="851" w:right="851"/>
    </w:pPr>
    <w:rPr>
      <w:i/>
    </w:rPr>
  </w:style>
  <w:style w:type="paragraph" w:customStyle="1" w:styleId="Form-TableBullet1Arrow">
    <w:name w:val="Form - Table Bullet 1 Arrow"/>
    <w:basedOn w:val="Form-TableBullet1"/>
    <w:rsid w:val="003402AD"/>
    <w:pPr>
      <w:numPr>
        <w:numId w:val="6"/>
      </w:numPr>
    </w:pPr>
  </w:style>
  <w:style w:type="paragraph" w:customStyle="1" w:styleId="Form-TableIndent1">
    <w:name w:val="Form - Table Indent 1"/>
    <w:basedOn w:val="Form-TableLeft"/>
    <w:rsid w:val="00E31EAA"/>
    <w:pPr>
      <w:ind w:left="284"/>
    </w:pPr>
    <w:rPr>
      <w:noProof/>
      <w:lang w:eastAsia="en-US"/>
    </w:rPr>
  </w:style>
  <w:style w:type="character" w:customStyle="1" w:styleId="HeaderChar">
    <w:name w:val="Header Char"/>
    <w:aliases w:val="Form - Page Header Char"/>
    <w:basedOn w:val="DefaultParagraphFont"/>
    <w:link w:val="Header"/>
    <w:rsid w:val="006623DC"/>
    <w:rPr>
      <w:rFonts w:ascii="Bookman Old Style" w:hAnsi="Bookman Old Style"/>
      <w:sz w:val="14"/>
      <w:szCs w:val="22"/>
      <w:lang w:val="en-GB"/>
    </w:rPr>
  </w:style>
  <w:style w:type="paragraph" w:customStyle="1" w:styleId="Fill01">
    <w:name w:val="Fill 01"/>
    <w:basedOn w:val="Form-BodyTextDefault"/>
    <w:rsid w:val="001D30AF"/>
    <w:pPr>
      <w:spacing w:after="0" w:line="240" w:lineRule="auto"/>
    </w:pPr>
    <w:rPr>
      <w:sz w:val="2"/>
    </w:rPr>
  </w:style>
  <w:style w:type="paragraph" w:customStyle="1" w:styleId="Fill04">
    <w:name w:val="Fill 04"/>
    <w:basedOn w:val="Fill01"/>
    <w:rsid w:val="001D30AF"/>
    <w:rPr>
      <w:sz w:val="8"/>
    </w:rPr>
  </w:style>
  <w:style w:type="paragraph" w:customStyle="1" w:styleId="Fill06">
    <w:name w:val="Fill 06"/>
    <w:basedOn w:val="Fill01"/>
    <w:rsid w:val="000F2695"/>
    <w:rPr>
      <w:sz w:val="12"/>
    </w:rPr>
  </w:style>
  <w:style w:type="paragraph" w:customStyle="1" w:styleId="Fill08">
    <w:name w:val="Fill 08"/>
    <w:basedOn w:val="Fill06"/>
    <w:rsid w:val="003524BA"/>
    <w:rPr>
      <w:sz w:val="16"/>
    </w:rPr>
  </w:style>
  <w:style w:type="paragraph" w:customStyle="1" w:styleId="Form-TableRemark">
    <w:name w:val="Form - Table Remark"/>
    <w:basedOn w:val="Form-TableLeft"/>
    <w:rsid w:val="00131E10"/>
    <w:rPr>
      <w:i/>
      <w:sz w:val="16"/>
    </w:rPr>
  </w:style>
  <w:style w:type="paragraph" w:customStyle="1" w:styleId="Form-TableRemarkBullet1">
    <w:name w:val="Form - Table Remark Bullet 1"/>
    <w:basedOn w:val="Form-TableRemark"/>
    <w:rsid w:val="00131E10"/>
    <w:pPr>
      <w:numPr>
        <w:numId w:val="20"/>
      </w:numPr>
      <w:spacing w:before="20"/>
    </w:pPr>
  </w:style>
  <w:style w:type="paragraph" w:styleId="CommentSubject">
    <w:name w:val="annotation subject"/>
    <w:basedOn w:val="CommentText"/>
    <w:next w:val="CommentText"/>
    <w:link w:val="CommentSubjectChar"/>
    <w:semiHidden/>
    <w:unhideWhenUsed/>
    <w:rsid w:val="00330303"/>
    <w:pPr>
      <w:spacing w:line="240" w:lineRule="auto"/>
    </w:pPr>
    <w:rPr>
      <w:b/>
      <w:bCs/>
      <w:sz w:val="20"/>
      <w:szCs w:val="20"/>
    </w:rPr>
  </w:style>
  <w:style w:type="character" w:customStyle="1" w:styleId="CommentTextChar">
    <w:name w:val="Comment Text Char"/>
    <w:basedOn w:val="DefaultParagraphFont"/>
    <w:link w:val="CommentText"/>
    <w:semiHidden/>
    <w:rsid w:val="00330303"/>
    <w:rPr>
      <w:rFonts w:ascii="Arial" w:hAnsi="Arial"/>
      <w:sz w:val="22"/>
      <w:szCs w:val="22"/>
      <w:lang w:val="en-GB"/>
    </w:rPr>
  </w:style>
  <w:style w:type="character" w:customStyle="1" w:styleId="CommentSubjectChar">
    <w:name w:val="Comment Subject Char"/>
    <w:basedOn w:val="CommentTextChar"/>
    <w:link w:val="CommentSubject"/>
    <w:semiHidden/>
    <w:rsid w:val="00330303"/>
    <w:rPr>
      <w:rFonts w:ascii="Arial" w:hAnsi="Arial"/>
      <w:b/>
      <w:bCs/>
      <w:sz w:val="22"/>
      <w:szCs w:val="22"/>
      <w:lang w:val="en-GB"/>
    </w:rPr>
  </w:style>
  <w:style w:type="paragraph" w:customStyle="1" w:styleId="Form-TableLeftItalic">
    <w:name w:val="Form - Table (Left) (Italic)"/>
    <w:basedOn w:val="Form-TableLeft"/>
    <w:rsid w:val="00033233"/>
    <w:rPr>
      <w:i/>
    </w:rPr>
  </w:style>
  <w:style w:type="paragraph" w:customStyle="1" w:styleId="Table-Normal">
    <w:name w:val="Table - Normal"/>
    <w:basedOn w:val="Normal"/>
    <w:rsid w:val="002A020B"/>
    <w:pPr>
      <w:spacing w:before="60" w:after="60"/>
      <w:ind w:left="57" w:right="57"/>
      <w:jc w:val="left"/>
    </w:pPr>
    <w:rPr>
      <w:sz w:val="18"/>
    </w:rPr>
  </w:style>
  <w:style w:type="paragraph" w:customStyle="1" w:styleId="Table-NormalBullet1">
    <w:name w:val="Table - Normal Bullet 1"/>
    <w:basedOn w:val="Table-Normal"/>
    <w:rsid w:val="002A020B"/>
    <w:pPr>
      <w:tabs>
        <w:tab w:val="num" w:pos="284"/>
      </w:tabs>
      <w:spacing w:before="20" w:after="20"/>
      <w:ind w:left="284" w:hanging="227"/>
      <w:contextualSpacing/>
    </w:pPr>
  </w:style>
  <w:style w:type="paragraph" w:customStyle="1" w:styleId="Table-NormalBullet2">
    <w:name w:val="Table - Normal Bullet 2"/>
    <w:basedOn w:val="Table-NormalBullet1"/>
    <w:rsid w:val="002A020B"/>
    <w:pPr>
      <w:tabs>
        <w:tab w:val="clear" w:pos="284"/>
        <w:tab w:val="num" w:pos="567"/>
      </w:tabs>
      <w:spacing w:before="0" w:after="0"/>
      <w:ind w:left="567" w:hanging="283"/>
    </w:pPr>
  </w:style>
  <w:style w:type="paragraph" w:customStyle="1" w:styleId="Table-Header">
    <w:name w:val="Table - Header"/>
    <w:basedOn w:val="Table-Normal"/>
    <w:rsid w:val="002A020B"/>
    <w:rPr>
      <w:b/>
      <w: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89903">
      <w:bodyDiv w:val="1"/>
      <w:marLeft w:val="0"/>
      <w:marRight w:val="0"/>
      <w:marTop w:val="0"/>
      <w:marBottom w:val="0"/>
      <w:divBdr>
        <w:top w:val="none" w:sz="0" w:space="0" w:color="auto"/>
        <w:left w:val="none" w:sz="0" w:space="0" w:color="auto"/>
        <w:bottom w:val="none" w:sz="0" w:space="0" w:color="auto"/>
        <w:right w:val="none" w:sz="0" w:space="0" w:color="auto"/>
      </w:divBdr>
    </w:div>
    <w:div w:id="202593721">
      <w:bodyDiv w:val="1"/>
      <w:marLeft w:val="0"/>
      <w:marRight w:val="0"/>
      <w:marTop w:val="0"/>
      <w:marBottom w:val="0"/>
      <w:divBdr>
        <w:top w:val="none" w:sz="0" w:space="0" w:color="auto"/>
        <w:left w:val="none" w:sz="0" w:space="0" w:color="auto"/>
        <w:bottom w:val="none" w:sz="0" w:space="0" w:color="auto"/>
        <w:right w:val="none" w:sz="0" w:space="0" w:color="auto"/>
      </w:divBdr>
      <w:divsChild>
        <w:div w:id="1320497669">
          <w:marLeft w:val="0"/>
          <w:marRight w:val="0"/>
          <w:marTop w:val="0"/>
          <w:marBottom w:val="0"/>
          <w:divBdr>
            <w:top w:val="none" w:sz="0" w:space="0" w:color="auto"/>
            <w:left w:val="none" w:sz="0" w:space="0" w:color="auto"/>
            <w:bottom w:val="none" w:sz="0" w:space="0" w:color="auto"/>
            <w:right w:val="none" w:sz="0" w:space="0" w:color="auto"/>
          </w:divBdr>
        </w:div>
      </w:divsChild>
    </w:div>
    <w:div w:id="1062287335">
      <w:bodyDiv w:val="1"/>
      <w:marLeft w:val="0"/>
      <w:marRight w:val="0"/>
      <w:marTop w:val="0"/>
      <w:marBottom w:val="0"/>
      <w:divBdr>
        <w:top w:val="none" w:sz="0" w:space="0" w:color="auto"/>
        <w:left w:val="none" w:sz="0" w:space="0" w:color="auto"/>
        <w:bottom w:val="none" w:sz="0" w:space="0" w:color="auto"/>
        <w:right w:val="none" w:sz="0" w:space="0" w:color="auto"/>
      </w:divBdr>
    </w:div>
    <w:div w:id="1142887543">
      <w:bodyDiv w:val="1"/>
      <w:marLeft w:val="0"/>
      <w:marRight w:val="0"/>
      <w:marTop w:val="0"/>
      <w:marBottom w:val="0"/>
      <w:divBdr>
        <w:top w:val="none" w:sz="0" w:space="0" w:color="auto"/>
        <w:left w:val="none" w:sz="0" w:space="0" w:color="auto"/>
        <w:bottom w:val="none" w:sz="0" w:space="0" w:color="auto"/>
        <w:right w:val="none" w:sz="0" w:space="0" w:color="auto"/>
      </w:divBdr>
    </w:div>
    <w:div w:id="1300724395">
      <w:bodyDiv w:val="1"/>
      <w:marLeft w:val="0"/>
      <w:marRight w:val="0"/>
      <w:marTop w:val="0"/>
      <w:marBottom w:val="0"/>
      <w:divBdr>
        <w:top w:val="none" w:sz="0" w:space="0" w:color="auto"/>
        <w:left w:val="none" w:sz="0" w:space="0" w:color="auto"/>
        <w:bottom w:val="none" w:sz="0" w:space="0" w:color="auto"/>
        <w:right w:val="none" w:sz="0" w:space="0" w:color="auto"/>
      </w:divBdr>
      <w:divsChild>
        <w:div w:id="167015814">
          <w:marLeft w:val="0"/>
          <w:marRight w:val="0"/>
          <w:marTop w:val="0"/>
          <w:marBottom w:val="0"/>
          <w:divBdr>
            <w:top w:val="none" w:sz="0" w:space="0" w:color="auto"/>
            <w:left w:val="none" w:sz="0" w:space="0" w:color="auto"/>
            <w:bottom w:val="none" w:sz="0" w:space="0" w:color="auto"/>
            <w:right w:val="none" w:sz="0" w:space="0" w:color="auto"/>
          </w:divBdr>
          <w:divsChild>
            <w:div w:id="1067266852">
              <w:marLeft w:val="0"/>
              <w:marRight w:val="0"/>
              <w:marTop w:val="0"/>
              <w:marBottom w:val="0"/>
              <w:divBdr>
                <w:top w:val="none" w:sz="0" w:space="0" w:color="auto"/>
                <w:left w:val="none" w:sz="0" w:space="0" w:color="auto"/>
                <w:bottom w:val="none" w:sz="0" w:space="0" w:color="auto"/>
                <w:right w:val="none" w:sz="0" w:space="0" w:color="auto"/>
              </w:divBdr>
              <w:divsChild>
                <w:div w:id="881330485">
                  <w:marLeft w:val="0"/>
                  <w:marRight w:val="0"/>
                  <w:marTop w:val="0"/>
                  <w:marBottom w:val="0"/>
                  <w:divBdr>
                    <w:top w:val="none" w:sz="0" w:space="0" w:color="auto"/>
                    <w:left w:val="none" w:sz="0" w:space="0" w:color="auto"/>
                    <w:bottom w:val="none" w:sz="0" w:space="0" w:color="auto"/>
                    <w:right w:val="none" w:sz="0" w:space="0" w:color="auto"/>
                  </w:divBdr>
                  <w:divsChild>
                    <w:div w:id="5781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bina\Downloads\PMF%20Template%201.2.1%20-%20Job%20Description%20(2).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wColumn1 xmlns="b58acdc8-05e4-4f02-aff2-ad0e94139364">HR &amp; Support Services</NewColumn1>
    <_Version xmlns="http://schemas.microsoft.com/sharepoint/v3/fields">2021-07</_Version>
    <Related_x0020_Service_x0028_s_x0029_ xmlns="b58acdc8-05e4-4f02-aff2-ad0e94139364"/>
    <Document_x0020_Type xmlns="b58acdc8-05e4-4f02-aff2-ad0e94139364">Form/Template</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0242B281631143A0A766635FCEEA7F" ma:contentTypeVersion="43" ma:contentTypeDescription="Create a new document." ma:contentTypeScope="" ma:versionID="0019a6eb319ac029c25a4f89ee0321a0">
  <xsd:schema xmlns:xsd="http://www.w3.org/2001/XMLSchema" xmlns:xs="http://www.w3.org/2001/XMLSchema" xmlns:p="http://schemas.microsoft.com/office/2006/metadata/properties" xmlns:ns2="b58acdc8-05e4-4f02-aff2-ad0e94139364" xmlns:ns3="http://schemas.microsoft.com/sharepoint/v3/fields" xmlns:ns4="6df9f95f-eb27-4260-b313-668edf350517" targetNamespace="http://schemas.microsoft.com/office/2006/metadata/properties" ma:root="true" ma:fieldsID="646ebfa1fe6ae4d2043ddc5d0968552b" ns2:_="" ns3:_="" ns4:_="">
    <xsd:import namespace="b58acdc8-05e4-4f02-aff2-ad0e94139364"/>
    <xsd:import namespace="http://schemas.microsoft.com/sharepoint/v3/fields"/>
    <xsd:import namespace="6df9f95f-eb27-4260-b313-668edf350517"/>
    <xsd:element name="properties">
      <xsd:complexType>
        <xsd:sequence>
          <xsd:element name="documentManagement">
            <xsd:complexType>
              <xsd:all>
                <xsd:element ref="ns2:NewColumn1" minOccurs="0"/>
                <xsd:element ref="ns2:Document_x0020_Type" minOccurs="0"/>
                <xsd:element ref="ns2:Related_x0020_Service_x0028_s_x0029_" minOccurs="0"/>
                <xsd:element ref="ns2:MediaServiceMetadata" minOccurs="0"/>
                <xsd:element ref="ns2:MediaServiceFastMetadata" minOccurs="0"/>
                <xsd:element ref="ns3:_Version" minOccurs="0"/>
                <xsd:element ref="ns4:SharedWithUsers" minOccurs="0"/>
                <xsd:element ref="ns4: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acdc8-05e4-4f02-aff2-ad0e94139364" elementFormDefault="qualified">
    <xsd:import namespace="http://schemas.microsoft.com/office/2006/documentManagement/types"/>
    <xsd:import namespace="http://schemas.microsoft.com/office/infopath/2007/PartnerControls"/>
    <xsd:element name="NewColumn1" ma:index="2" nillable="true" ma:displayName="Document Owner" ma:default="- Not yet specified -" ma:description="" ma:format="Dropdown" ma:internalName="NewColumn1">
      <xsd:simpleType>
        <xsd:restriction base="dms:Choice">
          <xsd:enumeration value="- Not yet specified -"/>
          <xsd:enumeration value="Communications Team"/>
          <xsd:enumeration value="Finance Team"/>
          <xsd:enumeration value="HR &amp; Support Services"/>
          <xsd:enumeration value="Internal Audit Committee"/>
          <xsd:enumeration value="IT Services Team"/>
          <xsd:enumeration value="Leadership Team"/>
          <xsd:enumeration value="Programme Support Team"/>
          <xsd:enumeration value="Programme Partner Team"/>
        </xsd:restriction>
      </xsd:simpleType>
    </xsd:element>
    <xsd:element name="Document_x0020_Type" ma:index="3" nillable="true" ma:displayName="Document Type" ma:default="- Not yet specified -" ma:format="Dropdown" ma:internalName="Document_x0020_Type">
      <xsd:simpleType>
        <xsd:restriction base="dms:Choice">
          <xsd:enumeration value="- Not yet specified -"/>
          <xsd:enumeration value="Form/Template"/>
          <xsd:enumeration value="Other"/>
        </xsd:restriction>
      </xsd:simpleType>
    </xsd:element>
    <xsd:element name="Related_x0020_Service_x0028_s_x0029_" ma:index="4" nillable="true" ma:displayName="Related Service(s)" ma:list="{e8448397-0c4b-40a6-ae2c-0ed9a808ab64}" ma:internalName="Related_x0020_Service_x0028_s_x0029_" ma:showField="Title" ma:web="5a7fbe11-9057-46ed-9dca-ee7209d88391">
      <xsd:complexType>
        <xsd:complexContent>
          <xsd:extension base="dms:MultiChoiceLookup">
            <xsd:sequence>
              <xsd:element name="Value" type="dms:Lookup" maxOccurs="unbounded" minOccurs="0" nillable="true"/>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5" nillable="true" ma:displayName="Release" ma:internalName="_Vers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f9f95f-eb27-4260-b313-668edf3505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ma:index="1" ma:displayName="Comments"/>
        <xsd:element name="keywords" minOccurs="0" maxOccurs="1" type="xsd:string" ma:index="5"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521A33-65ED-4F67-AC0F-C36CCE5C18A8}">
  <ds:schemaRefs>
    <ds:schemaRef ds:uri="http://schemas.microsoft.com/office/2006/metadata/properties"/>
    <ds:schemaRef ds:uri="http://schemas.microsoft.com/office/infopath/2007/PartnerControls"/>
    <ds:schemaRef ds:uri="b58acdc8-05e4-4f02-aff2-ad0e94139364"/>
    <ds:schemaRef ds:uri="http://schemas.microsoft.com/sharepoint/v3/fields"/>
  </ds:schemaRefs>
</ds:datastoreItem>
</file>

<file path=customXml/itemProps2.xml><?xml version="1.0" encoding="utf-8"?>
<ds:datastoreItem xmlns:ds="http://schemas.openxmlformats.org/officeDocument/2006/customXml" ds:itemID="{3721516F-930A-43DD-8A8E-6AAA9868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acdc8-05e4-4f02-aff2-ad0e94139364"/>
    <ds:schemaRef ds:uri="http://schemas.microsoft.com/sharepoint/v3/fields"/>
    <ds:schemaRef ds:uri="6df9f95f-eb27-4260-b313-668edf3505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E632AF-9E31-4648-92F6-B62CA6A4EEF1}">
  <ds:schemaRefs>
    <ds:schemaRef ds:uri="http://schemas.openxmlformats.org/officeDocument/2006/bibliography"/>
  </ds:schemaRefs>
</ds:datastoreItem>
</file>

<file path=customXml/itemProps4.xml><?xml version="1.0" encoding="utf-8"?>
<ds:datastoreItem xmlns:ds="http://schemas.openxmlformats.org/officeDocument/2006/customXml" ds:itemID="{56990D40-8E49-41B1-87A2-27F9800015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PMF Template 1.2.1 - Job Description (2)</Template>
  <TotalTime>4</TotalTime>
  <Pages>3</Pages>
  <Words>1010</Words>
  <Characters>6035</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PMF Template 1.2.1 - Job Description</vt:lpstr>
      <vt:lpstr/>
    </vt:vector>
  </TitlesOfParts>
  <Company>United Mission to Nepal</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PMF Template 1.2.1 - Job Description</dc:title>
  <dc:subject/>
  <dc:creator>Sabina Maharjan</dc:creator>
  <cp:keywords>PMF-01</cp:keywords>
  <dc:description>Template for a UMN Job Description.</dc:description>
  <cp:lastModifiedBy>Sabina Maharjan</cp:lastModifiedBy>
  <cp:revision>3</cp:revision>
  <cp:lastPrinted>2017-05-12T06:01:00Z</cp:lastPrinted>
  <dcterms:created xsi:type="dcterms:W3CDTF">2022-04-28T07:26:00Z</dcterms:created>
  <dcterms:modified xsi:type="dcterms:W3CDTF">2022-04-28T07:28:00Z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0x010100AB0242B281631143A0A766635FCEEA7F</vt:lpwstr>
  </property>
</Properties>
</file>