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4"/>
        <w:tblOverlap w:val="never"/>
        <w:tblW w:w="0" w:type="auto"/>
        <w:tblLook w:val="04A0" w:firstRow="1" w:lastRow="0" w:firstColumn="1" w:lastColumn="0" w:noHBand="0" w:noVBand="1"/>
      </w:tblPr>
      <w:tblGrid>
        <w:gridCol w:w="2268"/>
        <w:gridCol w:w="1701"/>
      </w:tblGrid>
      <w:tr w:rsidR="003D57A6" w14:paraId="3B3F965D" w14:textId="77777777" w:rsidTr="003D57A6">
        <w:tc>
          <w:tcPr>
            <w:tcW w:w="2268" w:type="dxa"/>
          </w:tcPr>
          <w:p w14:paraId="339649B1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bookmarkStart w:id="0" w:name="_Toc25392453"/>
            <w:bookmarkStart w:id="1" w:name="_Toc275430293"/>
            <w:bookmarkStart w:id="2" w:name="_Toc451504357"/>
            <w:bookmarkStart w:id="3" w:name="_Toc492443446"/>
            <w:bookmarkStart w:id="4" w:name="_Ref268082869"/>
            <w:bookmarkStart w:id="5" w:name="_Toc87861885"/>
            <w:r>
              <w:rPr>
                <w:rFonts w:ascii="PT Sans" w:hAnsi="PT Sans"/>
                <w:sz w:val="16"/>
              </w:rPr>
              <w:t xml:space="preserve">JD </w:t>
            </w:r>
            <w:r w:rsidRPr="003D57A6">
              <w:rPr>
                <w:rFonts w:ascii="PT Sans" w:hAnsi="PT Sans"/>
                <w:sz w:val="16"/>
              </w:rPr>
              <w:t>TEMPLATE VERSION</w:t>
            </w:r>
          </w:p>
        </w:tc>
        <w:tc>
          <w:tcPr>
            <w:tcW w:w="1701" w:type="dxa"/>
          </w:tcPr>
          <w:p w14:paraId="2795DCAD" w14:textId="77777777" w:rsidR="003D57A6" w:rsidRPr="003D57A6" w:rsidRDefault="00C2437C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fldChar w:fldCharType="begin">
                <w:ffData>
                  <w:name w:val="Version"/>
                  <w:enabled w:val="0"/>
                  <w:calcOnExit w:val="0"/>
                  <w:textInput>
                    <w:default w:val="July 2021"/>
                  </w:textInput>
                </w:ffData>
              </w:fldChar>
            </w:r>
            <w:bookmarkStart w:id="6" w:name="Version"/>
            <w:r>
              <w:rPr>
                <w:rFonts w:ascii="PT Sans" w:hAnsi="PT Sans"/>
                <w:sz w:val="16"/>
              </w:rPr>
              <w:instrText xml:space="preserve"> FORMTEXT </w:instrText>
            </w:r>
            <w:r>
              <w:rPr>
                <w:rFonts w:ascii="PT Sans" w:hAnsi="PT Sans"/>
                <w:sz w:val="16"/>
              </w:rPr>
            </w:r>
            <w:r>
              <w:rPr>
                <w:rFonts w:ascii="PT Sans" w:hAnsi="PT Sans"/>
                <w:sz w:val="16"/>
              </w:rPr>
              <w:fldChar w:fldCharType="separate"/>
            </w:r>
            <w:r>
              <w:rPr>
                <w:rFonts w:ascii="PT Sans" w:hAnsi="PT Sans"/>
                <w:noProof/>
                <w:sz w:val="16"/>
              </w:rPr>
              <w:t>July 2021</w:t>
            </w:r>
            <w:r>
              <w:rPr>
                <w:rFonts w:ascii="PT Sans" w:hAnsi="PT Sans"/>
                <w:sz w:val="16"/>
              </w:rPr>
              <w:fldChar w:fldCharType="end"/>
            </w:r>
            <w:bookmarkEnd w:id="6"/>
          </w:p>
        </w:tc>
      </w:tr>
      <w:tr w:rsidR="003D57A6" w14:paraId="6A66CC64" w14:textId="77777777" w:rsidTr="003D57A6">
        <w:tc>
          <w:tcPr>
            <w:tcW w:w="2268" w:type="dxa"/>
          </w:tcPr>
          <w:p w14:paraId="11784C7F" w14:textId="77777777" w:rsidR="003D57A6" w:rsidRPr="003D57A6" w:rsidRDefault="003D57A6" w:rsidP="003D57A6">
            <w:pPr>
              <w:pStyle w:val="Form-FormHeading14"/>
              <w:rPr>
                <w:rFonts w:ascii="PT Sans" w:hAnsi="PT Sans"/>
                <w:sz w:val="16"/>
              </w:rPr>
            </w:pPr>
            <w:r w:rsidRPr="003D57A6">
              <w:rPr>
                <w:rFonts w:ascii="PT Sans" w:hAnsi="PT Sans"/>
                <w:sz w:val="16"/>
              </w:rPr>
              <w:t xml:space="preserve">JD </w:t>
            </w:r>
            <w:r>
              <w:rPr>
                <w:rFonts w:ascii="PT Sans" w:hAnsi="PT Sans"/>
                <w:sz w:val="16"/>
              </w:rPr>
              <w:t xml:space="preserve">LAST </w:t>
            </w:r>
            <w:r w:rsidRPr="003D57A6">
              <w:rPr>
                <w:rFonts w:ascii="PT Sans" w:hAnsi="PT Sans"/>
                <w:sz w:val="16"/>
              </w:rPr>
              <w:t>REVIEWED ON</w:t>
            </w:r>
          </w:p>
        </w:tc>
        <w:tc>
          <w:tcPr>
            <w:tcW w:w="1701" w:type="dxa"/>
          </w:tcPr>
          <w:p w14:paraId="4F1B6E64" w14:textId="12EC19CA" w:rsidR="003D57A6" w:rsidRPr="003D57A6" w:rsidRDefault="00FF4678" w:rsidP="003D57A6">
            <w:pPr>
              <w:pStyle w:val="Form-FormHeading14"/>
              <w:rPr>
                <w:rFonts w:ascii="PT Sans" w:hAnsi="PT Sans"/>
                <w:sz w:val="16"/>
              </w:rPr>
            </w:pPr>
            <w:r>
              <w:rPr>
                <w:rFonts w:ascii="PT Sans" w:hAnsi="PT Sans"/>
                <w:sz w:val="16"/>
              </w:rPr>
              <w:t>March</w:t>
            </w:r>
            <w:r w:rsidR="00EF4422">
              <w:rPr>
                <w:rFonts w:ascii="PT Sans" w:hAnsi="PT Sans"/>
                <w:sz w:val="16"/>
              </w:rPr>
              <w:t xml:space="preserve"> 2022</w:t>
            </w:r>
          </w:p>
        </w:tc>
      </w:tr>
    </w:tbl>
    <w:p w14:paraId="04BBFEE9" w14:textId="77777777" w:rsidR="002A020B" w:rsidRDefault="001D0E93" w:rsidP="002A020B">
      <w:pPr>
        <w:pStyle w:val="Form-FormHeading14"/>
        <w:tabs>
          <w:tab w:val="right" w:pos="15026"/>
        </w:tabs>
        <w:rPr>
          <w:rFonts w:ascii="PT Sans" w:hAnsi="PT Sans"/>
          <w:sz w:val="16"/>
          <w:szCs w:val="16"/>
        </w:rPr>
      </w:pPr>
      <w:r>
        <w:fldChar w:fldCharType="begin">
          <w:ffData>
            <w:name w:val="DocType"/>
            <w:enabled/>
            <w:calcOnExit w:val="0"/>
            <w:textInput>
              <w:default w:val="PMF Template 1.2.1"/>
            </w:textInput>
          </w:ffData>
        </w:fldChar>
      </w:r>
      <w:bookmarkStart w:id="7" w:name="DocType"/>
      <w:r>
        <w:instrText xml:space="preserve"> FORMTEXT </w:instrText>
      </w:r>
      <w:r>
        <w:fldChar w:fldCharType="separate"/>
      </w:r>
      <w:r>
        <w:rPr>
          <w:noProof/>
        </w:rPr>
        <w:t>PMF Template 1.2.1</w:t>
      </w:r>
      <w:r>
        <w:fldChar w:fldCharType="end"/>
      </w:r>
      <w:bookmarkEnd w:id="7"/>
      <w:r w:rsidR="00933AA4">
        <w:tab/>
      </w:r>
    </w:p>
    <w:p w14:paraId="3B2ED74F" w14:textId="77777777" w:rsidR="001372D8" w:rsidRPr="00B46C27" w:rsidRDefault="002A020B" w:rsidP="002A020B">
      <w:pPr>
        <w:pStyle w:val="Form-FormHeading24Bold"/>
        <w:tabs>
          <w:tab w:val="right" w:pos="15026"/>
        </w:tabs>
      </w:pPr>
      <w:r>
        <w:fldChar w:fldCharType="begin">
          <w:ffData>
            <w:name w:val="DocTitle"/>
            <w:enabled/>
            <w:calcOnExit w:val="0"/>
            <w:textInput>
              <w:default w:val="Job Description"/>
            </w:textInput>
          </w:ffData>
        </w:fldChar>
      </w:r>
      <w:bookmarkStart w:id="8" w:name="DocTitle"/>
      <w:r>
        <w:instrText xml:space="preserve"> FORMTEXT </w:instrText>
      </w:r>
      <w:r>
        <w:fldChar w:fldCharType="separate"/>
      </w:r>
      <w:r>
        <w:rPr>
          <w:noProof/>
        </w:rPr>
        <w:t>Job Description</w:t>
      </w:r>
      <w:r>
        <w:fldChar w:fldCharType="end"/>
      </w:r>
      <w:bookmarkEnd w:id="8"/>
    </w:p>
    <w:p w14:paraId="0F06C10D" w14:textId="77777777" w:rsidR="00215091" w:rsidRDefault="00215091" w:rsidP="002A020B">
      <w:pPr>
        <w:pStyle w:val="Fill04"/>
      </w:pPr>
    </w:p>
    <w:tbl>
      <w:tblPr>
        <w:tblStyle w:val="TableGrid"/>
        <w:tblW w:w="15877" w:type="dxa"/>
        <w:tblInd w:w="-431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700"/>
        <w:gridCol w:w="1702"/>
        <w:gridCol w:w="1304"/>
        <w:gridCol w:w="2722"/>
        <w:gridCol w:w="1134"/>
        <w:gridCol w:w="567"/>
        <w:gridCol w:w="1134"/>
        <w:gridCol w:w="4479"/>
      </w:tblGrid>
      <w:tr w:rsidR="00C2437C" w:rsidRPr="001C2A98" w14:paraId="1183D481" w14:textId="77777777" w:rsidTr="00B16D76">
        <w:tc>
          <w:tcPr>
            <w:tcW w:w="1135" w:type="dxa"/>
            <w:shd w:val="clear" w:color="auto" w:fill="auto"/>
            <w:vAlign w:val="center"/>
          </w:tcPr>
          <w:p w14:paraId="1128D0EA" w14:textId="77777777" w:rsidR="00C2437C" w:rsidRPr="001C2A98" w:rsidRDefault="00C2437C" w:rsidP="00C2437C">
            <w:pPr>
              <w:pStyle w:val="Form-TableHeader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Job Title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5E35588" w14:textId="197000D2" w:rsidR="00C2437C" w:rsidRPr="001C2A98" w:rsidRDefault="00B31A57" w:rsidP="00C2437C">
            <w:pPr>
              <w:pStyle w:val="Form-Table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Disaster Response and Management Manager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5528E8" w14:textId="77777777" w:rsidR="00C2437C" w:rsidRPr="001C2A98" w:rsidRDefault="00C2437C" w:rsidP="00C2437C">
            <w:pPr>
              <w:pStyle w:val="Form-TableHeader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Reports To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270F38B4" w14:textId="120E7C39" w:rsidR="00C2437C" w:rsidRPr="001C2A98" w:rsidRDefault="001C2F04" w:rsidP="00C2437C">
            <w:pPr>
              <w:pStyle w:val="Form-Table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PPT Leader</w:t>
            </w:r>
          </w:p>
        </w:tc>
        <w:tc>
          <w:tcPr>
            <w:tcW w:w="1134" w:type="dxa"/>
            <w:vAlign w:val="center"/>
          </w:tcPr>
          <w:p w14:paraId="0DFF24DD" w14:textId="77777777" w:rsidR="00C2437C" w:rsidRPr="001C2A98" w:rsidRDefault="00C2437C" w:rsidP="00C2437C">
            <w:pPr>
              <w:pStyle w:val="Form-TableHeader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Job Level</w:t>
            </w:r>
          </w:p>
        </w:tc>
        <w:tc>
          <w:tcPr>
            <w:tcW w:w="567" w:type="dxa"/>
            <w:vAlign w:val="center"/>
          </w:tcPr>
          <w:p w14:paraId="1035F31A" w14:textId="484F4275" w:rsidR="00C2437C" w:rsidRPr="001C2A98" w:rsidRDefault="00794F16" w:rsidP="00794F16">
            <w:pPr>
              <w:pStyle w:val="Form-TableLeft"/>
              <w:jc w:val="center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E47F" w14:textId="77777777" w:rsidR="00C2437C" w:rsidRPr="001C2A98" w:rsidRDefault="00C2437C" w:rsidP="00C2437C">
            <w:pPr>
              <w:pStyle w:val="Form-TableHeader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Location</w:t>
            </w:r>
          </w:p>
        </w:tc>
        <w:tc>
          <w:tcPr>
            <w:tcW w:w="44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98A84" w14:textId="2729EFAC" w:rsidR="00C2437C" w:rsidRPr="001C2A98" w:rsidRDefault="00D32711" w:rsidP="00C2437C">
            <w:pPr>
              <w:pStyle w:val="Form-Table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Thapathali Office with frequent travel to UMN Clusters. In disasters, may be Cluster-based as required</w:t>
            </w:r>
          </w:p>
        </w:tc>
      </w:tr>
      <w:tr w:rsidR="002A020B" w:rsidRPr="001C2A98" w14:paraId="16455EBE" w14:textId="77777777" w:rsidTr="00B16D76"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7C230C" w14:textId="77777777" w:rsidR="002A020B" w:rsidRPr="001C2A98" w:rsidRDefault="002A020B" w:rsidP="002A020B">
            <w:pPr>
              <w:pStyle w:val="Form-TableHeaderLeft"/>
              <w:rPr>
                <w:rFonts w:cs="Arial"/>
                <w:szCs w:val="18"/>
              </w:rPr>
            </w:pPr>
            <w:r w:rsidRPr="001C2A98">
              <w:rPr>
                <w:rFonts w:cs="Arial"/>
                <w:szCs w:val="18"/>
              </w:rPr>
              <w:t>Objective of the job</w:t>
            </w:r>
          </w:p>
          <w:p w14:paraId="7A593017" w14:textId="3965710D" w:rsidR="002A020B" w:rsidRPr="001C2A98" w:rsidRDefault="002A020B" w:rsidP="002A020B">
            <w:pPr>
              <w:pStyle w:val="Form-TableRemark"/>
              <w:rPr>
                <w:rFonts w:cs="Arial"/>
                <w:sz w:val="18"/>
                <w:szCs w:val="18"/>
              </w:rPr>
            </w:pPr>
            <w:r w:rsidRPr="001C2A98">
              <w:rPr>
                <w:rFonts w:cs="Arial"/>
                <w:sz w:val="18"/>
                <w:szCs w:val="18"/>
              </w:rPr>
              <w:t>The job holder will</w:t>
            </w:r>
          </w:p>
        </w:tc>
        <w:tc>
          <w:tcPr>
            <w:tcW w:w="1304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A96CD0E" w14:textId="4EADF625" w:rsidR="00094573" w:rsidRPr="001C2A98" w:rsidRDefault="00094573" w:rsidP="00EC149A">
            <w:pPr>
              <w:pStyle w:val="Table-Normal"/>
              <w:rPr>
                <w:rFonts w:cs="Arial"/>
                <w:szCs w:val="18"/>
              </w:rPr>
            </w:pPr>
            <w:r w:rsidRPr="001C2A98">
              <w:rPr>
                <w:rFonts w:eastAsia="Arial" w:cs="Arial"/>
                <w:szCs w:val="18"/>
              </w:rPr>
              <w:t>To take lead and overall management to ensure that UMN staff and partners are equipped and prepared to humanitarian respond to disasters</w:t>
            </w:r>
          </w:p>
        </w:tc>
      </w:tr>
    </w:tbl>
    <w:p w14:paraId="7E504B87" w14:textId="77777777" w:rsidR="00C2437C" w:rsidRDefault="00C2437C" w:rsidP="00C2437C">
      <w:pPr>
        <w:pStyle w:val="Fill04"/>
      </w:pPr>
    </w:p>
    <w:tbl>
      <w:tblPr>
        <w:tblStyle w:val="TableGrid"/>
        <w:tblW w:w="15877" w:type="dxa"/>
        <w:tblInd w:w="-431" w:type="dxa"/>
        <w:shd w:val="clear" w:color="auto" w:fill="DDD9C3" w:themeFill="background2" w:themeFillShade="E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2"/>
        <w:gridCol w:w="3543"/>
        <w:gridCol w:w="4962"/>
      </w:tblGrid>
      <w:tr w:rsidR="002A020B" w:rsidRPr="003B31FE" w14:paraId="26F155C6" w14:textId="77777777" w:rsidTr="00B16D76">
        <w:tc>
          <w:tcPr>
            <w:tcW w:w="7372" w:type="dxa"/>
            <w:shd w:val="clear" w:color="auto" w:fill="auto"/>
          </w:tcPr>
          <w:p w14:paraId="696E7632" w14:textId="77777777" w:rsidR="002A020B" w:rsidRDefault="002A020B" w:rsidP="002A020B">
            <w:pPr>
              <w:pStyle w:val="Form-TableHeaderLeft"/>
            </w:pPr>
            <w:r>
              <w:t>Areas of Responsibility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4DB95B9E" w14:textId="77777777" w:rsidR="002A020B" w:rsidRDefault="002A020B" w:rsidP="002A020B">
            <w:pPr>
              <w:pStyle w:val="Form-TableHeaderLeft"/>
            </w:pPr>
            <w:r>
              <w:t>Decision Making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5AFC951D" w14:textId="77777777" w:rsidR="002A020B" w:rsidRDefault="002A020B" w:rsidP="002A020B">
            <w:pPr>
              <w:pStyle w:val="Form-TableHeaderLeft"/>
            </w:pPr>
            <w:r>
              <w:t>Qualification &amp; Experience</w:t>
            </w:r>
          </w:p>
        </w:tc>
      </w:tr>
      <w:tr w:rsidR="002A020B" w:rsidRPr="003B31FE" w14:paraId="73FFEBE1" w14:textId="77777777" w:rsidTr="00B16D76">
        <w:trPr>
          <w:trHeight w:val="977"/>
        </w:trPr>
        <w:tc>
          <w:tcPr>
            <w:tcW w:w="7372" w:type="dxa"/>
            <w:vMerge w:val="restart"/>
            <w:shd w:val="clear" w:color="auto" w:fill="auto"/>
          </w:tcPr>
          <w:p w14:paraId="2FEED6AB" w14:textId="77777777" w:rsidR="00D32711" w:rsidRPr="00AD54F8" w:rsidRDefault="00D32711" w:rsidP="00AD54F8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AD54F8">
              <w:rPr>
                <w:b/>
                <w:bCs/>
                <w:sz w:val="18"/>
                <w:szCs w:val="18"/>
              </w:rPr>
              <w:t>Organizational Preparedness:</w:t>
            </w:r>
          </w:p>
          <w:p w14:paraId="78AE1EEE" w14:textId="77777777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as part of UMN Programme Team (Programme Support Team &amp; Programme Partner Team) to identify all necessary disaster preparedness measures, including changes to policies, plans. systems, and structures. </w:t>
            </w:r>
          </w:p>
          <w:p w14:paraId="4AE5953C" w14:textId="372B118A" w:rsidR="00D32711" w:rsidRDefault="00BD7BDA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w</w:t>
            </w:r>
            <w:r w:rsidR="00D32711">
              <w:rPr>
                <w:sz w:val="18"/>
                <w:szCs w:val="18"/>
              </w:rPr>
              <w:t>ith Incident Management Team (IMT)</w:t>
            </w:r>
            <w:r w:rsidR="008B46AB">
              <w:rPr>
                <w:sz w:val="18"/>
                <w:szCs w:val="18"/>
              </w:rPr>
              <w:t>, Security Coordination Group (SCG)</w:t>
            </w:r>
            <w:r w:rsidR="00D32711">
              <w:rPr>
                <w:sz w:val="18"/>
                <w:szCs w:val="18"/>
              </w:rPr>
              <w:t xml:space="preserve"> &amp; Leadership </w:t>
            </w:r>
            <w:r w:rsidR="001C2A98">
              <w:rPr>
                <w:sz w:val="18"/>
                <w:szCs w:val="18"/>
              </w:rPr>
              <w:t>Team to</w:t>
            </w:r>
            <w:r w:rsidR="00D32711">
              <w:rPr>
                <w:sz w:val="18"/>
                <w:szCs w:val="18"/>
              </w:rPr>
              <w:t xml:space="preserve"> design and implement the plan to roll out disaster preparedness measures throughout UMN.</w:t>
            </w:r>
          </w:p>
          <w:p w14:paraId="649AF38A" w14:textId="7A5BA111" w:rsidR="00D32711" w:rsidRPr="001B157A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with </w:t>
            </w:r>
            <w:r w:rsidR="00BD7BDA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re</w:t>
            </w:r>
            <w:r w:rsidR="00794203">
              <w:rPr>
                <w:sz w:val="18"/>
                <w:szCs w:val="18"/>
              </w:rPr>
              <w:t>levant</w:t>
            </w:r>
            <w:r>
              <w:rPr>
                <w:sz w:val="18"/>
                <w:szCs w:val="18"/>
              </w:rPr>
              <w:t xml:space="preserve"> leader(s) to ensure that each UMN </w:t>
            </w:r>
            <w:r w:rsidR="001C2A98">
              <w:rPr>
                <w:sz w:val="18"/>
                <w:szCs w:val="18"/>
              </w:rPr>
              <w:t>office has</w:t>
            </w:r>
            <w:r>
              <w:rPr>
                <w:sz w:val="18"/>
                <w:szCs w:val="18"/>
              </w:rPr>
              <w:t xml:space="preserve"> an up-to-date office disaster</w:t>
            </w:r>
            <w:r w:rsidR="002D3EE5">
              <w:rPr>
                <w:sz w:val="18"/>
                <w:szCs w:val="18"/>
              </w:rPr>
              <w:t xml:space="preserve"> management</w:t>
            </w:r>
            <w:r>
              <w:rPr>
                <w:sz w:val="18"/>
                <w:szCs w:val="18"/>
              </w:rPr>
              <w:t xml:space="preserve"> plan that supports continuity of service and reduces risks to staff in a disaster.</w:t>
            </w:r>
          </w:p>
          <w:p w14:paraId="277DDFAF" w14:textId="7258ADA7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Cluster Team Leaders, Cluster DM focal persons and partners in planning disaster </w:t>
            </w:r>
            <w:r w:rsidR="00AC7AD3">
              <w:rPr>
                <w:sz w:val="18"/>
                <w:szCs w:val="18"/>
              </w:rPr>
              <w:t xml:space="preserve">risk reduction </w:t>
            </w:r>
            <w:r>
              <w:rPr>
                <w:sz w:val="18"/>
                <w:szCs w:val="18"/>
              </w:rPr>
              <w:t>in their geographic area.</w:t>
            </w:r>
          </w:p>
          <w:p w14:paraId="22FAFB4B" w14:textId="1EE992AF" w:rsidR="00D32711" w:rsidRPr="000F0979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Train, </w:t>
            </w:r>
            <w:proofErr w:type="gramStart"/>
            <w:r>
              <w:rPr>
                <w:sz w:val="18"/>
              </w:rPr>
              <w:t>coach</w:t>
            </w:r>
            <w:proofErr w:type="gramEnd"/>
            <w:r>
              <w:rPr>
                <w:sz w:val="18"/>
              </w:rPr>
              <w:t xml:space="preserve"> and mentor UMN </w:t>
            </w:r>
            <w:r w:rsidR="00AC7AD3">
              <w:rPr>
                <w:sz w:val="18"/>
              </w:rPr>
              <w:t xml:space="preserve">and </w:t>
            </w:r>
            <w:r>
              <w:rPr>
                <w:sz w:val="18"/>
              </w:rPr>
              <w:t xml:space="preserve">partners staff in disaster preparedness and response, including </w:t>
            </w:r>
            <w:r w:rsidRPr="000F0979">
              <w:rPr>
                <w:sz w:val="18"/>
              </w:rPr>
              <w:t>relevant humanitarian standards and principles (S</w:t>
            </w:r>
            <w:r>
              <w:rPr>
                <w:sz w:val="18"/>
              </w:rPr>
              <w:t>PHERE STD</w:t>
            </w:r>
            <w:r w:rsidRPr="000F0979">
              <w:rPr>
                <w:sz w:val="18"/>
              </w:rPr>
              <w:t>, CHS, UMN Code of Conduct), especially around accountability.</w:t>
            </w:r>
            <w:r w:rsidRPr="000F0979">
              <w:rPr>
                <w:sz w:val="18"/>
                <w:szCs w:val="18"/>
              </w:rPr>
              <w:t xml:space="preserve"> </w:t>
            </w:r>
          </w:p>
          <w:p w14:paraId="11872100" w14:textId="61ED9786" w:rsidR="00D32711" w:rsidRDefault="00AC7AD3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fulfilment of </w:t>
            </w:r>
            <w:r w:rsidR="00D32711">
              <w:rPr>
                <w:sz w:val="18"/>
                <w:szCs w:val="18"/>
              </w:rPr>
              <w:t>donor compliance requirements in the context of a disaster.</w:t>
            </w:r>
          </w:p>
          <w:p w14:paraId="0809ABAF" w14:textId="2F8367BD" w:rsidR="00D32711" w:rsidRDefault="00AC7AD3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Ensure effective </w:t>
            </w:r>
            <w:r w:rsidR="00D32711">
              <w:rPr>
                <w:sz w:val="18"/>
                <w:szCs w:val="18"/>
              </w:rPr>
              <w:t xml:space="preserve">implementation </w:t>
            </w:r>
            <w:r>
              <w:rPr>
                <w:sz w:val="18"/>
                <w:szCs w:val="18"/>
              </w:rPr>
              <w:t>of</w:t>
            </w:r>
            <w:r w:rsidR="00D32711">
              <w:rPr>
                <w:sz w:val="18"/>
                <w:szCs w:val="18"/>
              </w:rPr>
              <w:t xml:space="preserve"> disaster</w:t>
            </w:r>
            <w:r>
              <w:rPr>
                <w:sz w:val="18"/>
                <w:szCs w:val="18"/>
              </w:rPr>
              <w:t xml:space="preserve"> risk reduction</w:t>
            </w:r>
            <w:r w:rsidR="00D32711">
              <w:rPr>
                <w:sz w:val="18"/>
                <w:szCs w:val="18"/>
              </w:rPr>
              <w:t xml:space="preserve"> relief and recovery projects.</w:t>
            </w:r>
          </w:p>
          <w:p w14:paraId="760C1244" w14:textId="77777777" w:rsidR="00D32711" w:rsidRDefault="00D32711" w:rsidP="00D32711">
            <w:pPr>
              <w:tabs>
                <w:tab w:val="left" w:pos="720"/>
              </w:tabs>
              <w:ind w:left="360"/>
              <w:rPr>
                <w:sz w:val="18"/>
                <w:szCs w:val="18"/>
              </w:rPr>
            </w:pPr>
          </w:p>
          <w:p w14:paraId="4825B5A9" w14:textId="77777777" w:rsidR="00D32711" w:rsidRPr="00AD54F8" w:rsidRDefault="00D32711" w:rsidP="00AD54F8">
            <w:pPr>
              <w:tabs>
                <w:tab w:val="left" w:pos="720"/>
              </w:tabs>
              <w:rPr>
                <w:b/>
                <w:bCs/>
                <w:sz w:val="18"/>
                <w:szCs w:val="18"/>
              </w:rPr>
            </w:pPr>
            <w:r w:rsidRPr="00AD54F8">
              <w:rPr>
                <w:b/>
                <w:bCs/>
                <w:sz w:val="18"/>
                <w:szCs w:val="18"/>
              </w:rPr>
              <w:t>Disaster Response:</w:t>
            </w:r>
          </w:p>
          <w:p w14:paraId="69B6F114" w14:textId="01AD1879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event of a large-scale disaster, as agreed by UMN’s Incident Management Team (IMT), deploy immediately to lead the implementation of UMN’s disaster response </w:t>
            </w:r>
            <w:r w:rsidR="00794203">
              <w:rPr>
                <w:sz w:val="18"/>
                <w:szCs w:val="18"/>
              </w:rPr>
              <w:t>work</w:t>
            </w:r>
          </w:p>
          <w:p w14:paraId="2A4B808E" w14:textId="689085B7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Oversee the administration of UMN Disaster Response Fund through UMN Disaster Response Committee (DRC). Ensure relief interventions comply with UMN Relief Policy &amp; Emergency Preparedness and Response Plan (EPRP) </w:t>
            </w:r>
            <w:r w:rsidR="00794203">
              <w:rPr>
                <w:sz w:val="18"/>
                <w:szCs w:val="18"/>
              </w:rPr>
              <w:t xml:space="preserve">with </w:t>
            </w:r>
            <w:r>
              <w:rPr>
                <w:sz w:val="18"/>
                <w:szCs w:val="18"/>
              </w:rPr>
              <w:t>appropriate international humanitarian standards</w:t>
            </w:r>
          </w:p>
          <w:p w14:paraId="2D8F9DD4" w14:textId="77777777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 part of the UN &amp; AIN related Security and Cluster groups</w:t>
            </w:r>
          </w:p>
          <w:p w14:paraId="79A6AA79" w14:textId="77777777" w:rsidR="00D32711" w:rsidRDefault="00D32711" w:rsidP="00D32711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  <w:p w14:paraId="09E6E9B5" w14:textId="77777777" w:rsidR="00D32711" w:rsidRPr="00AD54F8" w:rsidRDefault="00D32711" w:rsidP="00AD54F8">
            <w:pPr>
              <w:tabs>
                <w:tab w:val="left" w:pos="720"/>
              </w:tabs>
              <w:snapToGrid w:val="0"/>
              <w:rPr>
                <w:b/>
                <w:bCs/>
                <w:sz w:val="18"/>
                <w:szCs w:val="18"/>
              </w:rPr>
            </w:pPr>
            <w:r w:rsidRPr="00AD54F8">
              <w:rPr>
                <w:b/>
                <w:bCs/>
                <w:sz w:val="18"/>
                <w:szCs w:val="18"/>
              </w:rPr>
              <w:t>Strategy and Learning:</w:t>
            </w:r>
          </w:p>
          <w:p w14:paraId="7AA08111" w14:textId="77777777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integration of disaster management into Cluster Strategies.</w:t>
            </w:r>
          </w:p>
          <w:p w14:paraId="7A8471D7" w14:textId="016CEA52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</w:t>
            </w:r>
            <w:r w:rsidR="0028469E">
              <w:rPr>
                <w:sz w:val="18"/>
                <w:szCs w:val="18"/>
              </w:rPr>
              <w:t xml:space="preserve">in </w:t>
            </w:r>
            <w:r w:rsidR="00FD1E00">
              <w:rPr>
                <w:sz w:val="18"/>
                <w:szCs w:val="18"/>
              </w:rPr>
              <w:t xml:space="preserve">developing </w:t>
            </w:r>
            <w:r>
              <w:rPr>
                <w:sz w:val="18"/>
                <w:szCs w:val="18"/>
              </w:rPr>
              <w:t xml:space="preserve">disaster preparedness and response components of </w:t>
            </w:r>
            <w:r w:rsidR="00FD1E0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UMN Strategic Plan.</w:t>
            </w:r>
          </w:p>
          <w:p w14:paraId="4610514C" w14:textId="256871F6" w:rsidR="00D32711" w:rsidRDefault="00D32711" w:rsidP="00D32711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Support </w:t>
            </w:r>
            <w:r w:rsidR="00FD1E00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>design</w:t>
            </w:r>
            <w:r w:rsidR="00FD1E00">
              <w:rPr>
                <w:sz w:val="18"/>
                <w:szCs w:val="18"/>
              </w:rPr>
              <w:t>ing</w:t>
            </w:r>
            <w:r w:rsidR="002938A5">
              <w:rPr>
                <w:sz w:val="18"/>
                <w:szCs w:val="18"/>
              </w:rPr>
              <w:t xml:space="preserve"> projects</w:t>
            </w:r>
            <w:r>
              <w:rPr>
                <w:sz w:val="18"/>
                <w:szCs w:val="18"/>
              </w:rPr>
              <w:t xml:space="preserve"> and proposal writing for disaster management projects in Clusters.</w:t>
            </w:r>
          </w:p>
          <w:p w14:paraId="7B0BA4C0" w14:textId="0B669A53" w:rsidR="00D32711" w:rsidRDefault="00D32711" w:rsidP="00D32711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</w:rPr>
            </w:pPr>
            <w:r>
              <w:rPr>
                <w:sz w:val="18"/>
              </w:rPr>
              <w:t>Work with UMN’s Monitoring Evaluation Accountability and Learning (MEAL) team in monitoring disaster management indicators of the Strategic Plan.</w:t>
            </w:r>
          </w:p>
          <w:p w14:paraId="08BC5948" w14:textId="3D510DF6" w:rsidR="00D32711" w:rsidRDefault="00D32711" w:rsidP="00D32711">
            <w:pPr>
              <w:numPr>
                <w:ilvl w:val="0"/>
                <w:numId w:val="35"/>
              </w:numPr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sz w:val="18"/>
              </w:rPr>
            </w:pPr>
            <w:r>
              <w:rPr>
                <w:sz w:val="18"/>
              </w:rPr>
              <w:lastRenderedPageBreak/>
              <w:t>Contribute to local and global learning by ensuring that good practice at all levels is documented and disseminated</w:t>
            </w:r>
            <w:r w:rsidR="00600AC6">
              <w:rPr>
                <w:sz w:val="18"/>
              </w:rPr>
              <w:t xml:space="preserve"> at all levels.</w:t>
            </w:r>
            <w:r>
              <w:rPr>
                <w:sz w:val="18"/>
              </w:rPr>
              <w:t xml:space="preserve"> </w:t>
            </w:r>
          </w:p>
          <w:p w14:paraId="1DACE864" w14:textId="77777777" w:rsidR="00D32711" w:rsidRPr="00460086" w:rsidRDefault="00D32711" w:rsidP="00B16D76">
            <w:pPr>
              <w:numPr>
                <w:ilvl w:val="0"/>
                <w:numId w:val="35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7A31C1">
              <w:rPr>
                <w:sz w:val="18"/>
              </w:rPr>
              <w:t>Remain up to date on issues relating to hazards and disaster management in Nepal, and on best practices globally</w:t>
            </w:r>
            <w:r>
              <w:rPr>
                <w:sz w:val="18"/>
              </w:rPr>
              <w:t>, and circulate within UMN teams/clusters</w:t>
            </w:r>
            <w:r w:rsidR="00B16D76">
              <w:rPr>
                <w:sz w:val="18"/>
              </w:rPr>
              <w:t>.</w:t>
            </w:r>
          </w:p>
          <w:p w14:paraId="05D748C8" w14:textId="77777777" w:rsidR="00460086" w:rsidRDefault="00460086" w:rsidP="00460086">
            <w:p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57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</w:p>
          <w:p w14:paraId="17B0E2D7" w14:textId="3DABE0AE" w:rsidR="00460086" w:rsidRPr="0003797C" w:rsidRDefault="00460086" w:rsidP="00460086">
            <w:p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left="57"/>
              <w:jc w:val="left"/>
              <w:textAlignment w:val="auto"/>
              <w:rPr>
                <w:b/>
                <w:bCs/>
                <w:sz w:val="18"/>
                <w:szCs w:val="18"/>
              </w:rPr>
            </w:pPr>
            <w:r w:rsidRPr="0003797C">
              <w:rPr>
                <w:b/>
                <w:bCs/>
                <w:sz w:val="18"/>
                <w:szCs w:val="18"/>
              </w:rPr>
              <w:t>Coordination and collaboration:</w:t>
            </w:r>
          </w:p>
          <w:p w14:paraId="77FB067A" w14:textId="293946AE" w:rsidR="00460086" w:rsidRPr="001C2A98" w:rsidRDefault="00460086" w:rsidP="001C2A9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1C2A98">
              <w:rPr>
                <w:sz w:val="18"/>
                <w:szCs w:val="18"/>
              </w:rPr>
              <w:t>Close coordination with government</w:t>
            </w:r>
            <w:r w:rsidR="00234A7B" w:rsidRPr="001C2A98">
              <w:rPr>
                <w:sz w:val="18"/>
                <w:szCs w:val="18"/>
              </w:rPr>
              <w:t xml:space="preserve"> and</w:t>
            </w:r>
            <w:r w:rsidR="00E81C4A" w:rsidRPr="001C2A98">
              <w:rPr>
                <w:sz w:val="18"/>
                <w:szCs w:val="18"/>
              </w:rPr>
              <w:t xml:space="preserve"> INGO</w:t>
            </w:r>
            <w:r w:rsidR="00234A7B" w:rsidRPr="001C2A98">
              <w:rPr>
                <w:sz w:val="18"/>
                <w:szCs w:val="18"/>
              </w:rPr>
              <w:t>s</w:t>
            </w:r>
            <w:r w:rsidRPr="001C2A98">
              <w:rPr>
                <w:sz w:val="18"/>
                <w:szCs w:val="18"/>
              </w:rPr>
              <w:t xml:space="preserve"> for DRR and humanitarian response. </w:t>
            </w:r>
          </w:p>
          <w:p w14:paraId="7434753F" w14:textId="77777777" w:rsidR="00460086" w:rsidRPr="001C2A98" w:rsidRDefault="00460086" w:rsidP="001C2A9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1C2A98">
              <w:rPr>
                <w:sz w:val="18"/>
                <w:szCs w:val="18"/>
              </w:rPr>
              <w:t xml:space="preserve">Close coordination with NDRMA and DRM council of government for policy development and implementation. </w:t>
            </w:r>
          </w:p>
          <w:p w14:paraId="1B82E6B4" w14:textId="5C69F673" w:rsidR="00460086" w:rsidRPr="001C2A98" w:rsidRDefault="00D509E9" w:rsidP="001C2A9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1C2A98">
              <w:rPr>
                <w:sz w:val="18"/>
                <w:szCs w:val="18"/>
              </w:rPr>
              <w:t>Coordinate, e</w:t>
            </w:r>
            <w:r w:rsidR="00460086" w:rsidRPr="001C2A98">
              <w:rPr>
                <w:sz w:val="18"/>
                <w:szCs w:val="18"/>
              </w:rPr>
              <w:t>ngage</w:t>
            </w:r>
            <w:r w:rsidR="00B00ADB" w:rsidRPr="001C2A98">
              <w:rPr>
                <w:sz w:val="18"/>
                <w:szCs w:val="18"/>
              </w:rPr>
              <w:t xml:space="preserve"> and represent UMN</w:t>
            </w:r>
            <w:r w:rsidR="00460086" w:rsidRPr="001C2A98">
              <w:rPr>
                <w:sz w:val="18"/>
                <w:szCs w:val="18"/>
              </w:rPr>
              <w:t xml:space="preserve"> in different </w:t>
            </w:r>
            <w:r w:rsidR="00B00ADB" w:rsidRPr="001C2A98">
              <w:rPr>
                <w:sz w:val="18"/>
                <w:szCs w:val="18"/>
              </w:rPr>
              <w:t xml:space="preserve">national and international </w:t>
            </w:r>
            <w:r w:rsidR="00460086" w:rsidRPr="001C2A98">
              <w:rPr>
                <w:sz w:val="18"/>
                <w:szCs w:val="18"/>
              </w:rPr>
              <w:t>DRR forum</w:t>
            </w:r>
            <w:r w:rsidR="00B00ADB" w:rsidRPr="001C2A98">
              <w:rPr>
                <w:sz w:val="18"/>
                <w:szCs w:val="18"/>
              </w:rPr>
              <w:t>/network</w:t>
            </w:r>
            <w:r w:rsidR="00460086" w:rsidRPr="001C2A98">
              <w:rPr>
                <w:sz w:val="18"/>
                <w:szCs w:val="18"/>
              </w:rPr>
              <w:t xml:space="preserve"> (I/NGOs) for </w:t>
            </w:r>
            <w:r w:rsidR="00B00ADB" w:rsidRPr="001C2A98">
              <w:rPr>
                <w:sz w:val="18"/>
                <w:szCs w:val="18"/>
              </w:rPr>
              <w:t xml:space="preserve">contributing and </w:t>
            </w:r>
            <w:r w:rsidR="00460086" w:rsidRPr="001C2A98">
              <w:rPr>
                <w:sz w:val="18"/>
                <w:szCs w:val="18"/>
              </w:rPr>
              <w:t>developing DRR policies, plans and its implementation</w:t>
            </w:r>
            <w:r w:rsidR="00C1774E" w:rsidRPr="001C2A98">
              <w:rPr>
                <w:sz w:val="18"/>
                <w:szCs w:val="18"/>
              </w:rPr>
              <w:t xml:space="preserve"> as necessary</w:t>
            </w:r>
            <w:r w:rsidR="00460086" w:rsidRPr="001C2A98">
              <w:rPr>
                <w:sz w:val="18"/>
                <w:szCs w:val="18"/>
              </w:rPr>
              <w:t xml:space="preserve">. </w:t>
            </w:r>
          </w:p>
          <w:p w14:paraId="13745769" w14:textId="7A3B084A" w:rsidR="00460086" w:rsidRPr="001C2A98" w:rsidRDefault="00460086" w:rsidP="001C2A98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 w:rsidRPr="001C2A98">
              <w:rPr>
                <w:sz w:val="18"/>
                <w:szCs w:val="18"/>
              </w:rPr>
              <w:t xml:space="preserve">Maintaining </w:t>
            </w:r>
            <w:r w:rsidR="00D630E6" w:rsidRPr="001C2A98">
              <w:rPr>
                <w:sz w:val="18"/>
                <w:szCs w:val="18"/>
              </w:rPr>
              <w:t>and</w:t>
            </w:r>
            <w:r w:rsidR="0030665C" w:rsidRPr="001C2A98">
              <w:rPr>
                <w:sz w:val="18"/>
                <w:szCs w:val="18"/>
              </w:rPr>
              <w:t xml:space="preserve"> ensure</w:t>
            </w:r>
            <w:r w:rsidR="00D630E6" w:rsidRPr="001C2A98">
              <w:rPr>
                <w:sz w:val="18"/>
                <w:szCs w:val="18"/>
              </w:rPr>
              <w:t xml:space="preserve"> inclusion of </w:t>
            </w:r>
            <w:r w:rsidRPr="001C2A98">
              <w:rPr>
                <w:sz w:val="18"/>
                <w:szCs w:val="18"/>
              </w:rPr>
              <w:t xml:space="preserve">Crosscutting issues </w:t>
            </w:r>
            <w:r w:rsidR="00D630E6" w:rsidRPr="001C2A98">
              <w:rPr>
                <w:sz w:val="18"/>
                <w:szCs w:val="18"/>
              </w:rPr>
              <w:t>(G</w:t>
            </w:r>
            <w:r w:rsidR="00904481" w:rsidRPr="001C2A98">
              <w:rPr>
                <w:sz w:val="18"/>
                <w:szCs w:val="18"/>
              </w:rPr>
              <w:t>ender</w:t>
            </w:r>
            <w:r w:rsidR="00D630E6" w:rsidRPr="001C2A98">
              <w:rPr>
                <w:sz w:val="18"/>
                <w:szCs w:val="18"/>
              </w:rPr>
              <w:t xml:space="preserve">, disability, </w:t>
            </w:r>
            <w:proofErr w:type="gramStart"/>
            <w:r w:rsidR="00D630E6" w:rsidRPr="001C2A98">
              <w:rPr>
                <w:sz w:val="18"/>
                <w:szCs w:val="18"/>
              </w:rPr>
              <w:t>climate</w:t>
            </w:r>
            <w:proofErr w:type="gramEnd"/>
            <w:r w:rsidR="00D630E6" w:rsidRPr="001C2A98">
              <w:rPr>
                <w:sz w:val="18"/>
                <w:szCs w:val="18"/>
              </w:rPr>
              <w:t xml:space="preserve"> and conflict</w:t>
            </w:r>
            <w:r w:rsidRPr="001C2A98">
              <w:rPr>
                <w:sz w:val="18"/>
                <w:szCs w:val="18"/>
              </w:rPr>
              <w:t>) in Humanitarian Response and DRR project and program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14:paraId="3D3CFB5A" w14:textId="77777777" w:rsidR="00D32711" w:rsidRDefault="00D32711" w:rsidP="00D32711">
            <w:pPr>
              <w:pStyle w:val="Form-TableBullet1"/>
              <w:numPr>
                <w:ilvl w:val="0"/>
                <w:numId w:val="33"/>
              </w:numPr>
            </w:pPr>
            <w:r>
              <w:lastRenderedPageBreak/>
              <w:t>To help make key UMN decisions on disaster response as part of DRC and IMT.</w:t>
            </w:r>
          </w:p>
          <w:p w14:paraId="6783804A" w14:textId="3B2F05F9" w:rsidR="00D32711" w:rsidRDefault="00D32711" w:rsidP="00D32711">
            <w:pPr>
              <w:pStyle w:val="Form-TableBullet1"/>
              <w:numPr>
                <w:ilvl w:val="0"/>
                <w:numId w:val="33"/>
              </w:numPr>
            </w:pPr>
            <w:r>
              <w:t xml:space="preserve">To contribute to UMN security decisions related to disaster preparedness </w:t>
            </w:r>
            <w:r w:rsidR="001B2699">
              <w:t xml:space="preserve">and response </w:t>
            </w:r>
            <w:r>
              <w:t>as part of the Security Coordinating Group (SCG)</w:t>
            </w:r>
          </w:p>
          <w:p w14:paraId="3ADD737F" w14:textId="5DA43D4E" w:rsidR="00D32711" w:rsidRDefault="00D32711" w:rsidP="00D32711">
            <w:pPr>
              <w:pStyle w:val="Form-TableBullet1"/>
              <w:numPr>
                <w:ilvl w:val="0"/>
                <w:numId w:val="33"/>
              </w:numPr>
            </w:pPr>
            <w:r>
              <w:t>To contribute to Cluster and partner decisions in disaster management</w:t>
            </w:r>
            <w:r w:rsidR="001B2699">
              <w:t xml:space="preserve"> and humanitarian response</w:t>
            </w:r>
            <w:r>
              <w:t>.</w:t>
            </w:r>
          </w:p>
          <w:p w14:paraId="5CA49618" w14:textId="4AD6A559" w:rsidR="00D32711" w:rsidRDefault="00D32711" w:rsidP="00D32711">
            <w:pPr>
              <w:pStyle w:val="Form-TableBullet1"/>
              <w:numPr>
                <w:ilvl w:val="0"/>
                <w:numId w:val="33"/>
              </w:numPr>
            </w:pPr>
            <w:r>
              <w:t>To give technical input on disaster management into UMN Strategic Plan and Cluster Strategies</w:t>
            </w:r>
          </w:p>
          <w:p w14:paraId="714A1FBF" w14:textId="1667139E" w:rsidR="002A020B" w:rsidRDefault="00B01C17" w:rsidP="00D32711">
            <w:pPr>
              <w:pStyle w:val="Form-TableBullet1"/>
              <w:numPr>
                <w:ilvl w:val="0"/>
                <w:numId w:val="33"/>
              </w:numPr>
            </w:pPr>
            <w:r>
              <w:t>C</w:t>
            </w:r>
            <w:r w:rsidR="00D32711">
              <w:t>ontribute to local government (</w:t>
            </w:r>
            <w:proofErr w:type="spellStart"/>
            <w:r>
              <w:t>palika</w:t>
            </w:r>
            <w:proofErr w:type="spellEnd"/>
            <w:r w:rsidR="00D32711">
              <w:t xml:space="preserve"> Level) in </w:t>
            </w:r>
            <w:r w:rsidR="00577127">
              <w:t>d</w:t>
            </w:r>
            <w:r w:rsidR="00D32711">
              <w:t>isaster related issues</w:t>
            </w:r>
            <w:r w:rsidR="00577127">
              <w:t xml:space="preserve">, developing disaster preparedness and response </w:t>
            </w:r>
            <w:r w:rsidR="00373E7A">
              <w:t xml:space="preserve">policies &amp; </w:t>
            </w:r>
            <w:r w:rsidR="00577127">
              <w:t>plan</w:t>
            </w:r>
            <w:r w:rsidR="004D7439">
              <w:t>s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14:paraId="6FB6DF58" w14:textId="0859C4C0" w:rsidR="007128A7" w:rsidRPr="00B16D76" w:rsidRDefault="00B16D76" w:rsidP="00B16D76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Master's Degree on disaster management</w:t>
            </w:r>
            <w:r w:rsidR="00904481">
              <w:rPr>
                <w:sz w:val="18"/>
                <w:szCs w:val="18"/>
              </w:rPr>
              <w:t xml:space="preserve"> or</w:t>
            </w:r>
            <w:r>
              <w:rPr>
                <w:sz w:val="18"/>
                <w:szCs w:val="18"/>
              </w:rPr>
              <w:t xml:space="preserve"> development studies with three years of experience on disaster relief, </w:t>
            </w:r>
            <w:proofErr w:type="gramStart"/>
            <w:r>
              <w:rPr>
                <w:sz w:val="18"/>
                <w:szCs w:val="18"/>
              </w:rPr>
              <w:t>response</w:t>
            </w:r>
            <w:proofErr w:type="gramEnd"/>
            <w:r>
              <w:rPr>
                <w:sz w:val="18"/>
                <w:szCs w:val="18"/>
              </w:rPr>
              <w:t xml:space="preserve"> and recovery projects. </w:t>
            </w:r>
          </w:p>
          <w:p w14:paraId="7E280C7A" w14:textId="77777777" w:rsidR="00AE4765" w:rsidRDefault="00AE4765" w:rsidP="00AE476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DRR, preparedness, emergency response management of a large-scale disaster, humanitarian assistance and response.</w:t>
            </w:r>
          </w:p>
          <w:p w14:paraId="6173A81E" w14:textId="77777777" w:rsidR="00AE4765" w:rsidRDefault="00AE4765" w:rsidP="00AE476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organizational preparedness and risk management process.</w:t>
            </w:r>
          </w:p>
          <w:p w14:paraId="2D057438" w14:textId="77777777" w:rsidR="00AE4765" w:rsidRDefault="00AE4765" w:rsidP="00AE476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training on disaster management, both in course design and delivery.</w:t>
            </w:r>
          </w:p>
          <w:p w14:paraId="43B0E2F7" w14:textId="454862B5" w:rsidR="002A020B" w:rsidRPr="00B16D76" w:rsidRDefault="00AE4765" w:rsidP="00AE4765">
            <w:pPr>
              <w:numPr>
                <w:ilvl w:val="0"/>
                <w:numId w:val="33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Experience in working with a multinational organization (desirable) in the relevant areas.</w:t>
            </w:r>
          </w:p>
        </w:tc>
      </w:tr>
      <w:tr w:rsidR="002A020B" w:rsidRPr="003B31FE" w14:paraId="0EB2C11D" w14:textId="77777777" w:rsidTr="00B16D76">
        <w:tc>
          <w:tcPr>
            <w:tcW w:w="7372" w:type="dxa"/>
            <w:vMerge/>
            <w:shd w:val="clear" w:color="auto" w:fill="auto"/>
          </w:tcPr>
          <w:p w14:paraId="3C0901E3" w14:textId="77777777" w:rsidR="002A020B" w:rsidRDefault="002A020B" w:rsidP="00EC149A">
            <w:pPr>
              <w:pStyle w:val="Table-Normal"/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</w:tcPr>
          <w:p w14:paraId="409A31B7" w14:textId="77777777" w:rsidR="002A020B" w:rsidRDefault="002A020B" w:rsidP="002A020B">
            <w:pPr>
              <w:pStyle w:val="Form-TableHeaderLeft"/>
            </w:pPr>
            <w:r>
              <w:t>Dimensions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2018F" w14:textId="77777777" w:rsidR="002A020B" w:rsidRDefault="002A020B" w:rsidP="002A020B">
            <w:pPr>
              <w:pStyle w:val="Form-TableHeaderLeft"/>
            </w:pPr>
            <w:r>
              <w:t>Skills, Attitudes, Behaviours</w:t>
            </w:r>
          </w:p>
        </w:tc>
      </w:tr>
      <w:tr w:rsidR="002A020B" w:rsidRPr="003B31FE" w14:paraId="3B846F5F" w14:textId="77777777" w:rsidTr="00B16D76">
        <w:trPr>
          <w:trHeight w:val="1418"/>
        </w:trPr>
        <w:tc>
          <w:tcPr>
            <w:tcW w:w="7372" w:type="dxa"/>
            <w:vMerge/>
            <w:shd w:val="clear" w:color="auto" w:fill="auto"/>
          </w:tcPr>
          <w:p w14:paraId="7AA73A3E" w14:textId="77777777" w:rsidR="002A020B" w:rsidRDefault="002A020B" w:rsidP="00EC149A">
            <w:pPr>
              <w:pStyle w:val="Table-Normal"/>
            </w:pP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EDC1" w14:textId="77777777" w:rsidR="00D32711" w:rsidRDefault="00D32711" w:rsidP="000B0CFA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hanging="284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of the DRC, and IMT (when operational). </w:t>
            </w:r>
          </w:p>
          <w:p w14:paraId="68D2E685" w14:textId="77777777" w:rsidR="00D32711" w:rsidRDefault="00D32711" w:rsidP="000B0CFA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hanging="284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be called upon to oversee many staff and manage a large budget during a large-scale disaster response.</w:t>
            </w:r>
          </w:p>
          <w:p w14:paraId="7DE25B3F" w14:textId="77777777" w:rsidR="00D32711" w:rsidRDefault="00D32711" w:rsidP="000B0CFA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hanging="284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be called upon to manage the work of an expatriate volunteer (Disaster Management Advisor).</w:t>
            </w:r>
          </w:p>
          <w:p w14:paraId="6FD38568" w14:textId="77777777" w:rsidR="00D32711" w:rsidRDefault="00D32711" w:rsidP="000B0CFA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hanging="284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 with the SCG in maintaining office preparedness plans for all UMN site offices. </w:t>
            </w:r>
          </w:p>
          <w:p w14:paraId="6DBE7D5D" w14:textId="27AA5253" w:rsidR="000B0CFA" w:rsidRDefault="00D32711" w:rsidP="000B0CFA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hanging="284"/>
              <w:jc w:val="left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Member of Programme </w:t>
            </w:r>
            <w:r w:rsidR="002D0E1E">
              <w:rPr>
                <w:sz w:val="18"/>
                <w:szCs w:val="18"/>
              </w:rPr>
              <w:t xml:space="preserve">Partner </w:t>
            </w:r>
            <w:r>
              <w:rPr>
                <w:sz w:val="18"/>
                <w:szCs w:val="18"/>
              </w:rPr>
              <w:t>Team</w:t>
            </w:r>
          </w:p>
          <w:p w14:paraId="7C724C03" w14:textId="17AD4861" w:rsidR="002A020B" w:rsidRPr="000B0CFA" w:rsidRDefault="00D32711" w:rsidP="000B0CFA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hanging="284"/>
              <w:jc w:val="left"/>
              <w:textAlignment w:val="auto"/>
              <w:rPr>
                <w:sz w:val="18"/>
                <w:szCs w:val="18"/>
              </w:rPr>
            </w:pPr>
            <w:r w:rsidRPr="000B0CFA">
              <w:rPr>
                <w:sz w:val="18"/>
                <w:szCs w:val="18"/>
              </w:rPr>
              <w:t>Member of Technical Forum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C2CD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Understanding of and commitment to the UMN values and vision.</w:t>
            </w:r>
          </w:p>
          <w:p w14:paraId="54EB04BE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Lifelong learner.</w:t>
            </w:r>
          </w:p>
          <w:p w14:paraId="5721D7CC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Good facilitation and influencing skills.</w:t>
            </w:r>
          </w:p>
          <w:p w14:paraId="486080BB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Good organizational and administration skills.</w:t>
            </w:r>
          </w:p>
          <w:p w14:paraId="393754AF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Training skills and aptitude, working with large groups.</w:t>
            </w:r>
          </w:p>
          <w:p w14:paraId="1AB893BF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Ability to work with a multicultural team as well as the ability to work independently.</w:t>
            </w:r>
          </w:p>
          <w:p w14:paraId="3608B584" w14:textId="76DDABA6" w:rsidR="00D32711" w:rsidRDefault="00B90AB2" w:rsidP="00D32711">
            <w:pPr>
              <w:pStyle w:val="Form-TableBullet1"/>
              <w:numPr>
                <w:ilvl w:val="0"/>
                <w:numId w:val="34"/>
              </w:numPr>
            </w:pPr>
            <w:r>
              <w:t>Excellent</w:t>
            </w:r>
            <w:r w:rsidR="00D32711">
              <w:t xml:space="preserve"> writing &amp; spoken skills in both Nepali and English.</w:t>
            </w:r>
          </w:p>
          <w:p w14:paraId="07286C76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Good project design and proposal development skills</w:t>
            </w:r>
          </w:p>
          <w:p w14:paraId="34D5A6BC" w14:textId="77777777" w:rsidR="00D32711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lastRenderedPageBreak/>
              <w:t>Computer user: email, internet, spreadsheets, word processing and risk assessment tools.</w:t>
            </w:r>
          </w:p>
          <w:p w14:paraId="036A5929" w14:textId="77777777" w:rsidR="00D32711" w:rsidRPr="00146632" w:rsidRDefault="00D32711" w:rsidP="00D32711">
            <w:pPr>
              <w:pStyle w:val="Form-TableBullet1"/>
              <w:numPr>
                <w:ilvl w:val="0"/>
                <w:numId w:val="34"/>
              </w:numPr>
              <w:rPr>
                <w:szCs w:val="18"/>
              </w:rPr>
            </w:pPr>
            <w:r>
              <w:t xml:space="preserve">Report writing, data acquisition and Analysis skills </w:t>
            </w:r>
          </w:p>
          <w:p w14:paraId="613F7F82" w14:textId="77777777" w:rsidR="002A020B" w:rsidRDefault="00D32711" w:rsidP="00D32711">
            <w:pPr>
              <w:pStyle w:val="Form-TableBullet1"/>
              <w:numPr>
                <w:ilvl w:val="0"/>
                <w:numId w:val="34"/>
              </w:numPr>
            </w:pPr>
            <w:r>
              <w:t>Good interpersonal and Communication Skills: Ability to communicate and relate effectively with persons at all levels</w:t>
            </w:r>
          </w:p>
          <w:p w14:paraId="47DB1A15" w14:textId="2940222C" w:rsidR="00965056" w:rsidRDefault="00965056" w:rsidP="00D32711">
            <w:pPr>
              <w:pStyle w:val="Form-TableBullet1"/>
              <w:numPr>
                <w:ilvl w:val="0"/>
                <w:numId w:val="34"/>
              </w:numPr>
            </w:pPr>
            <w:r>
              <w:t>Able to work on pressure to meet the different deadlines and workload</w:t>
            </w:r>
            <w:r w:rsidR="002A43BA">
              <w:t xml:space="preserve"> and solve the conflict during disasters.</w:t>
            </w:r>
          </w:p>
        </w:tc>
      </w:tr>
      <w:bookmarkEnd w:id="0"/>
      <w:bookmarkEnd w:id="1"/>
      <w:bookmarkEnd w:id="2"/>
      <w:bookmarkEnd w:id="3"/>
      <w:bookmarkEnd w:id="4"/>
      <w:bookmarkEnd w:id="5"/>
    </w:tbl>
    <w:p w14:paraId="62B15DE3" w14:textId="77777777" w:rsidR="002A020B" w:rsidRDefault="002A020B" w:rsidP="002A020B">
      <w:pPr>
        <w:pStyle w:val="Fill01"/>
      </w:pPr>
    </w:p>
    <w:p w14:paraId="496BA727" w14:textId="77777777" w:rsidR="002A020B" w:rsidRPr="002A020B" w:rsidRDefault="002A020B" w:rsidP="002A020B"/>
    <w:p w14:paraId="41F86D44" w14:textId="77777777" w:rsidR="002A020B" w:rsidRPr="002A020B" w:rsidRDefault="002A020B" w:rsidP="002A020B"/>
    <w:p w14:paraId="7284AB55" w14:textId="77777777" w:rsidR="002A020B" w:rsidRPr="002A020B" w:rsidRDefault="002A020B" w:rsidP="002A020B"/>
    <w:p w14:paraId="66ADCFB7" w14:textId="77777777" w:rsidR="002A020B" w:rsidRPr="002A020B" w:rsidRDefault="002A020B" w:rsidP="002A020B"/>
    <w:p w14:paraId="350698CA" w14:textId="77777777" w:rsidR="002A020B" w:rsidRPr="002A020B" w:rsidRDefault="002A020B" w:rsidP="002A020B"/>
    <w:p w14:paraId="59205A25" w14:textId="77777777" w:rsidR="002A020B" w:rsidRPr="002A020B" w:rsidRDefault="002A020B" w:rsidP="002A020B"/>
    <w:p w14:paraId="492F1256" w14:textId="77777777" w:rsidR="002A020B" w:rsidRPr="002A020B" w:rsidRDefault="002A020B" w:rsidP="002A020B"/>
    <w:p w14:paraId="2DDF3F5D" w14:textId="77777777" w:rsidR="002A020B" w:rsidRPr="002A020B" w:rsidRDefault="002A020B" w:rsidP="002A020B"/>
    <w:p w14:paraId="688EAF9F" w14:textId="77777777" w:rsidR="002A020B" w:rsidRPr="002A020B" w:rsidRDefault="002A020B" w:rsidP="002A020B"/>
    <w:p w14:paraId="44F442A0" w14:textId="77777777" w:rsidR="002A020B" w:rsidRPr="002A020B" w:rsidRDefault="002A020B" w:rsidP="002A020B"/>
    <w:p w14:paraId="69ACC220" w14:textId="77777777" w:rsidR="00033233" w:rsidRPr="002A020B" w:rsidRDefault="002A020B" w:rsidP="002A020B">
      <w:pPr>
        <w:tabs>
          <w:tab w:val="left" w:pos="2260"/>
        </w:tabs>
      </w:pPr>
      <w:r>
        <w:tab/>
      </w:r>
    </w:p>
    <w:sectPr w:rsidR="00033233" w:rsidRPr="002A020B" w:rsidSect="00B16D76">
      <w:footerReference w:type="default" r:id="rId11"/>
      <w:pgSz w:w="16840" w:h="11907" w:orient="landscape" w:code="9"/>
      <w:pgMar w:top="426" w:right="907" w:bottom="709" w:left="907" w:header="567" w:footer="284" w:gutter="0"/>
      <w:pgNumType w:start="1"/>
      <w:cols w:space="720"/>
      <w:formProt w:val="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7739" w14:textId="77777777" w:rsidR="00842E8A" w:rsidRDefault="00842E8A">
      <w:r>
        <w:separator/>
      </w:r>
    </w:p>
  </w:endnote>
  <w:endnote w:type="continuationSeparator" w:id="0">
    <w:p w14:paraId="34EA1FC2" w14:textId="77777777" w:rsidR="00842E8A" w:rsidRDefault="008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itter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E5B2B" w14:textId="693A4E03" w:rsidR="00963930" w:rsidRPr="00BD7BA8" w:rsidRDefault="00842E8A" w:rsidP="002A020B">
    <w:pPr>
      <w:pStyle w:val="Form-PageFooter"/>
      <w:tabs>
        <w:tab w:val="clear" w:pos="9639"/>
        <w:tab w:val="right" w:pos="15026"/>
      </w:tabs>
    </w:pPr>
    <w:fldSimple w:instr=" REF DocType  \* MERGEFORMAT ">
      <w:r w:rsidR="00D32711">
        <w:t>PMF Template 1.2.1</w:t>
      </w:r>
    </w:fldSimple>
    <w:r w:rsidR="00963930">
      <w:t xml:space="preserve">: </w:t>
    </w:r>
    <w:fldSimple w:instr=" REF DocTitle  \* MERGEFORMAT ">
      <w:r w:rsidR="00D32711">
        <w:t>Job Description</w:t>
      </w:r>
    </w:fldSimple>
    <w:r w:rsidR="00963930" w:rsidRPr="00BD7BA8">
      <w:tab/>
      <w:t>P</w:t>
    </w:r>
    <w:r w:rsidR="00963930">
      <w:t>AGE</w:t>
    </w:r>
    <w:r w:rsidR="00963930" w:rsidRPr="00BD7BA8">
      <w:t xml:space="preserve"> </w:t>
    </w:r>
    <w:r w:rsidR="00963930">
      <w:fldChar w:fldCharType="begin"/>
    </w:r>
    <w:r w:rsidR="00963930">
      <w:instrText xml:space="preserve"> PAGE  \* MERGEFORMAT </w:instrText>
    </w:r>
    <w:r w:rsidR="00963930">
      <w:fldChar w:fldCharType="separate"/>
    </w:r>
    <w:r w:rsidR="00C277CD">
      <w:t>1</w:t>
    </w:r>
    <w:r w:rsidR="00963930">
      <w:fldChar w:fldCharType="end"/>
    </w:r>
    <w:r w:rsidR="00963930" w:rsidRPr="00BD7BA8">
      <w:t xml:space="preserve"> </w:t>
    </w:r>
    <w:r w:rsidR="00963930">
      <w:t>OF</w:t>
    </w:r>
    <w:r w:rsidR="00963930" w:rsidRPr="00BD7BA8">
      <w:t xml:space="preserve"> </w:t>
    </w:r>
    <w:fldSimple w:instr=" SECTIONPAGES  \* MERGEFORMAT ">
      <w:r w:rsidR="001C2A98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BE80" w14:textId="77777777" w:rsidR="00842E8A" w:rsidRDefault="00842E8A">
      <w:r>
        <w:separator/>
      </w:r>
    </w:p>
  </w:footnote>
  <w:footnote w:type="continuationSeparator" w:id="0">
    <w:p w14:paraId="24765E15" w14:textId="77777777" w:rsidR="00842E8A" w:rsidRDefault="0084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4D06738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1BA7760"/>
    <w:multiLevelType w:val="multilevel"/>
    <w:tmpl w:val="CF4C1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F2D1E"/>
    <w:multiLevelType w:val="multilevel"/>
    <w:tmpl w:val="EC32E9F6"/>
    <w:lvl w:ilvl="0">
      <w:start w:val="1"/>
      <w:numFmt w:val="bullet"/>
      <w:pStyle w:val="Form-BodyTextRemarkBullet1"/>
      <w:lvlText w:val=""/>
      <w:lvlJc w:val="left"/>
      <w:pPr>
        <w:tabs>
          <w:tab w:val="num" w:pos="567"/>
        </w:tabs>
        <w:ind w:left="284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16470"/>
    <w:multiLevelType w:val="multilevel"/>
    <w:tmpl w:val="E7E831AA"/>
    <w:lvl w:ilvl="0">
      <w:start w:val="1"/>
      <w:numFmt w:val="bullet"/>
      <w:pStyle w:val="Form-BodyTextBullet1"/>
      <w:lvlText w:val="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pStyle w:val="Form-BodyTextBullet2"/>
      <w:lvlText w:val="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b w:val="0"/>
        <w:i w:val="0"/>
        <w:color w:val="808080"/>
        <w:sz w:val="20"/>
      </w:rPr>
    </w:lvl>
    <w:lvl w:ilvl="2">
      <w:start w:val="1"/>
      <w:numFmt w:val="bullet"/>
      <w:pStyle w:val="Form-BodyTextBullet3"/>
      <w:lvlText w:val="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2032"/>
        </w:tabs>
        <w:ind w:left="1672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2"/>
        </w:tabs>
        <w:ind w:left="1672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3112"/>
        </w:tabs>
        <w:ind w:left="1672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1672"/>
        </w:tabs>
        <w:ind w:left="1672" w:firstLine="0"/>
      </w:pPr>
      <w:rPr>
        <w:rFonts w:hint="default"/>
      </w:rPr>
    </w:lvl>
  </w:abstractNum>
  <w:abstractNum w:abstractNumId="5" w15:restartNumberingAfterBreak="0">
    <w:nsid w:val="0D942491"/>
    <w:multiLevelType w:val="hybridMultilevel"/>
    <w:tmpl w:val="ED243D4C"/>
    <w:lvl w:ilvl="0" w:tplc="EC2293E4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1D4F29A7"/>
    <w:multiLevelType w:val="hybridMultilevel"/>
    <w:tmpl w:val="D20EEAAC"/>
    <w:lvl w:ilvl="0" w:tplc="5EBCCA88">
      <w:start w:val="1"/>
      <w:numFmt w:val="bullet"/>
      <w:lvlText w:val=""/>
      <w:lvlJc w:val="left"/>
      <w:pPr>
        <w:ind w:left="777" w:hanging="360"/>
      </w:pPr>
      <w:rPr>
        <w:rFonts w:ascii="Wingdings" w:hAnsi="Wingdings" w:hint="default"/>
        <w:color w:val="00983A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1F1806E1"/>
    <w:multiLevelType w:val="multilevel"/>
    <w:tmpl w:val="7A62A85C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306958AB"/>
    <w:multiLevelType w:val="multilevel"/>
    <w:tmpl w:val="CF4C1AF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60810"/>
    <w:multiLevelType w:val="multilevel"/>
    <w:tmpl w:val="B31E1C0C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3F463223"/>
    <w:multiLevelType w:val="multilevel"/>
    <w:tmpl w:val="65D0550E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6742D"/>
    <w:multiLevelType w:val="hybridMultilevel"/>
    <w:tmpl w:val="5F8ABB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F0652"/>
    <w:multiLevelType w:val="multilevel"/>
    <w:tmpl w:val="3550A9F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D3714E"/>
    <w:multiLevelType w:val="multilevel"/>
    <w:tmpl w:val="EE4ED7B0"/>
    <w:lvl w:ilvl="0">
      <w:start w:val="1"/>
      <w:numFmt w:val="bullet"/>
      <w:pStyle w:val="Form-Table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bullet"/>
      <w:pStyle w:val="Form-TableBullet2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30AEE"/>
    <w:multiLevelType w:val="multilevel"/>
    <w:tmpl w:val="8F50522A"/>
    <w:lvl w:ilvl="0">
      <w:start w:val="1"/>
      <w:numFmt w:val="decimal"/>
      <w:pStyle w:val="Form-BodyTextNumbering1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lowerLetter"/>
      <w:pStyle w:val="Form-BodyTextNumbering2"/>
      <w:lvlText w:val="%2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pStyle w:val="Form-BodyTextNumbering3"/>
      <w:lvlText w:val="%3.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785"/>
        </w:tabs>
        <w:ind w:left="425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5"/>
        </w:tabs>
        <w:ind w:left="425" w:firstLine="0"/>
      </w:pPr>
      <w:rPr>
        <w:rFonts w:hint="default"/>
      </w:rPr>
    </w:lvl>
    <w:lvl w:ilvl="7">
      <w:start w:val="1"/>
      <w:numFmt w:val="upperLetter"/>
      <w:lvlText w:val="Bijlage %8."/>
      <w:lvlJc w:val="left"/>
      <w:pPr>
        <w:tabs>
          <w:tab w:val="num" w:pos="1865"/>
        </w:tabs>
        <w:ind w:left="425" w:firstLine="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425"/>
        </w:tabs>
        <w:ind w:left="425" w:firstLine="0"/>
      </w:pPr>
      <w:rPr>
        <w:rFonts w:hint="default"/>
      </w:rPr>
    </w:lvl>
  </w:abstractNum>
  <w:abstractNum w:abstractNumId="15" w15:restartNumberingAfterBreak="0">
    <w:nsid w:val="5CE20717"/>
    <w:multiLevelType w:val="hybridMultilevel"/>
    <w:tmpl w:val="A504F4C0"/>
    <w:lvl w:ilvl="0" w:tplc="AEB4C434">
      <w:start w:val="1"/>
      <w:numFmt w:val="bullet"/>
      <w:lvlText w:val=""/>
      <w:lvlJc w:val="left"/>
      <w:pPr>
        <w:ind w:left="1145" w:hanging="360"/>
      </w:pPr>
      <w:rPr>
        <w:rFonts w:ascii="Wingdings" w:hAnsi="Wingdings" w:hint="default"/>
        <w:color w:val="005FAA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5D5A127B"/>
    <w:multiLevelType w:val="hybridMultilevel"/>
    <w:tmpl w:val="B040398E"/>
    <w:lvl w:ilvl="0" w:tplc="384C3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A6C88"/>
    <w:multiLevelType w:val="multilevel"/>
    <w:tmpl w:val="0654420E"/>
    <w:lvl w:ilvl="0">
      <w:start w:val="1"/>
      <w:numFmt w:val="bullet"/>
      <w:pStyle w:val="Form-FormHeading08Bullet1"/>
      <w:lvlText w:val=""/>
      <w:lvlJc w:val="left"/>
      <w:pPr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61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55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3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19" w:hanging="283"/>
      </w:pPr>
      <w:rPr>
        <w:rFonts w:ascii="Wingdings" w:hAnsi="Wingdings" w:hint="default"/>
      </w:rPr>
    </w:lvl>
  </w:abstractNum>
  <w:abstractNum w:abstractNumId="18" w15:restartNumberingAfterBreak="0">
    <w:nsid w:val="6B8D3E45"/>
    <w:multiLevelType w:val="multilevel"/>
    <w:tmpl w:val="A78E92C0"/>
    <w:lvl w:ilvl="0">
      <w:start w:val="1"/>
      <w:numFmt w:val="bullet"/>
      <w:pStyle w:val="Form-BodyTextBullet1Arrow"/>
      <w:lvlText w:val=""/>
      <w:lvlJc w:val="left"/>
      <w:pPr>
        <w:ind w:left="851" w:hanging="42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6BD944BD"/>
    <w:multiLevelType w:val="multilevel"/>
    <w:tmpl w:val="3550A9F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4F4188"/>
    <w:multiLevelType w:val="multilevel"/>
    <w:tmpl w:val="44E45636"/>
    <w:lvl w:ilvl="0">
      <w:start w:val="1"/>
      <w:numFmt w:val="bullet"/>
      <w:lvlText w:val=""/>
      <w:lvlJc w:val="left"/>
      <w:pPr>
        <w:ind w:left="851" w:hanging="426"/>
      </w:pPr>
      <w:rPr>
        <w:rFonts w:ascii="Wingdings" w:hAnsi="Wingdings" w:hint="default"/>
        <w:color w:val="005FAA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2C966D9"/>
    <w:multiLevelType w:val="multilevel"/>
    <w:tmpl w:val="C884EAB6"/>
    <w:lvl w:ilvl="0">
      <w:start w:val="1"/>
      <w:numFmt w:val="bullet"/>
      <w:lvlText w:val=""/>
      <w:lvlJc w:val="left"/>
      <w:pPr>
        <w:ind w:left="284" w:hanging="227"/>
      </w:pPr>
      <w:rPr>
        <w:rFonts w:ascii="Wingdings" w:hAnsi="Wingdings" w:hint="default"/>
        <w:color w:val="00983A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745837AC"/>
    <w:multiLevelType w:val="multilevel"/>
    <w:tmpl w:val="64CA2CA2"/>
    <w:lvl w:ilvl="0">
      <w:start w:val="1"/>
      <w:numFmt w:val="bullet"/>
      <w:pStyle w:val="Form-TableBullet1Arrow"/>
      <w:lvlText w:val=""/>
      <w:lvlJc w:val="left"/>
      <w:pPr>
        <w:ind w:left="284" w:hanging="227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77FD682A"/>
    <w:multiLevelType w:val="multilevel"/>
    <w:tmpl w:val="561E4962"/>
    <w:lvl w:ilvl="0">
      <w:start w:val="1"/>
      <w:numFmt w:val="bullet"/>
      <w:pStyle w:val="Form-TableRemarkBullet1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20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80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160"/>
        </w:tabs>
        <w:ind w:left="1559" w:hanging="155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17"/>
  </w:num>
  <w:num w:numId="6">
    <w:abstractNumId w:val="22"/>
  </w:num>
  <w:num w:numId="7">
    <w:abstractNumId w:val="13"/>
  </w:num>
  <w:num w:numId="8">
    <w:abstractNumId w:val="18"/>
  </w:num>
  <w:num w:numId="9">
    <w:abstractNumId w:val="7"/>
  </w:num>
  <w:num w:numId="10">
    <w:abstractNumId w:val="15"/>
  </w:num>
  <w:num w:numId="11">
    <w:abstractNumId w:val="20"/>
  </w:num>
  <w:num w:numId="12">
    <w:abstractNumId w:val="5"/>
  </w:num>
  <w:num w:numId="13">
    <w:abstractNumId w:val="9"/>
  </w:num>
  <w:num w:numId="14">
    <w:abstractNumId w:val="6"/>
  </w:num>
  <w:num w:numId="15">
    <w:abstractNumId w:val="21"/>
  </w:num>
  <w:num w:numId="16">
    <w:abstractNumId w:val="16"/>
  </w:num>
  <w:num w:numId="17">
    <w:abstractNumId w:val="4"/>
  </w:num>
  <w:num w:numId="18">
    <w:abstractNumId w:val="18"/>
  </w:num>
  <w:num w:numId="19">
    <w:abstractNumId w:val="3"/>
  </w:num>
  <w:num w:numId="20">
    <w:abstractNumId w:val="23"/>
  </w:num>
  <w:num w:numId="21">
    <w:abstractNumId w:val="13"/>
  </w:num>
  <w:num w:numId="22">
    <w:abstractNumId w:val="13"/>
  </w:num>
  <w:num w:numId="23">
    <w:abstractNumId w:val="13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1"/>
  </w:num>
  <w:num w:numId="33">
    <w:abstractNumId w:val="12"/>
  </w:num>
  <w:num w:numId="34">
    <w:abstractNumId w:val="2"/>
  </w:num>
  <w:num w:numId="35">
    <w:abstractNumId w:val="8"/>
  </w:num>
  <w:num w:numId="36">
    <w:abstractNumId w:val="19"/>
  </w:num>
  <w:num w:numId="37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1134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eece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711"/>
    <w:rsid w:val="0000195C"/>
    <w:rsid w:val="000022BC"/>
    <w:rsid w:val="00002B60"/>
    <w:rsid w:val="00003D37"/>
    <w:rsid w:val="0001162E"/>
    <w:rsid w:val="0001384C"/>
    <w:rsid w:val="00015A70"/>
    <w:rsid w:val="00022F70"/>
    <w:rsid w:val="00024EF3"/>
    <w:rsid w:val="00030C1F"/>
    <w:rsid w:val="00031CBB"/>
    <w:rsid w:val="00033233"/>
    <w:rsid w:val="000344B0"/>
    <w:rsid w:val="000408AB"/>
    <w:rsid w:val="0004581B"/>
    <w:rsid w:val="0005007B"/>
    <w:rsid w:val="00052AAC"/>
    <w:rsid w:val="00052C3B"/>
    <w:rsid w:val="00053293"/>
    <w:rsid w:val="000535B3"/>
    <w:rsid w:val="00053C1E"/>
    <w:rsid w:val="000540AC"/>
    <w:rsid w:val="00055375"/>
    <w:rsid w:val="00055C60"/>
    <w:rsid w:val="00057476"/>
    <w:rsid w:val="00060520"/>
    <w:rsid w:val="00061880"/>
    <w:rsid w:val="00063D6F"/>
    <w:rsid w:val="000718F3"/>
    <w:rsid w:val="00072EEA"/>
    <w:rsid w:val="00076262"/>
    <w:rsid w:val="00077A0C"/>
    <w:rsid w:val="00077BD0"/>
    <w:rsid w:val="00080F0B"/>
    <w:rsid w:val="00084ED4"/>
    <w:rsid w:val="00086520"/>
    <w:rsid w:val="0008685C"/>
    <w:rsid w:val="0009069B"/>
    <w:rsid w:val="00094573"/>
    <w:rsid w:val="00094A5D"/>
    <w:rsid w:val="00097D47"/>
    <w:rsid w:val="000A00DF"/>
    <w:rsid w:val="000A1407"/>
    <w:rsid w:val="000B0C12"/>
    <w:rsid w:val="000B0CFA"/>
    <w:rsid w:val="000B1D65"/>
    <w:rsid w:val="000B26CA"/>
    <w:rsid w:val="000B4290"/>
    <w:rsid w:val="000B47E5"/>
    <w:rsid w:val="000B54E7"/>
    <w:rsid w:val="000C0093"/>
    <w:rsid w:val="000C06EF"/>
    <w:rsid w:val="000C4E35"/>
    <w:rsid w:val="000C77A2"/>
    <w:rsid w:val="000D12C9"/>
    <w:rsid w:val="000D1B9B"/>
    <w:rsid w:val="000D1BEB"/>
    <w:rsid w:val="000D2E36"/>
    <w:rsid w:val="000D7799"/>
    <w:rsid w:val="000E02FF"/>
    <w:rsid w:val="000E09D9"/>
    <w:rsid w:val="000E107D"/>
    <w:rsid w:val="000E13EF"/>
    <w:rsid w:val="000E39E5"/>
    <w:rsid w:val="000E7436"/>
    <w:rsid w:val="000E7D3B"/>
    <w:rsid w:val="000F2695"/>
    <w:rsid w:val="000F26B3"/>
    <w:rsid w:val="00100A33"/>
    <w:rsid w:val="00107C27"/>
    <w:rsid w:val="001102E1"/>
    <w:rsid w:val="0011048A"/>
    <w:rsid w:val="001151C2"/>
    <w:rsid w:val="00116CEB"/>
    <w:rsid w:val="00117350"/>
    <w:rsid w:val="00125811"/>
    <w:rsid w:val="001270A4"/>
    <w:rsid w:val="00127204"/>
    <w:rsid w:val="00131E10"/>
    <w:rsid w:val="00132ADE"/>
    <w:rsid w:val="00133357"/>
    <w:rsid w:val="00134789"/>
    <w:rsid w:val="00135225"/>
    <w:rsid w:val="001372D8"/>
    <w:rsid w:val="00142580"/>
    <w:rsid w:val="00143AB1"/>
    <w:rsid w:val="00147E86"/>
    <w:rsid w:val="00155564"/>
    <w:rsid w:val="001557C1"/>
    <w:rsid w:val="00155850"/>
    <w:rsid w:val="00160401"/>
    <w:rsid w:val="00163BE3"/>
    <w:rsid w:val="00163C3B"/>
    <w:rsid w:val="001640E4"/>
    <w:rsid w:val="00164700"/>
    <w:rsid w:val="00165741"/>
    <w:rsid w:val="00165D0A"/>
    <w:rsid w:val="00167EFE"/>
    <w:rsid w:val="00172E16"/>
    <w:rsid w:val="00173CD7"/>
    <w:rsid w:val="001835E5"/>
    <w:rsid w:val="001836D3"/>
    <w:rsid w:val="00185143"/>
    <w:rsid w:val="00187AC8"/>
    <w:rsid w:val="00191F73"/>
    <w:rsid w:val="001958CB"/>
    <w:rsid w:val="0019787E"/>
    <w:rsid w:val="001A0A82"/>
    <w:rsid w:val="001A0AE8"/>
    <w:rsid w:val="001A25C0"/>
    <w:rsid w:val="001A7E75"/>
    <w:rsid w:val="001B2699"/>
    <w:rsid w:val="001B2E53"/>
    <w:rsid w:val="001B598C"/>
    <w:rsid w:val="001B660D"/>
    <w:rsid w:val="001C11DE"/>
    <w:rsid w:val="001C18E5"/>
    <w:rsid w:val="001C2A98"/>
    <w:rsid w:val="001C2F04"/>
    <w:rsid w:val="001C4137"/>
    <w:rsid w:val="001C5BDF"/>
    <w:rsid w:val="001C6B82"/>
    <w:rsid w:val="001C6C25"/>
    <w:rsid w:val="001C7237"/>
    <w:rsid w:val="001C73A8"/>
    <w:rsid w:val="001D094E"/>
    <w:rsid w:val="001D0E93"/>
    <w:rsid w:val="001D157B"/>
    <w:rsid w:val="001D30AF"/>
    <w:rsid w:val="001D3D39"/>
    <w:rsid w:val="001D4670"/>
    <w:rsid w:val="001D753D"/>
    <w:rsid w:val="001E21BD"/>
    <w:rsid w:val="001E4B06"/>
    <w:rsid w:val="001E51AE"/>
    <w:rsid w:val="001E6078"/>
    <w:rsid w:val="001E79E8"/>
    <w:rsid w:val="001E7E39"/>
    <w:rsid w:val="001F1821"/>
    <w:rsid w:val="001F5EF6"/>
    <w:rsid w:val="001F6020"/>
    <w:rsid w:val="001F7F8B"/>
    <w:rsid w:val="00200229"/>
    <w:rsid w:val="0020074A"/>
    <w:rsid w:val="002013F6"/>
    <w:rsid w:val="00204236"/>
    <w:rsid w:val="00205E9C"/>
    <w:rsid w:val="002100B3"/>
    <w:rsid w:val="0021084C"/>
    <w:rsid w:val="00213168"/>
    <w:rsid w:val="00213895"/>
    <w:rsid w:val="00214150"/>
    <w:rsid w:val="00215091"/>
    <w:rsid w:val="00221E79"/>
    <w:rsid w:val="00223828"/>
    <w:rsid w:val="0023069D"/>
    <w:rsid w:val="0023208D"/>
    <w:rsid w:val="00234A7B"/>
    <w:rsid w:val="002379FF"/>
    <w:rsid w:val="002409EA"/>
    <w:rsid w:val="00240E32"/>
    <w:rsid w:val="0024338F"/>
    <w:rsid w:val="00243C6B"/>
    <w:rsid w:val="00243E98"/>
    <w:rsid w:val="00247350"/>
    <w:rsid w:val="00254584"/>
    <w:rsid w:val="00255D4C"/>
    <w:rsid w:val="00271348"/>
    <w:rsid w:val="00274C1C"/>
    <w:rsid w:val="0028469E"/>
    <w:rsid w:val="002938A5"/>
    <w:rsid w:val="00293F56"/>
    <w:rsid w:val="002942F0"/>
    <w:rsid w:val="00294EA8"/>
    <w:rsid w:val="002977BB"/>
    <w:rsid w:val="002A020B"/>
    <w:rsid w:val="002A43BA"/>
    <w:rsid w:val="002A47E8"/>
    <w:rsid w:val="002B0034"/>
    <w:rsid w:val="002B4852"/>
    <w:rsid w:val="002B7C6E"/>
    <w:rsid w:val="002C134B"/>
    <w:rsid w:val="002C4A79"/>
    <w:rsid w:val="002C661A"/>
    <w:rsid w:val="002C6AF5"/>
    <w:rsid w:val="002D0E1E"/>
    <w:rsid w:val="002D1DD5"/>
    <w:rsid w:val="002D371B"/>
    <w:rsid w:val="002D3EE5"/>
    <w:rsid w:val="002D400D"/>
    <w:rsid w:val="002D4649"/>
    <w:rsid w:val="002E09FD"/>
    <w:rsid w:val="002E2FA5"/>
    <w:rsid w:val="002E38CD"/>
    <w:rsid w:val="002E571D"/>
    <w:rsid w:val="002F0157"/>
    <w:rsid w:val="002F3912"/>
    <w:rsid w:val="002F3E9C"/>
    <w:rsid w:val="002F4081"/>
    <w:rsid w:val="0030399A"/>
    <w:rsid w:val="0030665C"/>
    <w:rsid w:val="003119DA"/>
    <w:rsid w:val="00313556"/>
    <w:rsid w:val="00314642"/>
    <w:rsid w:val="00316A84"/>
    <w:rsid w:val="003177AE"/>
    <w:rsid w:val="0032039D"/>
    <w:rsid w:val="00322080"/>
    <w:rsid w:val="003230D1"/>
    <w:rsid w:val="0032407E"/>
    <w:rsid w:val="00324D7B"/>
    <w:rsid w:val="00325A1C"/>
    <w:rsid w:val="00326F3F"/>
    <w:rsid w:val="00327D05"/>
    <w:rsid w:val="00330303"/>
    <w:rsid w:val="00330C51"/>
    <w:rsid w:val="00334A52"/>
    <w:rsid w:val="003402AD"/>
    <w:rsid w:val="00345B74"/>
    <w:rsid w:val="003460DC"/>
    <w:rsid w:val="0034785E"/>
    <w:rsid w:val="003510D1"/>
    <w:rsid w:val="003524BA"/>
    <w:rsid w:val="00352A0B"/>
    <w:rsid w:val="00353D08"/>
    <w:rsid w:val="00353E58"/>
    <w:rsid w:val="00356C0B"/>
    <w:rsid w:val="0036198E"/>
    <w:rsid w:val="00362E26"/>
    <w:rsid w:val="00364DCB"/>
    <w:rsid w:val="00370080"/>
    <w:rsid w:val="0037106D"/>
    <w:rsid w:val="00373E7A"/>
    <w:rsid w:val="00375537"/>
    <w:rsid w:val="00377B83"/>
    <w:rsid w:val="00381073"/>
    <w:rsid w:val="00386A90"/>
    <w:rsid w:val="00392DCA"/>
    <w:rsid w:val="003952BB"/>
    <w:rsid w:val="00396657"/>
    <w:rsid w:val="00396E58"/>
    <w:rsid w:val="003A1A62"/>
    <w:rsid w:val="003A44E5"/>
    <w:rsid w:val="003A460E"/>
    <w:rsid w:val="003B0A3B"/>
    <w:rsid w:val="003B5387"/>
    <w:rsid w:val="003B7E7A"/>
    <w:rsid w:val="003C0647"/>
    <w:rsid w:val="003C0914"/>
    <w:rsid w:val="003C275A"/>
    <w:rsid w:val="003D57A6"/>
    <w:rsid w:val="003D58DA"/>
    <w:rsid w:val="003D7788"/>
    <w:rsid w:val="003E1268"/>
    <w:rsid w:val="003E684A"/>
    <w:rsid w:val="003E7608"/>
    <w:rsid w:val="003F0316"/>
    <w:rsid w:val="003F6F5B"/>
    <w:rsid w:val="003F73D8"/>
    <w:rsid w:val="003F7F74"/>
    <w:rsid w:val="004026BF"/>
    <w:rsid w:val="004142F3"/>
    <w:rsid w:val="0041473A"/>
    <w:rsid w:val="004162C9"/>
    <w:rsid w:val="00416B28"/>
    <w:rsid w:val="004171A1"/>
    <w:rsid w:val="0041725F"/>
    <w:rsid w:val="00417820"/>
    <w:rsid w:val="004201A0"/>
    <w:rsid w:val="00422964"/>
    <w:rsid w:val="00422C10"/>
    <w:rsid w:val="004230C5"/>
    <w:rsid w:val="0042370D"/>
    <w:rsid w:val="00432B2F"/>
    <w:rsid w:val="00437563"/>
    <w:rsid w:val="0043756B"/>
    <w:rsid w:val="0044138A"/>
    <w:rsid w:val="00441810"/>
    <w:rsid w:val="00447027"/>
    <w:rsid w:val="00456767"/>
    <w:rsid w:val="00460086"/>
    <w:rsid w:val="00461BCB"/>
    <w:rsid w:val="00461EFA"/>
    <w:rsid w:val="00464190"/>
    <w:rsid w:val="004657DB"/>
    <w:rsid w:val="00465B5A"/>
    <w:rsid w:val="0046662C"/>
    <w:rsid w:val="004671F9"/>
    <w:rsid w:val="00480CD2"/>
    <w:rsid w:val="004810E4"/>
    <w:rsid w:val="00483F82"/>
    <w:rsid w:val="00484987"/>
    <w:rsid w:val="00490884"/>
    <w:rsid w:val="00491E46"/>
    <w:rsid w:val="00492301"/>
    <w:rsid w:val="00493935"/>
    <w:rsid w:val="00493DA1"/>
    <w:rsid w:val="00494CF0"/>
    <w:rsid w:val="004A25EB"/>
    <w:rsid w:val="004A3108"/>
    <w:rsid w:val="004A409F"/>
    <w:rsid w:val="004A4C0C"/>
    <w:rsid w:val="004B0EC1"/>
    <w:rsid w:val="004B23A6"/>
    <w:rsid w:val="004B2DF7"/>
    <w:rsid w:val="004B423F"/>
    <w:rsid w:val="004B6220"/>
    <w:rsid w:val="004B65FC"/>
    <w:rsid w:val="004B6854"/>
    <w:rsid w:val="004C39B7"/>
    <w:rsid w:val="004C4C11"/>
    <w:rsid w:val="004C4FD5"/>
    <w:rsid w:val="004C59FC"/>
    <w:rsid w:val="004D69C3"/>
    <w:rsid w:val="004D7439"/>
    <w:rsid w:val="004E0957"/>
    <w:rsid w:val="004E1658"/>
    <w:rsid w:val="004E175F"/>
    <w:rsid w:val="004E27F2"/>
    <w:rsid w:val="004F010A"/>
    <w:rsid w:val="004F2F04"/>
    <w:rsid w:val="004F4218"/>
    <w:rsid w:val="004F64ED"/>
    <w:rsid w:val="005017DC"/>
    <w:rsid w:val="00502A59"/>
    <w:rsid w:val="0050549C"/>
    <w:rsid w:val="00512395"/>
    <w:rsid w:val="005129CA"/>
    <w:rsid w:val="005141A1"/>
    <w:rsid w:val="00514C5A"/>
    <w:rsid w:val="005201AE"/>
    <w:rsid w:val="005220E9"/>
    <w:rsid w:val="00530D2F"/>
    <w:rsid w:val="00530F04"/>
    <w:rsid w:val="00533C22"/>
    <w:rsid w:val="00535893"/>
    <w:rsid w:val="00537778"/>
    <w:rsid w:val="005400C1"/>
    <w:rsid w:val="00540DD1"/>
    <w:rsid w:val="00543194"/>
    <w:rsid w:val="00545869"/>
    <w:rsid w:val="00546287"/>
    <w:rsid w:val="00547649"/>
    <w:rsid w:val="005476E3"/>
    <w:rsid w:val="0055597C"/>
    <w:rsid w:val="00560777"/>
    <w:rsid w:val="0056143D"/>
    <w:rsid w:val="005651BF"/>
    <w:rsid w:val="00571BA0"/>
    <w:rsid w:val="00573AEA"/>
    <w:rsid w:val="00574137"/>
    <w:rsid w:val="00577127"/>
    <w:rsid w:val="0058264F"/>
    <w:rsid w:val="00582C5E"/>
    <w:rsid w:val="005853EB"/>
    <w:rsid w:val="005858AC"/>
    <w:rsid w:val="00585F05"/>
    <w:rsid w:val="005875FF"/>
    <w:rsid w:val="00587985"/>
    <w:rsid w:val="005906FB"/>
    <w:rsid w:val="00591109"/>
    <w:rsid w:val="005936F7"/>
    <w:rsid w:val="0059612A"/>
    <w:rsid w:val="00597DC2"/>
    <w:rsid w:val="005A0B7F"/>
    <w:rsid w:val="005A5E10"/>
    <w:rsid w:val="005B16BA"/>
    <w:rsid w:val="005B75EE"/>
    <w:rsid w:val="005C0CDE"/>
    <w:rsid w:val="005C1F79"/>
    <w:rsid w:val="005C215D"/>
    <w:rsid w:val="005C65BF"/>
    <w:rsid w:val="005D14A1"/>
    <w:rsid w:val="005D2360"/>
    <w:rsid w:val="005E4012"/>
    <w:rsid w:val="005E4696"/>
    <w:rsid w:val="005E488F"/>
    <w:rsid w:val="005E64ED"/>
    <w:rsid w:val="005F03D7"/>
    <w:rsid w:val="005F35F7"/>
    <w:rsid w:val="005F3AC2"/>
    <w:rsid w:val="00600AC6"/>
    <w:rsid w:val="006044F8"/>
    <w:rsid w:val="006075BF"/>
    <w:rsid w:val="00614D3C"/>
    <w:rsid w:val="00616E74"/>
    <w:rsid w:val="00620B15"/>
    <w:rsid w:val="00621676"/>
    <w:rsid w:val="00621A96"/>
    <w:rsid w:val="0062281A"/>
    <w:rsid w:val="00625D75"/>
    <w:rsid w:val="00630CFF"/>
    <w:rsid w:val="00631FDB"/>
    <w:rsid w:val="00637390"/>
    <w:rsid w:val="00643C9A"/>
    <w:rsid w:val="00652B1B"/>
    <w:rsid w:val="00652F91"/>
    <w:rsid w:val="006558ED"/>
    <w:rsid w:val="006623DC"/>
    <w:rsid w:val="00662762"/>
    <w:rsid w:val="006629C5"/>
    <w:rsid w:val="006651E2"/>
    <w:rsid w:val="00666248"/>
    <w:rsid w:val="00666A8C"/>
    <w:rsid w:val="00672F34"/>
    <w:rsid w:val="006762CA"/>
    <w:rsid w:val="006765A2"/>
    <w:rsid w:val="00676B19"/>
    <w:rsid w:val="00677380"/>
    <w:rsid w:val="00687FBA"/>
    <w:rsid w:val="0069437B"/>
    <w:rsid w:val="00697C92"/>
    <w:rsid w:val="006A2C1C"/>
    <w:rsid w:val="006A35B1"/>
    <w:rsid w:val="006A5254"/>
    <w:rsid w:val="006B1898"/>
    <w:rsid w:val="006B250B"/>
    <w:rsid w:val="006B40FA"/>
    <w:rsid w:val="006B75E2"/>
    <w:rsid w:val="006C4E0F"/>
    <w:rsid w:val="006C619F"/>
    <w:rsid w:val="006D0E22"/>
    <w:rsid w:val="006D313F"/>
    <w:rsid w:val="006D3CF7"/>
    <w:rsid w:val="006E0BA8"/>
    <w:rsid w:val="006E37E4"/>
    <w:rsid w:val="006E4D7C"/>
    <w:rsid w:val="006E5B7F"/>
    <w:rsid w:val="006F1236"/>
    <w:rsid w:val="006F4A97"/>
    <w:rsid w:val="006F61D8"/>
    <w:rsid w:val="006F6EEC"/>
    <w:rsid w:val="006F7784"/>
    <w:rsid w:val="00701F38"/>
    <w:rsid w:val="00702C59"/>
    <w:rsid w:val="00705D52"/>
    <w:rsid w:val="00705F16"/>
    <w:rsid w:val="007065CD"/>
    <w:rsid w:val="00707E39"/>
    <w:rsid w:val="00710379"/>
    <w:rsid w:val="00711385"/>
    <w:rsid w:val="007128A7"/>
    <w:rsid w:val="007128DF"/>
    <w:rsid w:val="0071387C"/>
    <w:rsid w:val="00717033"/>
    <w:rsid w:val="007213D4"/>
    <w:rsid w:val="007220CF"/>
    <w:rsid w:val="007273B2"/>
    <w:rsid w:val="00732D74"/>
    <w:rsid w:val="007401F6"/>
    <w:rsid w:val="0074039B"/>
    <w:rsid w:val="0074309D"/>
    <w:rsid w:val="007439C9"/>
    <w:rsid w:val="0074467E"/>
    <w:rsid w:val="00746252"/>
    <w:rsid w:val="0075092A"/>
    <w:rsid w:val="00750E26"/>
    <w:rsid w:val="0075603F"/>
    <w:rsid w:val="00756BAE"/>
    <w:rsid w:val="007643A9"/>
    <w:rsid w:val="00770765"/>
    <w:rsid w:val="00771167"/>
    <w:rsid w:val="00775ABB"/>
    <w:rsid w:val="00780772"/>
    <w:rsid w:val="00781D05"/>
    <w:rsid w:val="00782E61"/>
    <w:rsid w:val="007832BD"/>
    <w:rsid w:val="00783E47"/>
    <w:rsid w:val="00786057"/>
    <w:rsid w:val="0079091F"/>
    <w:rsid w:val="00792278"/>
    <w:rsid w:val="00794203"/>
    <w:rsid w:val="00794F16"/>
    <w:rsid w:val="00795425"/>
    <w:rsid w:val="007960FD"/>
    <w:rsid w:val="007A36F0"/>
    <w:rsid w:val="007A51D1"/>
    <w:rsid w:val="007A693C"/>
    <w:rsid w:val="007A7B81"/>
    <w:rsid w:val="007B55DC"/>
    <w:rsid w:val="007B5C48"/>
    <w:rsid w:val="007C1B61"/>
    <w:rsid w:val="007C5E94"/>
    <w:rsid w:val="007D3732"/>
    <w:rsid w:val="007D533D"/>
    <w:rsid w:val="007D5771"/>
    <w:rsid w:val="007D6362"/>
    <w:rsid w:val="007D6D00"/>
    <w:rsid w:val="007D6E20"/>
    <w:rsid w:val="007E3DE2"/>
    <w:rsid w:val="007E50F4"/>
    <w:rsid w:val="007E5D1A"/>
    <w:rsid w:val="007E7301"/>
    <w:rsid w:val="007F1C70"/>
    <w:rsid w:val="007F73B3"/>
    <w:rsid w:val="00802C59"/>
    <w:rsid w:val="00807393"/>
    <w:rsid w:val="00813E07"/>
    <w:rsid w:val="00820E4B"/>
    <w:rsid w:val="008212C9"/>
    <w:rsid w:val="008255A6"/>
    <w:rsid w:val="00831824"/>
    <w:rsid w:val="008326C4"/>
    <w:rsid w:val="008374B7"/>
    <w:rsid w:val="008401B7"/>
    <w:rsid w:val="00841448"/>
    <w:rsid w:val="00842B29"/>
    <w:rsid w:val="00842E8A"/>
    <w:rsid w:val="008442E0"/>
    <w:rsid w:val="00862074"/>
    <w:rsid w:val="00865020"/>
    <w:rsid w:val="00865636"/>
    <w:rsid w:val="008667A3"/>
    <w:rsid w:val="00867404"/>
    <w:rsid w:val="00871B44"/>
    <w:rsid w:val="00871F9D"/>
    <w:rsid w:val="0087700F"/>
    <w:rsid w:val="00881CAF"/>
    <w:rsid w:val="00881FED"/>
    <w:rsid w:val="0088319B"/>
    <w:rsid w:val="00883A84"/>
    <w:rsid w:val="00883C3A"/>
    <w:rsid w:val="00884B15"/>
    <w:rsid w:val="00885B95"/>
    <w:rsid w:val="008909EA"/>
    <w:rsid w:val="008929D8"/>
    <w:rsid w:val="0089361A"/>
    <w:rsid w:val="00896DAC"/>
    <w:rsid w:val="008A0AEA"/>
    <w:rsid w:val="008A3200"/>
    <w:rsid w:val="008A57DC"/>
    <w:rsid w:val="008A6374"/>
    <w:rsid w:val="008B134F"/>
    <w:rsid w:val="008B249E"/>
    <w:rsid w:val="008B46AB"/>
    <w:rsid w:val="008C119B"/>
    <w:rsid w:val="008C43A7"/>
    <w:rsid w:val="008C653E"/>
    <w:rsid w:val="008C7DDA"/>
    <w:rsid w:val="008D0F00"/>
    <w:rsid w:val="008D2A08"/>
    <w:rsid w:val="008D3D67"/>
    <w:rsid w:val="008D593E"/>
    <w:rsid w:val="008D7320"/>
    <w:rsid w:val="008D7FA0"/>
    <w:rsid w:val="008E514A"/>
    <w:rsid w:val="008E62CF"/>
    <w:rsid w:val="008E7B6F"/>
    <w:rsid w:val="008F0E6B"/>
    <w:rsid w:val="008F0F0E"/>
    <w:rsid w:val="008F2E4C"/>
    <w:rsid w:val="008F580E"/>
    <w:rsid w:val="00904481"/>
    <w:rsid w:val="009057A9"/>
    <w:rsid w:val="009062E8"/>
    <w:rsid w:val="00906CC9"/>
    <w:rsid w:val="009073B8"/>
    <w:rsid w:val="009105A0"/>
    <w:rsid w:val="009211AE"/>
    <w:rsid w:val="009226E1"/>
    <w:rsid w:val="009240EF"/>
    <w:rsid w:val="00932B26"/>
    <w:rsid w:val="00933AA4"/>
    <w:rsid w:val="00933C6A"/>
    <w:rsid w:val="009365DA"/>
    <w:rsid w:val="009376DD"/>
    <w:rsid w:val="00940AD5"/>
    <w:rsid w:val="00940FCB"/>
    <w:rsid w:val="009417E1"/>
    <w:rsid w:val="009426FD"/>
    <w:rsid w:val="00946867"/>
    <w:rsid w:val="0095022C"/>
    <w:rsid w:val="00950A8C"/>
    <w:rsid w:val="00951E3D"/>
    <w:rsid w:val="00956775"/>
    <w:rsid w:val="00963930"/>
    <w:rsid w:val="009642CA"/>
    <w:rsid w:val="00964442"/>
    <w:rsid w:val="00964B85"/>
    <w:rsid w:val="00965056"/>
    <w:rsid w:val="00970C29"/>
    <w:rsid w:val="009753C2"/>
    <w:rsid w:val="00981963"/>
    <w:rsid w:val="00984215"/>
    <w:rsid w:val="00984919"/>
    <w:rsid w:val="009869AE"/>
    <w:rsid w:val="00986CDD"/>
    <w:rsid w:val="00987AA1"/>
    <w:rsid w:val="009956CC"/>
    <w:rsid w:val="0099696E"/>
    <w:rsid w:val="009A1CED"/>
    <w:rsid w:val="009A5881"/>
    <w:rsid w:val="009B26F4"/>
    <w:rsid w:val="009B376A"/>
    <w:rsid w:val="009B5C1E"/>
    <w:rsid w:val="009C0292"/>
    <w:rsid w:val="009C0CF2"/>
    <w:rsid w:val="009C29F6"/>
    <w:rsid w:val="009D4360"/>
    <w:rsid w:val="009D464B"/>
    <w:rsid w:val="009E335E"/>
    <w:rsid w:val="009E4595"/>
    <w:rsid w:val="009E58B0"/>
    <w:rsid w:val="009E7C1E"/>
    <w:rsid w:val="009F6C4D"/>
    <w:rsid w:val="00A00127"/>
    <w:rsid w:val="00A005C6"/>
    <w:rsid w:val="00A04A16"/>
    <w:rsid w:val="00A0572C"/>
    <w:rsid w:val="00A07062"/>
    <w:rsid w:val="00A07562"/>
    <w:rsid w:val="00A1735F"/>
    <w:rsid w:val="00A176C7"/>
    <w:rsid w:val="00A17929"/>
    <w:rsid w:val="00A23838"/>
    <w:rsid w:val="00A24D8C"/>
    <w:rsid w:val="00A25D05"/>
    <w:rsid w:val="00A26184"/>
    <w:rsid w:val="00A262FB"/>
    <w:rsid w:val="00A26D82"/>
    <w:rsid w:val="00A34FAC"/>
    <w:rsid w:val="00A45585"/>
    <w:rsid w:val="00A502B4"/>
    <w:rsid w:val="00A51A63"/>
    <w:rsid w:val="00A520EB"/>
    <w:rsid w:val="00A52171"/>
    <w:rsid w:val="00A56B0D"/>
    <w:rsid w:val="00A56F81"/>
    <w:rsid w:val="00A62AA0"/>
    <w:rsid w:val="00A673EF"/>
    <w:rsid w:val="00A70074"/>
    <w:rsid w:val="00A75F0D"/>
    <w:rsid w:val="00A76D57"/>
    <w:rsid w:val="00A82961"/>
    <w:rsid w:val="00A916BB"/>
    <w:rsid w:val="00A92640"/>
    <w:rsid w:val="00A950D6"/>
    <w:rsid w:val="00A9788E"/>
    <w:rsid w:val="00AA0E0C"/>
    <w:rsid w:val="00AA278E"/>
    <w:rsid w:val="00AA65ED"/>
    <w:rsid w:val="00AB22C4"/>
    <w:rsid w:val="00AB488B"/>
    <w:rsid w:val="00AB583D"/>
    <w:rsid w:val="00AB5ED7"/>
    <w:rsid w:val="00AC2070"/>
    <w:rsid w:val="00AC3EDD"/>
    <w:rsid w:val="00AC4189"/>
    <w:rsid w:val="00AC7957"/>
    <w:rsid w:val="00AC7AD3"/>
    <w:rsid w:val="00AD1094"/>
    <w:rsid w:val="00AD29C8"/>
    <w:rsid w:val="00AD493D"/>
    <w:rsid w:val="00AD499A"/>
    <w:rsid w:val="00AD54F8"/>
    <w:rsid w:val="00AD78D9"/>
    <w:rsid w:val="00AD7ABD"/>
    <w:rsid w:val="00AE2DEC"/>
    <w:rsid w:val="00AE2DF3"/>
    <w:rsid w:val="00AE44D3"/>
    <w:rsid w:val="00AE4765"/>
    <w:rsid w:val="00AE513E"/>
    <w:rsid w:val="00AE53D3"/>
    <w:rsid w:val="00AE5AAA"/>
    <w:rsid w:val="00AE6B63"/>
    <w:rsid w:val="00AF0867"/>
    <w:rsid w:val="00AF32AB"/>
    <w:rsid w:val="00AF33BB"/>
    <w:rsid w:val="00AF6FD3"/>
    <w:rsid w:val="00B003D6"/>
    <w:rsid w:val="00B00ADB"/>
    <w:rsid w:val="00B01C17"/>
    <w:rsid w:val="00B03291"/>
    <w:rsid w:val="00B04F58"/>
    <w:rsid w:val="00B051A3"/>
    <w:rsid w:val="00B100F3"/>
    <w:rsid w:val="00B10386"/>
    <w:rsid w:val="00B1254B"/>
    <w:rsid w:val="00B135DB"/>
    <w:rsid w:val="00B1683B"/>
    <w:rsid w:val="00B16D76"/>
    <w:rsid w:val="00B173A3"/>
    <w:rsid w:val="00B22E00"/>
    <w:rsid w:val="00B302E4"/>
    <w:rsid w:val="00B314EF"/>
    <w:rsid w:val="00B31A57"/>
    <w:rsid w:val="00B34599"/>
    <w:rsid w:val="00B37CA3"/>
    <w:rsid w:val="00B41AA6"/>
    <w:rsid w:val="00B464B8"/>
    <w:rsid w:val="00B46B8B"/>
    <w:rsid w:val="00B46C27"/>
    <w:rsid w:val="00B46DF9"/>
    <w:rsid w:val="00B50125"/>
    <w:rsid w:val="00B51642"/>
    <w:rsid w:val="00B52905"/>
    <w:rsid w:val="00B52DFD"/>
    <w:rsid w:val="00B5328F"/>
    <w:rsid w:val="00B53296"/>
    <w:rsid w:val="00B57B5C"/>
    <w:rsid w:val="00B64EE6"/>
    <w:rsid w:val="00B67F55"/>
    <w:rsid w:val="00B710DF"/>
    <w:rsid w:val="00B74F5F"/>
    <w:rsid w:val="00B779F1"/>
    <w:rsid w:val="00B82CBA"/>
    <w:rsid w:val="00B87363"/>
    <w:rsid w:val="00B90AB2"/>
    <w:rsid w:val="00B92186"/>
    <w:rsid w:val="00B969BA"/>
    <w:rsid w:val="00BA13D1"/>
    <w:rsid w:val="00BA2671"/>
    <w:rsid w:val="00BA39FE"/>
    <w:rsid w:val="00BA5FE7"/>
    <w:rsid w:val="00BB0442"/>
    <w:rsid w:val="00BB16BC"/>
    <w:rsid w:val="00BB3571"/>
    <w:rsid w:val="00BB389E"/>
    <w:rsid w:val="00BB3E40"/>
    <w:rsid w:val="00BB49A6"/>
    <w:rsid w:val="00BC2262"/>
    <w:rsid w:val="00BC2D37"/>
    <w:rsid w:val="00BC3404"/>
    <w:rsid w:val="00BC5B54"/>
    <w:rsid w:val="00BC64D9"/>
    <w:rsid w:val="00BD052E"/>
    <w:rsid w:val="00BD098F"/>
    <w:rsid w:val="00BD10BA"/>
    <w:rsid w:val="00BD4D39"/>
    <w:rsid w:val="00BD611C"/>
    <w:rsid w:val="00BD7BA8"/>
    <w:rsid w:val="00BD7BDA"/>
    <w:rsid w:val="00BE0B40"/>
    <w:rsid w:val="00BE10F8"/>
    <w:rsid w:val="00BE2AE1"/>
    <w:rsid w:val="00BE5E4E"/>
    <w:rsid w:val="00BF063A"/>
    <w:rsid w:val="00BF266C"/>
    <w:rsid w:val="00BF4028"/>
    <w:rsid w:val="00BF4076"/>
    <w:rsid w:val="00BF4B1A"/>
    <w:rsid w:val="00BF4D5D"/>
    <w:rsid w:val="00BF6C19"/>
    <w:rsid w:val="00C00EB3"/>
    <w:rsid w:val="00C03F5B"/>
    <w:rsid w:val="00C0444F"/>
    <w:rsid w:val="00C04F5B"/>
    <w:rsid w:val="00C07251"/>
    <w:rsid w:val="00C074B9"/>
    <w:rsid w:val="00C07DF9"/>
    <w:rsid w:val="00C11031"/>
    <w:rsid w:val="00C1774E"/>
    <w:rsid w:val="00C2331E"/>
    <w:rsid w:val="00C2437C"/>
    <w:rsid w:val="00C25068"/>
    <w:rsid w:val="00C25185"/>
    <w:rsid w:val="00C25F11"/>
    <w:rsid w:val="00C272D0"/>
    <w:rsid w:val="00C277CD"/>
    <w:rsid w:val="00C3220B"/>
    <w:rsid w:val="00C36F2B"/>
    <w:rsid w:val="00C40A1E"/>
    <w:rsid w:val="00C4427F"/>
    <w:rsid w:val="00C468C8"/>
    <w:rsid w:val="00C47970"/>
    <w:rsid w:val="00C50464"/>
    <w:rsid w:val="00C50D3C"/>
    <w:rsid w:val="00C57C6D"/>
    <w:rsid w:val="00C65589"/>
    <w:rsid w:val="00C67C16"/>
    <w:rsid w:val="00C717D9"/>
    <w:rsid w:val="00C734CF"/>
    <w:rsid w:val="00C771AA"/>
    <w:rsid w:val="00C80A94"/>
    <w:rsid w:val="00C81CF6"/>
    <w:rsid w:val="00C839A9"/>
    <w:rsid w:val="00C84EA8"/>
    <w:rsid w:val="00C851F8"/>
    <w:rsid w:val="00C86103"/>
    <w:rsid w:val="00C8638C"/>
    <w:rsid w:val="00C87A46"/>
    <w:rsid w:val="00C9073F"/>
    <w:rsid w:val="00C918D9"/>
    <w:rsid w:val="00C923FD"/>
    <w:rsid w:val="00C958F0"/>
    <w:rsid w:val="00C96EE9"/>
    <w:rsid w:val="00CA7C65"/>
    <w:rsid w:val="00CB6B0B"/>
    <w:rsid w:val="00CD1BFC"/>
    <w:rsid w:val="00CD2029"/>
    <w:rsid w:val="00CD304F"/>
    <w:rsid w:val="00CD54A0"/>
    <w:rsid w:val="00CD5FE1"/>
    <w:rsid w:val="00CD7BF4"/>
    <w:rsid w:val="00CE0455"/>
    <w:rsid w:val="00CE04C2"/>
    <w:rsid w:val="00CE146D"/>
    <w:rsid w:val="00CF05E0"/>
    <w:rsid w:val="00CF15D5"/>
    <w:rsid w:val="00CF30AE"/>
    <w:rsid w:val="00CF3821"/>
    <w:rsid w:val="00D04C2F"/>
    <w:rsid w:val="00D05674"/>
    <w:rsid w:val="00D05CA6"/>
    <w:rsid w:val="00D12385"/>
    <w:rsid w:val="00D14439"/>
    <w:rsid w:val="00D173B1"/>
    <w:rsid w:val="00D17930"/>
    <w:rsid w:val="00D21563"/>
    <w:rsid w:val="00D23537"/>
    <w:rsid w:val="00D23EB3"/>
    <w:rsid w:val="00D25160"/>
    <w:rsid w:val="00D26235"/>
    <w:rsid w:val="00D276E6"/>
    <w:rsid w:val="00D30E83"/>
    <w:rsid w:val="00D320E0"/>
    <w:rsid w:val="00D32711"/>
    <w:rsid w:val="00D37566"/>
    <w:rsid w:val="00D428D2"/>
    <w:rsid w:val="00D43ACF"/>
    <w:rsid w:val="00D440A6"/>
    <w:rsid w:val="00D509E9"/>
    <w:rsid w:val="00D53159"/>
    <w:rsid w:val="00D5386B"/>
    <w:rsid w:val="00D559F8"/>
    <w:rsid w:val="00D600AE"/>
    <w:rsid w:val="00D630E6"/>
    <w:rsid w:val="00D6350A"/>
    <w:rsid w:val="00D6758C"/>
    <w:rsid w:val="00D70CBC"/>
    <w:rsid w:val="00D7113B"/>
    <w:rsid w:val="00D71CF6"/>
    <w:rsid w:val="00D725D0"/>
    <w:rsid w:val="00D73A31"/>
    <w:rsid w:val="00D74015"/>
    <w:rsid w:val="00D74931"/>
    <w:rsid w:val="00D74AAC"/>
    <w:rsid w:val="00D758F4"/>
    <w:rsid w:val="00D82C37"/>
    <w:rsid w:val="00D831B6"/>
    <w:rsid w:val="00D8497D"/>
    <w:rsid w:val="00D94212"/>
    <w:rsid w:val="00D94ED0"/>
    <w:rsid w:val="00D94FC8"/>
    <w:rsid w:val="00D95491"/>
    <w:rsid w:val="00D96AB0"/>
    <w:rsid w:val="00DB3ADA"/>
    <w:rsid w:val="00DB5245"/>
    <w:rsid w:val="00DB5E0B"/>
    <w:rsid w:val="00DB5F03"/>
    <w:rsid w:val="00DB6201"/>
    <w:rsid w:val="00DB78F7"/>
    <w:rsid w:val="00DC1C8C"/>
    <w:rsid w:val="00DC3154"/>
    <w:rsid w:val="00DC403B"/>
    <w:rsid w:val="00DC5E05"/>
    <w:rsid w:val="00DC6D4D"/>
    <w:rsid w:val="00DD09F6"/>
    <w:rsid w:val="00DD1C94"/>
    <w:rsid w:val="00DD21F8"/>
    <w:rsid w:val="00DD37F7"/>
    <w:rsid w:val="00DD4036"/>
    <w:rsid w:val="00DD4616"/>
    <w:rsid w:val="00DD46B6"/>
    <w:rsid w:val="00DD555C"/>
    <w:rsid w:val="00DD7770"/>
    <w:rsid w:val="00DE09EF"/>
    <w:rsid w:val="00DE2B8F"/>
    <w:rsid w:val="00DE37A5"/>
    <w:rsid w:val="00DE543A"/>
    <w:rsid w:val="00DE5B44"/>
    <w:rsid w:val="00DF0DDD"/>
    <w:rsid w:val="00DF2B9E"/>
    <w:rsid w:val="00DF4A67"/>
    <w:rsid w:val="00DF61C4"/>
    <w:rsid w:val="00E00B28"/>
    <w:rsid w:val="00E0158C"/>
    <w:rsid w:val="00E0261A"/>
    <w:rsid w:val="00E03089"/>
    <w:rsid w:val="00E07C0B"/>
    <w:rsid w:val="00E110A2"/>
    <w:rsid w:val="00E12322"/>
    <w:rsid w:val="00E16773"/>
    <w:rsid w:val="00E219B4"/>
    <w:rsid w:val="00E234A4"/>
    <w:rsid w:val="00E24021"/>
    <w:rsid w:val="00E245D9"/>
    <w:rsid w:val="00E31EAA"/>
    <w:rsid w:val="00E33BA9"/>
    <w:rsid w:val="00E359B2"/>
    <w:rsid w:val="00E36529"/>
    <w:rsid w:val="00E4105D"/>
    <w:rsid w:val="00E45DF4"/>
    <w:rsid w:val="00E47CF4"/>
    <w:rsid w:val="00E52263"/>
    <w:rsid w:val="00E52EFB"/>
    <w:rsid w:val="00E54E62"/>
    <w:rsid w:val="00E5521E"/>
    <w:rsid w:val="00E55C95"/>
    <w:rsid w:val="00E6284D"/>
    <w:rsid w:val="00E656A1"/>
    <w:rsid w:val="00E65CCD"/>
    <w:rsid w:val="00E74A6E"/>
    <w:rsid w:val="00E75195"/>
    <w:rsid w:val="00E81C4A"/>
    <w:rsid w:val="00E83159"/>
    <w:rsid w:val="00E84AA4"/>
    <w:rsid w:val="00E86330"/>
    <w:rsid w:val="00E908A9"/>
    <w:rsid w:val="00E92431"/>
    <w:rsid w:val="00E94A6A"/>
    <w:rsid w:val="00E94C50"/>
    <w:rsid w:val="00E97320"/>
    <w:rsid w:val="00E97E03"/>
    <w:rsid w:val="00EA51ED"/>
    <w:rsid w:val="00EB10C5"/>
    <w:rsid w:val="00EB2E14"/>
    <w:rsid w:val="00EB7E5D"/>
    <w:rsid w:val="00EC1048"/>
    <w:rsid w:val="00EC6555"/>
    <w:rsid w:val="00EC6EB2"/>
    <w:rsid w:val="00ED02F0"/>
    <w:rsid w:val="00ED1988"/>
    <w:rsid w:val="00ED2803"/>
    <w:rsid w:val="00ED4FA7"/>
    <w:rsid w:val="00ED6E8D"/>
    <w:rsid w:val="00ED78FD"/>
    <w:rsid w:val="00EE0790"/>
    <w:rsid w:val="00EE19A0"/>
    <w:rsid w:val="00EE2E80"/>
    <w:rsid w:val="00EE32C4"/>
    <w:rsid w:val="00EE33B8"/>
    <w:rsid w:val="00EE46F2"/>
    <w:rsid w:val="00EE5306"/>
    <w:rsid w:val="00EF4422"/>
    <w:rsid w:val="00EF775F"/>
    <w:rsid w:val="00F02CD5"/>
    <w:rsid w:val="00F03872"/>
    <w:rsid w:val="00F03F4D"/>
    <w:rsid w:val="00F048AB"/>
    <w:rsid w:val="00F058A6"/>
    <w:rsid w:val="00F070B4"/>
    <w:rsid w:val="00F111E9"/>
    <w:rsid w:val="00F124B2"/>
    <w:rsid w:val="00F15D10"/>
    <w:rsid w:val="00F171DA"/>
    <w:rsid w:val="00F1777D"/>
    <w:rsid w:val="00F20225"/>
    <w:rsid w:val="00F208EB"/>
    <w:rsid w:val="00F23E16"/>
    <w:rsid w:val="00F23EFC"/>
    <w:rsid w:val="00F3163B"/>
    <w:rsid w:val="00F35988"/>
    <w:rsid w:val="00F40B46"/>
    <w:rsid w:val="00F42BFD"/>
    <w:rsid w:val="00F44B45"/>
    <w:rsid w:val="00F46E27"/>
    <w:rsid w:val="00F50EDC"/>
    <w:rsid w:val="00F564F9"/>
    <w:rsid w:val="00F578CA"/>
    <w:rsid w:val="00F62A70"/>
    <w:rsid w:val="00F63364"/>
    <w:rsid w:val="00F63A33"/>
    <w:rsid w:val="00F64FA6"/>
    <w:rsid w:val="00F71AC3"/>
    <w:rsid w:val="00F74860"/>
    <w:rsid w:val="00F7577A"/>
    <w:rsid w:val="00F7780E"/>
    <w:rsid w:val="00F8357B"/>
    <w:rsid w:val="00F85E3C"/>
    <w:rsid w:val="00F90A24"/>
    <w:rsid w:val="00F92D1D"/>
    <w:rsid w:val="00F968F9"/>
    <w:rsid w:val="00F97A92"/>
    <w:rsid w:val="00FA1B95"/>
    <w:rsid w:val="00FA41CB"/>
    <w:rsid w:val="00FA41F4"/>
    <w:rsid w:val="00FA4C8A"/>
    <w:rsid w:val="00FC13BE"/>
    <w:rsid w:val="00FC3FF9"/>
    <w:rsid w:val="00FC59C7"/>
    <w:rsid w:val="00FD05E9"/>
    <w:rsid w:val="00FD1E00"/>
    <w:rsid w:val="00FD3EA5"/>
    <w:rsid w:val="00FE26D5"/>
    <w:rsid w:val="00FF104A"/>
    <w:rsid w:val="00FF3BEE"/>
    <w:rsid w:val="00FF4678"/>
    <w:rsid w:val="00FF50EF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ce1"/>
    </o:shapedefaults>
    <o:shapelayout v:ext="edit">
      <o:idmap v:ext="edit" data="2"/>
    </o:shapelayout>
  </w:shapeDefaults>
  <w:decimalSymbol w:val="."/>
  <w:listSeparator w:val=","/>
  <w14:docId w14:val="7139468A"/>
  <w15:docId w15:val="{C1445C5F-A968-4831-83D3-BA89F7B00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z_DO NOT USE 00"/>
    <w:rsid w:val="004201A0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rFonts w:ascii="Arial" w:hAnsi="Arial"/>
      <w:sz w:val="22"/>
      <w:szCs w:val="22"/>
      <w:lang w:val="en-GB"/>
    </w:rPr>
  </w:style>
  <w:style w:type="paragraph" w:styleId="Heading1">
    <w:name w:val="heading 1"/>
    <w:aliases w:val="Form - Header 1"/>
    <w:basedOn w:val="Form-BodyTextDefault"/>
    <w:next w:val="Form-BodyTextDefault"/>
    <w:link w:val="Heading1Char"/>
    <w:qFormat/>
    <w:rsid w:val="007D3732"/>
    <w:pPr>
      <w:keepNext/>
      <w:numPr>
        <w:numId w:val="1"/>
      </w:numPr>
      <w:spacing w:before="360" w:after="120" w:line="240" w:lineRule="auto"/>
      <w:outlineLvl w:val="0"/>
    </w:pPr>
    <w:rPr>
      <w:rFonts w:ascii="PT Sans" w:hAnsi="PT Sans"/>
      <w:sz w:val="28"/>
    </w:rPr>
  </w:style>
  <w:style w:type="paragraph" w:styleId="Heading2">
    <w:name w:val="heading 2"/>
    <w:aliases w:val="Form - Header 2"/>
    <w:basedOn w:val="Heading1"/>
    <w:next w:val="Form-BodyTextDefault"/>
    <w:link w:val="Heading2Char"/>
    <w:qFormat/>
    <w:rsid w:val="007D3732"/>
    <w:pPr>
      <w:numPr>
        <w:ilvl w:val="1"/>
      </w:numPr>
      <w:spacing w:before="240" w:after="80"/>
      <w:outlineLvl w:val="1"/>
    </w:pPr>
    <w:rPr>
      <w:bCs/>
      <w:i/>
      <w:sz w:val="24"/>
    </w:rPr>
  </w:style>
  <w:style w:type="paragraph" w:styleId="Heading3">
    <w:name w:val="heading 3"/>
    <w:aliases w:val="Form - Header 3"/>
    <w:basedOn w:val="Heading2"/>
    <w:next w:val="Form-BodyTextDefault"/>
    <w:rsid w:val="00775ABB"/>
    <w:pPr>
      <w:numPr>
        <w:ilvl w:val="2"/>
      </w:numPr>
      <w:spacing w:before="120" w:after="40"/>
      <w:outlineLvl w:val="2"/>
    </w:pPr>
    <w:rPr>
      <w:sz w:val="22"/>
    </w:rPr>
  </w:style>
  <w:style w:type="paragraph" w:styleId="Heading4">
    <w:name w:val="heading 4"/>
    <w:aliases w:val="Form - Header 4"/>
    <w:basedOn w:val="Heading3"/>
    <w:next w:val="Form-BodyTextDefault"/>
    <w:rsid w:val="00125811"/>
    <w:pPr>
      <w:numPr>
        <w:ilvl w:val="3"/>
      </w:numPr>
      <w:spacing w:before="40"/>
      <w:outlineLvl w:val="3"/>
    </w:pPr>
    <w:rPr>
      <w:bCs w:val="0"/>
      <w:sz w:val="20"/>
    </w:rPr>
  </w:style>
  <w:style w:type="paragraph" w:styleId="Heading5">
    <w:name w:val="heading 5"/>
    <w:aliases w:val="Form - Header 5"/>
    <w:basedOn w:val="Heading4"/>
    <w:next w:val="Form-BodyTextDefault"/>
    <w:rsid w:val="009F6C4D"/>
    <w:pPr>
      <w:numPr>
        <w:ilvl w:val="4"/>
      </w:numPr>
      <w:spacing w:before="200"/>
      <w:outlineLvl w:val="4"/>
    </w:pPr>
  </w:style>
  <w:style w:type="paragraph" w:styleId="Heading6">
    <w:name w:val="heading 6"/>
    <w:aliases w:val="z_DO NOT USE 02"/>
    <w:basedOn w:val="Form-BodyTextDefault"/>
    <w:next w:val="Form-BodyTextDefault"/>
    <w:rsid w:val="00BF4B1A"/>
    <w:pPr>
      <w:tabs>
        <w:tab w:val="left" w:pos="1134"/>
      </w:tabs>
      <w:spacing w:before="240" w:after="60"/>
      <w:outlineLvl w:val="5"/>
    </w:pPr>
  </w:style>
  <w:style w:type="paragraph" w:styleId="Heading7">
    <w:name w:val="heading 7"/>
    <w:aliases w:val="z_DO NOT USE 03"/>
    <w:basedOn w:val="Form-BodyTextDefault"/>
    <w:next w:val="Form-BodyTextDefault"/>
    <w:rsid w:val="00BF4B1A"/>
    <w:pPr>
      <w:spacing w:before="240" w:after="60"/>
      <w:outlineLvl w:val="6"/>
    </w:pPr>
  </w:style>
  <w:style w:type="paragraph" w:styleId="Heading8">
    <w:name w:val="heading 8"/>
    <w:aliases w:val="z_DO NOT USE 04"/>
    <w:basedOn w:val="Form-BodyTextDefault"/>
    <w:next w:val="Form-BodyTextDefault"/>
    <w:rsid w:val="00BF4B1A"/>
    <w:pPr>
      <w:keepNext/>
      <w:tabs>
        <w:tab w:val="left" w:pos="1559"/>
      </w:tabs>
      <w:spacing w:before="240" w:after="60"/>
      <w:outlineLvl w:val="7"/>
    </w:pPr>
    <w:rPr>
      <w:bCs/>
      <w:sz w:val="32"/>
    </w:rPr>
  </w:style>
  <w:style w:type="paragraph" w:styleId="Heading9">
    <w:name w:val="heading 9"/>
    <w:aliases w:val="z_DO NOT USE 05"/>
    <w:basedOn w:val="Form-BodyTextDefault"/>
    <w:next w:val="Form-BodyTextDefault"/>
    <w:rsid w:val="00BF4B1A"/>
    <w:pPr>
      <w:tabs>
        <w:tab w:val="left" w:pos="426"/>
      </w:tabs>
      <w:spacing w:before="240" w:after="60"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 - Header 1 Char"/>
    <w:basedOn w:val="DefaultParagraphFont"/>
    <w:link w:val="Heading1"/>
    <w:rsid w:val="007D3732"/>
    <w:rPr>
      <w:rFonts w:ascii="PT Sans" w:hAnsi="PT Sans"/>
      <w:sz w:val="28"/>
      <w:szCs w:val="22"/>
      <w:lang w:val="en-GB"/>
    </w:rPr>
  </w:style>
  <w:style w:type="character" w:customStyle="1" w:styleId="Heading2Char">
    <w:name w:val="Heading 2 Char"/>
    <w:aliases w:val="Form - Header 2 Char"/>
    <w:basedOn w:val="DefaultParagraphFont"/>
    <w:link w:val="Heading2"/>
    <w:rsid w:val="007D3732"/>
    <w:rPr>
      <w:rFonts w:ascii="PT Sans" w:hAnsi="PT Sans"/>
      <w:bCs/>
      <w:i/>
      <w:sz w:val="24"/>
      <w:szCs w:val="22"/>
      <w:lang w:val="en-GB"/>
    </w:rPr>
  </w:style>
  <w:style w:type="paragraph" w:styleId="TOC1">
    <w:name w:val="toc 1"/>
    <w:basedOn w:val="Normal"/>
    <w:next w:val="Normal"/>
    <w:uiPriority w:val="39"/>
    <w:rsid w:val="00BF4B1A"/>
    <w:pPr>
      <w:tabs>
        <w:tab w:val="left" w:pos="993"/>
        <w:tab w:val="right" w:leader="dot" w:pos="8505"/>
      </w:tabs>
      <w:spacing w:before="360" w:after="60"/>
      <w:ind w:left="567" w:right="567"/>
    </w:pPr>
    <w:rPr>
      <w:caps/>
      <w:noProof/>
      <w:szCs w:val="40"/>
    </w:rPr>
  </w:style>
  <w:style w:type="paragraph" w:styleId="TOC2">
    <w:name w:val="toc 2"/>
    <w:basedOn w:val="Normal"/>
    <w:next w:val="Normal"/>
    <w:autoRedefine/>
    <w:uiPriority w:val="39"/>
    <w:rsid w:val="00BF4B1A"/>
    <w:pPr>
      <w:tabs>
        <w:tab w:val="left" w:pos="1418"/>
        <w:tab w:val="right" w:leader="dot" w:pos="8505"/>
      </w:tabs>
      <w:spacing w:before="80" w:after="40"/>
      <w:ind w:left="992" w:right="1701"/>
    </w:pPr>
    <w:rPr>
      <w:noProof/>
      <w:sz w:val="16"/>
      <w:szCs w:val="32"/>
    </w:rPr>
  </w:style>
  <w:style w:type="paragraph" w:styleId="TOC3">
    <w:name w:val="toc 3"/>
    <w:basedOn w:val="Normal"/>
    <w:next w:val="Normal"/>
    <w:uiPriority w:val="39"/>
    <w:rsid w:val="00BF4B1A"/>
    <w:pPr>
      <w:tabs>
        <w:tab w:val="left" w:pos="1985"/>
        <w:tab w:val="right" w:leader="dot" w:pos="8505"/>
      </w:tabs>
      <w:spacing w:before="40" w:after="20"/>
      <w:ind w:left="1418" w:right="1701"/>
    </w:pPr>
    <w:rPr>
      <w:noProof/>
      <w:sz w:val="16"/>
      <w:szCs w:val="24"/>
    </w:rPr>
  </w:style>
  <w:style w:type="paragraph" w:styleId="TOC4">
    <w:name w:val="toc 4"/>
    <w:basedOn w:val="Normal"/>
    <w:next w:val="Normal"/>
    <w:uiPriority w:val="39"/>
    <w:rsid w:val="00BF4B1A"/>
    <w:pPr>
      <w:tabs>
        <w:tab w:val="left" w:pos="2693"/>
        <w:tab w:val="right" w:leader="dot" w:pos="8505"/>
      </w:tabs>
      <w:ind w:left="1985" w:right="1701"/>
    </w:pPr>
    <w:rPr>
      <w:noProof/>
      <w:sz w:val="16"/>
    </w:rPr>
  </w:style>
  <w:style w:type="paragraph" w:styleId="TOC5">
    <w:name w:val="toc 5"/>
    <w:basedOn w:val="Normal"/>
    <w:next w:val="Normal"/>
    <w:semiHidden/>
    <w:rsid w:val="00BF4B1A"/>
    <w:pPr>
      <w:tabs>
        <w:tab w:val="left" w:pos="2288"/>
        <w:tab w:val="left" w:pos="2410"/>
        <w:tab w:val="right" w:pos="8505"/>
      </w:tabs>
      <w:ind w:left="1418" w:right="1701"/>
    </w:pPr>
    <w:rPr>
      <w:noProof/>
      <w:sz w:val="16"/>
    </w:rPr>
  </w:style>
  <w:style w:type="paragraph" w:styleId="TOC6">
    <w:name w:val="toc 6"/>
    <w:basedOn w:val="Normal"/>
    <w:next w:val="Normal"/>
    <w:semiHidden/>
    <w:rsid w:val="00BF4B1A"/>
    <w:pPr>
      <w:tabs>
        <w:tab w:val="right" w:leader="dot" w:pos="9639"/>
      </w:tabs>
      <w:ind w:left="1000"/>
    </w:pPr>
  </w:style>
  <w:style w:type="paragraph" w:styleId="TOC7">
    <w:name w:val="toc 7"/>
    <w:basedOn w:val="Normal"/>
    <w:next w:val="Normal"/>
    <w:semiHidden/>
    <w:rsid w:val="00BF4B1A"/>
    <w:pPr>
      <w:tabs>
        <w:tab w:val="right" w:leader="dot" w:pos="9639"/>
      </w:tabs>
      <w:ind w:left="1200"/>
    </w:pPr>
  </w:style>
  <w:style w:type="paragraph" w:styleId="TOC8">
    <w:name w:val="toc 8"/>
    <w:basedOn w:val="Normal"/>
    <w:next w:val="Normal"/>
    <w:semiHidden/>
    <w:rsid w:val="00BF4B1A"/>
    <w:pPr>
      <w:tabs>
        <w:tab w:val="left" w:pos="1560"/>
        <w:tab w:val="right" w:leader="dot" w:pos="8505"/>
        <w:tab w:val="right" w:leader="dot" w:pos="9639"/>
      </w:tabs>
      <w:spacing w:before="480"/>
      <w:ind w:left="567"/>
    </w:pPr>
    <w:rPr>
      <w:noProof/>
      <w:szCs w:val="32"/>
    </w:rPr>
  </w:style>
  <w:style w:type="paragraph" w:styleId="TOC9">
    <w:name w:val="toc 9"/>
    <w:basedOn w:val="Normal"/>
    <w:next w:val="Normal"/>
    <w:semiHidden/>
    <w:rsid w:val="00BF4B1A"/>
    <w:pPr>
      <w:tabs>
        <w:tab w:val="right" w:leader="underscore" w:pos="8505"/>
        <w:tab w:val="right" w:pos="9639"/>
      </w:tabs>
      <w:spacing w:before="480" w:after="60"/>
      <w:ind w:left="1134"/>
    </w:pPr>
    <w:rPr>
      <w:noProof/>
    </w:rPr>
  </w:style>
  <w:style w:type="character" w:styleId="CommentReference">
    <w:name w:val="annotation reference"/>
    <w:basedOn w:val="DefaultParagraphFont"/>
    <w:semiHidden/>
    <w:rsid w:val="00BF4B1A"/>
    <w:rPr>
      <w:sz w:val="16"/>
    </w:rPr>
  </w:style>
  <w:style w:type="paragraph" w:styleId="CommentText">
    <w:name w:val="annotation text"/>
    <w:basedOn w:val="Normal"/>
    <w:link w:val="CommentTextChar"/>
    <w:semiHidden/>
    <w:rsid w:val="00BF4B1A"/>
  </w:style>
  <w:style w:type="paragraph" w:customStyle="1" w:styleId="TOCHeader">
    <w:name w:val="TOC Header"/>
    <w:basedOn w:val="Normal"/>
    <w:rsid w:val="00BF4B1A"/>
    <w:rPr>
      <w:rFonts w:ascii="Bookman Old Style" w:hAnsi="Bookman Old Style"/>
      <w:b/>
      <w:caps/>
      <w:sz w:val="44"/>
    </w:rPr>
  </w:style>
  <w:style w:type="paragraph" w:customStyle="1" w:styleId="Form-FormHeading24Bold">
    <w:name w:val="Form - Form Heading 24 (Bold)"/>
    <w:basedOn w:val="Form-FormHeadingDefault"/>
    <w:rsid w:val="00A262FB"/>
    <w:pPr>
      <w:spacing w:before="40" w:after="120" w:line="240" w:lineRule="auto"/>
    </w:pPr>
    <w:rPr>
      <w:rFonts w:cs="Segoe UI"/>
      <w:b/>
      <w:sz w:val="48"/>
    </w:rPr>
  </w:style>
  <w:style w:type="table" w:styleId="TableGrid">
    <w:name w:val="Table Grid"/>
    <w:basedOn w:val="TableNormal"/>
    <w:uiPriority w:val="59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4C39B7"/>
    <w:pPr>
      <w:tabs>
        <w:tab w:val="center" w:pos="4513"/>
        <w:tab w:val="right" w:pos="9026"/>
      </w:tabs>
      <w:spacing w:line="240" w:lineRule="auto"/>
    </w:pPr>
  </w:style>
  <w:style w:type="paragraph" w:customStyle="1" w:styleId="Form-TableLeft">
    <w:name w:val="Form - Table (Left)"/>
    <w:basedOn w:val="Form-BodyTextDefault"/>
    <w:rsid w:val="004C39B7"/>
    <w:pPr>
      <w:spacing w:before="80" w:after="40"/>
      <w:ind w:left="57" w:right="57"/>
    </w:pPr>
    <w:rPr>
      <w:sz w:val="18"/>
    </w:rPr>
  </w:style>
  <w:style w:type="character" w:styleId="PageNumber">
    <w:name w:val="page number"/>
    <w:basedOn w:val="DefaultParagraphFont"/>
    <w:rsid w:val="00BF4B1A"/>
  </w:style>
  <w:style w:type="paragraph" w:customStyle="1" w:styleId="Form-TableBullet1">
    <w:name w:val="Form - Table Bullet 1"/>
    <w:basedOn w:val="Form-TableLeft"/>
    <w:rsid w:val="00BF4B1A"/>
    <w:pPr>
      <w:numPr>
        <w:numId w:val="7"/>
      </w:numPr>
      <w:spacing w:before="20" w:after="20"/>
    </w:pPr>
  </w:style>
  <w:style w:type="paragraph" w:customStyle="1" w:styleId="Form-FormHeading04Line">
    <w:name w:val="Form - Form Heading 04 Line"/>
    <w:basedOn w:val="Form-FormHeading08"/>
    <w:rsid w:val="00C771AA"/>
    <w:pPr>
      <w:pBdr>
        <w:top w:val="single" w:sz="4" w:space="1" w:color="auto"/>
      </w:pBdr>
    </w:pPr>
    <w:rPr>
      <w:sz w:val="8"/>
    </w:rPr>
  </w:style>
  <w:style w:type="character" w:styleId="Hyperlink">
    <w:name w:val="Hyperlink"/>
    <w:basedOn w:val="DefaultParagraphFont"/>
    <w:uiPriority w:val="99"/>
    <w:rsid w:val="00DD7770"/>
    <w:rPr>
      <w:color w:val="005FAA"/>
      <w:u w:val="single"/>
    </w:rPr>
  </w:style>
  <w:style w:type="paragraph" w:styleId="FootnoteText">
    <w:name w:val="footnote text"/>
    <w:basedOn w:val="Normal"/>
    <w:semiHidden/>
    <w:rsid w:val="00BF4B1A"/>
    <w:pPr>
      <w:tabs>
        <w:tab w:val="left" w:pos="567"/>
      </w:tabs>
      <w:ind w:left="567" w:hanging="567"/>
    </w:pPr>
    <w:rPr>
      <w:sz w:val="16"/>
      <w:lang w:val="nl"/>
    </w:rPr>
  </w:style>
  <w:style w:type="table" w:styleId="TableWeb2">
    <w:name w:val="Table Web 2"/>
    <w:basedOn w:val="TableNormal"/>
    <w:rsid w:val="00BF4B1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BF4B1A"/>
    <w:rPr>
      <w:rFonts w:cs="Tahoma"/>
      <w:sz w:val="16"/>
      <w:szCs w:val="16"/>
    </w:rPr>
  </w:style>
  <w:style w:type="character" w:styleId="FootnoteReference">
    <w:name w:val="footnote reference"/>
    <w:basedOn w:val="DefaultParagraphFont"/>
    <w:semiHidden/>
    <w:rsid w:val="00BF4B1A"/>
    <w:rPr>
      <w:vertAlign w:val="superscript"/>
    </w:rPr>
  </w:style>
  <w:style w:type="paragraph" w:customStyle="1" w:styleId="Form-TableDenseLeft">
    <w:name w:val="Form - Table Dense (Left)"/>
    <w:basedOn w:val="Form-TableLeft"/>
    <w:rsid w:val="004C39B7"/>
    <w:pPr>
      <w:spacing w:before="20" w:after="20" w:line="240" w:lineRule="auto"/>
    </w:pPr>
  </w:style>
  <w:style w:type="paragraph" w:customStyle="1" w:styleId="Form-Header2Unnumbered">
    <w:name w:val="Form - Header 2 Unnumbered"/>
    <w:basedOn w:val="Heading2"/>
    <w:rsid w:val="00775ABB"/>
    <w:pPr>
      <w:numPr>
        <w:ilvl w:val="0"/>
        <w:numId w:val="0"/>
      </w:numPr>
    </w:pPr>
  </w:style>
  <w:style w:type="paragraph" w:customStyle="1" w:styleId="Form-Header1Unnumbered">
    <w:name w:val="Form - Header 1 Unnumbered"/>
    <w:basedOn w:val="Heading1"/>
    <w:rsid w:val="005476E3"/>
    <w:pPr>
      <w:numPr>
        <w:numId w:val="0"/>
      </w:numPr>
    </w:pPr>
  </w:style>
  <w:style w:type="paragraph" w:customStyle="1" w:styleId="Form-FormHeading14">
    <w:name w:val="Form - Form Heading 14"/>
    <w:basedOn w:val="Form-FormHeadingDefault"/>
    <w:rsid w:val="00A75F0D"/>
    <w:rPr>
      <w:sz w:val="28"/>
    </w:rPr>
  </w:style>
  <w:style w:type="paragraph" w:customStyle="1" w:styleId="Form-FormHeadingDefault">
    <w:name w:val="Form - Form Heading (Default)"/>
    <w:basedOn w:val="Form-BodyTextDefault"/>
    <w:rsid w:val="00933AA4"/>
    <w:pPr>
      <w:spacing w:after="0"/>
    </w:pPr>
    <w:rPr>
      <w:rFonts w:ascii="Bitter" w:hAnsi="Bitter"/>
    </w:rPr>
  </w:style>
  <w:style w:type="paragraph" w:customStyle="1" w:styleId="Form-TableBullet2">
    <w:name w:val="Form - Table Bullet 2"/>
    <w:basedOn w:val="Form-TableBullet1"/>
    <w:rsid w:val="00BF4B1A"/>
    <w:pPr>
      <w:numPr>
        <w:ilvl w:val="1"/>
      </w:numPr>
      <w:spacing w:before="0" w:after="0"/>
    </w:pPr>
  </w:style>
  <w:style w:type="paragraph" w:customStyle="1" w:styleId="Form-FormHeading08">
    <w:name w:val="Form - Form Heading 08"/>
    <w:basedOn w:val="Form-FormHeadingDefault"/>
    <w:rsid w:val="00933AA4"/>
    <w:pPr>
      <w:tabs>
        <w:tab w:val="left" w:pos="851"/>
        <w:tab w:val="right" w:pos="9639"/>
      </w:tabs>
    </w:pPr>
    <w:rPr>
      <w:rFonts w:ascii="PT Sans" w:hAnsi="PT Sans"/>
      <w:noProof/>
      <w:sz w:val="16"/>
    </w:rPr>
  </w:style>
  <w:style w:type="paragraph" w:customStyle="1" w:styleId="Form-TableHeaderCentered">
    <w:name w:val="Form - Table Header (Centered)"/>
    <w:basedOn w:val="Form-TableLeft"/>
    <w:rsid w:val="004C39B7"/>
    <w:pPr>
      <w:spacing w:before="60" w:line="240" w:lineRule="auto"/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rsid w:val="004C39B7"/>
    <w:rPr>
      <w:rFonts w:ascii="Arial" w:hAnsi="Arial"/>
      <w:sz w:val="22"/>
      <w:szCs w:val="22"/>
      <w:lang w:val="en-GB"/>
    </w:rPr>
  </w:style>
  <w:style w:type="paragraph" w:customStyle="1" w:styleId="Form-BodyTextDefault">
    <w:name w:val="Form - Body Text (Default)"/>
    <w:basedOn w:val="Normal"/>
    <w:qFormat/>
    <w:rsid w:val="00C81CF6"/>
    <w:pPr>
      <w:spacing w:after="80"/>
      <w:jc w:val="left"/>
    </w:pPr>
    <w:rPr>
      <w:sz w:val="20"/>
    </w:rPr>
  </w:style>
  <w:style w:type="paragraph" w:customStyle="1" w:styleId="Form-Header0Unnumbered">
    <w:name w:val="Form - Header 0 Unnumbered"/>
    <w:basedOn w:val="Form-BodyTextDefault"/>
    <w:next w:val="Form-BodyTextDefault"/>
    <w:qFormat/>
    <w:rsid w:val="007D3732"/>
    <w:pPr>
      <w:spacing w:before="600" w:after="180" w:line="240" w:lineRule="auto"/>
    </w:pPr>
    <w:rPr>
      <w:rFonts w:ascii="Bitter" w:hAnsi="Bitter"/>
      <w:iCs/>
      <w:caps/>
      <w:sz w:val="40"/>
    </w:rPr>
  </w:style>
  <w:style w:type="paragraph" w:customStyle="1" w:styleId="Form-TableHeaderLeft">
    <w:name w:val="Form - Table Header (Left)"/>
    <w:basedOn w:val="Form-TableHeaderCentered"/>
    <w:rsid w:val="00946867"/>
    <w:pPr>
      <w:jc w:val="left"/>
    </w:pPr>
  </w:style>
  <w:style w:type="paragraph" w:customStyle="1" w:styleId="Form-Header3Unnumbered">
    <w:name w:val="Form - Header 3 Unnumbered"/>
    <w:basedOn w:val="Heading3"/>
    <w:next w:val="Form-BodyTextDefault"/>
    <w:rsid w:val="00BF4B1A"/>
    <w:pPr>
      <w:numPr>
        <w:ilvl w:val="0"/>
        <w:numId w:val="0"/>
      </w:numPr>
      <w:tabs>
        <w:tab w:val="left" w:pos="0"/>
      </w:tabs>
    </w:pPr>
  </w:style>
  <w:style w:type="paragraph" w:customStyle="1" w:styleId="Form-Header4Unnumbered">
    <w:name w:val="Form - Header 4 Unnumbered"/>
    <w:basedOn w:val="Heading4"/>
    <w:next w:val="Form-BodyTextDefault"/>
    <w:rsid w:val="00BF4B1A"/>
    <w:pPr>
      <w:numPr>
        <w:ilvl w:val="0"/>
        <w:numId w:val="0"/>
      </w:numPr>
      <w:ind w:left="1134" w:hanging="1134"/>
    </w:pPr>
  </w:style>
  <w:style w:type="paragraph" w:customStyle="1" w:styleId="Form-Header5Unnumbered">
    <w:name w:val="Form - Header 5 Unnumbered"/>
    <w:basedOn w:val="Heading5"/>
    <w:rsid w:val="003952BB"/>
    <w:pPr>
      <w:numPr>
        <w:ilvl w:val="0"/>
        <w:numId w:val="0"/>
      </w:numPr>
    </w:pPr>
  </w:style>
  <w:style w:type="paragraph" w:customStyle="1" w:styleId="Form-BodyTextBullet1">
    <w:name w:val="Form - Body Text Bullet 1"/>
    <w:basedOn w:val="Form-BodyTextDefault"/>
    <w:qFormat/>
    <w:rsid w:val="0056143D"/>
    <w:pPr>
      <w:numPr>
        <w:numId w:val="2"/>
      </w:numPr>
      <w:spacing w:before="20" w:after="60"/>
    </w:pPr>
  </w:style>
  <w:style w:type="paragraph" w:customStyle="1" w:styleId="Form-BodyTextBullet1Arrow">
    <w:name w:val="Form - Body Text Bullet 1 Arrow"/>
    <w:basedOn w:val="Form-BodyTextBullet1"/>
    <w:rsid w:val="00BF4B1A"/>
    <w:pPr>
      <w:numPr>
        <w:numId w:val="8"/>
      </w:numPr>
    </w:pPr>
  </w:style>
  <w:style w:type="paragraph" w:styleId="Header">
    <w:name w:val="header"/>
    <w:aliases w:val="Form - Page Header"/>
    <w:basedOn w:val="Form-BodyTextDefault"/>
    <w:link w:val="HeaderChar"/>
    <w:unhideWhenUsed/>
    <w:rsid w:val="006623DC"/>
    <w:pPr>
      <w:tabs>
        <w:tab w:val="center" w:pos="4513"/>
        <w:tab w:val="right" w:pos="9026"/>
      </w:tabs>
      <w:spacing w:line="240" w:lineRule="auto"/>
    </w:pPr>
    <w:rPr>
      <w:rFonts w:ascii="Bookman Old Style" w:hAnsi="Bookman Old Style"/>
      <w:sz w:val="14"/>
    </w:rPr>
  </w:style>
  <w:style w:type="paragraph" w:customStyle="1" w:styleId="Form-BodyTextBullet2">
    <w:name w:val="Form - Body Text Bullet 2"/>
    <w:basedOn w:val="Form-BodyTextBullet1"/>
    <w:rsid w:val="00BF4B1A"/>
    <w:pPr>
      <w:numPr>
        <w:ilvl w:val="1"/>
      </w:numPr>
    </w:pPr>
  </w:style>
  <w:style w:type="paragraph" w:customStyle="1" w:styleId="Form-BodyTextBullet3">
    <w:name w:val="Form - Body Text Bullet 3"/>
    <w:basedOn w:val="Form-BodyTextBullet2"/>
    <w:rsid w:val="00BF4B1A"/>
    <w:pPr>
      <w:numPr>
        <w:ilvl w:val="2"/>
      </w:numPr>
    </w:pPr>
  </w:style>
  <w:style w:type="paragraph" w:customStyle="1" w:styleId="Form-BodyTextIndent1">
    <w:name w:val="Form - Body Text Indent 1"/>
    <w:basedOn w:val="Form-BodyTextDefault"/>
    <w:rsid w:val="00BF4B1A"/>
    <w:pPr>
      <w:ind w:left="851"/>
    </w:pPr>
  </w:style>
  <w:style w:type="paragraph" w:customStyle="1" w:styleId="Form-BodyTextIndent2">
    <w:name w:val="Form - Body Text Indent 2"/>
    <w:basedOn w:val="Form-BodyTextDefault"/>
    <w:rsid w:val="00BF4B1A"/>
    <w:pPr>
      <w:ind w:left="1276"/>
    </w:pPr>
  </w:style>
  <w:style w:type="paragraph" w:customStyle="1" w:styleId="Form-BodyTextIndent3">
    <w:name w:val="Form - Body Text Indent 3"/>
    <w:basedOn w:val="Form-BodyTextDefault"/>
    <w:rsid w:val="00BF4B1A"/>
    <w:pPr>
      <w:ind w:left="1701"/>
    </w:pPr>
  </w:style>
  <w:style w:type="paragraph" w:customStyle="1" w:styleId="Form-BodyTextNumbering1">
    <w:name w:val="Form - Body Text Numbering 1"/>
    <w:basedOn w:val="Form-BodyTextDefault"/>
    <w:link w:val="Form-BodyTextNumbering1Char"/>
    <w:qFormat/>
    <w:rsid w:val="0056143D"/>
    <w:pPr>
      <w:numPr>
        <w:numId w:val="3"/>
      </w:numPr>
      <w:spacing w:before="20" w:after="60"/>
    </w:pPr>
  </w:style>
  <w:style w:type="character" w:customStyle="1" w:styleId="Form-BodyTextNumbering1Char">
    <w:name w:val="Form - Body Text Numbering 1 Char"/>
    <w:basedOn w:val="DefaultParagraphFont"/>
    <w:link w:val="Form-BodyTextNumbering1"/>
    <w:rsid w:val="0056143D"/>
    <w:rPr>
      <w:rFonts w:ascii="Arial" w:hAnsi="Arial"/>
      <w:sz w:val="22"/>
      <w:szCs w:val="22"/>
      <w:lang w:val="en-GB"/>
    </w:rPr>
  </w:style>
  <w:style w:type="paragraph" w:customStyle="1" w:styleId="Form-BodyTextNumbering2">
    <w:name w:val="Form - Body Text Numbering 2"/>
    <w:basedOn w:val="Form-BodyTextNumbering1"/>
    <w:rsid w:val="00BF4B1A"/>
    <w:pPr>
      <w:numPr>
        <w:ilvl w:val="1"/>
      </w:numPr>
    </w:pPr>
  </w:style>
  <w:style w:type="paragraph" w:customStyle="1" w:styleId="Form-BodyTextNumbering3">
    <w:name w:val="Form - Body Text Numbering 3"/>
    <w:basedOn w:val="Form-BodyTextNumbering2"/>
    <w:rsid w:val="00BF4B1A"/>
    <w:pPr>
      <w:numPr>
        <w:ilvl w:val="2"/>
      </w:numPr>
    </w:pPr>
  </w:style>
  <w:style w:type="paragraph" w:customStyle="1" w:styleId="Form-BodyTextRemark">
    <w:name w:val="Form - Body Text Remark"/>
    <w:basedOn w:val="Form-BodyTextDefault"/>
    <w:rsid w:val="00C8638C"/>
    <w:rPr>
      <w:i/>
      <w:sz w:val="16"/>
    </w:rPr>
  </w:style>
  <w:style w:type="paragraph" w:customStyle="1" w:styleId="Form-BodyTextRemarkBullet1">
    <w:name w:val="Form - Body Text Remark Bullet 1"/>
    <w:basedOn w:val="Form-BodyTextRemark"/>
    <w:rsid w:val="00813E07"/>
    <w:pPr>
      <w:numPr>
        <w:numId w:val="4"/>
      </w:numPr>
      <w:spacing w:before="20" w:after="40"/>
      <w:ind w:hanging="227"/>
      <w:contextualSpacing/>
    </w:pPr>
  </w:style>
  <w:style w:type="paragraph" w:customStyle="1" w:styleId="Form-FormHeading08Bullet1">
    <w:name w:val="Form - Form Heading 08 Bullet 1"/>
    <w:basedOn w:val="Form-FormHeading08"/>
    <w:rsid w:val="00BF4B1A"/>
    <w:pPr>
      <w:numPr>
        <w:numId w:val="5"/>
      </w:numPr>
    </w:pPr>
  </w:style>
  <w:style w:type="paragraph" w:customStyle="1" w:styleId="Form-FormHeading18Bold">
    <w:name w:val="Form - Form Heading 18 (Bold)"/>
    <w:basedOn w:val="Form-FormHeadingDefault"/>
    <w:rsid w:val="00BF4B1A"/>
    <w:rPr>
      <w:b/>
      <w:sz w:val="36"/>
    </w:rPr>
  </w:style>
  <w:style w:type="paragraph" w:customStyle="1" w:styleId="Form-TableRight">
    <w:name w:val="Form - Table (Right)"/>
    <w:basedOn w:val="Form-TableLeft"/>
    <w:rsid w:val="00C81CF6"/>
    <w:pPr>
      <w:jc w:val="right"/>
    </w:pPr>
  </w:style>
  <w:style w:type="paragraph" w:customStyle="1" w:styleId="Form-PageFooter">
    <w:name w:val="Form - Page Footer"/>
    <w:basedOn w:val="Form-BodyTextDefault"/>
    <w:rsid w:val="00933AA4"/>
    <w:pPr>
      <w:widowControl w:val="0"/>
      <w:tabs>
        <w:tab w:val="right" w:pos="9639"/>
      </w:tabs>
      <w:spacing w:after="500"/>
    </w:pPr>
    <w:rPr>
      <w:rFonts w:ascii="PT Sans" w:hAnsi="PT Sans"/>
      <w:noProof/>
      <w:sz w:val="14"/>
    </w:rPr>
  </w:style>
  <w:style w:type="paragraph" w:customStyle="1" w:styleId="Form-TableCentered">
    <w:name w:val="Form - Table (Centered)"/>
    <w:basedOn w:val="Form-TableLeft"/>
    <w:rsid w:val="00C81CF6"/>
    <w:pPr>
      <w:jc w:val="center"/>
    </w:pPr>
  </w:style>
  <w:style w:type="paragraph" w:customStyle="1" w:styleId="Form-TableDenseCentered">
    <w:name w:val="Form - Table Dense (Centered)"/>
    <w:basedOn w:val="Form-TableDenseLeft"/>
    <w:rsid w:val="005858AC"/>
    <w:pPr>
      <w:jc w:val="center"/>
    </w:pPr>
  </w:style>
  <w:style w:type="paragraph" w:customStyle="1" w:styleId="Form-QuoteIndent1">
    <w:name w:val="Form - Quote Indent 1"/>
    <w:basedOn w:val="Form-BodyTextDefault"/>
    <w:rsid w:val="00BF4B1A"/>
    <w:pPr>
      <w:pBdr>
        <w:left w:val="single" w:sz="4" w:space="8" w:color="auto"/>
      </w:pBdr>
      <w:spacing w:line="312" w:lineRule="auto"/>
      <w:ind w:left="851" w:right="851"/>
    </w:pPr>
    <w:rPr>
      <w:i/>
    </w:rPr>
  </w:style>
  <w:style w:type="paragraph" w:customStyle="1" w:styleId="Form-TableBullet1Arrow">
    <w:name w:val="Form - Table Bullet 1 Arrow"/>
    <w:basedOn w:val="Form-TableBullet1"/>
    <w:rsid w:val="003402AD"/>
    <w:pPr>
      <w:numPr>
        <w:numId w:val="6"/>
      </w:numPr>
    </w:pPr>
  </w:style>
  <w:style w:type="paragraph" w:customStyle="1" w:styleId="Form-TableIndent1">
    <w:name w:val="Form - Table Indent 1"/>
    <w:basedOn w:val="Form-TableLeft"/>
    <w:rsid w:val="00E31EAA"/>
    <w:pPr>
      <w:ind w:left="284"/>
    </w:pPr>
    <w:rPr>
      <w:noProof/>
      <w:lang w:eastAsia="en-US"/>
    </w:rPr>
  </w:style>
  <w:style w:type="character" w:customStyle="1" w:styleId="HeaderChar">
    <w:name w:val="Header Char"/>
    <w:aliases w:val="Form - Page Header Char"/>
    <w:basedOn w:val="DefaultParagraphFont"/>
    <w:link w:val="Header"/>
    <w:rsid w:val="006623DC"/>
    <w:rPr>
      <w:rFonts w:ascii="Bookman Old Style" w:hAnsi="Bookman Old Style"/>
      <w:sz w:val="14"/>
      <w:szCs w:val="22"/>
      <w:lang w:val="en-GB"/>
    </w:rPr>
  </w:style>
  <w:style w:type="paragraph" w:customStyle="1" w:styleId="Fill01">
    <w:name w:val="Fill 01"/>
    <w:basedOn w:val="Form-BodyTextDefault"/>
    <w:rsid w:val="001D30AF"/>
    <w:pPr>
      <w:spacing w:after="0" w:line="240" w:lineRule="auto"/>
    </w:pPr>
    <w:rPr>
      <w:sz w:val="2"/>
    </w:rPr>
  </w:style>
  <w:style w:type="paragraph" w:customStyle="1" w:styleId="Fill04">
    <w:name w:val="Fill 04"/>
    <w:basedOn w:val="Fill01"/>
    <w:rsid w:val="001D30AF"/>
    <w:rPr>
      <w:sz w:val="8"/>
    </w:rPr>
  </w:style>
  <w:style w:type="paragraph" w:customStyle="1" w:styleId="Fill06">
    <w:name w:val="Fill 06"/>
    <w:basedOn w:val="Fill01"/>
    <w:rsid w:val="000F2695"/>
    <w:rPr>
      <w:sz w:val="12"/>
    </w:rPr>
  </w:style>
  <w:style w:type="paragraph" w:customStyle="1" w:styleId="Fill08">
    <w:name w:val="Fill 08"/>
    <w:basedOn w:val="Fill06"/>
    <w:rsid w:val="003524BA"/>
    <w:rPr>
      <w:sz w:val="16"/>
    </w:rPr>
  </w:style>
  <w:style w:type="paragraph" w:customStyle="1" w:styleId="Form-TableRemark">
    <w:name w:val="Form - Table Remark"/>
    <w:basedOn w:val="Form-TableLeft"/>
    <w:rsid w:val="00131E10"/>
    <w:rPr>
      <w:i/>
      <w:sz w:val="16"/>
    </w:rPr>
  </w:style>
  <w:style w:type="paragraph" w:customStyle="1" w:styleId="Form-TableRemarkBullet1">
    <w:name w:val="Form - Table Remark Bullet 1"/>
    <w:basedOn w:val="Form-TableRemark"/>
    <w:rsid w:val="00131E10"/>
    <w:pPr>
      <w:numPr>
        <w:numId w:val="20"/>
      </w:numPr>
      <w:spacing w:before="20"/>
    </w:p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0303"/>
    <w:pPr>
      <w:spacing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303"/>
    <w:rPr>
      <w:rFonts w:ascii="Arial" w:hAnsi="Arial"/>
      <w:sz w:val="22"/>
      <w:szCs w:val="22"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330303"/>
    <w:rPr>
      <w:rFonts w:ascii="Arial" w:hAnsi="Arial"/>
      <w:b/>
      <w:bCs/>
      <w:sz w:val="22"/>
      <w:szCs w:val="22"/>
      <w:lang w:val="en-GB"/>
    </w:rPr>
  </w:style>
  <w:style w:type="paragraph" w:customStyle="1" w:styleId="Form-TableLeftItalic">
    <w:name w:val="Form - Table (Left) (Italic)"/>
    <w:basedOn w:val="Form-TableLeft"/>
    <w:rsid w:val="00033233"/>
    <w:rPr>
      <w:i/>
    </w:rPr>
  </w:style>
  <w:style w:type="paragraph" w:customStyle="1" w:styleId="Table-Normal">
    <w:name w:val="Table - Normal"/>
    <w:basedOn w:val="Normal"/>
    <w:rsid w:val="002A020B"/>
    <w:pPr>
      <w:spacing w:before="60" w:after="60"/>
      <w:ind w:left="57" w:right="57"/>
      <w:jc w:val="left"/>
    </w:pPr>
    <w:rPr>
      <w:sz w:val="18"/>
    </w:rPr>
  </w:style>
  <w:style w:type="paragraph" w:customStyle="1" w:styleId="Table-NormalBullet1">
    <w:name w:val="Table - Normal Bullet 1"/>
    <w:basedOn w:val="Table-Normal"/>
    <w:rsid w:val="002A020B"/>
    <w:pPr>
      <w:tabs>
        <w:tab w:val="num" w:pos="284"/>
      </w:tabs>
      <w:spacing w:before="20" w:after="20"/>
      <w:ind w:left="284" w:hanging="227"/>
      <w:contextualSpacing/>
    </w:pPr>
  </w:style>
  <w:style w:type="paragraph" w:customStyle="1" w:styleId="Table-NormalBullet2">
    <w:name w:val="Table - Normal Bullet 2"/>
    <w:basedOn w:val="Table-NormalBullet1"/>
    <w:rsid w:val="002A020B"/>
    <w:pPr>
      <w:tabs>
        <w:tab w:val="clear" w:pos="284"/>
        <w:tab w:val="num" w:pos="567"/>
      </w:tabs>
      <w:spacing w:before="0" w:after="0"/>
      <w:ind w:left="567" w:hanging="283"/>
    </w:pPr>
  </w:style>
  <w:style w:type="paragraph" w:customStyle="1" w:styleId="Table-Header">
    <w:name w:val="Table - Header"/>
    <w:basedOn w:val="Table-Normal"/>
    <w:rsid w:val="002A020B"/>
    <w:rPr>
      <w:b/>
      <w:caps/>
      <w:sz w:val="20"/>
    </w:rPr>
  </w:style>
  <w:style w:type="paragraph" w:styleId="List">
    <w:name w:val="List"/>
    <w:basedOn w:val="BodyText"/>
    <w:rsid w:val="00D32711"/>
    <w:pPr>
      <w:suppressAutoHyphens/>
      <w:overflowPunct/>
      <w:autoSpaceDE/>
      <w:autoSpaceDN/>
      <w:adjustRightInd/>
      <w:spacing w:line="240" w:lineRule="auto"/>
      <w:jc w:val="left"/>
      <w:textAlignment w:val="auto"/>
    </w:pPr>
    <w:rPr>
      <w:rFonts w:cs="Tahoma"/>
      <w:sz w:val="20"/>
      <w:szCs w:val="24"/>
      <w:lang w:val="en-US" w:eastAsia="ar-SA"/>
    </w:rPr>
  </w:style>
  <w:style w:type="paragraph" w:styleId="BodyText">
    <w:name w:val="Body Text"/>
    <w:basedOn w:val="Normal"/>
    <w:link w:val="BodyTextChar"/>
    <w:semiHidden/>
    <w:unhideWhenUsed/>
    <w:rsid w:val="00D3271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D32711"/>
    <w:rPr>
      <w:rFonts w:ascii="Arial" w:hAnsi="Arial"/>
      <w:sz w:val="22"/>
      <w:szCs w:val="22"/>
      <w:lang w:val="en-GB"/>
    </w:rPr>
  </w:style>
  <w:style w:type="paragraph" w:styleId="ListParagraph">
    <w:name w:val="List Paragraph"/>
    <w:basedOn w:val="Normal"/>
    <w:uiPriority w:val="34"/>
    <w:rsid w:val="00D32711"/>
    <w:pPr>
      <w:ind w:left="720"/>
      <w:contextualSpacing/>
    </w:pPr>
  </w:style>
  <w:style w:type="paragraph" w:styleId="Revision">
    <w:name w:val="Revision"/>
    <w:hidden/>
    <w:uiPriority w:val="99"/>
    <w:semiHidden/>
    <w:rsid w:val="008B46AB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2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3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geeta\Downloads\PMF%20Template%201.2.1%20-%20Job%20Description%20(2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Column1 xmlns="b58acdc8-05e4-4f02-aff2-ad0e94139364">HR &amp; Support Services</NewColumn1>
    <_Version xmlns="http://schemas.microsoft.com/sharepoint/v3/fields">2021-07</_Version>
    <Related_x0020_Service_x0028_s_x0029_ xmlns="b58acdc8-05e4-4f02-aff2-ad0e94139364"/>
    <Document_x0020_Type xmlns="b58acdc8-05e4-4f02-aff2-ad0e94139364">Form/Template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242B281631143A0A766635FCEEA7F" ma:contentTypeVersion="43" ma:contentTypeDescription="Create a new document." ma:contentTypeScope="" ma:versionID="0019a6eb319ac029c25a4f89ee0321a0">
  <xsd:schema xmlns:xsd="http://www.w3.org/2001/XMLSchema" xmlns:xs="http://www.w3.org/2001/XMLSchema" xmlns:p="http://schemas.microsoft.com/office/2006/metadata/properties" xmlns:ns2="b58acdc8-05e4-4f02-aff2-ad0e94139364" xmlns:ns3="http://schemas.microsoft.com/sharepoint/v3/fields" xmlns:ns4="6df9f95f-eb27-4260-b313-668edf350517" targetNamespace="http://schemas.microsoft.com/office/2006/metadata/properties" ma:root="true" ma:fieldsID="646ebfa1fe6ae4d2043ddc5d0968552b" ns2:_="" ns3:_="" ns4:_="">
    <xsd:import namespace="b58acdc8-05e4-4f02-aff2-ad0e94139364"/>
    <xsd:import namespace="http://schemas.microsoft.com/sharepoint/v3/fields"/>
    <xsd:import namespace="6df9f95f-eb27-4260-b313-668edf350517"/>
    <xsd:element name="properties">
      <xsd:complexType>
        <xsd:sequence>
          <xsd:element name="documentManagement">
            <xsd:complexType>
              <xsd:all>
                <xsd:element ref="ns2:NewColumn1" minOccurs="0"/>
                <xsd:element ref="ns2:Document_x0020_Type" minOccurs="0"/>
                <xsd:element ref="ns2:Related_x0020_Service_x0028_s_x0029_" minOccurs="0"/>
                <xsd:element ref="ns2:MediaServiceMetadata" minOccurs="0"/>
                <xsd:element ref="ns2:MediaServiceFastMetadata" minOccurs="0"/>
                <xsd:element ref="ns3:_Version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cdc8-05e4-4f02-aff2-ad0e94139364" elementFormDefault="qualified">
    <xsd:import namespace="http://schemas.microsoft.com/office/2006/documentManagement/types"/>
    <xsd:import namespace="http://schemas.microsoft.com/office/infopath/2007/PartnerControls"/>
    <xsd:element name="NewColumn1" ma:index="2" nillable="true" ma:displayName="Document Owner" ma:default="- Not yet specified -" ma:description="" ma:format="Dropdown" ma:internalName="NewColumn1">
      <xsd:simpleType>
        <xsd:restriction base="dms:Choice">
          <xsd:enumeration value="- Not yet specified -"/>
          <xsd:enumeration value="Communications Team"/>
          <xsd:enumeration value="Finance Team"/>
          <xsd:enumeration value="HR &amp; Support Services"/>
          <xsd:enumeration value="Internal Audit Committee"/>
          <xsd:enumeration value="IT Services Team"/>
          <xsd:enumeration value="Leadership Team"/>
          <xsd:enumeration value="Programme Support Team"/>
          <xsd:enumeration value="Programme Partner Team"/>
        </xsd:restriction>
      </xsd:simpleType>
    </xsd:element>
    <xsd:element name="Document_x0020_Type" ma:index="3" nillable="true" ma:displayName="Document Type" ma:default="- Not yet specified -" ma:format="Dropdown" ma:internalName="Document_x0020_Type">
      <xsd:simpleType>
        <xsd:restriction base="dms:Choice">
          <xsd:enumeration value="- Not yet specified -"/>
          <xsd:enumeration value="Form/Template"/>
          <xsd:enumeration value="Other"/>
        </xsd:restriction>
      </xsd:simpleType>
    </xsd:element>
    <xsd:element name="Related_x0020_Service_x0028_s_x0029_" ma:index="4" nillable="true" ma:displayName="Related Service(s)" ma:list="{e8448397-0c4b-40a6-ae2c-0ed9a808ab64}" ma:internalName="Related_x0020_Service_x0028_s_x0029_" ma:showField="Title" ma:web="5a7fbe11-9057-46ed-9dca-ee7209d883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5" nillable="true" ma:displayName="Release" ma:internalName="_Ver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9f95f-eb27-4260-b313-668edf350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 ma:index="1" ma:displayName="Comments"/>
        <xsd:element name="keywords" minOccurs="0" maxOccurs="1" type="xsd:string" ma:index="5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21A33-65ED-4F67-AC0F-C36CCE5C18A8}">
  <ds:schemaRefs>
    <ds:schemaRef ds:uri="http://schemas.microsoft.com/office/2006/metadata/properties"/>
    <ds:schemaRef ds:uri="http://schemas.microsoft.com/office/infopath/2007/PartnerControls"/>
    <ds:schemaRef ds:uri="b58acdc8-05e4-4f02-aff2-ad0e94139364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6990D40-8E49-41B1-87A2-27F980001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E632AF-9E31-4648-92F6-B62CA6A4E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1516F-930A-43DD-8A8E-6AAA986824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cdc8-05e4-4f02-aff2-ad0e94139364"/>
    <ds:schemaRef ds:uri="http://schemas.microsoft.com/sharepoint/v3/fields"/>
    <ds:schemaRef ds:uri="6df9f95f-eb27-4260-b313-668edf350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PMF Template 1.2.1 - Job Description (2)</Template>
  <TotalTime>4</TotalTime>
  <Pages>2</Pages>
  <Words>821</Words>
  <Characters>5010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PMF Template 1.2.1 - Job Description</vt:lpstr>
      <vt:lpstr/>
    </vt:vector>
  </TitlesOfParts>
  <Company>United Mission to Nepal</Company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PMF Template 1.2.1 - Job Description</dc:title>
  <dc:subject/>
  <dc:creator>Sangeeta Tamang</dc:creator>
  <cp:keywords>PMF-01</cp:keywords>
  <dc:description>Template for a UMN Job Description.</dc:description>
  <cp:lastModifiedBy>Bishal Babu Shrestha</cp:lastModifiedBy>
  <cp:revision>5</cp:revision>
  <cp:lastPrinted>2017-05-12T06:01:00Z</cp:lastPrinted>
  <dcterms:created xsi:type="dcterms:W3CDTF">2022-03-28T09:31:00Z</dcterms:created>
  <dcterms:modified xsi:type="dcterms:W3CDTF">2022-03-28T09:34:00Z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0x010100AB0242B281631143A0A766635FCEEA7F</vt:lpwstr>
  </property>
</Properties>
</file>