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602CE0BD" w14:textId="77777777" w:rsidTr="00A87E38">
        <w:tc>
          <w:tcPr>
            <w:tcW w:w="1701" w:type="dxa"/>
          </w:tcPr>
          <w:p w14:paraId="3CC4ACFB" w14:textId="77777777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A87E38">
              <w:rPr>
                <w:noProof/>
              </w:rPr>
              <w:drawing>
                <wp:inline distT="0" distB="0" distL="0" distR="0" wp14:anchorId="38B8C9B8" wp14:editId="241F58A9">
                  <wp:extent cx="8820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69E68" w14:textId="77777777" w:rsidR="00E94C50" w:rsidRDefault="00A361C1" w:rsidP="00385D0F">
      <w:pPr>
        <w:pStyle w:val="Form-FormHeading14"/>
        <w:tabs>
          <w:tab w:val="right" w:pos="8959"/>
        </w:tabs>
      </w:pPr>
      <w:r>
        <w:fldChar w:fldCharType="begin">
          <w:ffData>
            <w:name w:val="DocType"/>
            <w:enabled/>
            <w:calcOnExit w:val="0"/>
            <w:textInput>
              <w:default w:val="PMF Template 2.1.4.1"/>
            </w:textInput>
          </w:ffData>
        </w:fldChar>
      </w:r>
      <w:bookmarkStart w:id="6" w:name="DocType"/>
      <w:r>
        <w:instrText xml:space="preserve"> FORMTEXT </w:instrText>
      </w:r>
      <w:r>
        <w:fldChar w:fldCharType="separate"/>
      </w:r>
      <w:r>
        <w:rPr>
          <w:noProof/>
        </w:rPr>
        <w:t>PMF Template 2.1.4.1</w:t>
      </w:r>
      <w:r>
        <w:fldChar w:fldCharType="end"/>
      </w:r>
      <w:bookmarkEnd w:id="6"/>
      <w:r w:rsidR="00933AA4">
        <w:tab/>
      </w:r>
    </w:p>
    <w:p w14:paraId="5CE7DD43" w14:textId="77777777" w:rsidR="00385D0F" w:rsidRDefault="00AE4429" w:rsidP="001372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UMN Application Form"/>
            </w:textInput>
          </w:ffData>
        </w:fldChar>
      </w:r>
      <w:bookmarkStart w:id="7" w:name="DocTitle"/>
      <w:r>
        <w:instrText xml:space="preserve"> FORMTEXT </w:instrText>
      </w:r>
      <w:r>
        <w:fldChar w:fldCharType="separate"/>
      </w:r>
      <w:r>
        <w:rPr>
          <w:noProof/>
        </w:rPr>
        <w:t>UMN Application Form</w:t>
      </w:r>
      <w:r>
        <w:fldChar w:fldCharType="end"/>
      </w:r>
      <w:bookmarkEnd w:id="7"/>
    </w:p>
    <w:p w14:paraId="4620393E" w14:textId="38A05996" w:rsidR="00A87E38" w:rsidRPr="00B46C27" w:rsidRDefault="00A87E38" w:rsidP="00A87E38">
      <w:pPr>
        <w:pStyle w:val="Form-FormHeading14"/>
      </w:pPr>
      <w:r>
        <w:t xml:space="preserve">For the position of </w:t>
      </w:r>
      <w:r w:rsidR="00906A65">
        <w:fldChar w:fldCharType="begin">
          <w:ffData>
            <w:name w:val=""/>
            <w:enabled/>
            <w:calcOnExit w:val="0"/>
            <w:textInput>
              <w:default w:val="Funding Management Officer"/>
            </w:textInput>
          </w:ffData>
        </w:fldChar>
      </w:r>
      <w:r w:rsidR="00906A65">
        <w:instrText xml:space="preserve"> FORMTEXT </w:instrText>
      </w:r>
      <w:r w:rsidR="00906A65">
        <w:fldChar w:fldCharType="separate"/>
      </w:r>
      <w:r w:rsidR="00906A65">
        <w:rPr>
          <w:noProof/>
        </w:rPr>
        <w:t>Funding Management Officer</w:t>
      </w:r>
      <w:r w:rsidR="00906A65">
        <w:fldChar w:fldCharType="end"/>
      </w:r>
      <w:r>
        <w:t xml:space="preserve"> at UMN</w:t>
      </w:r>
    </w:p>
    <w:p w14:paraId="5D40DA8F" w14:textId="77777777" w:rsidR="00A87E38" w:rsidRDefault="00A87E38" w:rsidP="00A87E38">
      <w:pPr>
        <w:pStyle w:val="Form-FormHeading08"/>
      </w:pPr>
    </w:p>
    <w:p w14:paraId="1C0D9464" w14:textId="77777777" w:rsidR="001372D8" w:rsidRPr="00B46C27" w:rsidRDefault="00A87E38" w:rsidP="00A87E38">
      <w:pPr>
        <w:pStyle w:val="Form-FormHeading08"/>
      </w:pPr>
      <w:r w:rsidRPr="00A87E38">
        <w:t xml:space="preserve">VERSION: </w:t>
      </w:r>
      <w:r w:rsidR="00A361C1">
        <w:fldChar w:fldCharType="begin">
          <w:ffData>
            <w:name w:val="Version"/>
            <w:enabled w:val="0"/>
            <w:calcOnExit w:val="0"/>
            <w:textInput>
              <w:default w:val="July 2021"/>
            </w:textInput>
          </w:ffData>
        </w:fldChar>
      </w:r>
      <w:bookmarkStart w:id="8" w:name="Version"/>
      <w:r w:rsidR="00A361C1">
        <w:instrText xml:space="preserve"> FORMTEXT </w:instrText>
      </w:r>
      <w:r w:rsidR="00A361C1">
        <w:fldChar w:fldCharType="separate"/>
      </w:r>
      <w:r w:rsidR="00A361C1">
        <w:t>July 2021</w:t>
      </w:r>
      <w:r w:rsidR="00A361C1">
        <w:fldChar w:fldCharType="end"/>
      </w:r>
      <w:bookmarkEnd w:id="8"/>
    </w:p>
    <w:p w14:paraId="50027E25" w14:textId="77777777" w:rsidR="001372D8" w:rsidRDefault="001372D8" w:rsidP="00BB3571">
      <w:pPr>
        <w:pStyle w:val="Fill04"/>
      </w:pPr>
    </w:p>
    <w:p w14:paraId="0AAE25AA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55E7A487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701"/>
        <w:gridCol w:w="3345"/>
      </w:tblGrid>
      <w:tr w:rsidR="004D5D06" w:rsidRPr="003B31FE" w14:paraId="075376B2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29FAA9B" w14:textId="77777777" w:rsidR="004D5D06" w:rsidRPr="003B31FE" w:rsidRDefault="004D5D06" w:rsidP="008E2B2A">
            <w:pPr>
              <w:pStyle w:val="Form-TableLeft"/>
            </w:pPr>
            <w:bookmarkStart w:id="9" w:name="_Hlk70067158"/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260D4CD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083CE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55D4CAE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0094F051" w14:textId="77777777" w:rsidTr="001205D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7FD4915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969DE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8F4F2E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FDD4FE8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4F59F7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73B14AD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06D637EE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CD40121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C3C478D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91B547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3E4427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474D0DF1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32C6C7E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A4AFF1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2986C6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6243D3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51888DBA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721CC1C5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54429FFF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00D62D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A253C57" w14:textId="77777777" w:rsidR="004D5D06" w:rsidRPr="003B31FE" w:rsidRDefault="004D5D06" w:rsidP="008E2B2A">
            <w:pPr>
              <w:pStyle w:val="Form-TableLeft"/>
            </w:pPr>
          </w:p>
        </w:tc>
      </w:tr>
    </w:tbl>
    <w:bookmarkEnd w:id="9"/>
    <w:p w14:paraId="7EB1F447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485D9FBB" w14:textId="77777777" w:rsidTr="004D5D06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BF55496" w14:textId="77777777" w:rsidR="008E2B2A" w:rsidRPr="003B31FE" w:rsidRDefault="004D5D06" w:rsidP="008E2B2A">
            <w:pPr>
              <w:pStyle w:val="Form-TableHeaderLeft"/>
            </w:pPr>
            <w:bookmarkStart w:id="10" w:name="_Hlk70067390"/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DBABDA8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00AB497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15BEE78A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7C55513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5BAEEE83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AC59D01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A250190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8B9AEC2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2671F9DB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D8B14EE" w14:textId="77777777" w:rsidR="008E2B2A" w:rsidRDefault="004D5D06" w:rsidP="008E2B2A">
            <w:pPr>
              <w:pStyle w:val="Form-TableRemark"/>
            </w:pPr>
            <w:proofErr w:type="gramStart"/>
            <w:r>
              <w:t>E.g.</w:t>
            </w:r>
            <w:proofErr w:type="gramEnd"/>
            <w:r>
              <w:t xml:space="preserve">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78A7A37B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10101C3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AD7E70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D87E67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C762F06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F6F1D1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A63D642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5237AD9A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0BD9F7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B5BD96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936E9B2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B0596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DD99FD9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131F8123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A9E96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6C6F36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F32D1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153687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40407916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20D63AA0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93CA17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BCB684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FB2977B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6A25FE" w14:textId="77777777" w:rsidR="008E2B2A" w:rsidRPr="003B31FE" w:rsidRDefault="008E2B2A" w:rsidP="007E66BB">
            <w:pPr>
              <w:pStyle w:val="Form-TableLeft"/>
            </w:pPr>
          </w:p>
        </w:tc>
      </w:tr>
      <w:bookmarkEnd w:id="10"/>
    </w:tbl>
    <w:p w14:paraId="0472057B" w14:textId="77777777" w:rsidR="008B5790" w:rsidRPr="008B5790" w:rsidRDefault="008B5790" w:rsidP="008B5790">
      <w:pPr>
        <w:pStyle w:val="Fill04"/>
      </w:pPr>
      <w:r w:rsidRPr="008B5790">
        <w:br w:type="page"/>
      </w:r>
    </w:p>
    <w:p w14:paraId="2548F3E9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A056F51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AC1FC45" w14:textId="77777777" w:rsidR="008B5790" w:rsidRPr="003B31FE" w:rsidRDefault="008B5790" w:rsidP="00FA7DDE">
            <w:pPr>
              <w:pStyle w:val="Form-TableHeaderLeft"/>
            </w:pPr>
            <w:bookmarkStart w:id="11" w:name="_Hlk70067599"/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EF7DFF8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6582582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EA39BC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59D14C9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6335309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7690E799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D8C313F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4A07EA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11E8787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B4238FC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341032E0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011C06F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7E39816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C7C78F7" w14:textId="77777777" w:rsidR="008B5790" w:rsidRDefault="008B5790" w:rsidP="00182CB5">
            <w:pPr>
              <w:pStyle w:val="Form-TableLeft"/>
            </w:pPr>
          </w:p>
        </w:tc>
      </w:tr>
      <w:bookmarkEnd w:id="11"/>
    </w:tbl>
    <w:p w14:paraId="7F265F59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7A440A7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E24E12C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7DF6153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FA58F3B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0D74C1B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3389047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3C03C4DE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A3A54E3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735135DC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8C280B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4E8EFDB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74697CD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16D9854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AD751E4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0D335A9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479BC23" w14:textId="77777777" w:rsidR="008B5790" w:rsidRDefault="008B5790" w:rsidP="00182CB5">
            <w:pPr>
              <w:pStyle w:val="Form-TableLeft"/>
            </w:pPr>
          </w:p>
        </w:tc>
      </w:tr>
    </w:tbl>
    <w:p w14:paraId="06271E76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174F6E9F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5C852E9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121776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BEEA48D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D2B91E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B896592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10A684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517F59CE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5D5382C8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CD154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1B586AD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6BFC84CB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F6F3E80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DA509A2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0C93BD0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9BDAC9C" w14:textId="77777777" w:rsidR="008B5790" w:rsidRDefault="008B5790" w:rsidP="00182CB5">
            <w:pPr>
              <w:pStyle w:val="Form-TableLeft"/>
            </w:pPr>
          </w:p>
        </w:tc>
      </w:tr>
    </w:tbl>
    <w:p w14:paraId="1AC7A603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439D85F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8388D37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C8E65C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DE435D2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66F1BD03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D0284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3986676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6E8E4702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6A2E9B50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092DFF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103652A0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F0C8671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37CFE9D5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3470D23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45C5EFF1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E4A5C5B" w14:textId="77777777" w:rsidR="008B5790" w:rsidRDefault="008B5790" w:rsidP="00182CB5">
            <w:pPr>
              <w:pStyle w:val="Form-TableLeft"/>
            </w:pPr>
          </w:p>
        </w:tc>
      </w:tr>
    </w:tbl>
    <w:p w14:paraId="5592C512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7A9F192E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4495EB27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1F0B0902" w14:textId="77777777" w:rsidTr="00E80E9C">
        <w:tc>
          <w:tcPr>
            <w:tcW w:w="454" w:type="dxa"/>
            <w:shd w:val="clear" w:color="auto" w:fill="auto"/>
            <w:vAlign w:val="center"/>
          </w:tcPr>
          <w:p w14:paraId="466B114E" w14:textId="77777777" w:rsidR="007E66BB" w:rsidRPr="00E5673B" w:rsidRDefault="00FA7599" w:rsidP="007E66BB">
            <w:pPr>
              <w:pStyle w:val="Form-TableHeaderLeft"/>
            </w:pPr>
            <w:bookmarkStart w:id="12" w:name="_Hlk70068163"/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483CAE2" w14:textId="77777777" w:rsidR="007E66BB" w:rsidRPr="003B31FE" w:rsidRDefault="00F900D3" w:rsidP="00C02F5A">
            <w:pPr>
              <w:pStyle w:val="Form-TableLeft"/>
            </w:pPr>
            <w:r>
              <w:t>What aspects are important to maintain a healthy relationship with donors and why?</w:t>
            </w:r>
          </w:p>
        </w:tc>
      </w:tr>
      <w:tr w:rsidR="007E66BB" w:rsidRPr="003B31FE" w14:paraId="1D585CCF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5656174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2A36E444" w14:textId="77777777" w:rsidTr="00E80E9C">
        <w:tc>
          <w:tcPr>
            <w:tcW w:w="454" w:type="dxa"/>
            <w:shd w:val="clear" w:color="auto" w:fill="auto"/>
            <w:vAlign w:val="center"/>
          </w:tcPr>
          <w:p w14:paraId="61ED377B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476520F" w14:textId="77777777" w:rsidR="007E66BB" w:rsidRPr="003B31FE" w:rsidRDefault="00F900D3" w:rsidP="00C02F5A">
            <w:pPr>
              <w:pStyle w:val="Form-TableLeft"/>
            </w:pPr>
            <w:r>
              <w:t xml:space="preserve">What are the different things that one needs to check </w:t>
            </w:r>
            <w:r w:rsidR="00781D20">
              <w:t xml:space="preserve">while reviewing </w:t>
            </w:r>
            <w:r>
              <w:t>a project report to a donor?</w:t>
            </w:r>
          </w:p>
        </w:tc>
      </w:tr>
      <w:tr w:rsidR="007E66BB" w:rsidRPr="003B31FE" w14:paraId="2084048E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6DFBDE0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34941E4C" w14:textId="77777777" w:rsidTr="00E80E9C">
        <w:tc>
          <w:tcPr>
            <w:tcW w:w="454" w:type="dxa"/>
            <w:shd w:val="clear" w:color="auto" w:fill="auto"/>
            <w:vAlign w:val="center"/>
          </w:tcPr>
          <w:p w14:paraId="03AF8EAF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10193EA" w14:textId="77777777" w:rsidR="007E66BB" w:rsidRPr="003B31FE" w:rsidRDefault="00781D20" w:rsidP="00C02F5A">
            <w:pPr>
              <w:pStyle w:val="Form-TableLeft"/>
            </w:pPr>
            <w:r>
              <w:t>What do you understand by donor compliance? Give examples of any 3 compliance requirements.</w:t>
            </w:r>
          </w:p>
        </w:tc>
      </w:tr>
      <w:tr w:rsidR="007E66BB" w:rsidRPr="003B31FE" w14:paraId="0F607BFB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15B1C7C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58B35E64" w14:textId="77777777" w:rsidTr="00E80E9C">
        <w:tc>
          <w:tcPr>
            <w:tcW w:w="454" w:type="dxa"/>
            <w:shd w:val="clear" w:color="auto" w:fill="auto"/>
            <w:vAlign w:val="center"/>
          </w:tcPr>
          <w:p w14:paraId="03810D7D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8EF2036" w14:textId="77777777" w:rsidR="007E66BB" w:rsidRPr="003B31FE" w:rsidRDefault="00781D20" w:rsidP="00C02F5A">
            <w:pPr>
              <w:pStyle w:val="Form-TableLeft"/>
            </w:pPr>
            <w:r>
              <w:t>What information is important to store in donor database and why?</w:t>
            </w:r>
          </w:p>
        </w:tc>
      </w:tr>
      <w:tr w:rsidR="007E66BB" w:rsidRPr="003B31FE" w14:paraId="4C0D3E4A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4390F4F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725C95AE" w14:textId="77777777" w:rsidTr="00E80E9C">
        <w:tc>
          <w:tcPr>
            <w:tcW w:w="454" w:type="dxa"/>
            <w:shd w:val="clear" w:color="auto" w:fill="auto"/>
            <w:vAlign w:val="center"/>
          </w:tcPr>
          <w:p w14:paraId="331B68A3" w14:textId="777777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D8A0131" w14:textId="77777777" w:rsidR="007E66BB" w:rsidRPr="003B31FE" w:rsidRDefault="00A42A71" w:rsidP="00C02F5A">
            <w:pPr>
              <w:pStyle w:val="Form-TableLeft"/>
            </w:pPr>
            <w:r w:rsidRPr="00A42A71">
              <w:t xml:space="preserve">Mention your understanding on planning, budgeting, financial </w:t>
            </w:r>
            <w:proofErr w:type="gramStart"/>
            <w:r w:rsidRPr="00A42A71">
              <w:t>reporting</w:t>
            </w:r>
            <w:proofErr w:type="gramEnd"/>
            <w:r w:rsidRPr="00A42A71">
              <w:t xml:space="preserve"> and forecasting?</w:t>
            </w:r>
          </w:p>
        </w:tc>
      </w:tr>
      <w:tr w:rsidR="007E66BB" w:rsidRPr="003B31FE" w14:paraId="1406815D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4E72F17" w14:textId="77777777" w:rsidR="007E66BB" w:rsidRPr="003B31FE" w:rsidRDefault="007E66BB" w:rsidP="00FA7DDE">
            <w:pPr>
              <w:pStyle w:val="Form-TableLeft"/>
            </w:pPr>
          </w:p>
        </w:tc>
      </w:tr>
      <w:bookmarkEnd w:id="12"/>
    </w:tbl>
    <w:p w14:paraId="589D97DD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30D7D346" w14:textId="77777777" w:rsidR="007E66BB" w:rsidRDefault="007E66BB" w:rsidP="007E66BB">
      <w:pPr>
        <w:pStyle w:val="Heading1"/>
      </w:pPr>
      <w:r>
        <w:lastRenderedPageBreak/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714DFBA1" w14:textId="77777777" w:rsidTr="00E80E9C">
        <w:tc>
          <w:tcPr>
            <w:tcW w:w="454" w:type="dxa"/>
            <w:shd w:val="clear" w:color="auto" w:fill="auto"/>
            <w:vAlign w:val="center"/>
          </w:tcPr>
          <w:p w14:paraId="62D10409" w14:textId="77777777" w:rsidR="007E66BB" w:rsidRPr="00E5673B" w:rsidRDefault="007E66BB" w:rsidP="00FA7DDE">
            <w:pPr>
              <w:pStyle w:val="Form-TableHeaderLeft"/>
            </w:pPr>
            <w:bookmarkStart w:id="13" w:name="_Hlk70068384"/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0794C4C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44C26F84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7BB3A8F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3A0FA76C" w14:textId="77777777" w:rsidTr="00E80E9C">
        <w:tc>
          <w:tcPr>
            <w:tcW w:w="454" w:type="dxa"/>
            <w:shd w:val="clear" w:color="auto" w:fill="auto"/>
            <w:vAlign w:val="center"/>
          </w:tcPr>
          <w:p w14:paraId="723D068C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A3122C5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02A3A1C6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596BB7F" w14:textId="77777777" w:rsidR="007E66BB" w:rsidRPr="003B31FE" w:rsidRDefault="007E66BB" w:rsidP="00FA7DDE">
            <w:pPr>
              <w:pStyle w:val="Form-TableLeft"/>
            </w:pPr>
          </w:p>
        </w:tc>
      </w:tr>
      <w:tr w:rsidR="00FA7599" w:rsidRPr="003B31FE" w14:paraId="36E457BE" w14:textId="77777777" w:rsidTr="00E80E9C">
        <w:tc>
          <w:tcPr>
            <w:tcW w:w="454" w:type="dxa"/>
            <w:shd w:val="clear" w:color="auto" w:fill="auto"/>
            <w:vAlign w:val="center"/>
          </w:tcPr>
          <w:p w14:paraId="5A81E9F7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44F99C0C" w14:textId="77777777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proofErr w:type="gramStart"/>
            <w:r w:rsidRPr="00FA7599">
              <w:t>job, and</w:t>
            </w:r>
            <w:proofErr w:type="gramEnd"/>
            <w:r w:rsidRPr="00FA7599">
              <w:t xml:space="preserve"> describe the effect you had.</w:t>
            </w:r>
          </w:p>
        </w:tc>
      </w:tr>
      <w:tr w:rsidR="00FA7599" w:rsidRPr="003B31FE" w14:paraId="333059D4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106F6A0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08994331" w14:textId="77777777" w:rsidTr="00E80E9C">
        <w:tc>
          <w:tcPr>
            <w:tcW w:w="454" w:type="dxa"/>
            <w:shd w:val="clear" w:color="auto" w:fill="auto"/>
            <w:vAlign w:val="center"/>
          </w:tcPr>
          <w:p w14:paraId="60F2DDAD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02F1082" w14:textId="77777777" w:rsidR="00FA7599" w:rsidRPr="003B31FE" w:rsidRDefault="00FA7599" w:rsidP="00C02F5A">
            <w:pPr>
              <w:pStyle w:val="Form-TableLeft"/>
            </w:pPr>
            <w:r w:rsidRPr="00FA7599">
              <w:t>UMN is a Christian development organisation. 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4DB17C44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AB35ADB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6BC53C05" w14:textId="77777777" w:rsidTr="005E3E68">
        <w:tc>
          <w:tcPr>
            <w:tcW w:w="454" w:type="dxa"/>
            <w:shd w:val="clear" w:color="auto" w:fill="auto"/>
            <w:vAlign w:val="center"/>
          </w:tcPr>
          <w:p w14:paraId="2CF92E85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E7A7AC8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77B1B933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89C8547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4E593AD9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781AD382" w14:textId="77777777" w:rsidR="00FA7599" w:rsidRPr="00E5673B" w:rsidRDefault="00FA7599" w:rsidP="00FA7DDE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8311757" w14:textId="77777777" w:rsidR="00FA7599" w:rsidRPr="003B31FE" w:rsidRDefault="00FA7599" w:rsidP="00C02F5A">
            <w:pPr>
              <w:pStyle w:val="Form-TableLeft"/>
            </w:pPr>
            <w:r>
              <w:t xml:space="preserve">Choose 2 of the 6 UMN values that you feel to be most important; for each describe a time when you acted in accordance with that value in the workplace. </w:t>
            </w:r>
          </w:p>
        </w:tc>
      </w:tr>
      <w:tr w:rsidR="00FA7599" w:rsidRPr="003B31FE" w14:paraId="208DCBEE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5033734B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60DAE3A1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85B7A18" w14:textId="77777777" w:rsidR="00FA7599" w:rsidRDefault="00FA7599" w:rsidP="00FA7599">
            <w:pPr>
              <w:pStyle w:val="Form-TableRemarkBullet1"/>
            </w:pPr>
            <w:r>
              <w:t>Integrity</w:t>
            </w:r>
          </w:p>
          <w:p w14:paraId="7867C60E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4025F109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0A9CBA1E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399CCE31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4F9EF79B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39487EC6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7AD51C09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5CA17669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52D57CB8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D344999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49F839FD" w14:textId="77777777" w:rsidR="00FA7599" w:rsidRDefault="00FA7599" w:rsidP="00FA7599">
            <w:pPr>
              <w:pStyle w:val="Form-TableLeft"/>
            </w:pPr>
          </w:p>
        </w:tc>
      </w:tr>
      <w:bookmarkEnd w:id="13"/>
    </w:tbl>
    <w:p w14:paraId="631E8891" w14:textId="77777777" w:rsidR="00FA7599" w:rsidRDefault="00FA7599" w:rsidP="00FA7599">
      <w:pPr>
        <w:pStyle w:val="Fill01"/>
      </w:pPr>
    </w:p>
    <w:p w14:paraId="256A07D5" w14:textId="77777777" w:rsidR="00FA7599" w:rsidRPr="00370B3D" w:rsidRDefault="00FA7599" w:rsidP="00370B3D">
      <w:pPr>
        <w:pStyle w:val="Fill01"/>
      </w:pPr>
      <w:r w:rsidRPr="00370B3D">
        <w:br w:type="page"/>
      </w:r>
    </w:p>
    <w:p w14:paraId="6FBB3218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2FF801F4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7B7DBA00" w14:textId="77777777" w:rsidR="00A94952" w:rsidRDefault="00A94952" w:rsidP="00A94952">
            <w:pPr>
              <w:pStyle w:val="Form-TableHeaderLeft"/>
            </w:pPr>
            <w:bookmarkStart w:id="14" w:name="_Hlk70069075"/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215598CC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BD39B41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771D803A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6FB280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501FAF91" w14:textId="77777777" w:rsidR="00A94952" w:rsidRDefault="00A94952" w:rsidP="00A94952">
            <w:pPr>
              <w:pStyle w:val="Form-TableRemark"/>
            </w:pPr>
            <w:r w:rsidRPr="00A94952">
              <w:t>(</w:t>
            </w:r>
            <w:proofErr w:type="gramStart"/>
            <w:r w:rsidRPr="00A94952">
              <w:t>e.g.</w:t>
            </w:r>
            <w:proofErr w:type="gramEnd"/>
            <w:r w:rsidRPr="00A94952">
              <w:t xml:space="preserve">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6A9F2A0F" w14:textId="77777777" w:rsidR="00A94952" w:rsidRPr="003B31FE" w:rsidRDefault="00A94952" w:rsidP="00A94952">
            <w:pPr>
              <w:pStyle w:val="Form-TableRemark"/>
            </w:pPr>
            <w:r w:rsidRPr="00A94952">
              <w:t>(</w:t>
            </w:r>
            <w:proofErr w:type="gramStart"/>
            <w:r w:rsidRPr="00A94952">
              <w:t>e.g.</w:t>
            </w:r>
            <w:proofErr w:type="gramEnd"/>
            <w:r w:rsidRPr="00A94952">
              <w:t xml:space="preserve"> basic, intermediate, advanced)</w:t>
            </w:r>
          </w:p>
        </w:tc>
      </w:tr>
      <w:tr w:rsidR="00A94952" w:rsidRPr="003B31FE" w14:paraId="5F4BC711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1CD17CC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416C825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90927E2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42817722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920B954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772C9C4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9B366F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9628873" w14:textId="77777777" w:rsidTr="00F50096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7BC41AAE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  <w:vAlign w:val="center"/>
          </w:tcPr>
          <w:p w14:paraId="2D40826B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ED80A6E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14E358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089BA0D8" w14:textId="77777777" w:rsidTr="00F50096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41989AE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  <w:vAlign w:val="center"/>
          </w:tcPr>
          <w:p w14:paraId="72C3B33F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8C06C53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908907B" w14:textId="77777777" w:rsidR="00A94952" w:rsidRPr="00A94952" w:rsidRDefault="00A94952" w:rsidP="00A94952">
            <w:pPr>
              <w:pStyle w:val="Form-TableLeft"/>
            </w:pPr>
          </w:p>
        </w:tc>
      </w:tr>
    </w:tbl>
    <w:bookmarkEnd w:id="14"/>
    <w:p w14:paraId="55762FFF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0537200F" w14:textId="77777777" w:rsidTr="00E80E9C">
        <w:tc>
          <w:tcPr>
            <w:tcW w:w="454" w:type="dxa"/>
            <w:shd w:val="clear" w:color="auto" w:fill="auto"/>
            <w:vAlign w:val="center"/>
          </w:tcPr>
          <w:p w14:paraId="321C25F3" w14:textId="77777777" w:rsidR="00A94952" w:rsidRPr="00E5673B" w:rsidRDefault="00A94952" w:rsidP="00FA7DDE">
            <w:pPr>
              <w:pStyle w:val="Form-TableHeaderLeft"/>
            </w:pPr>
            <w:bookmarkStart w:id="15" w:name="_Hlk70069232"/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CE8ACB9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5294DE37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ED593D3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5"/>
    <w:p w14:paraId="341DD8A5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7FDC295D" w14:textId="77777777" w:rsidTr="00E80E9C">
        <w:tc>
          <w:tcPr>
            <w:tcW w:w="454" w:type="dxa"/>
            <w:shd w:val="clear" w:color="auto" w:fill="auto"/>
            <w:vAlign w:val="center"/>
          </w:tcPr>
          <w:p w14:paraId="780D04A9" w14:textId="77777777" w:rsidR="00A94952" w:rsidRPr="00E5673B" w:rsidRDefault="00A94952" w:rsidP="00FA7DDE">
            <w:pPr>
              <w:pStyle w:val="Form-TableHeaderLeft"/>
            </w:pPr>
            <w:bookmarkStart w:id="16" w:name="_Hlk70069292"/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678B59E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784EE2F6" w14:textId="77777777" w:rsidTr="00FA7DDE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C2BD31D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19D8542C" w14:textId="77777777" w:rsidTr="00E80E9C">
        <w:tc>
          <w:tcPr>
            <w:tcW w:w="454" w:type="dxa"/>
            <w:shd w:val="clear" w:color="auto" w:fill="auto"/>
            <w:vAlign w:val="center"/>
          </w:tcPr>
          <w:p w14:paraId="0565F8FF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40E0B68" w14:textId="73A8815C" w:rsidR="00A94952" w:rsidRPr="003B31FE" w:rsidRDefault="00A94952" w:rsidP="00C02F5A">
            <w:pPr>
              <w:pStyle w:val="Form-TableLeft"/>
            </w:pPr>
            <w:r w:rsidRPr="00A94952">
              <w:t>Ha</w:t>
            </w:r>
            <w:r w:rsidR="00182CB5" w:rsidRPr="00182CB5">
              <w:t xml:space="preserve">ve you ever been </w:t>
            </w:r>
            <w:r w:rsidR="006C2185">
              <w:t xml:space="preserve">accused of or </w:t>
            </w:r>
            <w:r w:rsidR="00182CB5" w:rsidRPr="00182CB5">
              <w:t xml:space="preserve">convicted </w:t>
            </w:r>
            <w:r w:rsidR="006C2185">
              <w:t>for</w:t>
            </w:r>
            <w:r w:rsidR="00182CB5" w:rsidRPr="00182CB5">
              <w:t xml:space="preserve"> any criminal </w:t>
            </w:r>
            <w:r w:rsidR="006C2185">
              <w:t xml:space="preserve">offenses </w:t>
            </w:r>
            <w:r w:rsidR="00182CB5" w:rsidRPr="00182CB5">
              <w:t xml:space="preserve">and/or </w:t>
            </w:r>
            <w:r w:rsidR="006C2185">
              <w:t xml:space="preserve">any form of </w:t>
            </w:r>
            <w:r w:rsidR="00182CB5" w:rsidRPr="00182CB5">
              <w:t xml:space="preserve">sexual </w:t>
            </w:r>
            <w:r w:rsidR="006C2185" w:rsidRPr="00182CB5">
              <w:t>harassment</w:t>
            </w:r>
            <w:r w:rsidR="006C2185">
              <w:t>,</w:t>
            </w:r>
            <w:r w:rsidR="006C2185" w:rsidRPr="00182CB5">
              <w:t xml:space="preserve"> </w:t>
            </w:r>
            <w:r w:rsidR="00182CB5" w:rsidRPr="00182CB5">
              <w:t xml:space="preserve">exploitation, </w:t>
            </w:r>
            <w:r w:rsidR="006C2185">
              <w:t xml:space="preserve">or </w:t>
            </w:r>
            <w:r w:rsidR="00182CB5" w:rsidRPr="00182CB5">
              <w:t>abuse</w:t>
            </w:r>
            <w:r w:rsidRPr="00A94952">
              <w:t>?</w:t>
            </w:r>
          </w:p>
        </w:tc>
      </w:tr>
      <w:tr w:rsidR="00A94952" w:rsidRPr="003B31FE" w14:paraId="7EF7C74E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B21E917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7609C01A" w14:textId="77777777" w:rsidTr="00E80E9C">
        <w:tc>
          <w:tcPr>
            <w:tcW w:w="454" w:type="dxa"/>
            <w:shd w:val="clear" w:color="auto" w:fill="auto"/>
            <w:vAlign w:val="center"/>
          </w:tcPr>
          <w:p w14:paraId="02A60522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61F9E54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0F75A819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F1B9024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0D414C37" w14:textId="77777777" w:rsidTr="00E80E9C">
        <w:tc>
          <w:tcPr>
            <w:tcW w:w="454" w:type="dxa"/>
            <w:shd w:val="clear" w:color="auto" w:fill="auto"/>
            <w:vAlign w:val="center"/>
          </w:tcPr>
          <w:p w14:paraId="2FBE73AA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8681D85" w14:textId="77777777" w:rsidR="00A94952" w:rsidRPr="003B31FE" w:rsidRDefault="00A94952" w:rsidP="00C02F5A">
            <w:pPr>
              <w:pStyle w:val="Form-TableLeft"/>
            </w:pPr>
            <w:r w:rsidRPr="00A94952">
              <w:t>Please state how soon would you be able to start working for UMN if you were offered the post?</w:t>
            </w:r>
          </w:p>
        </w:tc>
      </w:tr>
      <w:tr w:rsidR="00A94952" w:rsidRPr="003B31FE" w14:paraId="5DB8807F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D1585BE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6"/>
    <w:p w14:paraId="0A266401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792EAF5" w14:textId="77777777" w:rsidTr="00E80E9C">
        <w:tc>
          <w:tcPr>
            <w:tcW w:w="454" w:type="dxa"/>
            <w:shd w:val="clear" w:color="auto" w:fill="auto"/>
            <w:vAlign w:val="center"/>
          </w:tcPr>
          <w:p w14:paraId="7DD721FF" w14:textId="77777777" w:rsidR="00A94952" w:rsidRPr="00E5673B" w:rsidRDefault="00A94952" w:rsidP="00FA7DDE">
            <w:pPr>
              <w:pStyle w:val="Form-TableHeaderLeft"/>
            </w:pPr>
            <w:bookmarkStart w:id="17" w:name="_Hlk70069488"/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1403736" w14:textId="77777777" w:rsidR="00A94952" w:rsidRPr="003B31FE" w:rsidRDefault="00A94952" w:rsidP="00C02F5A">
            <w:pPr>
              <w:pStyle w:val="Form-TableLeft"/>
            </w:pPr>
            <w:r w:rsidRPr="00A94952">
              <w:t xml:space="preserve">This job </w:t>
            </w:r>
            <w:r w:rsidR="00F900D3">
              <w:t xml:space="preserve">will </w:t>
            </w:r>
            <w:r w:rsidRPr="00A94952">
              <w:t xml:space="preserve">require </w:t>
            </w:r>
            <w:r w:rsidR="00F900D3">
              <w:t>occasional</w:t>
            </w:r>
            <w:r w:rsidRPr="00A94952">
              <w:t xml:space="preserve"> travel to various locations including our clusters (</w:t>
            </w:r>
            <w:proofErr w:type="spellStart"/>
            <w:r w:rsidRPr="00A94952">
              <w:t>Bajhang</w:t>
            </w:r>
            <w:proofErr w:type="spellEnd"/>
            <w:r w:rsidRPr="00A94952">
              <w:t xml:space="preserve">, </w:t>
            </w:r>
            <w:proofErr w:type="spellStart"/>
            <w:r w:rsidRPr="00A94952">
              <w:t>Doti</w:t>
            </w:r>
            <w:proofErr w:type="spellEnd"/>
            <w:r>
              <w:t>,</w:t>
            </w:r>
            <w:r w:rsidRPr="00A94952">
              <w:t xml:space="preserve"> </w:t>
            </w:r>
            <w:r w:rsidR="008E61CF">
              <w:t xml:space="preserve">Kapilvastu, </w:t>
            </w:r>
            <w:r w:rsidRPr="00A94952">
              <w:t>Mugu</w:t>
            </w:r>
            <w:r>
              <w:t>,</w:t>
            </w:r>
            <w:r w:rsidRPr="00A94952">
              <w:t xml:space="preserve"> </w:t>
            </w:r>
            <w:proofErr w:type="spellStart"/>
            <w:r w:rsidR="008E61CF">
              <w:t>Nawalparasi</w:t>
            </w:r>
            <w:proofErr w:type="spellEnd"/>
            <w:r w:rsidR="008E61CF">
              <w:t xml:space="preserve">, </w:t>
            </w:r>
            <w:proofErr w:type="spellStart"/>
            <w:r w:rsidRPr="00A94952">
              <w:t>Ruku</w:t>
            </w:r>
            <w:r w:rsidR="008E61CF">
              <w:t>m</w:t>
            </w:r>
            <w:proofErr w:type="spellEnd"/>
            <w:r w:rsidRPr="00A94952">
              <w:t xml:space="preserve">). Please indicate whether you </w:t>
            </w:r>
            <w:proofErr w:type="gramStart"/>
            <w:r w:rsidR="008E61CF">
              <w:t>are</w:t>
            </w:r>
            <w:r w:rsidRPr="00A94952">
              <w:t xml:space="preserve"> able to</w:t>
            </w:r>
            <w:proofErr w:type="gramEnd"/>
            <w:r w:rsidRPr="00A94952">
              <w:t xml:space="preserve"> make this commitment.</w:t>
            </w:r>
          </w:p>
        </w:tc>
      </w:tr>
      <w:tr w:rsidR="00A94952" w:rsidRPr="003B31FE" w14:paraId="278D4FED" w14:textId="77777777" w:rsidTr="00A94952">
        <w:trPr>
          <w:trHeight w:val="85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A4C98C3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10780C88" w14:textId="77777777" w:rsidTr="00E80E9C">
        <w:tc>
          <w:tcPr>
            <w:tcW w:w="454" w:type="dxa"/>
            <w:shd w:val="clear" w:color="auto" w:fill="auto"/>
            <w:vAlign w:val="center"/>
          </w:tcPr>
          <w:p w14:paraId="733FFDD4" w14:textId="77777777" w:rsidR="00A94952" w:rsidRPr="00E5673B" w:rsidRDefault="00A94952" w:rsidP="00FA7DDE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8F999D6" w14:textId="77777777" w:rsidR="00A94952" w:rsidRDefault="00A94952" w:rsidP="00C02F5A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  <w:p w14:paraId="1A8F8F45" w14:textId="77777777" w:rsidR="00A361C1" w:rsidRPr="00A361C1" w:rsidRDefault="00A361C1" w:rsidP="00A361C1"/>
        </w:tc>
      </w:tr>
      <w:tr w:rsidR="00A94952" w:rsidRPr="003B31FE" w14:paraId="62F1F824" w14:textId="77777777" w:rsidTr="00FA7DDE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885754D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7"/>
    <w:p w14:paraId="77C96FDD" w14:textId="77777777" w:rsidR="00CD31ED" w:rsidRDefault="00CD31ED" w:rsidP="00CD31ED">
      <w:pPr>
        <w:pStyle w:val="Heading1"/>
      </w:pPr>
      <w:r>
        <w:t>References</w:t>
      </w:r>
    </w:p>
    <w:p w14:paraId="05D57BFB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01D41FDF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6A02080D" w14:textId="77777777" w:rsidR="004C6615" w:rsidRDefault="004C6615" w:rsidP="00FA7DDE">
            <w:pPr>
              <w:pStyle w:val="Form-TableHeaderLeft"/>
            </w:pPr>
            <w:bookmarkStart w:id="18" w:name="_Hlk70069707"/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AFBB994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560B6152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DA158B0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6696BFA4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41D76FE0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00EBB142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6CFBE307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16416A46" w14:textId="77777777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proofErr w:type="gramStart"/>
            <w:r w:rsidRPr="00CD31ED">
              <w:t>include</w:t>
            </w:r>
            <w:proofErr w:type="gramEnd"/>
            <w:r w:rsidRPr="00CD31ED">
              <w:t xml:space="preserve"> </w:t>
            </w:r>
            <w:r>
              <w:t xml:space="preserve">postal address, </w:t>
            </w:r>
            <w:r w:rsidRPr="00CD31ED">
              <w:t>email address &amp; phone number if possible)</w:t>
            </w:r>
          </w:p>
        </w:tc>
      </w:tr>
      <w:tr w:rsidR="004C6615" w:rsidRPr="003B31FE" w14:paraId="17DA63E2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4042E9F8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169E71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8C93C9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26BAD4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161DFF0A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30369B29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EB475E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21DA1F7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DB38C8" w14:textId="77777777" w:rsidR="004C6615" w:rsidRPr="00A94952" w:rsidRDefault="004C6615" w:rsidP="00FA7DDE">
            <w:pPr>
              <w:pStyle w:val="Form-TableLeft"/>
            </w:pPr>
          </w:p>
        </w:tc>
      </w:tr>
    </w:tbl>
    <w:bookmarkEnd w:id="18"/>
    <w:p w14:paraId="17CDE6D2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511CC501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1820FAD9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7BE927A" w14:textId="77777777" w:rsidR="00CD31ED" w:rsidRDefault="00CD31ED" w:rsidP="008E2B2A">
            <w:pPr>
              <w:pStyle w:val="Form-TableLeft"/>
            </w:pPr>
            <w:bookmarkStart w:id="19" w:name="_Hlk70070132"/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06275D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3F8D038E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44440510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83136E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4E5F04E7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1FCE38F4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6BA9D4" w14:textId="77777777" w:rsidR="00CD31ED" w:rsidRDefault="00CD31ED" w:rsidP="008E2B2A">
            <w:pPr>
              <w:pStyle w:val="Form-TableLeft"/>
            </w:pPr>
          </w:p>
        </w:tc>
      </w:tr>
      <w:bookmarkEnd w:id="19"/>
    </w:tbl>
    <w:p w14:paraId="2E4BF86C" w14:textId="77777777" w:rsidR="008E2B2A" w:rsidRDefault="008E2B2A" w:rsidP="008E2B2A">
      <w:pPr>
        <w:pStyle w:val="Fill01"/>
      </w:pPr>
    </w:p>
    <w:p w14:paraId="33860D4B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D44" w14:textId="77777777" w:rsidR="00906A65" w:rsidRDefault="00906A65">
      <w:r>
        <w:separator/>
      </w:r>
    </w:p>
  </w:endnote>
  <w:endnote w:type="continuationSeparator" w:id="0">
    <w:p w14:paraId="74A5E571" w14:textId="77777777" w:rsidR="00906A65" w:rsidRDefault="0090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F86A" w14:textId="6DB8AD9D" w:rsidR="00963930" w:rsidRPr="00BD7BA8" w:rsidRDefault="00182CB5" w:rsidP="008D3D67">
    <w:pPr>
      <w:pStyle w:val="Form-PageFooter"/>
    </w:pPr>
    <w:r>
      <w:t xml:space="preserve">UNITED MISSION to NEPAL | </w:t>
    </w:r>
    <w:r w:rsidR="00BC6F1F">
      <w:fldChar w:fldCharType="begin"/>
    </w:r>
    <w:r w:rsidR="00BC6F1F">
      <w:instrText xml:space="preserve"> REF DocType  \* MERGEFORMAT </w:instrText>
    </w:r>
    <w:r w:rsidR="00BC6F1F">
      <w:fldChar w:fldCharType="separate"/>
    </w:r>
    <w:r w:rsidR="00906A65">
      <w:t>PMF Template 2.1.4.1</w:t>
    </w:r>
    <w:r w:rsidR="00BC6F1F">
      <w:fldChar w:fldCharType="end"/>
    </w:r>
    <w:r w:rsidR="00963930">
      <w:t xml:space="preserve">: </w:t>
    </w:r>
    <w:r w:rsidR="00BC6F1F">
      <w:fldChar w:fldCharType="begin"/>
    </w:r>
    <w:r w:rsidR="00BC6F1F">
      <w:instrText xml:space="preserve"> REF DocTitle  \* MERGEFORMAT </w:instrText>
    </w:r>
    <w:r w:rsidR="00BC6F1F">
      <w:fldChar w:fldCharType="separate"/>
    </w:r>
    <w:r w:rsidR="00906A65">
      <w:t>UMN Application Form</w:t>
    </w:r>
    <w:r w:rsidR="00BC6F1F"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 w:rsidR="00BC6F1F">
      <w:fldChar w:fldCharType="begin"/>
    </w:r>
    <w:r w:rsidR="00BC6F1F">
      <w:instrText xml:space="preserve"> SECTIONPAGES  \* MERGEFORMAT </w:instrText>
    </w:r>
    <w:r w:rsidR="00BC6F1F">
      <w:fldChar w:fldCharType="separate"/>
    </w:r>
    <w:r w:rsidR="00BC6F1F">
      <w:t>6</w:t>
    </w:r>
    <w:r w:rsidR="00BC6F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0370" w14:textId="77777777" w:rsidR="00906A65" w:rsidRDefault="00906A65">
      <w:r>
        <w:separator/>
      </w:r>
    </w:p>
  </w:footnote>
  <w:footnote w:type="continuationSeparator" w:id="0">
    <w:p w14:paraId="3547884C" w14:textId="77777777" w:rsidR="00906A65" w:rsidRDefault="0090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5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9D2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6C7B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3334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2CB5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4DAE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09C0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6228E"/>
    <w:rsid w:val="00271348"/>
    <w:rsid w:val="00274C1C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26B3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3CC0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2185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1D20"/>
    <w:rsid w:val="00782E61"/>
    <w:rsid w:val="007832BD"/>
    <w:rsid w:val="00783E47"/>
    <w:rsid w:val="00786057"/>
    <w:rsid w:val="0079091F"/>
    <w:rsid w:val="00791780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46E1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4F46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86397"/>
    <w:rsid w:val="008909EA"/>
    <w:rsid w:val="008929D8"/>
    <w:rsid w:val="0089361A"/>
    <w:rsid w:val="00896DAC"/>
    <w:rsid w:val="008A0AEA"/>
    <w:rsid w:val="008A3200"/>
    <w:rsid w:val="008A57DC"/>
    <w:rsid w:val="008A6374"/>
    <w:rsid w:val="008A748D"/>
    <w:rsid w:val="008B134F"/>
    <w:rsid w:val="008B249E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263"/>
    <w:rsid w:val="008F580E"/>
    <w:rsid w:val="009057A9"/>
    <w:rsid w:val="009062E8"/>
    <w:rsid w:val="00906A65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2B6F"/>
    <w:rsid w:val="00A34FAC"/>
    <w:rsid w:val="00A361C1"/>
    <w:rsid w:val="00A42A71"/>
    <w:rsid w:val="00A43A60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3F64"/>
    <w:rsid w:val="00A75F0D"/>
    <w:rsid w:val="00A76D57"/>
    <w:rsid w:val="00A7746A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29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C6F1F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1215E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B46"/>
    <w:rsid w:val="00F42BFD"/>
    <w:rsid w:val="00F44427"/>
    <w:rsid w:val="00F44B45"/>
    <w:rsid w:val="00F46E27"/>
    <w:rsid w:val="00F50096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0D3"/>
    <w:rsid w:val="00F90A24"/>
    <w:rsid w:val="00F92D1D"/>
    <w:rsid w:val="00F968F9"/>
    <w:rsid w:val="00F97A92"/>
    <w:rsid w:val="00FA1B95"/>
    <w:rsid w:val="00FA41CB"/>
    <w:rsid w:val="00FA41F4"/>
    <w:rsid w:val="00FA4C8A"/>
    <w:rsid w:val="00FA7599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74E4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cruitment\2021\Funding%20Management%20Officer\Application%20Form%20-%20Funding%20Management%20Offic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>HR &amp; Support Services</Document_x0020_Owner>
    <Release xmlns="4fa47ff2-6b23-4351-ba14-208fdeeb8719">2021-07</Relea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3bf72d43e36731437854cca828e99a3f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85c6570f88926050ac8e1184136e084d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- Not yet specificed -" ma:format="Dropdown" ma:internalName="Document_x0020_Owner">
      <xsd:simpleType>
        <xsd:restriction base="dms:Choice">
          <xsd:enumeration value="- Not yet specificed -"/>
          <xsd:enumeration value="HR &amp; Support Services"/>
          <xsd:enumeration value="Programme Partner Team"/>
        </xsd:restriction>
      </xsd:simpleType>
    </xsd:element>
    <xsd:element name="Release" ma:index="5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4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5564D-E9F1-44DB-B0F7-5667811906ED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2.xml><?xml version="1.0" encoding="utf-8"?>
<ds:datastoreItem xmlns:ds="http://schemas.openxmlformats.org/officeDocument/2006/customXml" ds:itemID="{B799C8EC-14D1-4D56-86BB-3466FF1E6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E217B-4244-4AFF-8277-D974FC88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BB7D3-ACE1-40D6-93F4-B279A3CC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Funding Management Officer</Template>
  <TotalTime>0</TotalTime>
  <Pages>6</Pages>
  <Words>635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PMF Template 2.1.4.1 - UMN Application Form for Nepali Staff (English)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2.1.4.1 - UMN Application Form for Nepali Staff (English)</dc:title>
  <dc:subject/>
  <dc:creator/>
  <cp:keywords>PMF-02</cp:keywords>
  <dc:description>Default application form for UMN Nepali Staff vacancies (in English).</dc:description>
  <cp:lastModifiedBy/>
  <cp:revision>1</cp:revision>
  <dcterms:created xsi:type="dcterms:W3CDTF">2021-11-15T05:46:00Z</dcterms:created>
  <dcterms:modified xsi:type="dcterms:W3CDTF">2021-11-15T05:48:00Z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