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318C8499" w14:textId="77777777" w:rsidTr="00A87E38">
        <w:tc>
          <w:tcPr>
            <w:tcW w:w="1701" w:type="dxa"/>
          </w:tcPr>
          <w:p w14:paraId="0A8BD58F" w14:textId="4B66E1E7" w:rsidR="00A87E38" w:rsidRPr="00A87E38" w:rsidRDefault="00973E2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6A2C1D">
              <w:rPr>
                <w:noProof/>
              </w:rPr>
              <w:drawing>
                <wp:inline distT="0" distB="0" distL="0" distR="0" wp14:anchorId="654D1DE2" wp14:editId="3841B26D">
                  <wp:extent cx="10096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ADE77" w14:textId="77777777" w:rsidR="000F0D9B" w:rsidRDefault="000F0D9B" w:rsidP="000F0D9B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Application Form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Application Form</w:t>
      </w:r>
      <w:r>
        <w:fldChar w:fldCharType="end"/>
      </w:r>
      <w:bookmarkEnd w:id="6"/>
    </w:p>
    <w:p w14:paraId="00956735" w14:textId="1723A64F" w:rsidR="000F0D9B" w:rsidRPr="00BC1D40" w:rsidRDefault="000F0D9B" w:rsidP="000F0D9B">
      <w:pPr>
        <w:pStyle w:val="Form-FormHeading14"/>
      </w:pPr>
      <w:r>
        <w:t xml:space="preserve">For the position of </w:t>
      </w:r>
      <w:r>
        <w:fldChar w:fldCharType="begin">
          <w:ffData>
            <w:name w:val=""/>
            <w:enabled/>
            <w:calcOnExit w:val="0"/>
            <w:textInput>
              <w:default w:val="Resident Medical Officer (RMO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Resident Medical Officer (RMO)</w:t>
      </w:r>
      <w:r>
        <w:fldChar w:fldCharType="end"/>
      </w:r>
      <w:r>
        <w:t xml:space="preserve"> at </w:t>
      </w:r>
      <w:proofErr w:type="spellStart"/>
      <w:r w:rsidRPr="00BC1D40">
        <w:t>Okhaldhunga</w:t>
      </w:r>
      <w:proofErr w:type="spellEnd"/>
      <w:r w:rsidRPr="00BC1D40">
        <w:t xml:space="preserve"> Community Hospital (OCH)</w:t>
      </w:r>
    </w:p>
    <w:p w14:paraId="7EA505FC" w14:textId="77777777" w:rsidR="000F0D9B" w:rsidRDefault="000F0D9B" w:rsidP="000F0D9B">
      <w:pPr>
        <w:pStyle w:val="Form-FormHeading08"/>
      </w:pPr>
    </w:p>
    <w:p w14:paraId="1BE39B6C" w14:textId="376AFA39" w:rsidR="000F0D9B" w:rsidRPr="00B46C27" w:rsidRDefault="000F0D9B" w:rsidP="000F0D9B">
      <w:pPr>
        <w:pStyle w:val="Form-FormHeading08"/>
      </w:pPr>
      <w:r w:rsidRPr="00A87E38">
        <w:t xml:space="preserve">VERSION: </w:t>
      </w:r>
      <w:r w:rsidR="00670350">
        <w:fldChar w:fldCharType="begin">
          <w:ffData>
            <w:name w:val="Version"/>
            <w:enabled w:val="0"/>
            <w:calcOnExit w:val="0"/>
            <w:textInput>
              <w:default w:val="January 2021"/>
            </w:textInput>
          </w:ffData>
        </w:fldChar>
      </w:r>
      <w:bookmarkStart w:id="7" w:name="Version"/>
      <w:r w:rsidR="00670350">
        <w:instrText xml:space="preserve"> FORMTEXT </w:instrText>
      </w:r>
      <w:r w:rsidR="00670350">
        <w:fldChar w:fldCharType="separate"/>
      </w:r>
      <w:r w:rsidR="00670350">
        <w:t>January 2021</w:t>
      </w:r>
      <w:r w:rsidR="00670350">
        <w:fldChar w:fldCharType="end"/>
      </w:r>
      <w:bookmarkEnd w:id="7"/>
    </w:p>
    <w:p w14:paraId="4317B9C6" w14:textId="77777777" w:rsidR="001372D8" w:rsidRDefault="001372D8" w:rsidP="00BB3571">
      <w:pPr>
        <w:pStyle w:val="Fill04"/>
      </w:pPr>
    </w:p>
    <w:p w14:paraId="003EC8DC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03AC50E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51E94453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4A96600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1BABDF0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59319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AB8E2FF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05DA58D4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7CEF0F5F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DACF0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507616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CF106B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4B5BE53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B534DBE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327BB36B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48E7896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8B4D57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C6E91FF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8E3B3F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A558A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E9EDB8C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F59753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5F33D6F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F88C5D5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3E1946C9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7650952D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C77DDE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D88B8D0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6F1DC" w14:textId="77777777" w:rsidR="004D5D06" w:rsidRPr="003B31FE" w:rsidRDefault="004D5D06" w:rsidP="008E2B2A">
            <w:pPr>
              <w:pStyle w:val="Form-TableLeft"/>
            </w:pPr>
          </w:p>
        </w:tc>
      </w:tr>
      <w:tr w:rsidR="00730F43" w:rsidRPr="003B31FE" w14:paraId="5A61AF07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E4FF63B" w14:textId="071DA8E9" w:rsidR="00730F43" w:rsidRDefault="00730F43" w:rsidP="00730F43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4CA6060E" w14:textId="77777777" w:rsidR="00730F43" w:rsidRPr="003B31FE" w:rsidRDefault="00730F43" w:rsidP="00730F43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8433203" w14:textId="17E59C75" w:rsidR="00730F43" w:rsidRDefault="00730F43" w:rsidP="00730F43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4E25848" w14:textId="77777777" w:rsidR="00730F43" w:rsidRPr="003B31FE" w:rsidRDefault="00730F43" w:rsidP="00730F43">
            <w:pPr>
              <w:pStyle w:val="Form-TableLeft"/>
            </w:pPr>
          </w:p>
        </w:tc>
      </w:tr>
    </w:tbl>
    <w:p w14:paraId="6ABD59E5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D7162E5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D2E8DF7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E092C85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0FDEAD2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82641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EAD67BC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280CE3C1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EBF5F6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447A121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AFD42C2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40F7002B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CE367B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40471B02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18A192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F32C2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F0D4B8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21D4B8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6FB65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B8DD737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2E3FE99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AAEDB9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6ED09D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545F1EC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5ED13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27A8135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B8652D1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23DCE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DDDCCF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6CE410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6251D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75C10663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0BBA68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F0151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66901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28FAF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EF16F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065172FA" w14:textId="77777777" w:rsidR="004D5D06" w:rsidRDefault="004D5D06" w:rsidP="007E66BB">
      <w:pPr>
        <w:pStyle w:val="Heading1"/>
      </w:pPr>
      <w:r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C0D94C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DB481C9" w14:textId="77777777" w:rsidR="008B5790" w:rsidRPr="003B31FE" w:rsidRDefault="008B5790" w:rsidP="00FA7DDE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0E3F93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4DCEDA1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A94FEDE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102927E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1ABAD1C1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45E5E0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10A06F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7808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43A18A8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43D097D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EAF5065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34A2662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2BFE0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6AC27E1" w14:textId="77777777" w:rsidR="008B5790" w:rsidRDefault="008B5790" w:rsidP="000F0D9B">
            <w:pPr>
              <w:pStyle w:val="Form-BodyTextDefault"/>
            </w:pPr>
          </w:p>
        </w:tc>
      </w:tr>
    </w:tbl>
    <w:p w14:paraId="2407C5C0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FCBBC9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93A1444" w14:textId="77777777" w:rsidR="008B5790" w:rsidRPr="003B31FE" w:rsidRDefault="008B5790" w:rsidP="00D84523">
            <w:pPr>
              <w:pStyle w:val="Form-TableHeaderLeft"/>
            </w:pPr>
            <w:r>
              <w:lastRenderedPageBreak/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428536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A14D3C3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4C0CB9E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44B97F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2A8D0A2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6DE3ACA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60F6DDC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F66BF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0988A72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703F53A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B8CDA32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2636E57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8C29449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59B7ACA" w14:textId="77777777" w:rsidR="008B5790" w:rsidRDefault="008B5790" w:rsidP="000F0D9B">
            <w:pPr>
              <w:pStyle w:val="Form-BodyTextDefault"/>
            </w:pPr>
          </w:p>
        </w:tc>
      </w:tr>
    </w:tbl>
    <w:p w14:paraId="0BBFACEF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8969764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5359FC54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E32028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F96B621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3D5CA5B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BC0F201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410EE65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851134A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43ADD73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E640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75F9BC2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9E7450F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0A8C668C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95DB242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7DF954D4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746B0CC" w14:textId="77777777" w:rsidR="008B5790" w:rsidRDefault="008B5790" w:rsidP="000F0D9B">
            <w:pPr>
              <w:pStyle w:val="Form-BodyTextDefault"/>
            </w:pPr>
          </w:p>
        </w:tc>
      </w:tr>
    </w:tbl>
    <w:p w14:paraId="6138373C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28BF97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4ABDA21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FDBFBF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55DA2ED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440050F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70EFBAC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4D9CCA0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601608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2EEEB821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1A98AA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25F80F4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4E3109E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BE85F36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1DE100CC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8E6442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C9970EE" w14:textId="77777777" w:rsidR="008B5790" w:rsidRDefault="008B5790" w:rsidP="000F0D9B">
            <w:pPr>
              <w:pStyle w:val="Form-BodyTextDefault"/>
            </w:pPr>
          </w:p>
        </w:tc>
      </w:tr>
    </w:tbl>
    <w:p w14:paraId="4FD254A2" w14:textId="77777777" w:rsidR="00DB5946" w:rsidRDefault="00DB5946" w:rsidP="00370B3D">
      <w:pPr>
        <w:pStyle w:val="Fill01"/>
      </w:pPr>
    </w:p>
    <w:p w14:paraId="0597103B" w14:textId="77777777" w:rsidR="007E66BB" w:rsidRDefault="007E66BB" w:rsidP="007E66BB">
      <w:pPr>
        <w:pStyle w:val="Heading1"/>
      </w:pPr>
      <w:r>
        <w:t xml:space="preserve">Job </w:t>
      </w:r>
      <w:r w:rsidRPr="007E66BB">
        <w:t>Specific</w:t>
      </w:r>
      <w:r>
        <w:t xml:space="preserve"> Questions</w:t>
      </w:r>
    </w:p>
    <w:p w14:paraId="0F5654C5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872BF2" w:rsidRPr="003B31FE" w14:paraId="657C5999" w14:textId="77777777" w:rsidTr="00E80E9C">
        <w:tc>
          <w:tcPr>
            <w:tcW w:w="454" w:type="dxa"/>
            <w:shd w:val="clear" w:color="auto" w:fill="auto"/>
            <w:vAlign w:val="center"/>
          </w:tcPr>
          <w:p w14:paraId="7DFEB8EB" w14:textId="77777777" w:rsidR="00872BF2" w:rsidRPr="00E5673B" w:rsidRDefault="00872BF2" w:rsidP="00872BF2">
            <w:pPr>
              <w:pStyle w:val="Form-TableHeaderLeft"/>
            </w:pPr>
            <w:r>
              <w:t>4.1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00907C8" w14:textId="6F044DC8" w:rsidR="00872BF2" w:rsidRPr="00B54A0F" w:rsidRDefault="00872BF2" w:rsidP="00872BF2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>OCH provides medical services across adult medicine, general and orthopaedic surgery, paediatrics, obstetrics and pregnancy related gyn</w:t>
            </w:r>
            <w:r w:rsidR="00547BFE">
              <w:rPr>
                <w:rFonts w:cs="Arial"/>
              </w:rPr>
              <w:t>a</w:t>
            </w:r>
            <w:r>
              <w:rPr>
                <w:rFonts w:cs="Arial"/>
              </w:rPr>
              <w:t>ecology.  How do you feel about working in such a broad manner?</w:t>
            </w:r>
          </w:p>
        </w:tc>
      </w:tr>
      <w:tr w:rsidR="00872BF2" w:rsidRPr="003B31FE" w14:paraId="2BF43647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E862988" w14:textId="77777777" w:rsidR="00872BF2" w:rsidRPr="003B31FE" w:rsidRDefault="00872BF2" w:rsidP="00872BF2">
            <w:pPr>
              <w:pStyle w:val="Form-TableLeft"/>
            </w:pPr>
          </w:p>
        </w:tc>
      </w:tr>
      <w:tr w:rsidR="00872BF2" w:rsidRPr="003B31FE" w14:paraId="2AFA9A56" w14:textId="77777777" w:rsidTr="00E80E9C">
        <w:tc>
          <w:tcPr>
            <w:tcW w:w="454" w:type="dxa"/>
            <w:shd w:val="clear" w:color="auto" w:fill="auto"/>
            <w:vAlign w:val="center"/>
          </w:tcPr>
          <w:p w14:paraId="52D2FC9C" w14:textId="77777777" w:rsidR="00872BF2" w:rsidRPr="00E5673B" w:rsidRDefault="00872BF2" w:rsidP="00872BF2">
            <w:pPr>
              <w:pStyle w:val="Form-TableHeaderLeft"/>
            </w:pPr>
            <w:r>
              <w:t>4.2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331DD11" w14:textId="518DC40E" w:rsidR="00872BF2" w:rsidRPr="00B54A0F" w:rsidRDefault="00872BF2" w:rsidP="00872BF2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>In your previous work roles, how much autonomy have you experienced in making medical decisions for the care of patients?  Please give two examples.</w:t>
            </w:r>
          </w:p>
        </w:tc>
      </w:tr>
      <w:tr w:rsidR="00872BF2" w:rsidRPr="003B31FE" w14:paraId="6BEFD831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AFFA1D2" w14:textId="77777777" w:rsidR="00872BF2" w:rsidRPr="003B31FE" w:rsidRDefault="00872BF2" w:rsidP="00872BF2">
            <w:pPr>
              <w:pStyle w:val="Form-TableLeft"/>
            </w:pPr>
          </w:p>
        </w:tc>
      </w:tr>
      <w:tr w:rsidR="00872BF2" w:rsidRPr="003B31FE" w14:paraId="1EF5D7BA" w14:textId="77777777" w:rsidTr="00E80E9C">
        <w:tc>
          <w:tcPr>
            <w:tcW w:w="454" w:type="dxa"/>
            <w:shd w:val="clear" w:color="auto" w:fill="auto"/>
            <w:vAlign w:val="center"/>
          </w:tcPr>
          <w:p w14:paraId="6B45C702" w14:textId="77777777" w:rsidR="00872BF2" w:rsidRPr="00E5673B" w:rsidRDefault="00872BF2" w:rsidP="00872BF2">
            <w:pPr>
              <w:pStyle w:val="Form-TableHeaderLeft"/>
            </w:pPr>
            <w:r>
              <w:lastRenderedPageBreak/>
              <w:t>4.3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EF097A0" w14:textId="14615452" w:rsidR="00872BF2" w:rsidRPr="00B54A0F" w:rsidRDefault="00872BF2" w:rsidP="00872BF2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>Are there any areas of medicine that you feel you need to gain more experience in order to feel more comfortable in managing such conditions (e.g. paediatrics, obstetrics)</w:t>
            </w:r>
            <w:r w:rsidR="00547BFE">
              <w:rPr>
                <w:rFonts w:cs="Arial"/>
              </w:rPr>
              <w:t>?</w:t>
            </w:r>
          </w:p>
        </w:tc>
      </w:tr>
      <w:tr w:rsidR="00872BF2" w:rsidRPr="003B31FE" w14:paraId="39D42C33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861C51F" w14:textId="77777777" w:rsidR="00872BF2" w:rsidRPr="003B31FE" w:rsidRDefault="00872BF2" w:rsidP="00872BF2">
            <w:pPr>
              <w:pStyle w:val="Form-TableLeft"/>
            </w:pPr>
          </w:p>
        </w:tc>
      </w:tr>
      <w:tr w:rsidR="00872BF2" w:rsidRPr="003B31FE" w14:paraId="761D5824" w14:textId="77777777" w:rsidTr="00E80E9C">
        <w:tc>
          <w:tcPr>
            <w:tcW w:w="454" w:type="dxa"/>
            <w:shd w:val="clear" w:color="auto" w:fill="auto"/>
            <w:vAlign w:val="center"/>
          </w:tcPr>
          <w:p w14:paraId="1BB0769F" w14:textId="77777777" w:rsidR="00872BF2" w:rsidRPr="00E5673B" w:rsidRDefault="00872BF2" w:rsidP="00872BF2">
            <w:pPr>
              <w:pStyle w:val="Form-TableHeaderLeft"/>
            </w:pPr>
            <w:r>
              <w:t>4.4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BC38049" w14:textId="09BDC376" w:rsidR="00872BF2" w:rsidRPr="00B54A0F" w:rsidRDefault="00872BF2" w:rsidP="00872BF2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 xml:space="preserve">This role as </w:t>
            </w:r>
            <w:r w:rsidR="000F0D9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edical </w:t>
            </w:r>
            <w:r w:rsidR="000F0D9B">
              <w:rPr>
                <w:rFonts w:cs="Arial"/>
              </w:rPr>
              <w:t>O</w:t>
            </w:r>
            <w:r>
              <w:rPr>
                <w:rFonts w:cs="Arial"/>
              </w:rPr>
              <w:t>fficer requires involvement in the on-call medical roster which includes evening and night work.  Do you have any concerns about this?</w:t>
            </w:r>
          </w:p>
        </w:tc>
      </w:tr>
      <w:tr w:rsidR="00872BF2" w:rsidRPr="003B31FE" w14:paraId="3BF9F72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ECB654C" w14:textId="77777777" w:rsidR="00872BF2" w:rsidRPr="003B31FE" w:rsidRDefault="00872BF2" w:rsidP="00872BF2">
            <w:pPr>
              <w:pStyle w:val="Form-TableLeft"/>
            </w:pPr>
          </w:p>
        </w:tc>
      </w:tr>
    </w:tbl>
    <w:p w14:paraId="31FAFDF9" w14:textId="77777777" w:rsidR="00DB5946" w:rsidRDefault="00DB5946" w:rsidP="00370B3D">
      <w:pPr>
        <w:pStyle w:val="Fill01"/>
      </w:pPr>
    </w:p>
    <w:p w14:paraId="14444C3D" w14:textId="77777777" w:rsidR="007E66BB" w:rsidRDefault="007E66BB" w:rsidP="007E66BB">
      <w:pPr>
        <w:pStyle w:val="Heading1"/>
      </w:pPr>
      <w:r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15066A37" w14:textId="77777777" w:rsidTr="00E80E9C">
        <w:tc>
          <w:tcPr>
            <w:tcW w:w="454" w:type="dxa"/>
            <w:shd w:val="clear" w:color="auto" w:fill="auto"/>
            <w:vAlign w:val="center"/>
          </w:tcPr>
          <w:p w14:paraId="1B2D6FF8" w14:textId="77777777" w:rsidR="007E66BB" w:rsidRPr="00E5673B" w:rsidRDefault="007E66BB" w:rsidP="00FA7DDE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392D2C39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630D12B0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2257BD9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29D9DD8C" w14:textId="77777777" w:rsidTr="00E80E9C">
        <w:tc>
          <w:tcPr>
            <w:tcW w:w="454" w:type="dxa"/>
            <w:shd w:val="clear" w:color="auto" w:fill="auto"/>
            <w:vAlign w:val="center"/>
          </w:tcPr>
          <w:p w14:paraId="0792E87F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9EDFB99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10276FF9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61509D8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31E5A20D" w14:textId="77777777" w:rsidTr="00E80E9C">
        <w:tc>
          <w:tcPr>
            <w:tcW w:w="454" w:type="dxa"/>
            <w:shd w:val="clear" w:color="auto" w:fill="auto"/>
            <w:vAlign w:val="center"/>
          </w:tcPr>
          <w:p w14:paraId="53FF6864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0854A25E" w14:textId="6477734E" w:rsidR="00FA7599" w:rsidRPr="003B31FE" w:rsidRDefault="00FA7599" w:rsidP="00C02F5A">
            <w:pPr>
              <w:pStyle w:val="Form-TableLeft"/>
            </w:pPr>
            <w:r w:rsidRPr="00FA7599">
              <w:t xml:space="preserve">Describe a time when you have shown great flexibility in your </w:t>
            </w:r>
            <w:r w:rsidR="00DB5946" w:rsidRPr="00FA7599">
              <w:t>job and</w:t>
            </w:r>
            <w:r w:rsidRPr="00FA7599">
              <w:t xml:space="preserve"> describe the effect you had.</w:t>
            </w:r>
          </w:p>
        </w:tc>
      </w:tr>
      <w:tr w:rsidR="00FA7599" w:rsidRPr="003B31FE" w14:paraId="358875CC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186A583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197A7319" w14:textId="77777777" w:rsidTr="00E80E9C">
        <w:tc>
          <w:tcPr>
            <w:tcW w:w="454" w:type="dxa"/>
            <w:shd w:val="clear" w:color="auto" w:fill="auto"/>
            <w:vAlign w:val="center"/>
          </w:tcPr>
          <w:p w14:paraId="4F1BD977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A729992" w14:textId="380A0899" w:rsidR="00973E28" w:rsidRPr="003B31FE" w:rsidRDefault="00FA7599" w:rsidP="00973E28">
            <w:pPr>
              <w:pStyle w:val="Form-TableLeft"/>
            </w:pPr>
            <w:r w:rsidRPr="00FA7599">
              <w:t xml:space="preserve">UMN is a Christian development organisation. </w:t>
            </w:r>
            <w:r w:rsidR="00973E28" w:rsidRPr="00973E28">
              <w:t>Hence Okhaldhunga Community Hospital (OCH)</w:t>
            </w:r>
            <w:r w:rsidR="00F2078D">
              <w:t>,</w:t>
            </w:r>
            <w:r w:rsidR="00973E28" w:rsidRPr="00973E28">
              <w:t xml:space="preserve"> being a faith-based organization</w:t>
            </w:r>
            <w:r w:rsidR="00F2078D">
              <w:t>,</w:t>
            </w:r>
            <w:r w:rsidR="00973E28" w:rsidRPr="00973E28">
              <w:t xml:space="preserve"> has its unique ethos. </w:t>
            </w:r>
            <w:r w:rsidRPr="00FA7599">
              <w:t>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6FEAA05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99E3FB5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248ED1B4" w14:textId="77777777" w:rsidTr="005E3E68">
        <w:tc>
          <w:tcPr>
            <w:tcW w:w="454" w:type="dxa"/>
            <w:shd w:val="clear" w:color="auto" w:fill="auto"/>
            <w:vAlign w:val="center"/>
          </w:tcPr>
          <w:p w14:paraId="42CD3C30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568AC405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72FB63E0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60FB0B9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4A5F963A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1336AD5" w14:textId="77777777" w:rsidR="00FA7599" w:rsidRPr="00E5673B" w:rsidRDefault="00FA7599" w:rsidP="00FA7DDE">
            <w:pPr>
              <w:pStyle w:val="Form-TableHeaderLeft"/>
            </w:pPr>
            <w:r>
              <w:lastRenderedPageBreak/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C963AEF" w14:textId="21119F02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FA1FE7">
              <w:t xml:space="preserve">UMN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6D0B11A6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5012F9C6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0304FE72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1A202E6" w14:textId="5454870F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6F562731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572A7A76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13A8DDDB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5053DDFE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3C784565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5676DA47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5CB104F7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0E1854B8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2CA3FA64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28A0C1EB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3A3C0BF8" w14:textId="77777777" w:rsidR="00FA7599" w:rsidRDefault="00FA7599" w:rsidP="00FA7599">
            <w:pPr>
              <w:pStyle w:val="Form-TableLeft"/>
            </w:pPr>
          </w:p>
        </w:tc>
      </w:tr>
    </w:tbl>
    <w:p w14:paraId="29C9AB3E" w14:textId="77777777" w:rsidR="00FA7599" w:rsidRDefault="00FA7599" w:rsidP="00FA7599">
      <w:pPr>
        <w:pStyle w:val="Fill01"/>
      </w:pPr>
    </w:p>
    <w:p w14:paraId="498B4B0B" w14:textId="77777777" w:rsidR="00DB5946" w:rsidRDefault="00DB5946" w:rsidP="00370B3D">
      <w:pPr>
        <w:pStyle w:val="Fill01"/>
      </w:pPr>
    </w:p>
    <w:p w14:paraId="7EAD4B26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01794AB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5928F4C1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13426503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529CFD8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71C6728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F4010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7539546A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36865F6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58C6EDCD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7AE4CBD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4C2B504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CA749C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F2D7496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29DB161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AAC34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0119FD4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79E0DEEE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DDE7FF9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1BE05970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8D3D95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2455BD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8D53CAC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2D54786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</w:tcPr>
          <w:p w14:paraId="0B25AB49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F28CD8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B62D013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67856F2B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422618ED" w14:textId="77777777" w:rsidTr="00E80E9C">
        <w:tc>
          <w:tcPr>
            <w:tcW w:w="454" w:type="dxa"/>
            <w:shd w:val="clear" w:color="auto" w:fill="auto"/>
            <w:vAlign w:val="center"/>
          </w:tcPr>
          <w:p w14:paraId="0506B8EA" w14:textId="77777777" w:rsidR="00A94952" w:rsidRPr="00E5673B" w:rsidRDefault="00A94952" w:rsidP="00FA7DDE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DF098E2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220BE008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A971BA2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3C9E6601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6D36115" w14:textId="77777777" w:rsidTr="00E80E9C">
        <w:tc>
          <w:tcPr>
            <w:tcW w:w="454" w:type="dxa"/>
            <w:shd w:val="clear" w:color="auto" w:fill="auto"/>
            <w:vAlign w:val="center"/>
          </w:tcPr>
          <w:p w14:paraId="23BBF8B3" w14:textId="77777777" w:rsidR="00A94952" w:rsidRPr="00E5673B" w:rsidRDefault="00A94952" w:rsidP="00FA7DDE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D40B7AD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48C71FFE" w14:textId="77777777" w:rsidTr="00FA7DDE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6403892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256E357B" w14:textId="77777777" w:rsidTr="00E80E9C">
        <w:tc>
          <w:tcPr>
            <w:tcW w:w="454" w:type="dxa"/>
            <w:shd w:val="clear" w:color="auto" w:fill="auto"/>
            <w:vAlign w:val="center"/>
          </w:tcPr>
          <w:p w14:paraId="1A231CC8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013DF66" w14:textId="3138F3C0" w:rsidR="00A94952" w:rsidRPr="003B31FE" w:rsidRDefault="000F0D9B" w:rsidP="00C02F5A">
            <w:pPr>
              <w:pStyle w:val="Form-TableLeft"/>
            </w:pPr>
            <w:bookmarkStart w:id="8" w:name="_Hlk63847130"/>
            <w:r>
              <w:t xml:space="preserve">Have you ever been accused of or convicted for any criminal offenses and/or any form of sexual </w:t>
            </w:r>
            <w:r w:rsidR="00670350">
              <w:t>harassment</w:t>
            </w:r>
            <w:r>
              <w:t>, exploitation, or abuse?</w:t>
            </w:r>
            <w:bookmarkEnd w:id="8"/>
          </w:p>
        </w:tc>
      </w:tr>
      <w:tr w:rsidR="00A94952" w:rsidRPr="003B31FE" w14:paraId="635B67EE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00678F7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21E5928D" w14:textId="77777777" w:rsidTr="00E80E9C">
        <w:tc>
          <w:tcPr>
            <w:tcW w:w="454" w:type="dxa"/>
            <w:shd w:val="clear" w:color="auto" w:fill="auto"/>
            <w:vAlign w:val="center"/>
          </w:tcPr>
          <w:p w14:paraId="44AF0B40" w14:textId="77777777" w:rsidR="00A94952" w:rsidRPr="00E5673B" w:rsidRDefault="00A94952" w:rsidP="00FA7DDE">
            <w:pPr>
              <w:pStyle w:val="Form-TableHeaderLeft"/>
            </w:pPr>
            <w:r>
              <w:lastRenderedPageBreak/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A4F5E69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05E77433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F33EBBB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5179860A" w14:textId="77777777" w:rsidTr="00E80E9C">
        <w:tc>
          <w:tcPr>
            <w:tcW w:w="454" w:type="dxa"/>
            <w:shd w:val="clear" w:color="auto" w:fill="auto"/>
            <w:vAlign w:val="center"/>
          </w:tcPr>
          <w:p w14:paraId="1B618765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793F062" w14:textId="264A8C78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</w:tc>
      </w:tr>
      <w:tr w:rsidR="00A94952" w:rsidRPr="003B31FE" w14:paraId="3BEED29A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E180E71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541237B5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"/>
        <w:gridCol w:w="9640"/>
      </w:tblGrid>
      <w:tr w:rsidR="00A94952" w:rsidRPr="003B31FE" w14:paraId="197C0A5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59F00BD2" w14:textId="77777777" w:rsidR="00A94952" w:rsidRPr="00E5673B" w:rsidRDefault="00A94952" w:rsidP="00FA7DDE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90254CC" w14:textId="464B7611" w:rsidR="00730F43" w:rsidRPr="003B31FE" w:rsidRDefault="00973E28" w:rsidP="00730F43">
            <w:pPr>
              <w:pStyle w:val="Form-TableLeft"/>
            </w:pPr>
            <w:r w:rsidRPr="00973E28">
              <w:t>This job is based in Okhaldhunga Community Hospital, Okhaldhunga, where the job holder is expected to live. Is this OK with you?</w:t>
            </w:r>
          </w:p>
        </w:tc>
      </w:tr>
      <w:tr w:rsidR="00A94952" w:rsidRPr="003B31FE" w14:paraId="3E68F32E" w14:textId="77777777" w:rsidTr="00A94952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46A4E16D" w14:textId="77777777" w:rsidR="00A94952" w:rsidRPr="003B31FE" w:rsidRDefault="00A94952" w:rsidP="00FA7DDE">
            <w:pPr>
              <w:pStyle w:val="Form-TableLeft"/>
            </w:pPr>
          </w:p>
        </w:tc>
      </w:tr>
      <w:tr w:rsidR="00F2078D" w:rsidRPr="003B31FE" w14:paraId="6D9316D6" w14:textId="77777777" w:rsidTr="00730F43">
        <w:trPr>
          <w:trHeight w:val="851"/>
        </w:trPr>
        <w:tc>
          <w:tcPr>
            <w:tcW w:w="445" w:type="dxa"/>
            <w:shd w:val="clear" w:color="auto" w:fill="auto"/>
            <w:vAlign w:val="center"/>
          </w:tcPr>
          <w:p w14:paraId="3C657125" w14:textId="4654BEBB" w:rsidR="00F2078D" w:rsidRPr="003B31FE" w:rsidRDefault="00F2078D" w:rsidP="00F2078D">
            <w:pPr>
              <w:pStyle w:val="Form-TableLeft"/>
            </w:pPr>
            <w:r>
              <w:rPr>
                <w:rFonts w:ascii="Comic Sans MS" w:hAnsi="Comic Sans MS" w:cs="Comic Sans MS"/>
                <w:szCs w:val="18"/>
              </w:rPr>
              <w:t>9.2</w:t>
            </w:r>
          </w:p>
        </w:tc>
        <w:tc>
          <w:tcPr>
            <w:tcW w:w="9649" w:type="dxa"/>
            <w:gridSpan w:val="2"/>
            <w:shd w:val="clear" w:color="auto" w:fill="auto"/>
            <w:vAlign w:val="center"/>
          </w:tcPr>
          <w:p w14:paraId="3AC33348" w14:textId="0A9584C3" w:rsidR="00F2078D" w:rsidRPr="003B31FE" w:rsidRDefault="00F2078D" w:rsidP="00F2078D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F2078D" w:rsidRPr="003B31FE" w14:paraId="34634D94" w14:textId="77777777" w:rsidTr="00A94952">
        <w:trPr>
          <w:trHeight w:val="851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3EE00D19" w14:textId="77777777" w:rsidR="00F2078D" w:rsidRPr="003B31FE" w:rsidRDefault="00F2078D" w:rsidP="00F2078D">
            <w:pPr>
              <w:pStyle w:val="Form-TableLeft"/>
            </w:pPr>
          </w:p>
        </w:tc>
      </w:tr>
    </w:tbl>
    <w:p w14:paraId="5FA8AD15" w14:textId="77777777" w:rsidR="00CD31ED" w:rsidRDefault="00CD31ED" w:rsidP="00CD31ED">
      <w:pPr>
        <w:pStyle w:val="Heading1"/>
      </w:pPr>
      <w:r>
        <w:t>References</w:t>
      </w:r>
    </w:p>
    <w:p w14:paraId="6504EDAC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146F527F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091EC0AC" w14:textId="77777777" w:rsidR="004C6615" w:rsidRDefault="004C6615" w:rsidP="00FA7DDE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BD22A26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8A7DF54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B2F662A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1273CFB0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0DBC81B8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13C9306F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2853DBD5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34253520" w14:textId="11BB58BB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r w:rsidR="00547BFE">
              <w:t xml:space="preserve">must </w:t>
            </w:r>
            <w:r w:rsidRPr="00CD31ED">
              <w:t>include email address &amp; phone number)</w:t>
            </w:r>
          </w:p>
        </w:tc>
      </w:tr>
      <w:tr w:rsidR="004C6615" w:rsidRPr="003B31FE" w14:paraId="60A0AB81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7FF35C37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259C8C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5BF3765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10768C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17ADC1B4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0EE05B1E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144CEA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5D77DA2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FB746A" w14:textId="77777777" w:rsidR="004C6615" w:rsidRPr="00A94952" w:rsidRDefault="004C6615" w:rsidP="00FA7DDE">
            <w:pPr>
              <w:pStyle w:val="Form-TableLeft"/>
            </w:pPr>
          </w:p>
        </w:tc>
      </w:tr>
    </w:tbl>
    <w:p w14:paraId="7FECDCE5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3CE33A79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64331ED0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4470267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34307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7CE717D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8320182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7099F0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014BA0EA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5E4B86D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41CA4" w14:textId="77777777" w:rsidR="00CD31ED" w:rsidRDefault="00CD31ED" w:rsidP="008E2B2A">
            <w:pPr>
              <w:pStyle w:val="Form-TableLeft"/>
            </w:pPr>
          </w:p>
        </w:tc>
      </w:tr>
    </w:tbl>
    <w:p w14:paraId="4D68E29C" w14:textId="77777777" w:rsidR="008E2B2A" w:rsidRDefault="008E2B2A" w:rsidP="008E2B2A">
      <w:pPr>
        <w:pStyle w:val="Fill01"/>
      </w:pPr>
    </w:p>
    <w:p w14:paraId="4BCA5DF4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2390" w14:textId="77777777" w:rsidR="009F7039" w:rsidRDefault="009F7039">
      <w:r>
        <w:separator/>
      </w:r>
    </w:p>
  </w:endnote>
  <w:endnote w:type="continuationSeparator" w:id="0">
    <w:p w14:paraId="7795296F" w14:textId="77777777" w:rsidR="009F7039" w:rsidRDefault="009F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4B33" w14:textId="0A5F4693" w:rsidR="00963930" w:rsidRPr="00BD7BA8" w:rsidRDefault="00D96FB5" w:rsidP="008D3D67">
    <w:pPr>
      <w:pStyle w:val="Form-PageFooter"/>
    </w:pPr>
    <w:r>
      <w:fldChar w:fldCharType="begin"/>
    </w:r>
    <w:r>
      <w:instrText xml:space="preserve"> REF DocType  \* MERGEFORMAT </w:instrText>
    </w:r>
    <w:r>
      <w:fldChar w:fldCharType="separate"/>
    </w:r>
    <w:r w:rsidR="00973E28">
      <w:rPr>
        <w:b/>
        <w:bCs/>
        <w:lang w:val="en-US"/>
      </w:rPr>
      <w:t>Error! Reference source not found.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973E28">
      <w:rPr>
        <w:b/>
        <w:bCs/>
        <w:lang w:val="en-US"/>
      </w:rPr>
      <w:t>Error! Reference source not found.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670350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6998" w14:textId="77777777" w:rsidR="009F7039" w:rsidRDefault="009F7039">
      <w:r>
        <w:separator/>
      </w:r>
    </w:p>
  </w:footnote>
  <w:footnote w:type="continuationSeparator" w:id="0">
    <w:p w14:paraId="0345916B" w14:textId="77777777" w:rsidR="009F7039" w:rsidRDefault="009F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1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190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0D9B"/>
    <w:rsid w:val="000F2695"/>
    <w:rsid w:val="000F26B3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47BFE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41F4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0350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0F43"/>
    <w:rsid w:val="00732D74"/>
    <w:rsid w:val="007401F6"/>
    <w:rsid w:val="0074039B"/>
    <w:rsid w:val="0074309D"/>
    <w:rsid w:val="007439C9"/>
    <w:rsid w:val="0074467E"/>
    <w:rsid w:val="00746252"/>
    <w:rsid w:val="0075092A"/>
    <w:rsid w:val="00751391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2BF2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9736A"/>
    <w:rsid w:val="008A0AEA"/>
    <w:rsid w:val="008A3200"/>
    <w:rsid w:val="008A57DC"/>
    <w:rsid w:val="008A6374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168C4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3E28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9F7039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96FB5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78D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59059CD5"/>
  <w15:docId w15:val="{E5C9F4CA-3F72-444D-9D28-8BD8AE8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2019-08</Release>
    <Document_x0020_Type xmlns="4fa47ff2-6b23-4351-ba14-208fdeeb8719">Form/Template</Document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2.xml><?xml version="1.0" encoding="utf-8"?>
<ds:datastoreItem xmlns:ds="http://schemas.openxmlformats.org/officeDocument/2006/customXml" ds:itemID="{00560793-44F3-4A3C-B527-10189921CD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46</TotalTime>
  <Pages>5</Pages>
  <Words>693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Paul Chhetri</dc:creator>
  <cp:keywords>PMF-02</cp:keywords>
  <dc:description>Default application form for UMN vacancies.</dc:description>
  <cp:lastModifiedBy>Sabina Maharjan</cp:lastModifiedBy>
  <cp:revision>13</cp:revision>
  <cp:lastPrinted>2019-11-11T07:46:00Z</cp:lastPrinted>
  <dcterms:created xsi:type="dcterms:W3CDTF">2019-11-11T06:07:00Z</dcterms:created>
  <dcterms:modified xsi:type="dcterms:W3CDTF">2021-02-10T07:01:00Z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