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542895E0" w14:textId="77777777" w:rsidTr="00A87E38">
        <w:tc>
          <w:tcPr>
            <w:tcW w:w="1701" w:type="dxa"/>
          </w:tcPr>
          <w:p w14:paraId="622C2F89" w14:textId="4FFAC371" w:rsidR="00A87E38" w:rsidRPr="00A87E38" w:rsidRDefault="00973E2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6A2C1D">
              <w:rPr>
                <w:noProof/>
                <w:lang w:val="en-US" w:eastAsia="en-US" w:bidi="ne-NP"/>
              </w:rPr>
              <w:drawing>
                <wp:inline distT="0" distB="0" distL="0" distR="0" wp14:anchorId="1DE0C5DF" wp14:editId="5313B52E">
                  <wp:extent cx="10096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E0400F" w14:textId="42C16A78" w:rsidR="001577D8" w:rsidRDefault="001577D8" w:rsidP="001577D8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OCH Application Form"/>
            </w:textInput>
          </w:ffData>
        </w:fldChar>
      </w:r>
      <w:bookmarkStart w:id="6" w:name="DocTitle"/>
      <w:r>
        <w:instrText xml:space="preserve"> FORMTEXT </w:instrText>
      </w:r>
      <w:r>
        <w:fldChar w:fldCharType="separate"/>
      </w:r>
      <w:r>
        <w:rPr>
          <w:noProof/>
        </w:rPr>
        <w:t>OCH Application Form</w:t>
      </w:r>
      <w:r>
        <w:fldChar w:fldCharType="end"/>
      </w:r>
      <w:bookmarkEnd w:id="6"/>
    </w:p>
    <w:p w14:paraId="14068161" w14:textId="5698BE35" w:rsidR="001577D8" w:rsidRPr="00B46C27" w:rsidRDefault="001577D8" w:rsidP="001577D8">
      <w:pPr>
        <w:pStyle w:val="Form-FormHeading14"/>
      </w:pPr>
      <w:r>
        <w:t xml:space="preserve">For the position of </w:t>
      </w:r>
      <w:r w:rsidR="00EA0988">
        <w:fldChar w:fldCharType="begin">
          <w:ffData>
            <w:name w:val=""/>
            <w:enabled/>
            <w:calcOnExit w:val="0"/>
            <w:textInput>
              <w:default w:val="IT Support Officer"/>
            </w:textInput>
          </w:ffData>
        </w:fldChar>
      </w:r>
      <w:r w:rsidR="00EA0988">
        <w:instrText xml:space="preserve"> FORMTEXT </w:instrText>
      </w:r>
      <w:r w:rsidR="00EA0988">
        <w:fldChar w:fldCharType="separate"/>
      </w:r>
      <w:r w:rsidR="00EA0988">
        <w:rPr>
          <w:noProof/>
        </w:rPr>
        <w:t>IT Support Officer</w:t>
      </w:r>
      <w:r w:rsidR="00EA0988">
        <w:fldChar w:fldCharType="end"/>
      </w:r>
      <w:r>
        <w:t xml:space="preserve"> at Okhaldhunga Community </w:t>
      </w:r>
      <w:r w:rsidR="00F74EE4">
        <w:t>Hospital (OCH)</w:t>
      </w:r>
    </w:p>
    <w:p w14:paraId="6BD683E2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1F8E7010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879"/>
        <w:gridCol w:w="3167"/>
      </w:tblGrid>
      <w:tr w:rsidR="004D5D06" w:rsidRPr="003B31FE" w14:paraId="76126221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66DCC23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2D3D28A4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E4CF1D3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08E5E1C1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4921A460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A4B94F5" w14:textId="77777777" w:rsidR="00480243" w:rsidRDefault="00480243" w:rsidP="008E2B2A">
            <w:pPr>
              <w:pStyle w:val="Form-TableLeft"/>
            </w:pPr>
            <w:r>
              <w:t>Date of birth (AD) (dd/mm/yyyy)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E5658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63318E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0E848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B8BF356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3031AA3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1CBE6CCA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AABC374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A76050C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CAC50E9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9A8D349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7D1485E1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50604FFB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9E93EC8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41A3608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C978D4D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27BDFF33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176110D0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1CEA9A6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04EED9D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123E4F0" w14:textId="77777777" w:rsidR="004D5D06" w:rsidRDefault="004D5D06" w:rsidP="008E2B2A">
            <w:pPr>
              <w:pStyle w:val="Form-TableLeft"/>
            </w:pPr>
          </w:p>
          <w:p w14:paraId="1EFE959A" w14:textId="4E3061C7" w:rsidR="001577D8" w:rsidRPr="003B31FE" w:rsidRDefault="001577D8" w:rsidP="008E2B2A">
            <w:pPr>
              <w:pStyle w:val="Form-TableLeft"/>
            </w:pPr>
          </w:p>
        </w:tc>
      </w:tr>
      <w:tr w:rsidR="001577D8" w:rsidRPr="003B31FE" w14:paraId="77718CBE" w14:textId="77777777" w:rsidTr="00730F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3DAC8819" w14:textId="011BEFE8" w:rsidR="001577D8" w:rsidRDefault="001577D8" w:rsidP="001577D8">
            <w:pPr>
              <w:pStyle w:val="Form-TableLeft"/>
            </w:pPr>
            <w:r w:rsidRPr="00730F43">
              <w:t>Disability (If applicable)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EEDF9BB" w14:textId="77777777" w:rsidR="001577D8" w:rsidRPr="003B31FE" w:rsidRDefault="001577D8" w:rsidP="001577D8">
            <w:pPr>
              <w:pStyle w:val="Form-TableLeft"/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A923BD3" w14:textId="27CF3CD2" w:rsidR="001577D8" w:rsidRDefault="001577D8" w:rsidP="001577D8">
            <w:pPr>
              <w:pStyle w:val="Form-TableLeft"/>
            </w:pPr>
            <w:r w:rsidRPr="00730F43">
              <w:t>If yes, which disability ID card has (Blue, Yellow, White)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470DCCAB" w14:textId="77777777" w:rsidR="001577D8" w:rsidRDefault="001577D8" w:rsidP="001577D8">
            <w:pPr>
              <w:pStyle w:val="Form-TableLeft"/>
            </w:pPr>
          </w:p>
        </w:tc>
      </w:tr>
    </w:tbl>
    <w:p w14:paraId="3EF42197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5BDAEAF6" w14:textId="77777777" w:rsidTr="00DB5946">
        <w:trPr>
          <w:trHeight w:val="70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6B9846F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61A635B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D62430B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7DB2E48B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2F6A9BF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63F7C65E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874D2C1" w14:textId="7938B655" w:rsidR="008E2B2A" w:rsidRDefault="004D5D06" w:rsidP="00B73E9C">
            <w:pPr>
              <w:pStyle w:val="Form-TableRemark"/>
            </w:pPr>
            <w:r>
              <w:t xml:space="preserve">E.g. </w:t>
            </w:r>
            <w:r w:rsidR="009F7A55">
              <w:t>Bachelor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34C62BD4" w14:textId="11A888F0" w:rsidR="008E2B2A" w:rsidRDefault="004D5D06" w:rsidP="00B73E9C">
            <w:pPr>
              <w:pStyle w:val="Form-TableRemark"/>
            </w:pPr>
            <w:r>
              <w:t xml:space="preserve">E.g. </w:t>
            </w:r>
            <w:r w:rsidR="009F7A55">
              <w:t xml:space="preserve">BSIT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318C2548" w14:textId="789ACAE2" w:rsidR="008E2B2A" w:rsidRDefault="004D5D06" w:rsidP="00B73E9C">
            <w:pPr>
              <w:pStyle w:val="Form-TableRemark"/>
            </w:pPr>
            <w:r>
              <w:t xml:space="preserve">E.g. </w:t>
            </w:r>
            <w:r w:rsidR="00B73E9C">
              <w:t xml:space="preserve">Kathmandu </w:t>
            </w:r>
            <w:r>
              <w:t>University</w:t>
            </w:r>
            <w:r w:rsidR="009F7A55">
              <w:t>/TU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687EF6A6" w14:textId="77777777" w:rsidR="008E2B2A" w:rsidRDefault="00B73E9C" w:rsidP="008E2B2A">
            <w:pPr>
              <w:pStyle w:val="Form-TableRemark"/>
            </w:pPr>
            <w:r>
              <w:t>E.g. 2012</w:t>
            </w:r>
            <w:r w:rsidR="004D5D06">
              <w:t>-20</w:t>
            </w:r>
            <w:r>
              <w:t>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9C920AF" w14:textId="77777777" w:rsidR="008E2B2A" w:rsidRDefault="004D5D06" w:rsidP="008E2B2A">
            <w:pPr>
              <w:pStyle w:val="Form-TableRemark"/>
            </w:pPr>
            <w:r>
              <w:t>E.g.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025D94AE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381FA76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725371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F7CFF8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5F24699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8B0578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C2BC2BA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5B1D80A5" w14:textId="77777777" w:rsidR="008E2B2A" w:rsidRPr="00E5673B" w:rsidRDefault="008E2B2A" w:rsidP="007C1978">
            <w:pPr>
              <w:pStyle w:val="Form-TableLeft"/>
              <w:ind w:left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DD24F2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DF0AB7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AAEE2B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7F995F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0556FF27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5DA450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969694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1B635E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ABFB81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05E60B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6C287412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58735C2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265553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A4491C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595AFF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8C1C59" w14:textId="77777777" w:rsidR="008E2B2A" w:rsidRPr="003B31FE" w:rsidRDefault="008E2B2A" w:rsidP="007E66BB">
            <w:pPr>
              <w:pStyle w:val="Form-TableLeft"/>
            </w:pPr>
          </w:p>
        </w:tc>
      </w:tr>
    </w:tbl>
    <w:p w14:paraId="66F9CC8D" w14:textId="77777777" w:rsidR="004D5D06" w:rsidRDefault="004D5D06" w:rsidP="007E66BB">
      <w:pPr>
        <w:pStyle w:val="Heading1"/>
      </w:pPr>
      <w:r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50C09FE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18291A5C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BE50CC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D28ABA1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3C4CF7E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FCF76DD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050FF89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8A87B54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8C27194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8BF164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61B84CC3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7665C0F5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CCDC637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29016F7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161AD9AC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01B66274" w14:textId="77777777" w:rsidR="008B5790" w:rsidRDefault="008B5790" w:rsidP="001577D8">
            <w:pPr>
              <w:pStyle w:val="Form-BodyTextDefault"/>
            </w:pPr>
          </w:p>
          <w:p w14:paraId="60D549CB" w14:textId="77777777" w:rsidR="00616FC7" w:rsidRDefault="00616FC7" w:rsidP="001577D8">
            <w:pPr>
              <w:pStyle w:val="Form-BodyTextDefault"/>
            </w:pPr>
          </w:p>
          <w:p w14:paraId="7EC3C6D8" w14:textId="77777777" w:rsidR="00616FC7" w:rsidRDefault="00616FC7" w:rsidP="001577D8">
            <w:pPr>
              <w:pStyle w:val="Form-BodyTextDefault"/>
            </w:pPr>
          </w:p>
          <w:p w14:paraId="38270B40" w14:textId="77777777" w:rsidR="00616FC7" w:rsidRDefault="00616FC7" w:rsidP="001577D8">
            <w:pPr>
              <w:pStyle w:val="Form-BodyTextDefault"/>
            </w:pPr>
          </w:p>
          <w:p w14:paraId="23FD5984" w14:textId="77777777" w:rsidR="00616FC7" w:rsidRDefault="00616FC7" w:rsidP="001577D8">
            <w:pPr>
              <w:pStyle w:val="Form-BodyTextDefault"/>
            </w:pPr>
          </w:p>
          <w:p w14:paraId="5D3A0691" w14:textId="7EDDF498" w:rsidR="00616FC7" w:rsidRPr="007C1978" w:rsidRDefault="00616FC7" w:rsidP="001577D8">
            <w:pPr>
              <w:pStyle w:val="Form-BodyTextDefault"/>
            </w:pPr>
          </w:p>
        </w:tc>
      </w:tr>
    </w:tbl>
    <w:p w14:paraId="1F1D4BAA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D03D8F7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41EC8ABB" w14:textId="77777777" w:rsidR="008B5790" w:rsidRPr="003B31FE" w:rsidRDefault="008B5790" w:rsidP="004656D7">
            <w:pPr>
              <w:pStyle w:val="Form-TableHeaderLeft"/>
            </w:pPr>
            <w:r>
              <w:lastRenderedPageBreak/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A92F6D6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3142D7B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821BB4D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11B36DD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C14977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1D37442C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47A77E08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9ACDF2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0DBC355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39E18EFD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A95A41D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C3F11AA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2B16A0C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69C5C207" w14:textId="77777777" w:rsidR="008B5790" w:rsidRPr="007C1978" w:rsidRDefault="008B5790" w:rsidP="001577D8">
            <w:pPr>
              <w:pStyle w:val="Form-BodyTextDefault"/>
            </w:pPr>
          </w:p>
        </w:tc>
      </w:tr>
    </w:tbl>
    <w:p w14:paraId="4B3E3097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4FCCDDFA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BDAEFB7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92B17AD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537F34E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5E7DDEA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DD3E5BE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65217686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5257A98C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16C9DDC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F0B2D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3092172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0054DAB9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723A5FCE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08103E80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25FEAC2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47A6197" w14:textId="77777777" w:rsidR="008B5790" w:rsidRPr="0022398D" w:rsidRDefault="008B5790" w:rsidP="001577D8">
            <w:pPr>
              <w:pStyle w:val="Form-BodyTextDefault"/>
            </w:pPr>
          </w:p>
        </w:tc>
      </w:tr>
    </w:tbl>
    <w:p w14:paraId="361F4D41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013A3E8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69E37E78" w14:textId="77777777" w:rsidR="008B5790" w:rsidRPr="003B31FE" w:rsidRDefault="008B5790" w:rsidP="004656D7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777A2D9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3AF5632" w14:textId="77777777" w:rsidR="008B5790" w:rsidRDefault="008B5790" w:rsidP="004656D7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88A7D34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13F200D8" w14:textId="77777777" w:rsidR="008B5790" w:rsidRPr="003B31FE" w:rsidRDefault="008B5790" w:rsidP="004656D7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461726D9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3039C220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327CB561" w14:textId="77777777" w:rsidR="008B5790" w:rsidRPr="00E5673B" w:rsidRDefault="008B5790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470DE6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41ED16B8" w14:textId="77777777" w:rsidR="008B5790" w:rsidRDefault="008B5790" w:rsidP="004656D7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3F8D7121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4D28FA75" w14:textId="77777777" w:rsidTr="004656D7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2D915E0" w14:textId="77777777" w:rsidR="008B5790" w:rsidRPr="003B31FE" w:rsidRDefault="008B5790" w:rsidP="004656D7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51ECB6F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81D2A4E" w14:textId="77777777" w:rsidR="008B5790" w:rsidRDefault="008B5790" w:rsidP="001577D8">
            <w:pPr>
              <w:pStyle w:val="Form-BodyTextDefault"/>
            </w:pPr>
          </w:p>
        </w:tc>
      </w:tr>
    </w:tbl>
    <w:p w14:paraId="0134309F" w14:textId="77777777" w:rsidR="00DB5946" w:rsidRDefault="00DB5946" w:rsidP="00370B3D">
      <w:pPr>
        <w:pStyle w:val="Fill01"/>
      </w:pPr>
    </w:p>
    <w:p w14:paraId="4A3A0626" w14:textId="77777777" w:rsidR="007E66BB" w:rsidRDefault="007E66BB" w:rsidP="007E66BB">
      <w:pPr>
        <w:pStyle w:val="Heading1"/>
      </w:pPr>
      <w:r>
        <w:t xml:space="preserve">Job </w:t>
      </w:r>
      <w:r w:rsidRPr="007E66BB">
        <w:t>Specific</w:t>
      </w:r>
      <w:r>
        <w:t xml:space="preserve"> Questions</w:t>
      </w:r>
    </w:p>
    <w:p w14:paraId="2F0AB719" w14:textId="42CF53B5" w:rsidR="007E66BB" w:rsidRDefault="007E66BB" w:rsidP="007E66BB">
      <w:pPr>
        <w:pStyle w:val="Form-BodyTextRemark"/>
      </w:pPr>
      <w:r w:rsidRPr="007E66BB">
        <w:t>(We strongly encourage you to use your own opinion and words</w:t>
      </w:r>
      <w:r w:rsidR="004D29E9">
        <w:t xml:space="preserve"> while answering the questions.)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3B31FE" w14:paraId="595D6633" w14:textId="77777777" w:rsidTr="00E80E9C">
        <w:tc>
          <w:tcPr>
            <w:tcW w:w="454" w:type="dxa"/>
            <w:shd w:val="clear" w:color="auto" w:fill="auto"/>
            <w:vAlign w:val="center"/>
          </w:tcPr>
          <w:p w14:paraId="491F1079" w14:textId="77777777" w:rsidR="007E66BB" w:rsidRPr="00E5673B" w:rsidRDefault="00FA7599" w:rsidP="007E66BB">
            <w:pPr>
              <w:pStyle w:val="Form-TableHeaderLeft"/>
            </w:pPr>
            <w:r>
              <w:t>4.</w:t>
            </w:r>
            <w:r w:rsidR="007E66BB"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7C7DC5B" w14:textId="02E9D682" w:rsidR="007E66BB" w:rsidRPr="00B54A0F" w:rsidRDefault="0065398D" w:rsidP="0065398D">
            <w:pPr>
              <w:pStyle w:val="Form-TableLef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Give your experience in call management</w:t>
            </w:r>
            <w:r w:rsidR="00616FC7">
              <w:rPr>
                <w:rFonts w:cs="Arial"/>
              </w:rPr>
              <w:t>/</w:t>
            </w:r>
            <w:r>
              <w:rPr>
                <w:rFonts w:cs="Arial"/>
              </w:rPr>
              <w:t xml:space="preserve">service desk system. what are the advantages and challenges you faced?  </w:t>
            </w:r>
          </w:p>
        </w:tc>
      </w:tr>
      <w:tr w:rsidR="007E66BB" w:rsidRPr="003B31FE" w14:paraId="3650D366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2F7D5FB" w14:textId="77777777" w:rsidR="00FC501E" w:rsidRDefault="00FC501E" w:rsidP="00FC501E">
            <w:pPr>
              <w:pStyle w:val="Form-TableLeft"/>
            </w:pPr>
          </w:p>
          <w:p w14:paraId="6F99FCD3" w14:textId="77777777" w:rsidR="00616FC7" w:rsidRDefault="00616FC7" w:rsidP="00FC501E">
            <w:pPr>
              <w:pStyle w:val="Form-TableLeft"/>
            </w:pPr>
          </w:p>
          <w:p w14:paraId="068C5E83" w14:textId="77777777" w:rsidR="00616FC7" w:rsidRDefault="00616FC7" w:rsidP="00FC501E">
            <w:pPr>
              <w:pStyle w:val="Form-TableLeft"/>
            </w:pPr>
          </w:p>
          <w:p w14:paraId="251AD549" w14:textId="77777777" w:rsidR="00616FC7" w:rsidRDefault="00616FC7" w:rsidP="00FC501E">
            <w:pPr>
              <w:pStyle w:val="Form-TableLeft"/>
            </w:pPr>
          </w:p>
          <w:p w14:paraId="4521AA5E" w14:textId="77777777" w:rsidR="00616FC7" w:rsidRDefault="00616FC7" w:rsidP="00FC501E">
            <w:pPr>
              <w:pStyle w:val="Form-TableLeft"/>
            </w:pPr>
          </w:p>
          <w:p w14:paraId="6F2695E1" w14:textId="725BC1AB" w:rsidR="00616FC7" w:rsidRPr="003B31FE" w:rsidRDefault="00616FC7" w:rsidP="00FC501E">
            <w:pPr>
              <w:pStyle w:val="Form-TableLeft"/>
            </w:pPr>
          </w:p>
        </w:tc>
      </w:tr>
      <w:tr w:rsidR="007E66BB" w:rsidRPr="003B31FE" w14:paraId="2417FB32" w14:textId="77777777" w:rsidTr="00E80E9C">
        <w:tc>
          <w:tcPr>
            <w:tcW w:w="454" w:type="dxa"/>
            <w:shd w:val="clear" w:color="auto" w:fill="auto"/>
            <w:vAlign w:val="center"/>
          </w:tcPr>
          <w:p w14:paraId="55CAB0DE" w14:textId="77777777" w:rsidR="007E66BB" w:rsidRPr="00E5673B" w:rsidRDefault="00FA7599" w:rsidP="004656D7">
            <w:pPr>
              <w:pStyle w:val="Form-TableHeaderLeft"/>
            </w:pPr>
            <w:r>
              <w:t>4.</w:t>
            </w:r>
            <w:r w:rsidR="007E66BB"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BF0130F" w14:textId="761436D7" w:rsidR="007E66BB" w:rsidRPr="00B54A0F" w:rsidRDefault="0065398D" w:rsidP="0065398D">
            <w:pPr>
              <w:pStyle w:val="Form-TableLef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Share your experience working in IT policies, </w:t>
            </w:r>
            <w:r w:rsidR="00616FC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tandards, and guidelines. Share how this can be helpful in our scenario. </w:t>
            </w:r>
          </w:p>
        </w:tc>
      </w:tr>
      <w:tr w:rsidR="007E66BB" w:rsidRPr="003B31FE" w14:paraId="43654869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668F687D" w14:textId="77777777" w:rsidR="00E97CC4" w:rsidRDefault="00E97CC4" w:rsidP="006725C3">
            <w:pPr>
              <w:pStyle w:val="Form-TableLeft"/>
              <w:ind w:left="777"/>
            </w:pPr>
          </w:p>
          <w:p w14:paraId="0B25892B" w14:textId="77777777" w:rsidR="0065398D" w:rsidRDefault="0065398D" w:rsidP="006725C3">
            <w:pPr>
              <w:pStyle w:val="Form-TableLeft"/>
              <w:ind w:left="777"/>
            </w:pPr>
          </w:p>
          <w:p w14:paraId="3D4754C4" w14:textId="77777777" w:rsidR="0065398D" w:rsidRDefault="0065398D" w:rsidP="006725C3">
            <w:pPr>
              <w:pStyle w:val="Form-TableLeft"/>
              <w:ind w:left="777"/>
            </w:pPr>
          </w:p>
          <w:p w14:paraId="75AB591B" w14:textId="77777777" w:rsidR="0065398D" w:rsidRDefault="0065398D" w:rsidP="006725C3">
            <w:pPr>
              <w:pStyle w:val="Form-TableLeft"/>
              <w:ind w:left="777"/>
            </w:pPr>
          </w:p>
          <w:p w14:paraId="6940B220" w14:textId="77777777" w:rsidR="0065398D" w:rsidRDefault="0065398D" w:rsidP="006725C3">
            <w:pPr>
              <w:pStyle w:val="Form-TableLeft"/>
              <w:ind w:left="777"/>
            </w:pPr>
          </w:p>
          <w:p w14:paraId="09312FCF" w14:textId="77777777" w:rsidR="0065398D" w:rsidRDefault="0065398D" w:rsidP="006725C3">
            <w:pPr>
              <w:pStyle w:val="Form-TableLeft"/>
              <w:ind w:left="777"/>
            </w:pPr>
          </w:p>
          <w:p w14:paraId="470C7159" w14:textId="7ABE1D67" w:rsidR="0065398D" w:rsidRPr="003B31FE" w:rsidRDefault="0065398D" w:rsidP="006725C3">
            <w:pPr>
              <w:pStyle w:val="Form-TableLeft"/>
              <w:ind w:left="777"/>
            </w:pPr>
          </w:p>
        </w:tc>
      </w:tr>
      <w:tr w:rsidR="007E66BB" w:rsidRPr="003B31FE" w14:paraId="28ECCBE0" w14:textId="77777777" w:rsidTr="00E80E9C">
        <w:tc>
          <w:tcPr>
            <w:tcW w:w="454" w:type="dxa"/>
            <w:shd w:val="clear" w:color="auto" w:fill="auto"/>
            <w:vAlign w:val="center"/>
          </w:tcPr>
          <w:p w14:paraId="1F97BF42" w14:textId="77777777" w:rsidR="007E66BB" w:rsidRPr="00E5673B" w:rsidRDefault="00FA7599" w:rsidP="004656D7">
            <w:pPr>
              <w:pStyle w:val="Form-TableHeaderLeft"/>
            </w:pPr>
            <w:r>
              <w:lastRenderedPageBreak/>
              <w:t>4.</w:t>
            </w:r>
            <w:r w:rsidR="007E66BB">
              <w:t>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B911C06" w14:textId="50BAF50E" w:rsidR="007E66BB" w:rsidRPr="00B54A0F" w:rsidRDefault="0065398D" w:rsidP="00274655">
            <w:pPr>
              <w:pStyle w:val="Form-TableLeft"/>
              <w:rPr>
                <w:rFonts w:cs="Arial"/>
              </w:rPr>
            </w:pPr>
            <w:r>
              <w:rPr>
                <w:rFonts w:cs="Arial"/>
              </w:rPr>
              <w:t xml:space="preserve"> Share your experience working with HIMS in your previous work. What are the advantages and challenges you faced? </w:t>
            </w:r>
          </w:p>
        </w:tc>
      </w:tr>
      <w:tr w:rsidR="007E66BB" w:rsidRPr="003B31FE" w14:paraId="46D51AB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A3A77A7" w14:textId="77777777" w:rsidR="00E97CC4" w:rsidRDefault="00E97CC4" w:rsidP="00787F56">
            <w:pPr>
              <w:pStyle w:val="Form-TableLeft"/>
            </w:pPr>
          </w:p>
          <w:p w14:paraId="358C3FE0" w14:textId="77777777" w:rsidR="00616FC7" w:rsidRDefault="00616FC7" w:rsidP="00787F56">
            <w:pPr>
              <w:pStyle w:val="Form-TableLeft"/>
            </w:pPr>
          </w:p>
          <w:p w14:paraId="06E9170E" w14:textId="77777777" w:rsidR="00616FC7" w:rsidRDefault="00616FC7" w:rsidP="00787F56">
            <w:pPr>
              <w:pStyle w:val="Form-TableLeft"/>
            </w:pPr>
          </w:p>
          <w:p w14:paraId="0F54B253" w14:textId="77777777" w:rsidR="00616FC7" w:rsidRDefault="00616FC7" w:rsidP="00787F56">
            <w:pPr>
              <w:pStyle w:val="Form-TableLeft"/>
            </w:pPr>
          </w:p>
          <w:p w14:paraId="51D786E3" w14:textId="77777777" w:rsidR="00616FC7" w:rsidRDefault="00616FC7" w:rsidP="00787F56">
            <w:pPr>
              <w:pStyle w:val="Form-TableLeft"/>
            </w:pPr>
          </w:p>
          <w:p w14:paraId="1F5624F9" w14:textId="62CF9D6F" w:rsidR="00616FC7" w:rsidRPr="003B31FE" w:rsidRDefault="00616FC7" w:rsidP="00787F56">
            <w:pPr>
              <w:pStyle w:val="Form-TableLeft"/>
            </w:pPr>
          </w:p>
        </w:tc>
      </w:tr>
      <w:tr w:rsidR="007E66BB" w:rsidRPr="003B31FE" w14:paraId="1B0E02EC" w14:textId="77777777" w:rsidTr="00E80E9C">
        <w:tc>
          <w:tcPr>
            <w:tcW w:w="454" w:type="dxa"/>
            <w:shd w:val="clear" w:color="auto" w:fill="auto"/>
            <w:vAlign w:val="center"/>
          </w:tcPr>
          <w:p w14:paraId="786E58B5" w14:textId="77777777" w:rsidR="007E66BB" w:rsidRPr="00E5673B" w:rsidRDefault="00FA7599" w:rsidP="004656D7">
            <w:pPr>
              <w:pStyle w:val="Form-TableHeaderLeft"/>
            </w:pPr>
            <w:r>
              <w:t>4.</w:t>
            </w:r>
            <w:r w:rsidR="007E66BB">
              <w:t>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C4E187B" w14:textId="1D749002" w:rsidR="007E66BB" w:rsidRPr="00B54A0F" w:rsidRDefault="00616FC7" w:rsidP="00743831">
            <w:pPr>
              <w:pStyle w:val="Form-TableLeft"/>
              <w:rPr>
                <w:rFonts w:cs="Arial"/>
              </w:rPr>
            </w:pPr>
            <w:r>
              <w:rPr>
                <w:rFonts w:cs="Arial"/>
                <w:szCs w:val="18"/>
                <w:lang w:val="en-US" w:eastAsia="ar-SA"/>
              </w:rPr>
              <w:t xml:space="preserve">The current work requires you to have a mix of skills like Network administration, Electricity, Software Support, and Helpdesk management. Explain what will be your approach to ensure your work is delivered smoothly. </w:t>
            </w:r>
          </w:p>
        </w:tc>
      </w:tr>
      <w:tr w:rsidR="007E66BB" w:rsidRPr="003B31FE" w14:paraId="34FD2096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91F89A1" w14:textId="77777777" w:rsidR="00D848BA" w:rsidRDefault="00D848BA" w:rsidP="006B16E8">
            <w:pPr>
              <w:pStyle w:val="Form-TableLeft"/>
              <w:ind w:left="417"/>
            </w:pPr>
          </w:p>
          <w:p w14:paraId="0392E238" w14:textId="6A59FBD8" w:rsidR="00616FC7" w:rsidRPr="003B31FE" w:rsidRDefault="00616FC7" w:rsidP="006B16E8">
            <w:pPr>
              <w:pStyle w:val="Form-TableLeft"/>
              <w:ind w:left="417"/>
            </w:pPr>
          </w:p>
        </w:tc>
      </w:tr>
    </w:tbl>
    <w:p w14:paraId="6DD7F4B4" w14:textId="77777777" w:rsidR="00DB5946" w:rsidRDefault="00DB5946" w:rsidP="00370B3D">
      <w:pPr>
        <w:pStyle w:val="Fill01"/>
      </w:pPr>
    </w:p>
    <w:p w14:paraId="10D391E8" w14:textId="77777777" w:rsidR="007E66BB" w:rsidRDefault="007E66BB" w:rsidP="007E66BB">
      <w:pPr>
        <w:pStyle w:val="Heading1"/>
      </w:pPr>
      <w:r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6D7B99D3" w14:textId="77777777" w:rsidTr="00E80E9C">
        <w:tc>
          <w:tcPr>
            <w:tcW w:w="454" w:type="dxa"/>
            <w:shd w:val="clear" w:color="auto" w:fill="auto"/>
            <w:vAlign w:val="center"/>
          </w:tcPr>
          <w:p w14:paraId="1F913625" w14:textId="77777777" w:rsidR="007E66BB" w:rsidRPr="00E5673B" w:rsidRDefault="007E66BB" w:rsidP="004656D7">
            <w:pPr>
              <w:pStyle w:val="Form-TableHeaderLeft"/>
            </w:pPr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0D6DA26" w14:textId="77777777" w:rsidR="007E66BB" w:rsidRPr="003B31FE" w:rsidRDefault="007E66BB" w:rsidP="00C02F5A">
            <w:pPr>
              <w:pStyle w:val="Form-TableLeft"/>
            </w:pPr>
            <w:r w:rsidRPr="007E66BB">
              <w:t>Describe a time when you have improved and changed something for the better.</w:t>
            </w:r>
          </w:p>
        </w:tc>
      </w:tr>
      <w:tr w:rsidR="007E66BB" w:rsidRPr="003B31FE" w14:paraId="76A08CAF" w14:textId="77777777" w:rsidTr="005039A6">
        <w:trPr>
          <w:trHeight w:val="739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6FF84A6" w14:textId="77777777" w:rsidR="007E66BB" w:rsidRDefault="007E66BB" w:rsidP="004656D7">
            <w:pPr>
              <w:pStyle w:val="Form-TableLeft"/>
            </w:pPr>
          </w:p>
          <w:p w14:paraId="0FCAD59C" w14:textId="77777777" w:rsidR="008F6958" w:rsidRDefault="008F6958" w:rsidP="004656D7">
            <w:pPr>
              <w:pStyle w:val="Form-TableLeft"/>
            </w:pPr>
          </w:p>
          <w:p w14:paraId="39C9326F" w14:textId="4A468E38" w:rsidR="008F6958" w:rsidRPr="003B31FE" w:rsidRDefault="008F6958" w:rsidP="004656D7">
            <w:pPr>
              <w:pStyle w:val="Form-TableLeft"/>
            </w:pPr>
          </w:p>
        </w:tc>
      </w:tr>
      <w:tr w:rsidR="007E66BB" w:rsidRPr="003B31FE" w14:paraId="346A8539" w14:textId="77777777" w:rsidTr="00E80E9C">
        <w:tc>
          <w:tcPr>
            <w:tcW w:w="454" w:type="dxa"/>
            <w:shd w:val="clear" w:color="auto" w:fill="auto"/>
            <w:vAlign w:val="center"/>
          </w:tcPr>
          <w:p w14:paraId="084216E7" w14:textId="77777777" w:rsidR="007E66BB" w:rsidRPr="00E5673B" w:rsidRDefault="00FA7599" w:rsidP="004656D7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A75632C" w14:textId="741B6F1A" w:rsidR="007E66BB" w:rsidRPr="003B31FE" w:rsidRDefault="007E66BB" w:rsidP="00C02F5A">
            <w:pPr>
              <w:pStyle w:val="Form-TableLeft"/>
            </w:pPr>
            <w:r w:rsidRPr="007E66BB">
              <w:t>In your current (or most recent) job, how did you share information, skills &amp; knowledge with others?</w:t>
            </w:r>
            <w:r w:rsidR="004E72D0">
              <w:t xml:space="preserve"> </w:t>
            </w:r>
            <w:r w:rsidR="00743831">
              <w:t>(if any job experiences)</w:t>
            </w:r>
          </w:p>
        </w:tc>
      </w:tr>
      <w:tr w:rsidR="00FA7599" w:rsidRPr="003B31FE" w14:paraId="51B8E592" w14:textId="77777777" w:rsidTr="004656D7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0BA2F65" w14:textId="77777777" w:rsidR="00FA7599" w:rsidRPr="003B31FE" w:rsidRDefault="00FA7599" w:rsidP="004656D7">
            <w:pPr>
              <w:pStyle w:val="Form-TableLeft"/>
            </w:pPr>
          </w:p>
        </w:tc>
      </w:tr>
      <w:tr w:rsidR="00FA7599" w:rsidRPr="003B31FE" w14:paraId="791557B4" w14:textId="77777777" w:rsidTr="00E80E9C">
        <w:tc>
          <w:tcPr>
            <w:tcW w:w="454" w:type="dxa"/>
            <w:shd w:val="clear" w:color="auto" w:fill="auto"/>
            <w:vAlign w:val="center"/>
          </w:tcPr>
          <w:p w14:paraId="3D4BEE80" w14:textId="5509C4C5" w:rsidR="00FA7599" w:rsidRPr="00E5673B" w:rsidRDefault="00FA7599" w:rsidP="004656D7">
            <w:pPr>
              <w:pStyle w:val="Form-TableHeaderLeft"/>
            </w:pPr>
            <w:r>
              <w:t>5.</w:t>
            </w:r>
            <w:r w:rsidR="006D67A5">
              <w:t>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50983E3" w14:textId="41B3100E" w:rsidR="00973E28" w:rsidRPr="003B31FE" w:rsidRDefault="00FA7599" w:rsidP="00973E28">
            <w:pPr>
              <w:pStyle w:val="Form-TableLeft"/>
            </w:pPr>
            <w:r w:rsidRPr="00FA7599">
              <w:t xml:space="preserve">UMN </w:t>
            </w:r>
            <w:r w:rsidR="00F74EE4">
              <w:t xml:space="preserve">MDT </w:t>
            </w:r>
            <w:r w:rsidRPr="00FA7599">
              <w:t>is a Christian development organi</w:t>
            </w:r>
            <w:r w:rsidR="0007162F">
              <w:t>z</w:t>
            </w:r>
            <w:r w:rsidRPr="00FA7599">
              <w:t xml:space="preserve">ation. </w:t>
            </w:r>
            <w:r w:rsidR="00973E28" w:rsidRPr="00973E28">
              <w:t xml:space="preserve">Hence Okhaldhunga Community Hospital (OCH) being a faith-based organization has its unique ethos. </w:t>
            </w:r>
            <w:r w:rsidRPr="00FA7599">
              <w:t>What do you understand by this, and why are you attracted to working with this organi</w:t>
            </w:r>
            <w:r w:rsidR="0007162F">
              <w:t>z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23D4DA62" w14:textId="77777777" w:rsidTr="005039A6">
        <w:trPr>
          <w:trHeight w:val="86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2D29617" w14:textId="77777777" w:rsidR="005039A6" w:rsidRPr="003B31FE" w:rsidRDefault="005039A6" w:rsidP="005039A6">
            <w:pPr>
              <w:pStyle w:val="Form-TableLeft"/>
            </w:pPr>
          </w:p>
        </w:tc>
      </w:tr>
      <w:tr w:rsidR="001577D8" w:rsidRPr="003B31FE" w14:paraId="0EE5EA61" w14:textId="77777777" w:rsidTr="004656D7">
        <w:tc>
          <w:tcPr>
            <w:tcW w:w="454" w:type="dxa"/>
            <w:shd w:val="clear" w:color="auto" w:fill="auto"/>
            <w:vAlign w:val="center"/>
          </w:tcPr>
          <w:p w14:paraId="37CA95E7" w14:textId="78AC5D74" w:rsidR="001577D8" w:rsidRPr="00E5673B" w:rsidRDefault="001577D8" w:rsidP="001577D8">
            <w:pPr>
              <w:pStyle w:val="Form-TableHeaderLeft"/>
            </w:pPr>
            <w:r>
              <w:t>5.</w:t>
            </w:r>
            <w:r w:rsidR="006D67A5">
              <w:t>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71E59083" w14:textId="546BBD5D" w:rsidR="001577D8" w:rsidRPr="003B31FE" w:rsidRDefault="001577D8" w:rsidP="001577D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041C5117" w14:textId="77777777" w:rsidTr="004656D7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55D3739" w14:textId="77777777" w:rsidR="001A685A" w:rsidRPr="00533679" w:rsidRDefault="001A685A" w:rsidP="00BE0C46">
            <w:pPr>
              <w:rPr>
                <w:rFonts w:ascii="Calibri" w:hAnsi="Calibri"/>
                <w:bCs/>
              </w:rPr>
            </w:pPr>
          </w:p>
        </w:tc>
      </w:tr>
      <w:tr w:rsidR="00FA7599" w:rsidRPr="003B31FE" w14:paraId="693C0233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4D5F887E" w14:textId="77777777" w:rsidR="00FA7599" w:rsidRPr="00E5673B" w:rsidRDefault="00FA7599" w:rsidP="004656D7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650418E5" w14:textId="5236EF11" w:rsidR="00FA7599" w:rsidRPr="003B31FE" w:rsidRDefault="00FA7599" w:rsidP="00C02F5A">
            <w:pPr>
              <w:pStyle w:val="Form-TableLeft"/>
            </w:pPr>
            <w:r>
              <w:t xml:space="preserve">Choose 2 of the 6 </w:t>
            </w:r>
            <w:r w:rsidR="00FA1FE7">
              <w:t xml:space="preserve">UMN </w:t>
            </w:r>
            <w:r w:rsidR="00F74EE4">
              <w:t xml:space="preserve">MDT </w:t>
            </w:r>
            <w:r w:rsidR="00730F43">
              <w:t>OCH</w:t>
            </w:r>
            <w:r>
              <w:t xml:space="preserve"> values that you feel to be most important; for each describe a time when you acted in accordance with that value in the workplace. </w:t>
            </w:r>
          </w:p>
        </w:tc>
      </w:tr>
      <w:tr w:rsidR="00FA7599" w:rsidRPr="003B31FE" w14:paraId="33AD355B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3E2D45C7" w14:textId="77777777" w:rsidR="00FA7599" w:rsidRDefault="00FA7599" w:rsidP="004656D7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69DAC8AB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9513F1C" w14:textId="77777777" w:rsidR="00FA7599" w:rsidRDefault="00FA7599" w:rsidP="00FA7599">
            <w:pPr>
              <w:pStyle w:val="Form-TableRemarkBullet1"/>
            </w:pPr>
            <w:r>
              <w:t>Integrity</w:t>
            </w:r>
            <w:r w:rsidR="00973E28">
              <w:t xml:space="preserve"> and Honesty</w:t>
            </w:r>
          </w:p>
          <w:p w14:paraId="0CEED9BC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4223BC7E" w14:textId="77777777" w:rsidR="00FA7599" w:rsidRDefault="00FA7599" w:rsidP="00FA7599">
            <w:pPr>
              <w:pStyle w:val="Form-TableRemarkBullet1"/>
            </w:pPr>
            <w:r>
              <w:lastRenderedPageBreak/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7002F447" w14:textId="77777777" w:rsidR="00FA7599" w:rsidRDefault="00FA7599" w:rsidP="00FA7599">
            <w:pPr>
              <w:pStyle w:val="Form-TableRemarkBullet1"/>
            </w:pPr>
            <w:r>
              <w:lastRenderedPageBreak/>
              <w:t>Innovation and creativity</w:t>
            </w:r>
          </w:p>
          <w:p w14:paraId="3C624513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2100B85B" w14:textId="77777777" w:rsidR="00FA7599" w:rsidRDefault="00FA7599" w:rsidP="00FA7599">
            <w:pPr>
              <w:pStyle w:val="Form-TableRemarkBullet1"/>
            </w:pPr>
            <w:r>
              <w:lastRenderedPageBreak/>
              <w:t>Care for the environment</w:t>
            </w:r>
          </w:p>
        </w:tc>
      </w:tr>
      <w:tr w:rsidR="00FA7599" w:rsidRPr="003B31FE" w14:paraId="17F5AEBB" w14:textId="77777777" w:rsidTr="005039A6">
        <w:trPr>
          <w:trHeight w:val="1171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16E4A3AD" w14:textId="77777777" w:rsidR="00BB2EE3" w:rsidRDefault="00FA7599" w:rsidP="006725C3">
            <w:pPr>
              <w:pStyle w:val="Form-TableLeft"/>
            </w:pPr>
            <w:r>
              <w:lastRenderedPageBreak/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5C67DF7D" w14:textId="55BB2A54" w:rsidR="00FA7599" w:rsidRDefault="00FA7599" w:rsidP="006725C3"/>
        </w:tc>
      </w:tr>
      <w:tr w:rsidR="00FA7599" w:rsidRPr="003B31FE" w14:paraId="6C93BDA5" w14:textId="77777777" w:rsidTr="005039A6">
        <w:trPr>
          <w:trHeight w:val="1000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473CFA20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  <w:p w14:paraId="09546E54" w14:textId="77777777" w:rsidR="00BB2EE3" w:rsidRDefault="00BB2EE3" w:rsidP="006725C3">
            <w:pPr>
              <w:pStyle w:val="Form-TableRemarkBullet1"/>
              <w:numPr>
                <w:ilvl w:val="0"/>
                <w:numId w:val="0"/>
              </w:numPr>
              <w:ind w:left="284"/>
            </w:pPr>
          </w:p>
        </w:tc>
        <w:tc>
          <w:tcPr>
            <w:tcW w:w="8393" w:type="dxa"/>
            <w:gridSpan w:val="3"/>
            <w:shd w:val="clear" w:color="auto" w:fill="auto"/>
          </w:tcPr>
          <w:p w14:paraId="071931AF" w14:textId="0853C3D1" w:rsidR="00FA7599" w:rsidRDefault="00FA7599" w:rsidP="006725C3">
            <w:pPr>
              <w:pStyle w:val="Form-TableLeft"/>
            </w:pPr>
          </w:p>
        </w:tc>
      </w:tr>
    </w:tbl>
    <w:p w14:paraId="7ADF502F" w14:textId="77777777" w:rsidR="00FA7599" w:rsidRDefault="00FA7599" w:rsidP="00FA7599">
      <w:pPr>
        <w:pStyle w:val="Fill01"/>
      </w:pPr>
    </w:p>
    <w:p w14:paraId="641414FB" w14:textId="77777777" w:rsidR="00DB5946" w:rsidRDefault="00DB5946" w:rsidP="00370B3D">
      <w:pPr>
        <w:pStyle w:val="Fill01"/>
      </w:pPr>
    </w:p>
    <w:p w14:paraId="7175CF67" w14:textId="77777777" w:rsidR="00FA7599" w:rsidRDefault="00FA7599" w:rsidP="00FA7599">
      <w:pPr>
        <w:pStyle w:val="Heading1"/>
      </w:pPr>
      <w:r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7AE310BE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4FA283AD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28A254FF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76A3899C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286BB67B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063897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2DB5E487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360CE9A2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61F0234B" w14:textId="77777777" w:rsidTr="004656D7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744633A" w14:textId="77777777" w:rsidR="00A94952" w:rsidRDefault="00A94952" w:rsidP="004656D7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59F7A0B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219C6E5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207E37C9" w14:textId="77777777" w:rsidTr="004656D7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5486E7DC" w14:textId="77777777" w:rsidR="00A94952" w:rsidRDefault="00A94952" w:rsidP="004656D7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679C72D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8DAE48A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612FBAB6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252ECF98" w14:textId="77777777" w:rsidR="00A94952" w:rsidRPr="00E5673B" w:rsidRDefault="00A94952" w:rsidP="004656D7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0FDECF31" w14:textId="77777777" w:rsidR="00A94952" w:rsidRDefault="00A94952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1BF3D86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0A83CC2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3501DAE4" w14:textId="77777777" w:rsidTr="00BB2EE3">
        <w:trPr>
          <w:trHeight w:val="56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AC8F5" w14:textId="77777777" w:rsidR="00A94952" w:rsidRDefault="00A94952" w:rsidP="004656D7">
            <w:pPr>
              <w:pStyle w:val="Form-TableLeft"/>
            </w:pPr>
          </w:p>
        </w:tc>
        <w:tc>
          <w:tcPr>
            <w:tcW w:w="1418" w:type="dxa"/>
          </w:tcPr>
          <w:p w14:paraId="419C4DF9" w14:textId="77777777" w:rsidR="00A94952" w:rsidRDefault="00A94952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246823BF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A302B81" w14:textId="77777777" w:rsidR="00A94952" w:rsidRPr="00A94952" w:rsidRDefault="00A94952" w:rsidP="00A94952">
            <w:pPr>
              <w:pStyle w:val="Form-TableLeft"/>
            </w:pPr>
          </w:p>
        </w:tc>
      </w:tr>
      <w:tr w:rsidR="00BB2EE3" w:rsidRPr="003B31FE" w14:paraId="0DBD942F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3372D4E" w14:textId="77777777" w:rsidR="00BB2EE3" w:rsidRDefault="00BB2EE3" w:rsidP="004656D7">
            <w:pPr>
              <w:pStyle w:val="Form-TableLeft"/>
            </w:pPr>
          </w:p>
        </w:tc>
        <w:tc>
          <w:tcPr>
            <w:tcW w:w="1418" w:type="dxa"/>
          </w:tcPr>
          <w:p w14:paraId="16D1BFF6" w14:textId="77777777" w:rsidR="00BB2EE3" w:rsidRDefault="00BB2EE3" w:rsidP="004656D7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7BE03CE" w14:textId="77777777" w:rsidR="00BB2EE3" w:rsidRPr="00A94952" w:rsidRDefault="00BB2EE3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1FA4BB99" w14:textId="77777777" w:rsidR="00BB2EE3" w:rsidRPr="00A94952" w:rsidRDefault="00BB2EE3" w:rsidP="00A94952">
            <w:pPr>
              <w:pStyle w:val="Form-TableLeft"/>
            </w:pPr>
          </w:p>
        </w:tc>
      </w:tr>
    </w:tbl>
    <w:p w14:paraId="3CEA7A02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7AFB393C" w14:textId="77777777" w:rsidTr="00E80E9C">
        <w:tc>
          <w:tcPr>
            <w:tcW w:w="454" w:type="dxa"/>
            <w:shd w:val="clear" w:color="auto" w:fill="auto"/>
            <w:vAlign w:val="center"/>
          </w:tcPr>
          <w:p w14:paraId="0A577BA4" w14:textId="77777777" w:rsidR="00A94952" w:rsidRPr="00E5673B" w:rsidRDefault="00A94952" w:rsidP="004656D7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92EFF0B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45A29248" w14:textId="77777777" w:rsidTr="005039A6">
        <w:trPr>
          <w:trHeight w:val="541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2CFB6C0" w14:textId="77777777" w:rsidR="00A94952" w:rsidRPr="003B31FE" w:rsidRDefault="00A94952" w:rsidP="006725C3">
            <w:pPr>
              <w:snapToGrid w:val="0"/>
            </w:pPr>
          </w:p>
        </w:tc>
      </w:tr>
    </w:tbl>
    <w:p w14:paraId="08D2A648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1"/>
        <w:gridCol w:w="9640"/>
      </w:tblGrid>
      <w:tr w:rsidR="00A94952" w:rsidRPr="003B31FE" w14:paraId="23B294B3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1441CEA2" w14:textId="77777777" w:rsidR="00A94952" w:rsidRPr="00E5673B" w:rsidRDefault="00A94952" w:rsidP="004656D7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BA0D25A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215B62B8" w14:textId="77777777" w:rsidTr="005039A6">
        <w:trPr>
          <w:trHeight w:val="838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14FF4DE1" w14:textId="77777777" w:rsidR="00A94952" w:rsidRPr="003B31FE" w:rsidRDefault="00A94952" w:rsidP="006725C3"/>
        </w:tc>
      </w:tr>
      <w:tr w:rsidR="00A94952" w:rsidRPr="003B31FE" w14:paraId="4E9FE49E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49E6E63D" w14:textId="77777777" w:rsidR="00A94952" w:rsidRPr="00E5673B" w:rsidRDefault="00A94952" w:rsidP="004656D7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A1B913F" w14:textId="2AA54AE8" w:rsidR="00A94952" w:rsidRPr="003B31FE" w:rsidRDefault="00EA0988" w:rsidP="00C02F5A">
            <w:pPr>
              <w:pStyle w:val="Form-TableLeft"/>
            </w:pPr>
            <w:bookmarkStart w:id="7" w:name="_Hlk63847130"/>
            <w:r>
              <w:t>Have you ever been accused of or convicted for any criminal offenses and/or any form of sexual harassment, exploitation, or abuse?</w:t>
            </w:r>
            <w:bookmarkEnd w:id="7"/>
          </w:p>
        </w:tc>
      </w:tr>
      <w:tr w:rsidR="00A94952" w:rsidRPr="003B31FE" w14:paraId="48F4E5CB" w14:textId="77777777" w:rsidTr="00A94952">
        <w:trPr>
          <w:trHeight w:val="567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67126D38" w14:textId="77777777" w:rsidR="00A94952" w:rsidRPr="003B31FE" w:rsidRDefault="00A94952" w:rsidP="006725C3">
            <w:pPr>
              <w:snapToGrid w:val="0"/>
            </w:pPr>
          </w:p>
        </w:tc>
      </w:tr>
      <w:tr w:rsidR="00A94952" w:rsidRPr="003B31FE" w14:paraId="1DF03F0F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76207E86" w14:textId="77777777" w:rsidR="00A94952" w:rsidRPr="00E5673B" w:rsidRDefault="00A94952" w:rsidP="004656D7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57A2DC74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0CE4A647" w14:textId="77777777" w:rsidTr="00A94952">
        <w:trPr>
          <w:trHeight w:val="567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24AFF206" w14:textId="77777777" w:rsidR="00A94952" w:rsidRPr="003B31FE" w:rsidRDefault="00A94952" w:rsidP="006725C3">
            <w:pPr>
              <w:pStyle w:val="Form-TableLeft"/>
            </w:pPr>
          </w:p>
        </w:tc>
      </w:tr>
      <w:tr w:rsidR="00A94952" w:rsidRPr="003B31FE" w14:paraId="74AFCB8E" w14:textId="77777777" w:rsidTr="00E80E9C">
        <w:tc>
          <w:tcPr>
            <w:tcW w:w="454" w:type="dxa"/>
            <w:gridSpan w:val="2"/>
            <w:shd w:val="clear" w:color="auto" w:fill="auto"/>
            <w:vAlign w:val="center"/>
          </w:tcPr>
          <w:p w14:paraId="3ACB99F5" w14:textId="77777777" w:rsidR="00A94952" w:rsidRPr="00E5673B" w:rsidRDefault="00A94952" w:rsidP="004656D7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2FDE0D45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how soon would you be able to start working for </w:t>
            </w:r>
            <w:r w:rsidR="00973E28">
              <w:t>OCH</w:t>
            </w:r>
            <w:r w:rsidRPr="00A94952">
              <w:t xml:space="preserve"> if you were offered the post?</w:t>
            </w:r>
          </w:p>
        </w:tc>
      </w:tr>
      <w:tr w:rsidR="00A94952" w:rsidRPr="003B31FE" w14:paraId="6A55F662" w14:textId="77777777" w:rsidTr="00A94952">
        <w:trPr>
          <w:trHeight w:val="567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17210F55" w14:textId="77777777" w:rsidR="00A94952" w:rsidRPr="003B31FE" w:rsidRDefault="00A94952" w:rsidP="007163D5">
            <w:pPr>
              <w:pStyle w:val="Form-TableLeft"/>
            </w:pPr>
          </w:p>
        </w:tc>
      </w:tr>
      <w:tr w:rsidR="004D29E9" w:rsidRPr="003B31FE" w14:paraId="71427183" w14:textId="3F353498" w:rsidTr="004D29E9">
        <w:trPr>
          <w:trHeight w:val="567"/>
        </w:trPr>
        <w:tc>
          <w:tcPr>
            <w:tcW w:w="413" w:type="dxa"/>
            <w:shd w:val="clear" w:color="auto" w:fill="auto"/>
            <w:vAlign w:val="center"/>
          </w:tcPr>
          <w:p w14:paraId="1C0119AB" w14:textId="1D0997DE" w:rsidR="004D29E9" w:rsidRPr="004D29E9" w:rsidRDefault="004D29E9" w:rsidP="007163D5">
            <w:pPr>
              <w:pStyle w:val="Form-TableLeft"/>
              <w:rPr>
                <w:b/>
                <w:bCs/>
              </w:rPr>
            </w:pPr>
            <w:r w:rsidRPr="004D29E9">
              <w:rPr>
                <w:b/>
                <w:bCs/>
              </w:rPr>
              <w:t>8.5</w:t>
            </w:r>
          </w:p>
        </w:tc>
        <w:tc>
          <w:tcPr>
            <w:tcW w:w="9681" w:type="dxa"/>
            <w:gridSpan w:val="2"/>
            <w:shd w:val="clear" w:color="auto" w:fill="auto"/>
            <w:vAlign w:val="center"/>
          </w:tcPr>
          <w:p w14:paraId="772F6E5A" w14:textId="19CCB156" w:rsidR="004D29E9" w:rsidRPr="004D29E9" w:rsidRDefault="004D29E9" w:rsidP="004D29E9">
            <w:pPr>
              <w:pStyle w:val="Form-TableLeft"/>
              <w:ind w:left="0"/>
              <w:rPr>
                <w:b/>
                <w:bCs/>
              </w:rPr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4D29E9" w:rsidRPr="003B31FE" w14:paraId="11FC54ED" w14:textId="77777777" w:rsidTr="008832E9">
        <w:trPr>
          <w:trHeight w:val="567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46359E07" w14:textId="77777777" w:rsidR="004D29E9" w:rsidRPr="00A94952" w:rsidRDefault="004D29E9" w:rsidP="004D29E9">
            <w:pPr>
              <w:pStyle w:val="Form-TableLeft"/>
              <w:ind w:left="0"/>
            </w:pPr>
          </w:p>
        </w:tc>
      </w:tr>
    </w:tbl>
    <w:p w14:paraId="02FAD619" w14:textId="77777777" w:rsidR="004D29E9" w:rsidRDefault="004D29E9" w:rsidP="00CD31ED">
      <w:pPr>
        <w:pStyle w:val="Heading1"/>
      </w:pPr>
      <w:r>
        <w:br w:type="page"/>
      </w:r>
    </w:p>
    <w:p w14:paraId="28AD35EE" w14:textId="320303EA" w:rsidR="00CD31ED" w:rsidRPr="00CD31ED" w:rsidRDefault="004D29E9" w:rsidP="00CD31ED">
      <w:pPr>
        <w:pStyle w:val="Form-BodyTextDefault"/>
      </w:pPr>
      <w:r>
        <w:lastRenderedPageBreak/>
        <w:t xml:space="preserve">9. </w:t>
      </w:r>
      <w:r w:rsidR="00CD31ED" w:rsidRPr="00CD31ED">
        <w:t xml:space="preserve">Please provide the names of 2 professional people to give references, one of which must be your current work supervisor/employer. UMN </w:t>
      </w:r>
      <w:r w:rsidR="00F74EE4">
        <w:t xml:space="preserve">MDT </w:t>
      </w:r>
      <w:r w:rsidR="00CD31ED" w:rsidRPr="00CD31ED">
        <w:t>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58375119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17FAC022" w14:textId="77777777" w:rsidR="004C6615" w:rsidRDefault="004C6615" w:rsidP="004656D7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09A99592" w14:textId="77777777" w:rsidR="004C6615" w:rsidRDefault="004C6615" w:rsidP="004656D7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49DBC4E0" w14:textId="77777777" w:rsidR="004C6615" w:rsidRDefault="004C6615" w:rsidP="004656D7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F1CA01E" w14:textId="77777777" w:rsidR="004C6615" w:rsidRDefault="004C6615" w:rsidP="004656D7">
            <w:pPr>
              <w:pStyle w:val="Form-TableHeaderLeft"/>
            </w:pPr>
            <w:r>
              <w:t>Contact Information</w:t>
            </w:r>
          </w:p>
        </w:tc>
      </w:tr>
      <w:tr w:rsidR="004C6615" w:rsidRPr="003B31FE" w14:paraId="378A266B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5D2F20BE" w14:textId="77777777" w:rsidR="004C6615" w:rsidRPr="00A94952" w:rsidRDefault="004C6615" w:rsidP="004656D7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7408121B" w14:textId="77777777" w:rsidR="004C6615" w:rsidRDefault="004C6615" w:rsidP="004656D7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74AB8406" w14:textId="77777777" w:rsidR="004C6615" w:rsidRPr="00A94952" w:rsidRDefault="004C6615" w:rsidP="004656D7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72F4E1DF" w14:textId="77777777" w:rsidR="004C6615" w:rsidRPr="003B31FE" w:rsidRDefault="004C6615" w:rsidP="004656D7">
            <w:pPr>
              <w:pStyle w:val="Form-TableRemark"/>
            </w:pPr>
            <w:r w:rsidRPr="00A94952">
              <w:t>(</w:t>
            </w:r>
            <w:r w:rsidRPr="00CD31ED">
              <w:t xml:space="preserve">include </w:t>
            </w:r>
            <w:r>
              <w:t xml:space="preserve">postal address, </w:t>
            </w:r>
            <w:r w:rsidRPr="00CD31ED">
              <w:t>email address &amp; phone number if possible)</w:t>
            </w:r>
          </w:p>
        </w:tc>
      </w:tr>
      <w:tr w:rsidR="004C6615" w:rsidRPr="003B31FE" w14:paraId="47382589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49F09AD5" w14:textId="77777777" w:rsidR="004C6615" w:rsidRDefault="004C6615" w:rsidP="004656D7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70AD8E" w14:textId="77777777" w:rsidR="004C6615" w:rsidRPr="00A94952" w:rsidRDefault="004C6615" w:rsidP="004656D7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33BEE1B3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563F3" w14:textId="77777777" w:rsidR="004C6615" w:rsidRPr="00A94952" w:rsidRDefault="004C6615" w:rsidP="004656D7">
            <w:pPr>
              <w:pStyle w:val="Form-TableLeft"/>
            </w:pPr>
          </w:p>
        </w:tc>
      </w:tr>
      <w:tr w:rsidR="004C6615" w:rsidRPr="003B31FE" w14:paraId="712D72B8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5004E4D1" w14:textId="77777777" w:rsidR="004C6615" w:rsidRDefault="004C6615" w:rsidP="004656D7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CAFCEA" w14:textId="77777777" w:rsidR="004C6615" w:rsidRPr="00A94952" w:rsidRDefault="004C6615" w:rsidP="004656D7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145598CB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D359EC" w14:textId="77777777" w:rsidR="004C6615" w:rsidRPr="00A94952" w:rsidRDefault="004C6615" w:rsidP="004656D7">
            <w:pPr>
              <w:pStyle w:val="Form-TableLeft"/>
            </w:pPr>
          </w:p>
        </w:tc>
      </w:tr>
    </w:tbl>
    <w:p w14:paraId="779701B0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</w:p>
    <w:p w14:paraId="7728BF16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don’t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56727C69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1379C76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7A433D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1CE41926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011BAEBA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0ABC3C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774EE7B9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5A5937E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18324F" w14:textId="77777777" w:rsidR="00CD31ED" w:rsidRDefault="00CD31ED" w:rsidP="008E2B2A">
            <w:pPr>
              <w:pStyle w:val="Form-TableLeft"/>
            </w:pPr>
          </w:p>
        </w:tc>
      </w:tr>
    </w:tbl>
    <w:p w14:paraId="291C9B1F" w14:textId="77777777" w:rsidR="008E2B2A" w:rsidRDefault="008E2B2A" w:rsidP="008E2B2A">
      <w:pPr>
        <w:pStyle w:val="Fill01"/>
      </w:pPr>
    </w:p>
    <w:p w14:paraId="4977B1ED" w14:textId="77777777" w:rsidR="006725C3" w:rsidRDefault="006725C3" w:rsidP="008E2B2A">
      <w:pPr>
        <w:pStyle w:val="Fill01"/>
      </w:pPr>
    </w:p>
    <w:p w14:paraId="0FF1BDBF" w14:textId="77777777" w:rsidR="006725C3" w:rsidRDefault="006725C3" w:rsidP="006725C3"/>
    <w:p w14:paraId="48090A66" w14:textId="77777777" w:rsidR="00033233" w:rsidRPr="006725C3" w:rsidRDefault="00033233" w:rsidP="006725C3">
      <w:pPr>
        <w:jc w:val="right"/>
      </w:pPr>
    </w:p>
    <w:sectPr w:rsidR="00033233" w:rsidRPr="006725C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FECD" w14:textId="77777777" w:rsidR="007428E7" w:rsidRDefault="007428E7">
      <w:r>
        <w:separator/>
      </w:r>
    </w:p>
  </w:endnote>
  <w:endnote w:type="continuationSeparator" w:id="0">
    <w:p w14:paraId="282FFF4B" w14:textId="77777777" w:rsidR="007428E7" w:rsidRDefault="0074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F0D8" w14:textId="3E064A77" w:rsidR="004656D7" w:rsidRPr="00BD7BA8" w:rsidRDefault="004656D7" w:rsidP="008D3D67">
    <w:pPr>
      <w:pStyle w:val="Form-PageFooter"/>
    </w:pPr>
    <w:r w:rsidRPr="00BD7BA8">
      <w:tab/>
      <w:t>P</w:t>
    </w:r>
    <w:r>
      <w:t>AGE</w:t>
    </w:r>
    <w:r w:rsidR="00003903">
      <w:fldChar w:fldCharType="begin"/>
    </w:r>
    <w:r>
      <w:instrText xml:space="preserve"> PAGE  \* MERGEFORMAT </w:instrText>
    </w:r>
    <w:r w:rsidR="00003903">
      <w:fldChar w:fldCharType="separate"/>
    </w:r>
    <w:r w:rsidR="009F0AAD">
      <w:t>1</w:t>
    </w:r>
    <w:r w:rsidR="00003903">
      <w:fldChar w:fldCharType="end"/>
    </w:r>
    <w:r>
      <w:t>OF</w:t>
    </w:r>
    <w:r w:rsidR="007B30E3">
      <w:fldChar w:fldCharType="begin"/>
    </w:r>
    <w:r w:rsidR="007B30E3">
      <w:instrText xml:space="preserve"> SECTIONPAGES  \* MERGEFORMAT </w:instrText>
    </w:r>
    <w:r w:rsidR="007B30E3">
      <w:fldChar w:fldCharType="separate"/>
    </w:r>
    <w:r w:rsidR="007B30E3">
      <w:t>6</w:t>
    </w:r>
    <w:r w:rsidR="007B30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1BAD" w14:textId="77777777" w:rsidR="007428E7" w:rsidRDefault="007428E7">
      <w:r>
        <w:separator/>
      </w:r>
    </w:p>
  </w:footnote>
  <w:footnote w:type="continuationSeparator" w:id="0">
    <w:p w14:paraId="53498579" w14:textId="77777777" w:rsidR="007428E7" w:rsidRDefault="0074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584"/>
        </w:tabs>
        <w:ind w:left="130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B2535C5"/>
    <w:multiLevelType w:val="hybridMultilevel"/>
    <w:tmpl w:val="FC8E84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3518"/>
    <w:multiLevelType w:val="hybridMultilevel"/>
    <w:tmpl w:val="474E0C8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1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4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1CE44D6"/>
    <w:multiLevelType w:val="hybridMultilevel"/>
    <w:tmpl w:val="EFB22A1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78A4AA3"/>
    <w:multiLevelType w:val="hybridMultilevel"/>
    <w:tmpl w:val="37CE3C4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5"/>
  </w:num>
  <w:num w:numId="15">
    <w:abstractNumId w:val="17"/>
  </w:num>
  <w:num w:numId="16">
    <w:abstractNumId w:val="12"/>
  </w:num>
  <w:num w:numId="17">
    <w:abstractNumId w:val="2"/>
  </w:num>
  <w:num w:numId="18">
    <w:abstractNumId w:val="14"/>
  </w:num>
  <w:num w:numId="19">
    <w:abstractNumId w:val="1"/>
  </w:num>
  <w:num w:numId="20">
    <w:abstractNumId w:val="20"/>
  </w:num>
  <w:num w:numId="21">
    <w:abstractNumId w:val="8"/>
  </w:num>
  <w:num w:numId="22">
    <w:abstractNumId w:val="8"/>
  </w:num>
  <w:num w:numId="23">
    <w:abstractNumId w:val="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</w:num>
  <w:num w:numId="33">
    <w:abstractNumId w:val="16"/>
  </w:num>
  <w:num w:numId="34">
    <w:abstractNumId w:val="20"/>
  </w:num>
  <w:num w:numId="35">
    <w:abstractNumId w:val="20"/>
  </w:num>
  <w:num w:numId="36">
    <w:abstractNumId w:val="19"/>
  </w:num>
  <w:num w:numId="37">
    <w:abstractNumId w:val="0"/>
    <w:lvlOverride w:ilvl="0">
      <w:startOverride w:val="9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DIxMrMwMjQ3tbRQ0lEKTi0uzszPAykwrAUAxA1UtywAAAA="/>
  </w:docVars>
  <w:rsids>
    <w:rsidRoot w:val="00751391"/>
    <w:rsid w:val="0000195C"/>
    <w:rsid w:val="000022BC"/>
    <w:rsid w:val="00002B60"/>
    <w:rsid w:val="00003903"/>
    <w:rsid w:val="00003D37"/>
    <w:rsid w:val="00003D4D"/>
    <w:rsid w:val="0001162E"/>
    <w:rsid w:val="0001384C"/>
    <w:rsid w:val="00015A70"/>
    <w:rsid w:val="0002289D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62F"/>
    <w:rsid w:val="000718F3"/>
    <w:rsid w:val="00074101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7C27"/>
    <w:rsid w:val="001102E1"/>
    <w:rsid w:val="0011048A"/>
    <w:rsid w:val="0011466B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52C2"/>
    <w:rsid w:val="00147E86"/>
    <w:rsid w:val="00155564"/>
    <w:rsid w:val="001557C1"/>
    <w:rsid w:val="00155850"/>
    <w:rsid w:val="001577D8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2398D"/>
    <w:rsid w:val="0023069D"/>
    <w:rsid w:val="00231B84"/>
    <w:rsid w:val="0023208D"/>
    <w:rsid w:val="002379FF"/>
    <w:rsid w:val="002409EA"/>
    <w:rsid w:val="00240E32"/>
    <w:rsid w:val="0024338F"/>
    <w:rsid w:val="00243C6B"/>
    <w:rsid w:val="00243E98"/>
    <w:rsid w:val="00244CC4"/>
    <w:rsid w:val="00247350"/>
    <w:rsid w:val="00254584"/>
    <w:rsid w:val="00255D4C"/>
    <w:rsid w:val="00271348"/>
    <w:rsid w:val="00274655"/>
    <w:rsid w:val="00274C1C"/>
    <w:rsid w:val="0028024C"/>
    <w:rsid w:val="002926BC"/>
    <w:rsid w:val="00293AD5"/>
    <w:rsid w:val="00293F56"/>
    <w:rsid w:val="002942F0"/>
    <w:rsid w:val="00294EA8"/>
    <w:rsid w:val="002977BB"/>
    <w:rsid w:val="002A1EE9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1E65"/>
    <w:rsid w:val="002E2FA5"/>
    <w:rsid w:val="002E38CD"/>
    <w:rsid w:val="002E571D"/>
    <w:rsid w:val="002F0157"/>
    <w:rsid w:val="002F3912"/>
    <w:rsid w:val="002F3E9C"/>
    <w:rsid w:val="002F4081"/>
    <w:rsid w:val="002F5E2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3924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A64C4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3AD7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6D7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2CD"/>
    <w:rsid w:val="00490884"/>
    <w:rsid w:val="00492301"/>
    <w:rsid w:val="00492416"/>
    <w:rsid w:val="00493935"/>
    <w:rsid w:val="00493DA1"/>
    <w:rsid w:val="00494CF0"/>
    <w:rsid w:val="004A25EB"/>
    <w:rsid w:val="004A3108"/>
    <w:rsid w:val="004A3E1D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29E9"/>
    <w:rsid w:val="004D5D06"/>
    <w:rsid w:val="004D69C3"/>
    <w:rsid w:val="004E0957"/>
    <w:rsid w:val="004E1658"/>
    <w:rsid w:val="004E175F"/>
    <w:rsid w:val="004E27F2"/>
    <w:rsid w:val="004E72D0"/>
    <w:rsid w:val="004F010A"/>
    <w:rsid w:val="004F2F04"/>
    <w:rsid w:val="004F4218"/>
    <w:rsid w:val="004F64ED"/>
    <w:rsid w:val="005017DC"/>
    <w:rsid w:val="005039A6"/>
    <w:rsid w:val="00504FCD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679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0BB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16FC7"/>
    <w:rsid w:val="00617EEF"/>
    <w:rsid w:val="00620B15"/>
    <w:rsid w:val="00621676"/>
    <w:rsid w:val="0062281A"/>
    <w:rsid w:val="006254C3"/>
    <w:rsid w:val="00625D75"/>
    <w:rsid w:val="00630CFF"/>
    <w:rsid w:val="00637390"/>
    <w:rsid w:val="006376EC"/>
    <w:rsid w:val="00641693"/>
    <w:rsid w:val="00643C9A"/>
    <w:rsid w:val="00652B1B"/>
    <w:rsid w:val="00652F91"/>
    <w:rsid w:val="0065398D"/>
    <w:rsid w:val="006623DC"/>
    <w:rsid w:val="00662762"/>
    <w:rsid w:val="006629C5"/>
    <w:rsid w:val="006651E2"/>
    <w:rsid w:val="00666248"/>
    <w:rsid w:val="00666A8C"/>
    <w:rsid w:val="006725C3"/>
    <w:rsid w:val="00672F34"/>
    <w:rsid w:val="006762CA"/>
    <w:rsid w:val="006765A2"/>
    <w:rsid w:val="00676B19"/>
    <w:rsid w:val="00677380"/>
    <w:rsid w:val="006864BF"/>
    <w:rsid w:val="00687FBA"/>
    <w:rsid w:val="0069437B"/>
    <w:rsid w:val="00697C92"/>
    <w:rsid w:val="006A2C1C"/>
    <w:rsid w:val="006A35B1"/>
    <w:rsid w:val="006A5254"/>
    <w:rsid w:val="006B16E8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D67A5"/>
    <w:rsid w:val="006E0BA8"/>
    <w:rsid w:val="006E4D7C"/>
    <w:rsid w:val="006E5B7F"/>
    <w:rsid w:val="006F1236"/>
    <w:rsid w:val="006F29D4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63D5"/>
    <w:rsid w:val="00717033"/>
    <w:rsid w:val="007213D4"/>
    <w:rsid w:val="007220CF"/>
    <w:rsid w:val="007273B2"/>
    <w:rsid w:val="00730F43"/>
    <w:rsid w:val="00732D74"/>
    <w:rsid w:val="007401F6"/>
    <w:rsid w:val="0074039B"/>
    <w:rsid w:val="007428E7"/>
    <w:rsid w:val="0074309D"/>
    <w:rsid w:val="00743831"/>
    <w:rsid w:val="007439C9"/>
    <w:rsid w:val="0074467E"/>
    <w:rsid w:val="00746252"/>
    <w:rsid w:val="0075092A"/>
    <w:rsid w:val="00751391"/>
    <w:rsid w:val="0075603F"/>
    <w:rsid w:val="00756BAE"/>
    <w:rsid w:val="00761218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87F56"/>
    <w:rsid w:val="00790775"/>
    <w:rsid w:val="0079091F"/>
    <w:rsid w:val="00792278"/>
    <w:rsid w:val="00795425"/>
    <w:rsid w:val="007960FD"/>
    <w:rsid w:val="007A36F0"/>
    <w:rsid w:val="007A51D1"/>
    <w:rsid w:val="007A693C"/>
    <w:rsid w:val="007A7B81"/>
    <w:rsid w:val="007B30E3"/>
    <w:rsid w:val="007B55DC"/>
    <w:rsid w:val="007B637E"/>
    <w:rsid w:val="007C1978"/>
    <w:rsid w:val="007C1B61"/>
    <w:rsid w:val="007C5E94"/>
    <w:rsid w:val="007D533D"/>
    <w:rsid w:val="007D5771"/>
    <w:rsid w:val="007D6362"/>
    <w:rsid w:val="007D6D00"/>
    <w:rsid w:val="007D6E20"/>
    <w:rsid w:val="007D7DE7"/>
    <w:rsid w:val="007E3DE2"/>
    <w:rsid w:val="007E50F4"/>
    <w:rsid w:val="007E5D1A"/>
    <w:rsid w:val="007E66BB"/>
    <w:rsid w:val="007E7301"/>
    <w:rsid w:val="007F1C70"/>
    <w:rsid w:val="007F73B3"/>
    <w:rsid w:val="00807393"/>
    <w:rsid w:val="00813E07"/>
    <w:rsid w:val="00816F9F"/>
    <w:rsid w:val="00820E4B"/>
    <w:rsid w:val="008212C9"/>
    <w:rsid w:val="00823AF5"/>
    <w:rsid w:val="008255A6"/>
    <w:rsid w:val="00831824"/>
    <w:rsid w:val="008326C4"/>
    <w:rsid w:val="008374B7"/>
    <w:rsid w:val="008401B7"/>
    <w:rsid w:val="00841448"/>
    <w:rsid w:val="00842B29"/>
    <w:rsid w:val="008442E0"/>
    <w:rsid w:val="00852A28"/>
    <w:rsid w:val="00862074"/>
    <w:rsid w:val="0086255E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B5790"/>
    <w:rsid w:val="008C116B"/>
    <w:rsid w:val="008C119B"/>
    <w:rsid w:val="008C43A7"/>
    <w:rsid w:val="008C653E"/>
    <w:rsid w:val="008C7DDA"/>
    <w:rsid w:val="008D0F00"/>
    <w:rsid w:val="008D2664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8F6958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222"/>
    <w:rsid w:val="00970C29"/>
    <w:rsid w:val="00973E28"/>
    <w:rsid w:val="009753C2"/>
    <w:rsid w:val="00981963"/>
    <w:rsid w:val="00984215"/>
    <w:rsid w:val="00984919"/>
    <w:rsid w:val="009869AE"/>
    <w:rsid w:val="00986CDD"/>
    <w:rsid w:val="00987AA1"/>
    <w:rsid w:val="0099105A"/>
    <w:rsid w:val="00992FA2"/>
    <w:rsid w:val="009956CC"/>
    <w:rsid w:val="0099696E"/>
    <w:rsid w:val="009A1CED"/>
    <w:rsid w:val="009A5881"/>
    <w:rsid w:val="009B26F4"/>
    <w:rsid w:val="009B376A"/>
    <w:rsid w:val="009B48B9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0AAD"/>
    <w:rsid w:val="009F6004"/>
    <w:rsid w:val="009F6C4D"/>
    <w:rsid w:val="009F7A55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16BB"/>
    <w:rsid w:val="00A92640"/>
    <w:rsid w:val="00A936BE"/>
    <w:rsid w:val="00A94952"/>
    <w:rsid w:val="00A950D6"/>
    <w:rsid w:val="00A969EA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B68E7"/>
    <w:rsid w:val="00AC2070"/>
    <w:rsid w:val="00AC3EDD"/>
    <w:rsid w:val="00AC4189"/>
    <w:rsid w:val="00AC7957"/>
    <w:rsid w:val="00AD1094"/>
    <w:rsid w:val="00AD29C8"/>
    <w:rsid w:val="00AD493D"/>
    <w:rsid w:val="00AD499A"/>
    <w:rsid w:val="00AD6EA2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5FE4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4A0F"/>
    <w:rsid w:val="00B57B5C"/>
    <w:rsid w:val="00B64EE6"/>
    <w:rsid w:val="00B67F55"/>
    <w:rsid w:val="00B710DF"/>
    <w:rsid w:val="00B73E9C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2EE3"/>
    <w:rsid w:val="00BB3571"/>
    <w:rsid w:val="00BB389E"/>
    <w:rsid w:val="00BB3E40"/>
    <w:rsid w:val="00BB49A6"/>
    <w:rsid w:val="00BC2262"/>
    <w:rsid w:val="00BC2D37"/>
    <w:rsid w:val="00BC3404"/>
    <w:rsid w:val="00BC64D9"/>
    <w:rsid w:val="00BD022F"/>
    <w:rsid w:val="00BD052E"/>
    <w:rsid w:val="00BD098F"/>
    <w:rsid w:val="00BD10BA"/>
    <w:rsid w:val="00BD4D39"/>
    <w:rsid w:val="00BD611C"/>
    <w:rsid w:val="00BD7BA8"/>
    <w:rsid w:val="00BE0B40"/>
    <w:rsid w:val="00BE0C46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17E"/>
    <w:rsid w:val="00C468C8"/>
    <w:rsid w:val="00C47970"/>
    <w:rsid w:val="00C50464"/>
    <w:rsid w:val="00C50D3C"/>
    <w:rsid w:val="00C57C6D"/>
    <w:rsid w:val="00C63679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E3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A53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50D7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8BA"/>
    <w:rsid w:val="00D8497D"/>
    <w:rsid w:val="00D85DC9"/>
    <w:rsid w:val="00D94212"/>
    <w:rsid w:val="00D94ED0"/>
    <w:rsid w:val="00D94FC8"/>
    <w:rsid w:val="00D95491"/>
    <w:rsid w:val="00D96AB0"/>
    <w:rsid w:val="00D96FB5"/>
    <w:rsid w:val="00DB2220"/>
    <w:rsid w:val="00DB5245"/>
    <w:rsid w:val="00DB5946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0439"/>
    <w:rsid w:val="00E110A2"/>
    <w:rsid w:val="00E12322"/>
    <w:rsid w:val="00E16773"/>
    <w:rsid w:val="00E219B4"/>
    <w:rsid w:val="00E24021"/>
    <w:rsid w:val="00E245D9"/>
    <w:rsid w:val="00E25AED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2C87"/>
    <w:rsid w:val="00E74A6E"/>
    <w:rsid w:val="00E75195"/>
    <w:rsid w:val="00E80E9C"/>
    <w:rsid w:val="00E83159"/>
    <w:rsid w:val="00E84AA4"/>
    <w:rsid w:val="00E86330"/>
    <w:rsid w:val="00E86858"/>
    <w:rsid w:val="00E86DF5"/>
    <w:rsid w:val="00E90089"/>
    <w:rsid w:val="00E908A9"/>
    <w:rsid w:val="00E92431"/>
    <w:rsid w:val="00E94A6A"/>
    <w:rsid w:val="00E94C50"/>
    <w:rsid w:val="00E97320"/>
    <w:rsid w:val="00E97CC4"/>
    <w:rsid w:val="00E97E03"/>
    <w:rsid w:val="00EA0988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1FF6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163B"/>
    <w:rsid w:val="00F35988"/>
    <w:rsid w:val="00F40B46"/>
    <w:rsid w:val="00F42BFD"/>
    <w:rsid w:val="00F44B45"/>
    <w:rsid w:val="00F46E27"/>
    <w:rsid w:val="00F50EDC"/>
    <w:rsid w:val="00F564F9"/>
    <w:rsid w:val="00F56C1F"/>
    <w:rsid w:val="00F578CA"/>
    <w:rsid w:val="00F62A70"/>
    <w:rsid w:val="00F63364"/>
    <w:rsid w:val="00F63A33"/>
    <w:rsid w:val="00F64FA6"/>
    <w:rsid w:val="00F71AC3"/>
    <w:rsid w:val="00F74860"/>
    <w:rsid w:val="00F74EE4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1FE7"/>
    <w:rsid w:val="00FA41CB"/>
    <w:rsid w:val="00FA41F4"/>
    <w:rsid w:val="00FA4C8A"/>
    <w:rsid w:val="00FA7599"/>
    <w:rsid w:val="00FA7F82"/>
    <w:rsid w:val="00FC13BE"/>
    <w:rsid w:val="00FC501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ece1"/>
    </o:shapedefaults>
    <o:shapelayout v:ext="edit">
      <o:idmap v:ext="edit" data="1"/>
    </o:shapelayout>
  </w:shapeDefaults>
  <w:decimalSymbol w:val="."/>
  <w:listSeparator w:val=","/>
  <w14:docId w14:val="2EF03290"/>
  <w15:docId w15:val="{D95A1B4C-D71D-4001-A5F6-02629937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584"/>
        <w:tab w:val="left" w:pos="851"/>
      </w:tabs>
      <w:spacing w:before="360" w:after="120" w:line="240" w:lineRule="auto"/>
      <w:ind w:left="851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c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19c444e15181fa57cf2b7ac7a449471e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e7e43cf22bd30c3f0d800a8ca5cb321f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Type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HR &amp; Support Services" ma:format="Dropdown" ma:internalName="Document_x0020_Owner">
      <xsd:simpleType>
        <xsd:restriction base="dms:Choice">
          <xsd:enumeration value="HR &amp; Support Services"/>
        </xsd:restriction>
      </xsd:simpleType>
    </xsd:element>
    <xsd:element name="Document_x0020_Type" ma:index="4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HRD Resource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ease" ma:index="6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 xsi:nil="true"/>
    <Release xmlns="4fa47ff2-6b23-4351-ba14-208fdeeb8719" xsi:nil="true"/>
    <Document_x0020_Type xmlns="4fa47ff2-6b23-4351-ba14-208fdeeb8719" xsi:nil="true"/>
  </documentManagement>
</p:properties>
</file>

<file path=customXml/itemProps1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2B414-F01C-4139-AEAA-8251471B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5982D-DC9A-462D-BE9E-92D389D37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Form.dotx</Template>
  <TotalTime>2</TotalTime>
  <Pages>6</Pages>
  <Words>623</Words>
  <Characters>3555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Sabina Maharjan</dc:creator>
  <cp:lastModifiedBy>Sabina Maharjan</cp:lastModifiedBy>
  <cp:revision>2</cp:revision>
  <cp:lastPrinted>2019-11-11T07:46:00Z</cp:lastPrinted>
  <dcterms:created xsi:type="dcterms:W3CDTF">2021-02-11T05:06:00Z</dcterms:created>
  <dcterms:modified xsi:type="dcterms:W3CDTF">2021-02-11T05:06:00Z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