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</w:tblGrid>
      <w:tr w:rsidR="00A87E38" w14:paraId="318C8499" w14:textId="77777777" w:rsidTr="00A87E38">
        <w:tc>
          <w:tcPr>
            <w:tcW w:w="1701" w:type="dxa"/>
          </w:tcPr>
          <w:p w14:paraId="0A8BD58F" w14:textId="4B66E1E7" w:rsidR="00A87E38" w:rsidRPr="00A87E38" w:rsidRDefault="00973E28" w:rsidP="00A87E38">
            <w:pPr>
              <w:jc w:val="right"/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 w:rsidRPr="006A2C1D">
              <w:rPr>
                <w:noProof/>
              </w:rPr>
              <w:drawing>
                <wp:inline distT="0" distB="0" distL="0" distR="0" wp14:anchorId="654D1DE2" wp14:editId="3841B26D">
                  <wp:extent cx="1009650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56054" w14:textId="77777777" w:rsidR="002A1A3E" w:rsidRDefault="002A1A3E" w:rsidP="002A1A3E">
      <w:pPr>
        <w:pStyle w:val="Form-FormHeading24Bold"/>
      </w:pPr>
      <w:r>
        <w:fldChar w:fldCharType="begin">
          <w:ffData>
            <w:name w:val="DocTitle"/>
            <w:enabled/>
            <w:calcOnExit w:val="0"/>
            <w:textInput>
              <w:default w:val="Application Form"/>
            </w:textInput>
          </w:ffData>
        </w:fldChar>
      </w:r>
      <w:bookmarkStart w:id="6" w:name="DocTitle"/>
      <w:r>
        <w:instrText xml:space="preserve"> FORMTEXT </w:instrText>
      </w:r>
      <w:r>
        <w:fldChar w:fldCharType="separate"/>
      </w:r>
      <w:r>
        <w:rPr>
          <w:noProof/>
        </w:rPr>
        <w:t>Application Form</w:t>
      </w:r>
      <w:r>
        <w:fldChar w:fldCharType="end"/>
      </w:r>
      <w:bookmarkEnd w:id="6"/>
    </w:p>
    <w:p w14:paraId="542D2EC9" w14:textId="09C2DE40" w:rsidR="002A1A3E" w:rsidRPr="00BC1D40" w:rsidRDefault="002A1A3E" w:rsidP="002A1A3E">
      <w:pPr>
        <w:pStyle w:val="Form-FormHeading14"/>
      </w:pPr>
      <w:r>
        <w:t xml:space="preserve">For the position of </w:t>
      </w:r>
      <w:r w:rsidR="00115EAB">
        <w:fldChar w:fldCharType="begin">
          <w:ffData>
            <w:name w:val=""/>
            <w:enabled/>
            <w:calcOnExit w:val="0"/>
            <w:textInput>
              <w:default w:val="Admin and Finance Officer"/>
            </w:textInput>
          </w:ffData>
        </w:fldChar>
      </w:r>
      <w:r w:rsidR="00115EAB">
        <w:instrText xml:space="preserve"> FORMTEXT </w:instrText>
      </w:r>
      <w:r w:rsidR="00115EAB">
        <w:fldChar w:fldCharType="separate"/>
      </w:r>
      <w:r w:rsidR="00115EAB">
        <w:rPr>
          <w:noProof/>
        </w:rPr>
        <w:t>Admin and Finance Officer</w:t>
      </w:r>
      <w:r w:rsidR="00115EAB">
        <w:fldChar w:fldCharType="end"/>
      </w:r>
      <w:r>
        <w:t xml:space="preserve"> at </w:t>
      </w:r>
      <w:proofErr w:type="spellStart"/>
      <w:r w:rsidRPr="00BC1D40">
        <w:t>Okhaldhunga</w:t>
      </w:r>
      <w:proofErr w:type="spellEnd"/>
      <w:r w:rsidRPr="00BC1D40">
        <w:t xml:space="preserve"> Community Hospital (OCH)</w:t>
      </w:r>
    </w:p>
    <w:p w14:paraId="6468BEAB" w14:textId="77777777" w:rsidR="002A1A3E" w:rsidRDefault="002A1A3E" w:rsidP="002A1A3E">
      <w:pPr>
        <w:pStyle w:val="Form-FormHeading08"/>
      </w:pPr>
    </w:p>
    <w:p w14:paraId="2167844F" w14:textId="6853345C" w:rsidR="002A1A3E" w:rsidRPr="00B46C27" w:rsidRDefault="002A1A3E" w:rsidP="002A1A3E">
      <w:pPr>
        <w:pStyle w:val="Form-FormHeading08"/>
      </w:pPr>
      <w:r w:rsidRPr="00A87E38">
        <w:t xml:space="preserve">VERSION: </w:t>
      </w:r>
      <w:r w:rsidR="00E76C53">
        <w:fldChar w:fldCharType="begin">
          <w:ffData>
            <w:name w:val="Version"/>
            <w:enabled w:val="0"/>
            <w:calcOnExit w:val="0"/>
            <w:textInput>
              <w:default w:val="January 2021"/>
            </w:textInput>
          </w:ffData>
        </w:fldChar>
      </w:r>
      <w:bookmarkStart w:id="7" w:name="Version"/>
      <w:r w:rsidR="00E76C53">
        <w:instrText xml:space="preserve"> FORMTEXT </w:instrText>
      </w:r>
      <w:r w:rsidR="00E76C53">
        <w:fldChar w:fldCharType="separate"/>
      </w:r>
      <w:r w:rsidR="00E76C53">
        <w:t>January 2021</w:t>
      </w:r>
      <w:r w:rsidR="00E76C53">
        <w:fldChar w:fldCharType="end"/>
      </w:r>
      <w:bookmarkEnd w:id="7"/>
    </w:p>
    <w:p w14:paraId="4317B9C6" w14:textId="77777777" w:rsidR="001372D8" w:rsidRDefault="001372D8" w:rsidP="00BB3571">
      <w:pPr>
        <w:pStyle w:val="Fill04"/>
      </w:pPr>
    </w:p>
    <w:p w14:paraId="003EC8DC" w14:textId="77777777" w:rsidR="00215091" w:rsidRDefault="00215091" w:rsidP="004F64ED">
      <w:pPr>
        <w:pStyle w:val="Form-FormHeading04Line"/>
      </w:pPr>
    </w:p>
    <w:bookmarkEnd w:id="0"/>
    <w:bookmarkEnd w:id="1"/>
    <w:bookmarkEnd w:id="2"/>
    <w:bookmarkEnd w:id="3"/>
    <w:bookmarkEnd w:id="4"/>
    <w:bookmarkEnd w:id="5"/>
    <w:p w14:paraId="03AC50EE" w14:textId="77777777" w:rsidR="008E2B2A" w:rsidRDefault="008E2B2A" w:rsidP="007E66BB">
      <w:pPr>
        <w:pStyle w:val="Heading1"/>
      </w:pPr>
      <w:r>
        <w:t xml:space="preserve">Personal </w:t>
      </w:r>
      <w:r w:rsidR="004D5D06">
        <w:t>Information</w:t>
      </w:r>
    </w:p>
    <w:tbl>
      <w:tblPr>
        <w:tblStyle w:val="TableGrid"/>
        <w:tblW w:w="10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"/>
        <w:gridCol w:w="680"/>
        <w:gridCol w:w="1879"/>
        <w:gridCol w:w="3167"/>
      </w:tblGrid>
      <w:tr w:rsidR="004D5D06" w:rsidRPr="003B31FE" w14:paraId="51E94453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04A96600" w14:textId="77777777" w:rsidR="004D5D06" w:rsidRPr="003B31FE" w:rsidRDefault="004D5D06" w:rsidP="008E2B2A">
            <w:pPr>
              <w:pStyle w:val="Form-TableLeft"/>
            </w:pPr>
            <w:r>
              <w:t>Name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71BABDF0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4159319" w14:textId="77777777" w:rsidR="004D5D06" w:rsidRDefault="004D5D06" w:rsidP="008E2B2A">
            <w:pPr>
              <w:pStyle w:val="Form-TableLeft"/>
            </w:pPr>
            <w:r>
              <w:t>Gender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6AB8E2FF" w14:textId="77777777" w:rsidR="004D5D06" w:rsidRPr="003B31FE" w:rsidRDefault="004D5D06" w:rsidP="008E2B2A">
            <w:pPr>
              <w:pStyle w:val="Form-TableLeft"/>
            </w:pPr>
          </w:p>
        </w:tc>
      </w:tr>
      <w:tr w:rsidR="00480243" w:rsidRPr="003B31FE" w14:paraId="05DA58D4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7CEF0F5F" w14:textId="77777777" w:rsidR="00480243" w:rsidRDefault="00480243" w:rsidP="008E2B2A">
            <w:pPr>
              <w:pStyle w:val="Form-TableLeft"/>
            </w:pPr>
            <w:r>
              <w:t>Date of birth (AD)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DACF0" w14:textId="77777777" w:rsidR="00480243" w:rsidRPr="003B31FE" w:rsidRDefault="00480243" w:rsidP="008E2B2A">
            <w:pPr>
              <w:pStyle w:val="Form-TableLeft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507616" w14:textId="77777777" w:rsidR="00480243" w:rsidRPr="003B31FE" w:rsidRDefault="00480243" w:rsidP="008E2B2A">
            <w:pPr>
              <w:pStyle w:val="Form-TableLeft"/>
            </w:pPr>
            <w:r>
              <w:t>Age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CF106B" w14:textId="77777777" w:rsidR="00480243" w:rsidRPr="003B31FE" w:rsidRDefault="00480243" w:rsidP="001205DF">
            <w:pPr>
              <w:pStyle w:val="Form-TableLeft"/>
              <w:jc w:val="center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4B5BE53" w14:textId="77777777" w:rsidR="00480243" w:rsidRDefault="00480243" w:rsidP="008E2B2A">
            <w:pPr>
              <w:pStyle w:val="Form-TableLeft"/>
            </w:pPr>
            <w:r>
              <w:t>Marital status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B534DBE" w14:textId="77777777" w:rsidR="00480243" w:rsidRPr="003B31FE" w:rsidRDefault="00480243" w:rsidP="008E2B2A">
            <w:pPr>
              <w:pStyle w:val="Form-TableLeft"/>
            </w:pPr>
          </w:p>
        </w:tc>
      </w:tr>
      <w:tr w:rsidR="004D5D06" w:rsidRPr="003B31FE" w14:paraId="327BB36B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248E7896" w14:textId="77777777" w:rsidR="004D5D06" w:rsidRDefault="004D5D06" w:rsidP="008E2B2A">
            <w:pPr>
              <w:pStyle w:val="Form-TableLeft"/>
            </w:pPr>
            <w:r>
              <w:t>Nationality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08B4D57B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C6E91FF" w14:textId="77777777" w:rsidR="004D5D06" w:rsidRDefault="004D5D06" w:rsidP="008E2B2A">
            <w:pPr>
              <w:pStyle w:val="Form-TableLeft"/>
            </w:pPr>
            <w:r>
              <w:t>Permanent address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58E3B3F5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7D1A558A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4E9EDB8C" w14:textId="77777777" w:rsidR="004D5D06" w:rsidRDefault="004D5D06" w:rsidP="008E2B2A">
            <w:pPr>
              <w:pStyle w:val="Form-TableLeft"/>
            </w:pPr>
            <w:r>
              <w:t>Email address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3F59753B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65F33D6F" w14:textId="77777777" w:rsidR="004D5D06" w:rsidRDefault="004D5D06" w:rsidP="008E2B2A">
            <w:pPr>
              <w:pStyle w:val="Form-TableLeft"/>
            </w:pPr>
            <w:r>
              <w:t>Postal address (if different)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F88C5D5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3E1946C9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7650952D" w14:textId="77777777" w:rsidR="004D5D06" w:rsidRDefault="004D5D06" w:rsidP="008E2B2A">
            <w:pPr>
              <w:pStyle w:val="Form-TableLeft"/>
            </w:pPr>
            <w:r>
              <w:t>Mobile number (if appropriate)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0C77DDE8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6D88B8D0" w14:textId="77777777" w:rsidR="004D5D06" w:rsidRDefault="004D5D06" w:rsidP="008E2B2A">
            <w:pPr>
              <w:pStyle w:val="Form-TableLeft"/>
            </w:pPr>
            <w:r>
              <w:t>Telephone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126F1DC" w14:textId="77777777" w:rsidR="004D5D06" w:rsidRPr="003B31FE" w:rsidRDefault="004D5D06" w:rsidP="008E2B2A">
            <w:pPr>
              <w:pStyle w:val="Form-TableLeft"/>
            </w:pPr>
          </w:p>
        </w:tc>
      </w:tr>
      <w:tr w:rsidR="00730F43" w:rsidRPr="003B31FE" w14:paraId="5A61AF07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2E4FF63B" w14:textId="071DA8E9" w:rsidR="00730F43" w:rsidRDefault="00730F43" w:rsidP="00730F43">
            <w:pPr>
              <w:pStyle w:val="Form-TableLeft"/>
            </w:pPr>
            <w:r w:rsidRPr="00730F43">
              <w:t>Disability (If applicable)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4CA6060E" w14:textId="77777777" w:rsidR="00730F43" w:rsidRPr="003B31FE" w:rsidRDefault="00730F43" w:rsidP="00730F43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8433203" w14:textId="17E59C75" w:rsidR="00730F43" w:rsidRDefault="00730F43" w:rsidP="00730F43">
            <w:pPr>
              <w:pStyle w:val="Form-TableLeft"/>
            </w:pPr>
            <w:r w:rsidRPr="00730F43">
              <w:t>If yes, which disability ID card has (Blue, Yellow, White)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64E25848" w14:textId="77777777" w:rsidR="00730F43" w:rsidRPr="003B31FE" w:rsidRDefault="00730F43" w:rsidP="00730F43">
            <w:pPr>
              <w:pStyle w:val="Form-TableLeft"/>
            </w:pPr>
          </w:p>
        </w:tc>
      </w:tr>
    </w:tbl>
    <w:p w14:paraId="6ABD59E5" w14:textId="77777777" w:rsidR="008E2B2A" w:rsidRDefault="004D5D06" w:rsidP="007E66BB">
      <w:pPr>
        <w:pStyle w:val="Heading1"/>
      </w:pPr>
      <w:r>
        <w:t>Qualifications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1588"/>
        <w:gridCol w:w="1701"/>
      </w:tblGrid>
      <w:tr w:rsidR="008E2B2A" w:rsidRPr="003B31FE" w14:paraId="7D7162E5" w14:textId="77777777" w:rsidTr="00DB5946">
        <w:trPr>
          <w:trHeight w:val="70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D2E8DF7" w14:textId="77777777" w:rsidR="008E2B2A" w:rsidRPr="003B31FE" w:rsidRDefault="004D5D06" w:rsidP="008E2B2A">
            <w:pPr>
              <w:pStyle w:val="Form-TableHeaderLeft"/>
            </w:pPr>
            <w:r>
              <w:t>Level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7E092C85" w14:textId="77777777" w:rsidR="008E2B2A" w:rsidRDefault="004D5D06" w:rsidP="008E2B2A">
            <w:pPr>
              <w:pStyle w:val="Form-TableHeaderLeft"/>
            </w:pPr>
            <w:r>
              <w:t>Subject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40FDEAD2" w14:textId="77777777" w:rsidR="008E2B2A" w:rsidRDefault="004D5D06" w:rsidP="008E2B2A">
            <w:pPr>
              <w:pStyle w:val="Form-TableHeaderLeft"/>
            </w:pPr>
            <w:r>
              <w:t>Institution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6826418B" w14:textId="77777777" w:rsidR="008E2B2A" w:rsidRPr="003B31FE" w:rsidRDefault="004D5D06" w:rsidP="008E2B2A">
            <w:pPr>
              <w:pStyle w:val="Form-TableHeaderLeft"/>
            </w:pPr>
            <w:r>
              <w:t>Date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EAD67BC" w14:textId="77777777" w:rsidR="008E2B2A" w:rsidRDefault="004D5D06" w:rsidP="008E2B2A">
            <w:pPr>
              <w:pStyle w:val="Form-TableHeaderLeft"/>
            </w:pPr>
            <w:r>
              <w:t>Results</w:t>
            </w:r>
          </w:p>
        </w:tc>
      </w:tr>
      <w:tr w:rsidR="00E76C53" w:rsidRPr="003B31FE" w14:paraId="280CE3C1" w14:textId="77777777" w:rsidTr="004D5D06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1EBF5F6" w14:textId="51C88928" w:rsidR="00E76C53" w:rsidRDefault="00E76C53" w:rsidP="00E76C53">
            <w:pPr>
              <w:pStyle w:val="Form-TableRemark"/>
            </w:pPr>
            <w:r>
              <w:rPr>
                <w:lang w:val="nl-NL"/>
              </w:rPr>
              <w:t>E.g. BA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447A121" w14:textId="37DE3436" w:rsidR="00E76C53" w:rsidRDefault="00E76C53" w:rsidP="00E76C53">
            <w:pPr>
              <w:pStyle w:val="Form-TableRemark"/>
            </w:pPr>
            <w:r>
              <w:rPr>
                <w:lang w:val="nl-NL"/>
              </w:rPr>
              <w:t>E.g. Business Studies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AFD42C2" w14:textId="4094BB1F" w:rsidR="00E76C53" w:rsidRDefault="00E76C53" w:rsidP="00E76C53">
            <w:pPr>
              <w:pStyle w:val="Form-TableRemark"/>
            </w:pPr>
            <w:r>
              <w:rPr>
                <w:lang w:val="nl-NL"/>
              </w:rPr>
              <w:t>E.g. Kathmandu University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40F7002B" w14:textId="0E5B6CCE" w:rsidR="00E76C53" w:rsidRDefault="00E76C53" w:rsidP="00E76C53">
            <w:pPr>
              <w:pStyle w:val="Form-TableRemark"/>
            </w:pPr>
            <w:r>
              <w:rPr>
                <w:lang w:val="nl-NL"/>
              </w:rPr>
              <w:t>E.g. 2003-2006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ECE367B" w14:textId="4BDFF06E" w:rsidR="00E76C53" w:rsidRDefault="00E76C53" w:rsidP="00E76C53">
            <w:pPr>
              <w:pStyle w:val="Form-TableRemark"/>
            </w:pPr>
            <w:r>
              <w:rPr>
                <w:lang w:val="nl-NL"/>
              </w:rPr>
              <w:t>E.g. 1</w:t>
            </w:r>
            <w:r>
              <w:rPr>
                <w:vertAlign w:val="superscript"/>
                <w:lang w:val="nl-NL"/>
              </w:rPr>
              <w:t>st</w:t>
            </w:r>
            <w:r>
              <w:rPr>
                <w:lang w:val="nl-NL"/>
              </w:rPr>
              <w:t xml:space="preserve"> division</w:t>
            </w:r>
          </w:p>
        </w:tc>
      </w:tr>
      <w:tr w:rsidR="00115EAB" w:rsidRPr="003B31FE" w14:paraId="40471B02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118A1924" w14:textId="77777777" w:rsidR="00115EAB" w:rsidRPr="00E5673B" w:rsidRDefault="00115EAB" w:rsidP="00115EA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F32C21" w14:textId="77777777" w:rsidR="00115EAB" w:rsidRDefault="00115EAB" w:rsidP="00115EA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F0D4B8" w14:textId="77777777" w:rsidR="00115EAB" w:rsidRDefault="00115EAB" w:rsidP="00115EA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21D4B85" w14:textId="77777777" w:rsidR="00115EAB" w:rsidRDefault="00115EAB" w:rsidP="00115EA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E6FB65" w14:textId="77777777" w:rsidR="00115EAB" w:rsidRPr="003B31FE" w:rsidRDefault="00115EAB" w:rsidP="00115EAB">
            <w:pPr>
              <w:pStyle w:val="Form-TableLeft"/>
            </w:pPr>
          </w:p>
        </w:tc>
      </w:tr>
      <w:tr w:rsidR="00115EAB" w:rsidRPr="003B31FE" w14:paraId="7B8DD737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02E3FE99" w14:textId="77777777" w:rsidR="00115EAB" w:rsidRPr="00E5673B" w:rsidRDefault="00115EAB" w:rsidP="00115EA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AAEDB9" w14:textId="77777777" w:rsidR="00115EAB" w:rsidRDefault="00115EAB" w:rsidP="00115EA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6ED09D" w14:textId="77777777" w:rsidR="00115EAB" w:rsidRDefault="00115EAB" w:rsidP="00115EA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545F1EC" w14:textId="77777777" w:rsidR="00115EAB" w:rsidRDefault="00115EAB" w:rsidP="00115EA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5ED13D" w14:textId="77777777" w:rsidR="00115EAB" w:rsidRPr="003B31FE" w:rsidRDefault="00115EAB" w:rsidP="00115EAB">
            <w:pPr>
              <w:pStyle w:val="Form-TableLeft"/>
            </w:pPr>
          </w:p>
        </w:tc>
      </w:tr>
      <w:tr w:rsidR="00115EAB" w:rsidRPr="003B31FE" w14:paraId="427A8135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0B8652D1" w14:textId="77777777" w:rsidR="00115EAB" w:rsidRPr="00E5673B" w:rsidRDefault="00115EAB" w:rsidP="00115EA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23DCE4" w14:textId="77777777" w:rsidR="00115EAB" w:rsidRDefault="00115EAB" w:rsidP="00115EA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DDDCCF" w14:textId="77777777" w:rsidR="00115EAB" w:rsidRDefault="00115EAB" w:rsidP="00115EA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F6CE410" w14:textId="77777777" w:rsidR="00115EAB" w:rsidRDefault="00115EAB" w:rsidP="00115EA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76251D" w14:textId="77777777" w:rsidR="00115EAB" w:rsidRPr="003B31FE" w:rsidRDefault="00115EAB" w:rsidP="00115EAB">
            <w:pPr>
              <w:pStyle w:val="Form-TableLeft"/>
            </w:pPr>
          </w:p>
        </w:tc>
      </w:tr>
      <w:tr w:rsidR="00115EAB" w:rsidRPr="003B31FE" w14:paraId="75C10663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70BBA684" w14:textId="77777777" w:rsidR="00115EAB" w:rsidRPr="00E5673B" w:rsidRDefault="00115EAB" w:rsidP="00115EA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F0151B" w14:textId="77777777" w:rsidR="00115EAB" w:rsidRDefault="00115EAB" w:rsidP="00115EA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669017" w14:textId="77777777" w:rsidR="00115EAB" w:rsidRDefault="00115EAB" w:rsidP="00115EA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BB28FAF" w14:textId="77777777" w:rsidR="00115EAB" w:rsidRDefault="00115EAB" w:rsidP="00115EA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3EF16F" w14:textId="77777777" w:rsidR="00115EAB" w:rsidRPr="003B31FE" w:rsidRDefault="00115EAB" w:rsidP="00115EAB">
            <w:pPr>
              <w:pStyle w:val="Form-TableLeft"/>
            </w:pPr>
          </w:p>
        </w:tc>
      </w:tr>
    </w:tbl>
    <w:p w14:paraId="065172FA" w14:textId="77777777" w:rsidR="004D5D06" w:rsidRDefault="004D5D06" w:rsidP="007E66BB">
      <w:pPr>
        <w:pStyle w:val="Heading1"/>
      </w:pPr>
      <w:r>
        <w:t>Work Experience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0C0D94C2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7DB481C9" w14:textId="77777777" w:rsidR="008B5790" w:rsidRPr="003B31FE" w:rsidRDefault="008B5790" w:rsidP="001F6998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10E3F93A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4DCEDA1" w14:textId="77777777" w:rsidR="008B5790" w:rsidRDefault="008B5790" w:rsidP="001F6998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7A94FEDE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102927E" w14:textId="77777777" w:rsidR="008B5790" w:rsidRPr="003B31FE" w:rsidRDefault="008B5790" w:rsidP="001F6998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1ABAD1C1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345E5E08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0010A06F" w14:textId="77777777" w:rsidR="008B5790" w:rsidRPr="00E5673B" w:rsidRDefault="008B5790" w:rsidP="008B5790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E78084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043A18A8" w14:textId="77777777" w:rsidR="008B5790" w:rsidRDefault="008B5790" w:rsidP="008B5790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43D097DA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6EAF5065" w14:textId="77777777" w:rsidTr="008B5790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234A2662" w14:textId="77777777" w:rsidR="008B5790" w:rsidRPr="003B31FE" w:rsidRDefault="008B5790" w:rsidP="008B5790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2582BFE0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56AC27E1" w14:textId="77777777" w:rsidR="008B5790" w:rsidRDefault="008B5790" w:rsidP="002A1A3E">
            <w:pPr>
              <w:pStyle w:val="Form-BodyTextDefault"/>
            </w:pPr>
          </w:p>
        </w:tc>
      </w:tr>
    </w:tbl>
    <w:p w14:paraId="2407C5C0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7FCBBC9A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593A1444" w14:textId="77777777" w:rsidR="008B5790" w:rsidRPr="003B31FE" w:rsidRDefault="008B5790" w:rsidP="001F6998">
            <w:pPr>
              <w:pStyle w:val="Form-TableHeaderLeft"/>
            </w:pPr>
            <w:r>
              <w:lastRenderedPageBreak/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2428536A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A14D3C3" w14:textId="77777777" w:rsidR="008B5790" w:rsidRDefault="008B5790" w:rsidP="001F6998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4C0CB9E7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F44B97F" w14:textId="77777777" w:rsidR="008B5790" w:rsidRPr="003B31FE" w:rsidRDefault="008B5790" w:rsidP="001F6998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2A8D0A2A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6DE3ACA7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460F6DDC" w14:textId="77777777" w:rsidR="008B5790" w:rsidRPr="00E5673B" w:rsidRDefault="008B5790" w:rsidP="001F6998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F66BF5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00988A72" w14:textId="77777777" w:rsidR="008B5790" w:rsidRDefault="008B5790" w:rsidP="001F6998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7703F53A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4B8CDA32" w14:textId="77777777" w:rsidTr="001F6998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52636E57" w14:textId="77777777" w:rsidR="008B5790" w:rsidRPr="003B31FE" w:rsidRDefault="008B5790" w:rsidP="001F6998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68C29449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759B7ACA" w14:textId="77777777" w:rsidR="008B5790" w:rsidRDefault="008B5790" w:rsidP="002A1A3E">
            <w:pPr>
              <w:pStyle w:val="Form-BodyTextDefault"/>
            </w:pPr>
          </w:p>
        </w:tc>
      </w:tr>
    </w:tbl>
    <w:p w14:paraId="0BBFACEF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78969764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5359FC54" w14:textId="77777777" w:rsidR="008B5790" w:rsidRPr="003B31FE" w:rsidRDefault="008B5790" w:rsidP="001F6998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3E320280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F96B621" w14:textId="77777777" w:rsidR="008B5790" w:rsidRDefault="008B5790" w:rsidP="001F6998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73D5CA5B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BC0F201" w14:textId="77777777" w:rsidR="008B5790" w:rsidRPr="003B31FE" w:rsidRDefault="008B5790" w:rsidP="001F6998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6410EE65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0851134A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443ADD73" w14:textId="77777777" w:rsidR="008B5790" w:rsidRPr="00E5673B" w:rsidRDefault="008B5790" w:rsidP="001F6998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4E6403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575F9BC2" w14:textId="77777777" w:rsidR="008B5790" w:rsidRDefault="008B5790" w:rsidP="001F6998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09E7450F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0A8C668C" w14:textId="77777777" w:rsidTr="001F6998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295DB242" w14:textId="77777777" w:rsidR="008B5790" w:rsidRPr="003B31FE" w:rsidRDefault="008B5790" w:rsidP="001F6998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7DF954D4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4746B0CC" w14:textId="77777777" w:rsidR="008B5790" w:rsidRDefault="008B5790" w:rsidP="002A1A3E">
            <w:pPr>
              <w:pStyle w:val="Form-BodyTextDefault"/>
            </w:pPr>
          </w:p>
        </w:tc>
      </w:tr>
    </w:tbl>
    <w:p w14:paraId="6138373C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628BF97A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44ABDA21" w14:textId="77777777" w:rsidR="008B5790" w:rsidRPr="003B31FE" w:rsidRDefault="008B5790" w:rsidP="001F6998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0FDBFBF5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55DA2ED" w14:textId="77777777" w:rsidR="008B5790" w:rsidRDefault="008B5790" w:rsidP="001F6998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7440050F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70EFBAC" w14:textId="77777777" w:rsidR="008B5790" w:rsidRPr="003B31FE" w:rsidRDefault="008B5790" w:rsidP="001F6998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74D9CCA0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26016088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2EEEB821" w14:textId="77777777" w:rsidR="008B5790" w:rsidRPr="00E5673B" w:rsidRDefault="008B5790" w:rsidP="001F6998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1A98AA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725F80F4" w14:textId="77777777" w:rsidR="008B5790" w:rsidRDefault="008B5790" w:rsidP="001F6998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54E3109E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5BE85F36" w14:textId="77777777" w:rsidTr="001F6998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1DE100CC" w14:textId="77777777" w:rsidR="008B5790" w:rsidRPr="003B31FE" w:rsidRDefault="008B5790" w:rsidP="001F6998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258E6442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7C9970EE" w14:textId="77777777" w:rsidR="008B5790" w:rsidRDefault="008B5790" w:rsidP="002A1A3E">
            <w:pPr>
              <w:pStyle w:val="Form-BodyTextDefault"/>
            </w:pPr>
          </w:p>
        </w:tc>
      </w:tr>
    </w:tbl>
    <w:p w14:paraId="4FD254A2" w14:textId="77777777" w:rsidR="00DB5946" w:rsidRDefault="00DB5946" w:rsidP="00370B3D">
      <w:pPr>
        <w:pStyle w:val="Fill01"/>
      </w:pPr>
    </w:p>
    <w:p w14:paraId="0597103B" w14:textId="77777777" w:rsidR="007E66BB" w:rsidRDefault="007E66BB" w:rsidP="007E66BB">
      <w:pPr>
        <w:pStyle w:val="Heading1"/>
      </w:pPr>
      <w:r>
        <w:t xml:space="preserve">Job </w:t>
      </w:r>
      <w:r w:rsidRPr="007E66BB">
        <w:t>Specific</w:t>
      </w:r>
      <w:r>
        <w:t xml:space="preserve"> Questions</w:t>
      </w:r>
    </w:p>
    <w:p w14:paraId="0F5654C5" w14:textId="77777777" w:rsidR="007E66BB" w:rsidRDefault="007E66BB" w:rsidP="007E66BB">
      <w:pPr>
        <w:pStyle w:val="Form-BodyTextRemark"/>
      </w:pPr>
      <w:r w:rsidRPr="007E66BB">
        <w:t>(We strongly encourage you to use your own opinion and words while answering the questions. If your answers are from some other source, please provide the reference</w:t>
      </w:r>
      <w:r>
        <w:t>)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7E66BB" w:rsidRPr="003B31FE" w14:paraId="657C5999" w14:textId="77777777" w:rsidTr="00E80E9C">
        <w:tc>
          <w:tcPr>
            <w:tcW w:w="454" w:type="dxa"/>
            <w:shd w:val="clear" w:color="auto" w:fill="auto"/>
            <w:vAlign w:val="center"/>
          </w:tcPr>
          <w:p w14:paraId="7DFEB8EB" w14:textId="77777777" w:rsidR="007E66BB" w:rsidRPr="00E5673B" w:rsidRDefault="00FA7599" w:rsidP="007E66BB">
            <w:pPr>
              <w:pStyle w:val="Form-TableHeaderLeft"/>
            </w:pPr>
            <w:r>
              <w:t>4.</w:t>
            </w:r>
            <w:r w:rsidR="007E66BB">
              <w:t>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00907C8" w14:textId="2799A9D4" w:rsidR="007E66BB" w:rsidRPr="00B54A0F" w:rsidRDefault="00115EAB" w:rsidP="00C02F5A">
            <w:pPr>
              <w:pStyle w:val="Form-TableLeft"/>
              <w:rPr>
                <w:rFonts w:cs="Arial"/>
              </w:rPr>
            </w:pPr>
            <w:r w:rsidRPr="00115EAB">
              <w:rPr>
                <w:rFonts w:cs="Arial"/>
              </w:rPr>
              <w:t>Describe any new government initiatives that you know about which have bearing on managing mission hospitals in Nepal and how they might impact on hospital sustainability.</w:t>
            </w:r>
          </w:p>
        </w:tc>
      </w:tr>
      <w:tr w:rsidR="007E66BB" w:rsidRPr="003B31FE" w14:paraId="2BF43647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E862988" w14:textId="77777777" w:rsidR="007E66BB" w:rsidRPr="003B31FE" w:rsidRDefault="007E66BB" w:rsidP="001F6998">
            <w:pPr>
              <w:pStyle w:val="Form-TableLeft"/>
            </w:pPr>
          </w:p>
        </w:tc>
      </w:tr>
      <w:tr w:rsidR="007E66BB" w:rsidRPr="003B31FE" w14:paraId="2AFA9A56" w14:textId="77777777" w:rsidTr="00E80E9C">
        <w:tc>
          <w:tcPr>
            <w:tcW w:w="454" w:type="dxa"/>
            <w:shd w:val="clear" w:color="auto" w:fill="auto"/>
            <w:vAlign w:val="center"/>
          </w:tcPr>
          <w:p w14:paraId="52D2FC9C" w14:textId="77777777" w:rsidR="007E66BB" w:rsidRPr="00E5673B" w:rsidRDefault="00FA7599" w:rsidP="001F6998">
            <w:pPr>
              <w:pStyle w:val="Form-TableHeaderLeft"/>
            </w:pPr>
            <w:r>
              <w:t>4.</w:t>
            </w:r>
            <w:r w:rsidR="007E66BB">
              <w:t>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331DD11" w14:textId="7604ECEA" w:rsidR="007E66BB" w:rsidRPr="00B54A0F" w:rsidRDefault="00115EAB" w:rsidP="00C02F5A">
            <w:pPr>
              <w:pStyle w:val="Form-TableLeft"/>
              <w:rPr>
                <w:rFonts w:cs="Arial"/>
              </w:rPr>
            </w:pPr>
            <w:r w:rsidRPr="00115EAB">
              <w:rPr>
                <w:rFonts w:cs="Arial"/>
              </w:rPr>
              <w:t>Give an example of how you have managed conflict amongst a team you are leading.</w:t>
            </w:r>
          </w:p>
        </w:tc>
      </w:tr>
      <w:tr w:rsidR="007E66BB" w:rsidRPr="003B31FE" w14:paraId="6BEFD831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AFFA1D2" w14:textId="77777777" w:rsidR="007E66BB" w:rsidRPr="003B31FE" w:rsidRDefault="007E66BB" w:rsidP="001F6998">
            <w:pPr>
              <w:pStyle w:val="Form-TableLeft"/>
            </w:pPr>
          </w:p>
        </w:tc>
      </w:tr>
      <w:tr w:rsidR="007E66BB" w:rsidRPr="003B31FE" w14:paraId="1EF5D7BA" w14:textId="77777777" w:rsidTr="00E80E9C">
        <w:tc>
          <w:tcPr>
            <w:tcW w:w="454" w:type="dxa"/>
            <w:shd w:val="clear" w:color="auto" w:fill="auto"/>
            <w:vAlign w:val="center"/>
          </w:tcPr>
          <w:p w14:paraId="6B45C702" w14:textId="77777777" w:rsidR="007E66BB" w:rsidRPr="00E5673B" w:rsidRDefault="00FA7599" w:rsidP="001F6998">
            <w:pPr>
              <w:pStyle w:val="Form-TableHeaderLeft"/>
            </w:pPr>
            <w:r>
              <w:t>4.</w:t>
            </w:r>
            <w:r w:rsidR="007E66BB">
              <w:t>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EF097A0" w14:textId="0D0C390B" w:rsidR="007E66BB" w:rsidRPr="00B54A0F" w:rsidRDefault="001076FD" w:rsidP="00C02F5A">
            <w:pPr>
              <w:pStyle w:val="Form-TableLeft"/>
              <w:rPr>
                <w:rFonts w:cs="Arial"/>
              </w:rPr>
            </w:pPr>
            <w:r w:rsidRPr="001076FD">
              <w:rPr>
                <w:rFonts w:cs="Arial"/>
              </w:rPr>
              <w:t>Explain the importance of delegation and give an example of a task you successfully delegated and the outcome.</w:t>
            </w:r>
          </w:p>
        </w:tc>
      </w:tr>
      <w:tr w:rsidR="007E66BB" w:rsidRPr="003B31FE" w14:paraId="39D42C33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5861C51F" w14:textId="77777777" w:rsidR="007E66BB" w:rsidRPr="003B31FE" w:rsidRDefault="007E66BB" w:rsidP="001F6998">
            <w:pPr>
              <w:pStyle w:val="Form-TableLeft"/>
            </w:pPr>
          </w:p>
        </w:tc>
      </w:tr>
      <w:tr w:rsidR="007E66BB" w:rsidRPr="003B31FE" w14:paraId="761D5824" w14:textId="77777777" w:rsidTr="00E80E9C">
        <w:tc>
          <w:tcPr>
            <w:tcW w:w="454" w:type="dxa"/>
            <w:shd w:val="clear" w:color="auto" w:fill="auto"/>
            <w:vAlign w:val="center"/>
          </w:tcPr>
          <w:p w14:paraId="1BB0769F" w14:textId="77777777" w:rsidR="007E66BB" w:rsidRPr="00E5673B" w:rsidRDefault="00FA7599" w:rsidP="001F6998">
            <w:pPr>
              <w:pStyle w:val="Form-TableHeaderLeft"/>
            </w:pPr>
            <w:r>
              <w:t>4.</w:t>
            </w:r>
            <w:r w:rsidR="007E66BB">
              <w:t>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BC38049" w14:textId="0358874F" w:rsidR="007E66BB" w:rsidRPr="00B54A0F" w:rsidRDefault="001076FD" w:rsidP="00C02F5A">
            <w:pPr>
              <w:pStyle w:val="Form-TableLeft"/>
              <w:rPr>
                <w:rFonts w:cs="Arial"/>
              </w:rPr>
            </w:pPr>
            <w:r w:rsidRPr="001076FD">
              <w:rPr>
                <w:rFonts w:cs="Arial"/>
              </w:rPr>
              <w:t>How do you maintain quality standards in a mission hospital?</w:t>
            </w:r>
          </w:p>
        </w:tc>
      </w:tr>
      <w:tr w:rsidR="007E66BB" w:rsidRPr="003B31FE" w14:paraId="3BF9F724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5ECB654C" w14:textId="77777777" w:rsidR="007E66BB" w:rsidRPr="003B31FE" w:rsidRDefault="007E66BB" w:rsidP="001F6998">
            <w:pPr>
              <w:pStyle w:val="Form-TableLeft"/>
            </w:pPr>
          </w:p>
        </w:tc>
      </w:tr>
      <w:tr w:rsidR="001076FD" w:rsidRPr="003B31FE" w14:paraId="58BDC79D" w14:textId="77777777" w:rsidTr="00FE5383">
        <w:tc>
          <w:tcPr>
            <w:tcW w:w="454" w:type="dxa"/>
            <w:shd w:val="clear" w:color="auto" w:fill="auto"/>
            <w:vAlign w:val="center"/>
          </w:tcPr>
          <w:p w14:paraId="5B136B94" w14:textId="0B2CC0FA" w:rsidR="001076FD" w:rsidRPr="00E5673B" w:rsidRDefault="001076FD" w:rsidP="00FE5383">
            <w:pPr>
              <w:pStyle w:val="Form-TableHeaderLeft"/>
            </w:pPr>
            <w:r>
              <w:t>4.</w:t>
            </w:r>
            <w:r>
              <w:t>5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1312F13F" w14:textId="336C894D" w:rsidR="001076FD" w:rsidRPr="00B54A0F" w:rsidRDefault="001076FD" w:rsidP="00FE5383">
            <w:pPr>
              <w:pStyle w:val="Form-TableLeft"/>
              <w:rPr>
                <w:rFonts w:cs="Arial"/>
              </w:rPr>
            </w:pPr>
            <w:r w:rsidRPr="001076FD">
              <w:rPr>
                <w:rFonts w:cs="Arial"/>
              </w:rPr>
              <w:t>What is your opinion about mission hospital? Is there any area of improvement?</w:t>
            </w:r>
          </w:p>
        </w:tc>
      </w:tr>
      <w:tr w:rsidR="001076FD" w:rsidRPr="003B31FE" w14:paraId="23CA516C" w14:textId="77777777" w:rsidTr="00FE5383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039FC80D" w14:textId="77777777" w:rsidR="001076FD" w:rsidRPr="003B31FE" w:rsidRDefault="001076FD" w:rsidP="00FE5383">
            <w:pPr>
              <w:pStyle w:val="Form-TableLeft"/>
            </w:pPr>
          </w:p>
        </w:tc>
      </w:tr>
    </w:tbl>
    <w:p w14:paraId="31FAFDF9" w14:textId="77777777" w:rsidR="00DB5946" w:rsidRDefault="00DB5946" w:rsidP="00370B3D">
      <w:pPr>
        <w:pStyle w:val="Fill01"/>
      </w:pPr>
    </w:p>
    <w:p w14:paraId="14444C3D" w14:textId="77777777" w:rsidR="007E66BB" w:rsidRDefault="007E66BB" w:rsidP="007E66BB">
      <w:pPr>
        <w:pStyle w:val="Heading1"/>
      </w:pPr>
      <w:r>
        <w:t>UMN General Questions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71"/>
        <w:gridCol w:w="2268"/>
        <w:gridCol w:w="5954"/>
      </w:tblGrid>
      <w:tr w:rsidR="007E66BB" w:rsidRPr="003B31FE" w14:paraId="15066A37" w14:textId="77777777" w:rsidTr="00E80E9C">
        <w:tc>
          <w:tcPr>
            <w:tcW w:w="454" w:type="dxa"/>
            <w:shd w:val="clear" w:color="auto" w:fill="auto"/>
            <w:vAlign w:val="center"/>
          </w:tcPr>
          <w:p w14:paraId="1B2D6FF8" w14:textId="77777777" w:rsidR="007E66BB" w:rsidRPr="00E5673B" w:rsidRDefault="007E66BB" w:rsidP="001F6998">
            <w:pPr>
              <w:pStyle w:val="Form-TableHeaderLeft"/>
            </w:pPr>
            <w:r>
              <w:t>5.1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392D2C39" w14:textId="77777777" w:rsidR="007E66BB" w:rsidRPr="003B31FE" w:rsidRDefault="007E66BB" w:rsidP="00C02F5A">
            <w:pPr>
              <w:pStyle w:val="Form-TableLeft"/>
            </w:pPr>
            <w:r w:rsidRPr="007E66BB">
              <w:t>Describe a time when you have improved and changed something for the better.</w:t>
            </w:r>
          </w:p>
        </w:tc>
      </w:tr>
      <w:tr w:rsidR="007E66BB" w:rsidRPr="003B31FE" w14:paraId="630D12B0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2257BD9" w14:textId="77777777" w:rsidR="007E66BB" w:rsidRPr="003B31FE" w:rsidRDefault="007E66BB" w:rsidP="001F6998">
            <w:pPr>
              <w:pStyle w:val="Form-TableLeft"/>
            </w:pPr>
          </w:p>
        </w:tc>
      </w:tr>
      <w:tr w:rsidR="007E66BB" w:rsidRPr="003B31FE" w14:paraId="29D9DD8C" w14:textId="77777777" w:rsidTr="00E80E9C">
        <w:tc>
          <w:tcPr>
            <w:tcW w:w="454" w:type="dxa"/>
            <w:shd w:val="clear" w:color="auto" w:fill="auto"/>
            <w:vAlign w:val="center"/>
          </w:tcPr>
          <w:p w14:paraId="0792E87F" w14:textId="77777777" w:rsidR="007E66BB" w:rsidRPr="00E5673B" w:rsidRDefault="00FA7599" w:rsidP="001F6998">
            <w:pPr>
              <w:pStyle w:val="Form-TableHeaderLeft"/>
            </w:pPr>
            <w:r>
              <w:t>5.2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29EDFB99" w14:textId="77777777" w:rsidR="007E66BB" w:rsidRPr="003B31FE" w:rsidRDefault="007E66BB" w:rsidP="00C02F5A">
            <w:pPr>
              <w:pStyle w:val="Form-TableLeft"/>
            </w:pPr>
            <w:r w:rsidRPr="007E66BB">
              <w:t>In your current (or most recent) job, how did you share information, skills &amp; knowledge with others?</w:t>
            </w:r>
          </w:p>
        </w:tc>
      </w:tr>
      <w:tr w:rsidR="007E66BB" w:rsidRPr="003B31FE" w14:paraId="10276FF9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61509D8" w14:textId="77777777" w:rsidR="007E66BB" w:rsidRPr="003B31FE" w:rsidRDefault="007E66BB" w:rsidP="001F6998">
            <w:pPr>
              <w:pStyle w:val="Form-TableLeft"/>
            </w:pPr>
          </w:p>
        </w:tc>
      </w:tr>
      <w:tr w:rsidR="00FA7599" w:rsidRPr="003B31FE" w14:paraId="31E5A20D" w14:textId="77777777" w:rsidTr="00E80E9C">
        <w:tc>
          <w:tcPr>
            <w:tcW w:w="454" w:type="dxa"/>
            <w:shd w:val="clear" w:color="auto" w:fill="auto"/>
            <w:vAlign w:val="center"/>
          </w:tcPr>
          <w:p w14:paraId="53FF6864" w14:textId="77777777" w:rsidR="00FA7599" w:rsidRPr="00E5673B" w:rsidRDefault="00FA7599" w:rsidP="001F6998">
            <w:pPr>
              <w:pStyle w:val="Form-TableHeaderLeft"/>
            </w:pPr>
            <w:r>
              <w:t>5.3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0854A25E" w14:textId="6477734E" w:rsidR="00FA7599" w:rsidRPr="003B31FE" w:rsidRDefault="00FA7599" w:rsidP="00C02F5A">
            <w:pPr>
              <w:pStyle w:val="Form-TableLeft"/>
            </w:pPr>
            <w:r w:rsidRPr="00FA7599">
              <w:t xml:space="preserve">Describe a time when you have shown great flexibility in your </w:t>
            </w:r>
            <w:r w:rsidR="00DB5946" w:rsidRPr="00FA7599">
              <w:t>job and</w:t>
            </w:r>
            <w:r w:rsidRPr="00FA7599">
              <w:t xml:space="preserve"> describe the effect you had.</w:t>
            </w:r>
          </w:p>
        </w:tc>
      </w:tr>
      <w:tr w:rsidR="00FA7599" w:rsidRPr="003B31FE" w14:paraId="358875CC" w14:textId="77777777" w:rsidTr="001F6998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5186A583" w14:textId="77777777" w:rsidR="00FA7599" w:rsidRPr="003B31FE" w:rsidRDefault="00FA7599" w:rsidP="001F6998">
            <w:pPr>
              <w:pStyle w:val="Form-TableLeft"/>
            </w:pPr>
          </w:p>
        </w:tc>
      </w:tr>
      <w:tr w:rsidR="00FA7599" w:rsidRPr="003B31FE" w14:paraId="197A7319" w14:textId="77777777" w:rsidTr="00E80E9C">
        <w:tc>
          <w:tcPr>
            <w:tcW w:w="454" w:type="dxa"/>
            <w:shd w:val="clear" w:color="auto" w:fill="auto"/>
            <w:vAlign w:val="center"/>
          </w:tcPr>
          <w:p w14:paraId="4F1BD977" w14:textId="77777777" w:rsidR="00FA7599" w:rsidRPr="00E5673B" w:rsidRDefault="00FA7599" w:rsidP="001F6998">
            <w:pPr>
              <w:pStyle w:val="Form-TableHeaderLeft"/>
            </w:pPr>
            <w:r>
              <w:t>5.4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7A729992" w14:textId="380A0899" w:rsidR="00973E28" w:rsidRPr="003B31FE" w:rsidRDefault="00FA7599" w:rsidP="00973E28">
            <w:pPr>
              <w:pStyle w:val="Form-TableLeft"/>
            </w:pPr>
            <w:r w:rsidRPr="00FA7599">
              <w:t xml:space="preserve">UMN is a Christian development organisation. </w:t>
            </w:r>
            <w:r w:rsidR="00973E28" w:rsidRPr="00973E28">
              <w:t>Hence Okhaldhunga Community Hospital (OCH)</w:t>
            </w:r>
            <w:r w:rsidR="00F2078D">
              <w:t>,</w:t>
            </w:r>
            <w:r w:rsidR="00973E28" w:rsidRPr="00973E28">
              <w:t xml:space="preserve"> being a faith-based organization</w:t>
            </w:r>
            <w:r w:rsidR="00F2078D">
              <w:t>,</w:t>
            </w:r>
            <w:r w:rsidR="00973E28" w:rsidRPr="00973E28">
              <w:t xml:space="preserve"> has its unique ethos. </w:t>
            </w:r>
            <w:r w:rsidRPr="00FA7599">
              <w:t>What do you understand by this, and why are you attracted to working with this organi</w:t>
            </w:r>
            <w:r>
              <w:t>s</w:t>
            </w:r>
            <w:r w:rsidRPr="00FA7599">
              <w:t>ation</w:t>
            </w:r>
            <w:r w:rsidRPr="007E66BB">
              <w:t>?</w:t>
            </w:r>
          </w:p>
        </w:tc>
      </w:tr>
      <w:tr w:rsidR="00FA7599" w:rsidRPr="003B31FE" w14:paraId="16FEAA05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99E3FB5" w14:textId="77777777" w:rsidR="00FA7599" w:rsidRPr="003B31FE" w:rsidRDefault="00FA7599" w:rsidP="001F6998">
            <w:pPr>
              <w:pStyle w:val="Form-TableLeft"/>
            </w:pPr>
          </w:p>
        </w:tc>
      </w:tr>
      <w:tr w:rsidR="001A685A" w:rsidRPr="003B31FE" w14:paraId="248ED1B4" w14:textId="77777777" w:rsidTr="001F6998">
        <w:tc>
          <w:tcPr>
            <w:tcW w:w="454" w:type="dxa"/>
            <w:shd w:val="clear" w:color="auto" w:fill="auto"/>
            <w:vAlign w:val="center"/>
          </w:tcPr>
          <w:p w14:paraId="42CD3C30" w14:textId="77777777" w:rsidR="001A685A" w:rsidRPr="00E5673B" w:rsidRDefault="001A685A" w:rsidP="001F6998">
            <w:pPr>
              <w:pStyle w:val="Form-TableHeaderLeft"/>
            </w:pPr>
            <w:r>
              <w:t>5.5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568AC405" w14:textId="77777777" w:rsidR="001A685A" w:rsidRPr="003B31FE" w:rsidRDefault="001A685A" w:rsidP="001F6998">
            <w:pPr>
              <w:pStyle w:val="Form-TableLeft"/>
            </w:pPr>
            <w:r>
              <w:t>Give a specific example from your past work/life of how you have actively worked to promote gender justice.</w:t>
            </w:r>
          </w:p>
        </w:tc>
      </w:tr>
      <w:tr w:rsidR="001A685A" w:rsidRPr="003B31FE" w14:paraId="72FB63E0" w14:textId="77777777" w:rsidTr="001F6998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160FB0B9" w14:textId="77777777" w:rsidR="001A685A" w:rsidRPr="003B31FE" w:rsidRDefault="001A685A" w:rsidP="001F6998">
            <w:pPr>
              <w:pStyle w:val="Form-TableLeft"/>
            </w:pPr>
          </w:p>
        </w:tc>
      </w:tr>
      <w:tr w:rsidR="00FA7599" w:rsidRPr="003B31FE" w14:paraId="4A5F963A" w14:textId="77777777" w:rsidTr="00E80E9C"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31336AD5" w14:textId="77777777" w:rsidR="00FA7599" w:rsidRPr="00E5673B" w:rsidRDefault="00FA7599" w:rsidP="001F6998">
            <w:pPr>
              <w:pStyle w:val="Form-TableHeaderLeft"/>
            </w:pPr>
            <w:r>
              <w:t>5.</w:t>
            </w:r>
            <w:r w:rsidR="001A685A">
              <w:t>6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1C963AEF" w14:textId="21119F02" w:rsidR="00FA7599" w:rsidRPr="003B31FE" w:rsidRDefault="00FA7599" w:rsidP="00C02F5A">
            <w:pPr>
              <w:pStyle w:val="Form-TableLeft"/>
            </w:pPr>
            <w:r>
              <w:t xml:space="preserve">Choose 2 of the 6 </w:t>
            </w:r>
            <w:r w:rsidR="00FA1FE7">
              <w:t xml:space="preserve">UMN </w:t>
            </w:r>
            <w:r w:rsidR="00730F43">
              <w:t>OCH</w:t>
            </w:r>
            <w:r>
              <w:t xml:space="preserve"> values that you feel to be most important; for each describe a time when you acted in accordance with that value in the workplace. </w:t>
            </w:r>
          </w:p>
        </w:tc>
      </w:tr>
      <w:tr w:rsidR="00FA7599" w:rsidRPr="003B31FE" w14:paraId="6D0B11A6" w14:textId="77777777" w:rsidTr="00E80E9C"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5012F9C6" w14:textId="77777777" w:rsidR="00FA7599" w:rsidRDefault="00FA7599" w:rsidP="001F6998">
            <w:pPr>
              <w:pStyle w:val="Form-TableHeaderLeft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0304FE72" w14:textId="77777777" w:rsidR="00FA7599" w:rsidRDefault="00FA7599" w:rsidP="00FA7599">
            <w:pPr>
              <w:pStyle w:val="Form-TableLeftItalic"/>
            </w:pPr>
            <w:r>
              <w:t>UMN values: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1A202E6" w14:textId="5454870F" w:rsidR="00FA7599" w:rsidRDefault="00FA7599" w:rsidP="00FA7599">
            <w:pPr>
              <w:pStyle w:val="Form-TableRemarkBullet1"/>
            </w:pPr>
            <w:r>
              <w:t>Integrity</w:t>
            </w:r>
            <w:r w:rsidR="00973E28">
              <w:t xml:space="preserve"> and Honesty</w:t>
            </w:r>
          </w:p>
          <w:p w14:paraId="6F562731" w14:textId="77777777" w:rsidR="00FA7599" w:rsidRDefault="00FA7599" w:rsidP="00FA7599">
            <w:pPr>
              <w:pStyle w:val="Form-TableRemarkBullet1"/>
            </w:pPr>
            <w:r>
              <w:t>Love and service</w:t>
            </w:r>
          </w:p>
          <w:p w14:paraId="572A7A76" w14:textId="77777777" w:rsidR="00FA7599" w:rsidRDefault="00FA7599" w:rsidP="00FA7599">
            <w:pPr>
              <w:pStyle w:val="Form-TableRemarkBullet1"/>
            </w:pPr>
            <w:r>
              <w:t>Equity and social justice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13A8DDDB" w14:textId="77777777" w:rsidR="00FA7599" w:rsidRDefault="00FA7599" w:rsidP="00FA7599">
            <w:pPr>
              <w:pStyle w:val="Form-TableRemarkBullet1"/>
            </w:pPr>
            <w:r>
              <w:t>Innovation and creativity</w:t>
            </w:r>
          </w:p>
          <w:p w14:paraId="5053DDFE" w14:textId="77777777" w:rsidR="00FA7599" w:rsidRDefault="00FA7599" w:rsidP="00FA7599">
            <w:pPr>
              <w:pStyle w:val="Form-TableRemarkBullet1"/>
            </w:pPr>
            <w:r>
              <w:t>Special concern for poor and marginalised people</w:t>
            </w:r>
          </w:p>
          <w:p w14:paraId="3C784565" w14:textId="77777777" w:rsidR="00FA7599" w:rsidRDefault="00FA7599" w:rsidP="00FA7599">
            <w:pPr>
              <w:pStyle w:val="Form-TableRemarkBullet1"/>
            </w:pPr>
            <w:r>
              <w:t>Care for the environment</w:t>
            </w:r>
          </w:p>
        </w:tc>
      </w:tr>
      <w:tr w:rsidR="00FA7599" w:rsidRPr="003B31FE" w14:paraId="5676DA47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5CB104F7" w14:textId="77777777" w:rsidR="00FA7599" w:rsidRDefault="00FA7599" w:rsidP="00E80E9C">
            <w:pPr>
              <w:pStyle w:val="Form-TableLeft"/>
            </w:pPr>
            <w:r>
              <w:t>Value Example 1: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0E1854B8" w14:textId="77777777" w:rsidR="00FA7599" w:rsidRDefault="00FA7599" w:rsidP="00FA7599">
            <w:pPr>
              <w:pStyle w:val="Form-TableLeft"/>
            </w:pPr>
          </w:p>
        </w:tc>
      </w:tr>
      <w:tr w:rsidR="00FA7599" w:rsidRPr="003B31FE" w14:paraId="2CA3FA64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28A0C1EB" w14:textId="77777777" w:rsidR="00FA7599" w:rsidRDefault="00FA7599" w:rsidP="00E80E9C">
            <w:pPr>
              <w:pStyle w:val="Form-TableLeft"/>
            </w:pPr>
            <w:r>
              <w:t>Value Example 2: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3A3C0BF8" w14:textId="77777777" w:rsidR="00FA7599" w:rsidRDefault="00FA7599" w:rsidP="00FA7599">
            <w:pPr>
              <w:pStyle w:val="Form-TableLeft"/>
            </w:pPr>
          </w:p>
        </w:tc>
      </w:tr>
    </w:tbl>
    <w:p w14:paraId="29C9AB3E" w14:textId="77777777" w:rsidR="00FA7599" w:rsidRDefault="00FA7599" w:rsidP="00FA7599">
      <w:pPr>
        <w:pStyle w:val="Fill01"/>
      </w:pPr>
    </w:p>
    <w:p w14:paraId="498B4B0B" w14:textId="77777777" w:rsidR="00DB5946" w:rsidRDefault="00DB5946" w:rsidP="00370B3D">
      <w:pPr>
        <w:pStyle w:val="Fill01"/>
      </w:pPr>
    </w:p>
    <w:p w14:paraId="7EAD4B26" w14:textId="77777777" w:rsidR="00FA7599" w:rsidRDefault="00FA7599" w:rsidP="00FA7599">
      <w:pPr>
        <w:pStyle w:val="Heading1"/>
      </w:pPr>
      <w:r>
        <w:t>Language Skills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3912"/>
        <w:gridCol w:w="3912"/>
      </w:tblGrid>
      <w:tr w:rsidR="00A94952" w:rsidRPr="003B31FE" w14:paraId="601794AB" w14:textId="77777777" w:rsidTr="00A94952"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</w:tcPr>
          <w:p w14:paraId="5928F4C1" w14:textId="77777777" w:rsidR="00A94952" w:rsidRDefault="00A94952" w:rsidP="00A94952">
            <w:pPr>
              <w:pStyle w:val="Form-TableHeaderLeft"/>
            </w:pPr>
            <w:r>
              <w:t>Language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13426503" w14:textId="77777777" w:rsidR="00A94952" w:rsidRDefault="00A94952" w:rsidP="00A94952">
            <w:pPr>
              <w:pStyle w:val="Form-TableHeaderLeft"/>
            </w:pPr>
            <w:r>
              <w:t>Level of spoken competence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7529CFD8" w14:textId="77777777" w:rsidR="00A94952" w:rsidRDefault="00A94952" w:rsidP="00A94952">
            <w:pPr>
              <w:pStyle w:val="Form-TableHeaderLeft"/>
            </w:pPr>
            <w:r>
              <w:t>Level of written competence</w:t>
            </w:r>
          </w:p>
        </w:tc>
      </w:tr>
      <w:tr w:rsidR="00A94952" w:rsidRPr="003B31FE" w14:paraId="471C6728" w14:textId="77777777" w:rsidTr="00A94952">
        <w:tc>
          <w:tcPr>
            <w:tcW w:w="22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AF4010" w14:textId="77777777" w:rsidR="00A94952" w:rsidRPr="00A94952" w:rsidRDefault="00A94952" w:rsidP="00A94952">
            <w:pPr>
              <w:pStyle w:val="Form-TableRemark"/>
            </w:pP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7539546A" w14:textId="77777777" w:rsidR="00A94952" w:rsidRDefault="00A94952" w:rsidP="00A94952">
            <w:pPr>
              <w:pStyle w:val="Form-TableRemark"/>
            </w:pPr>
            <w:r w:rsidRPr="00A94952">
              <w:t>(e.g. basic, intermediate, fluent)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336865F6" w14:textId="77777777" w:rsidR="00A94952" w:rsidRPr="003B31FE" w:rsidRDefault="00A94952" w:rsidP="00A94952">
            <w:pPr>
              <w:pStyle w:val="Form-TableRemark"/>
            </w:pPr>
            <w:r w:rsidRPr="00A94952">
              <w:t>(e.g. basic, intermediate, advanced)</w:t>
            </w:r>
          </w:p>
        </w:tc>
      </w:tr>
      <w:tr w:rsidR="00A94952" w:rsidRPr="003B31FE" w14:paraId="58C6EDCD" w14:textId="77777777" w:rsidTr="001F6998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27AE4CBD" w14:textId="77777777" w:rsidR="00A94952" w:rsidRDefault="00A94952" w:rsidP="001F6998">
            <w:pPr>
              <w:pStyle w:val="Form-TableLeft"/>
            </w:pPr>
            <w:r>
              <w:t>Nepali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4C2B504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CA749CD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6F2D7496" w14:textId="77777777" w:rsidTr="001F6998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629DB161" w14:textId="77777777" w:rsidR="00A94952" w:rsidRDefault="00A94952" w:rsidP="001F6998">
            <w:pPr>
              <w:pStyle w:val="Form-TableLeft"/>
            </w:pPr>
            <w:r>
              <w:t>English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6AAC342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70119FD4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79E0DEEE" w14:textId="77777777" w:rsidTr="00A94952">
        <w:trPr>
          <w:trHeight w:val="567"/>
        </w:trPr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3DDE7FF9" w14:textId="77777777" w:rsidR="00A94952" w:rsidRPr="00E5673B" w:rsidRDefault="00A94952" w:rsidP="001F6998">
            <w:pPr>
              <w:pStyle w:val="Form-TableLeft"/>
            </w:pPr>
            <w:r>
              <w:t>Other</w:t>
            </w:r>
          </w:p>
        </w:tc>
        <w:tc>
          <w:tcPr>
            <w:tcW w:w="1418" w:type="dxa"/>
          </w:tcPr>
          <w:p w14:paraId="1BE05970" w14:textId="77777777" w:rsidR="00A94952" w:rsidRDefault="00A94952" w:rsidP="001F6998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08D3D956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42455BD5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38D53CAC" w14:textId="77777777" w:rsidTr="00A94952">
        <w:trPr>
          <w:trHeight w:val="56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42D54786" w14:textId="77777777" w:rsidR="00A94952" w:rsidRDefault="00A94952" w:rsidP="001F6998">
            <w:pPr>
              <w:pStyle w:val="Form-TableLeft"/>
            </w:pPr>
          </w:p>
        </w:tc>
        <w:tc>
          <w:tcPr>
            <w:tcW w:w="1418" w:type="dxa"/>
          </w:tcPr>
          <w:p w14:paraId="0B25AB49" w14:textId="77777777" w:rsidR="00A94952" w:rsidRDefault="00A94952" w:rsidP="001F6998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3F28CD8F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B62D013" w14:textId="77777777" w:rsidR="00A94952" w:rsidRPr="00A94952" w:rsidRDefault="00A94952" w:rsidP="00A94952">
            <w:pPr>
              <w:pStyle w:val="Form-TableLeft"/>
            </w:pPr>
          </w:p>
        </w:tc>
      </w:tr>
    </w:tbl>
    <w:p w14:paraId="67856F2B" w14:textId="77777777" w:rsidR="00A94952" w:rsidRDefault="00A94952" w:rsidP="00A94952">
      <w:pPr>
        <w:pStyle w:val="Heading1"/>
      </w:pPr>
      <w:r>
        <w:t>Computer Skills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422618ED" w14:textId="77777777" w:rsidTr="00E80E9C">
        <w:tc>
          <w:tcPr>
            <w:tcW w:w="454" w:type="dxa"/>
            <w:shd w:val="clear" w:color="auto" w:fill="auto"/>
            <w:vAlign w:val="center"/>
          </w:tcPr>
          <w:p w14:paraId="0506B8EA" w14:textId="77777777" w:rsidR="00A94952" w:rsidRPr="00E5673B" w:rsidRDefault="00A94952" w:rsidP="001F6998">
            <w:pPr>
              <w:pStyle w:val="Form-TableHeaderLeft"/>
            </w:pPr>
            <w:r>
              <w:t>7.1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DF098E2" w14:textId="77777777" w:rsidR="00A94952" w:rsidRPr="003B31FE" w:rsidRDefault="00A94952" w:rsidP="00C02F5A">
            <w:pPr>
              <w:pStyle w:val="Form-TableLeft"/>
            </w:pPr>
            <w:r w:rsidRPr="00A94952">
              <w:t>Please describe your level of computer literacy, stating applications of which you are a competent user.</w:t>
            </w:r>
          </w:p>
        </w:tc>
      </w:tr>
      <w:tr w:rsidR="00A94952" w:rsidRPr="003B31FE" w14:paraId="220BE008" w14:textId="77777777" w:rsidTr="00A94952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A971BA2" w14:textId="77777777" w:rsidR="00A94952" w:rsidRPr="003B31FE" w:rsidRDefault="00A94952" w:rsidP="001F6998">
            <w:pPr>
              <w:pStyle w:val="Form-TableLeft"/>
            </w:pPr>
          </w:p>
        </w:tc>
      </w:tr>
    </w:tbl>
    <w:p w14:paraId="3C9E6601" w14:textId="77777777" w:rsidR="00A94952" w:rsidRDefault="00A94952" w:rsidP="00A94952">
      <w:pPr>
        <w:pStyle w:val="Heading1"/>
      </w:pPr>
      <w:r>
        <w:t>Other Relevant Training/Information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36D36115" w14:textId="77777777" w:rsidTr="00E80E9C">
        <w:tc>
          <w:tcPr>
            <w:tcW w:w="454" w:type="dxa"/>
            <w:shd w:val="clear" w:color="auto" w:fill="auto"/>
            <w:vAlign w:val="center"/>
          </w:tcPr>
          <w:p w14:paraId="23BBF8B3" w14:textId="77777777" w:rsidR="00A94952" w:rsidRPr="00E5673B" w:rsidRDefault="00A94952" w:rsidP="001F6998">
            <w:pPr>
              <w:pStyle w:val="Form-TableHeaderLeft"/>
            </w:pPr>
            <w:r>
              <w:t>8.1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7D40B7AD" w14:textId="77777777" w:rsidR="00A94952" w:rsidRPr="003B31FE" w:rsidRDefault="00A94952" w:rsidP="00C02F5A">
            <w:pPr>
              <w:pStyle w:val="Form-TableLeft"/>
            </w:pPr>
            <w:r w:rsidRPr="00A94952">
              <w:t>Please detail other relevant training or information which you feel may support your application.</w:t>
            </w:r>
          </w:p>
        </w:tc>
      </w:tr>
      <w:tr w:rsidR="00A94952" w:rsidRPr="003B31FE" w14:paraId="48C71FFE" w14:textId="77777777" w:rsidTr="001F699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6403892" w14:textId="77777777" w:rsidR="00A94952" w:rsidRPr="003B31FE" w:rsidRDefault="00A94952" w:rsidP="001F6998">
            <w:pPr>
              <w:pStyle w:val="Form-TableLeft"/>
            </w:pPr>
          </w:p>
        </w:tc>
      </w:tr>
      <w:tr w:rsidR="00A94952" w:rsidRPr="003B31FE" w14:paraId="256E357B" w14:textId="77777777" w:rsidTr="00E80E9C">
        <w:tc>
          <w:tcPr>
            <w:tcW w:w="454" w:type="dxa"/>
            <w:shd w:val="clear" w:color="auto" w:fill="auto"/>
            <w:vAlign w:val="center"/>
          </w:tcPr>
          <w:p w14:paraId="1A231CC8" w14:textId="77777777" w:rsidR="00A94952" w:rsidRPr="00E5673B" w:rsidRDefault="00A94952" w:rsidP="001F6998">
            <w:pPr>
              <w:pStyle w:val="Form-TableHeaderLeft"/>
            </w:pPr>
            <w:r>
              <w:lastRenderedPageBreak/>
              <w:t>8.2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013DF66" w14:textId="54D9764B" w:rsidR="00A94952" w:rsidRPr="003B31FE" w:rsidRDefault="00BA14FD" w:rsidP="00C02F5A">
            <w:pPr>
              <w:pStyle w:val="Form-TableLeft"/>
            </w:pPr>
            <w:bookmarkStart w:id="8" w:name="_Hlk63847130"/>
            <w:r>
              <w:t xml:space="preserve">Have you ever been accused of or convicted for any criminal offenses and/or any form of sexual </w:t>
            </w:r>
            <w:r w:rsidR="00E76C53">
              <w:t>harassment</w:t>
            </w:r>
            <w:r>
              <w:t>, exploitation, or abuse?</w:t>
            </w:r>
            <w:bookmarkEnd w:id="8"/>
          </w:p>
        </w:tc>
      </w:tr>
      <w:tr w:rsidR="00A94952" w:rsidRPr="003B31FE" w14:paraId="635B67EE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00678F7" w14:textId="77777777" w:rsidR="00A94952" w:rsidRPr="003B31FE" w:rsidRDefault="00A94952" w:rsidP="001F6998">
            <w:pPr>
              <w:pStyle w:val="Form-TableLeft"/>
            </w:pPr>
          </w:p>
        </w:tc>
      </w:tr>
      <w:tr w:rsidR="00A94952" w:rsidRPr="003B31FE" w14:paraId="21E5928D" w14:textId="77777777" w:rsidTr="00E80E9C">
        <w:tc>
          <w:tcPr>
            <w:tcW w:w="454" w:type="dxa"/>
            <w:shd w:val="clear" w:color="auto" w:fill="auto"/>
            <w:vAlign w:val="center"/>
          </w:tcPr>
          <w:p w14:paraId="44AF0B40" w14:textId="77777777" w:rsidR="00A94952" w:rsidRPr="00E5673B" w:rsidRDefault="00A94952" w:rsidP="001F6998">
            <w:pPr>
              <w:pStyle w:val="Form-TableHeaderLeft"/>
            </w:pPr>
            <w:r>
              <w:t>8.3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A4F5E69" w14:textId="77777777" w:rsidR="00A94952" w:rsidRPr="003B31FE" w:rsidRDefault="00A94952" w:rsidP="00C02F5A">
            <w:pPr>
              <w:pStyle w:val="Form-TableLeft"/>
            </w:pPr>
            <w:r w:rsidRPr="00A94952">
              <w:t xml:space="preserve">Please state monthly salary of your present job or most recent job (according to </w:t>
            </w:r>
            <w:r>
              <w:t>specification under</w:t>
            </w:r>
            <w:r w:rsidRPr="00A94952">
              <w:t xml:space="preserve"> 3)</w:t>
            </w:r>
            <w:r>
              <w:t>.</w:t>
            </w:r>
          </w:p>
        </w:tc>
      </w:tr>
      <w:tr w:rsidR="00A94952" w:rsidRPr="003B31FE" w14:paraId="05E77433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7F33EBBB" w14:textId="77777777" w:rsidR="00A94952" w:rsidRPr="003B31FE" w:rsidRDefault="00A94952" w:rsidP="001F6998">
            <w:pPr>
              <w:pStyle w:val="Form-TableLeft"/>
            </w:pPr>
          </w:p>
        </w:tc>
      </w:tr>
      <w:tr w:rsidR="00A94952" w:rsidRPr="003B31FE" w14:paraId="5179860A" w14:textId="77777777" w:rsidTr="00E80E9C">
        <w:tc>
          <w:tcPr>
            <w:tcW w:w="454" w:type="dxa"/>
            <w:shd w:val="clear" w:color="auto" w:fill="auto"/>
            <w:vAlign w:val="center"/>
          </w:tcPr>
          <w:p w14:paraId="1B618765" w14:textId="77777777" w:rsidR="00A94952" w:rsidRPr="00E5673B" w:rsidRDefault="00A94952" w:rsidP="001F6998">
            <w:pPr>
              <w:pStyle w:val="Form-TableHeaderLeft"/>
            </w:pPr>
            <w:r>
              <w:t>8.4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793F062" w14:textId="264A8C78" w:rsidR="00A94952" w:rsidRPr="003B31FE" w:rsidRDefault="00A94952" w:rsidP="00C02F5A">
            <w:pPr>
              <w:pStyle w:val="Form-TableLeft"/>
            </w:pPr>
            <w:r w:rsidRPr="00A94952">
              <w:t xml:space="preserve">Please state how soon would you be able to start working for </w:t>
            </w:r>
            <w:r w:rsidR="00973E28">
              <w:t>OCH</w:t>
            </w:r>
            <w:r w:rsidRPr="00A94952">
              <w:t xml:space="preserve"> if you were offered the post?</w:t>
            </w:r>
          </w:p>
        </w:tc>
      </w:tr>
      <w:tr w:rsidR="00A94952" w:rsidRPr="003B31FE" w14:paraId="3BEED29A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3E180E71" w14:textId="77777777" w:rsidR="00A94952" w:rsidRPr="003B31FE" w:rsidRDefault="00A94952" w:rsidP="001F6998">
            <w:pPr>
              <w:pStyle w:val="Form-TableLeft"/>
            </w:pPr>
          </w:p>
        </w:tc>
      </w:tr>
    </w:tbl>
    <w:p w14:paraId="541237B5" w14:textId="77777777" w:rsidR="00A94952" w:rsidRDefault="00A94952" w:rsidP="00A94952">
      <w:pPr>
        <w:pStyle w:val="Heading1"/>
      </w:pPr>
      <w:r>
        <w:t>Location Mobility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"/>
        <w:gridCol w:w="9640"/>
      </w:tblGrid>
      <w:tr w:rsidR="00A94952" w:rsidRPr="003B31FE" w14:paraId="197C0A53" w14:textId="77777777" w:rsidTr="00E80E9C">
        <w:tc>
          <w:tcPr>
            <w:tcW w:w="454" w:type="dxa"/>
            <w:gridSpan w:val="2"/>
            <w:shd w:val="clear" w:color="auto" w:fill="auto"/>
            <w:vAlign w:val="center"/>
          </w:tcPr>
          <w:p w14:paraId="59F00BD2" w14:textId="77777777" w:rsidR="00A94952" w:rsidRPr="00E5673B" w:rsidRDefault="00A94952" w:rsidP="001F6998">
            <w:pPr>
              <w:pStyle w:val="Form-TableHeaderLeft"/>
            </w:pPr>
            <w:r>
              <w:t>9.1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90254CC" w14:textId="464B7611" w:rsidR="00730F43" w:rsidRPr="003B31FE" w:rsidRDefault="00973E28" w:rsidP="00730F43">
            <w:pPr>
              <w:pStyle w:val="Form-TableLeft"/>
            </w:pPr>
            <w:r w:rsidRPr="00973E28">
              <w:t>This job is based in Okhaldhunga Community Hospital, Okhaldhunga, where the job holder is expected to live. Is this OK with you?</w:t>
            </w:r>
          </w:p>
        </w:tc>
      </w:tr>
      <w:tr w:rsidR="00A94952" w:rsidRPr="003B31FE" w14:paraId="3E68F32E" w14:textId="77777777" w:rsidTr="00A94952">
        <w:trPr>
          <w:trHeight w:val="851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46A4E16D" w14:textId="77777777" w:rsidR="00A94952" w:rsidRPr="003B31FE" w:rsidRDefault="00A94952" w:rsidP="001F6998">
            <w:pPr>
              <w:pStyle w:val="Form-TableLeft"/>
            </w:pPr>
          </w:p>
        </w:tc>
      </w:tr>
      <w:tr w:rsidR="00F2078D" w:rsidRPr="003B31FE" w14:paraId="6D9316D6" w14:textId="77777777" w:rsidTr="00E76C53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3C657125" w14:textId="4654BEBB" w:rsidR="00F2078D" w:rsidRPr="003B31FE" w:rsidRDefault="00F2078D" w:rsidP="00F2078D">
            <w:pPr>
              <w:pStyle w:val="Form-TableLeft"/>
            </w:pPr>
            <w:r>
              <w:rPr>
                <w:rFonts w:ascii="Comic Sans MS" w:hAnsi="Comic Sans MS" w:cs="Comic Sans MS"/>
                <w:szCs w:val="18"/>
              </w:rPr>
              <w:t>9.2</w:t>
            </w:r>
          </w:p>
        </w:tc>
        <w:tc>
          <w:tcPr>
            <w:tcW w:w="9649" w:type="dxa"/>
            <w:gridSpan w:val="2"/>
            <w:shd w:val="clear" w:color="auto" w:fill="auto"/>
            <w:vAlign w:val="center"/>
          </w:tcPr>
          <w:p w14:paraId="3AC33348" w14:textId="6F5575CA" w:rsidR="00F2078D" w:rsidRPr="003B31FE" w:rsidRDefault="001076FD" w:rsidP="00F2078D">
            <w:pPr>
              <w:pStyle w:val="Form-TableLeft"/>
            </w:pPr>
            <w:r w:rsidRPr="001076FD">
              <w:t>This job will require being available for emergencies outside office hours</w:t>
            </w:r>
          </w:p>
        </w:tc>
      </w:tr>
      <w:tr w:rsidR="00F2078D" w:rsidRPr="003B31FE" w14:paraId="34634D94" w14:textId="77777777" w:rsidTr="00A94952">
        <w:trPr>
          <w:trHeight w:val="851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3EE00D19" w14:textId="77777777" w:rsidR="00F2078D" w:rsidRPr="003B31FE" w:rsidRDefault="00F2078D" w:rsidP="00F2078D">
            <w:pPr>
              <w:pStyle w:val="Form-TableLeft"/>
            </w:pPr>
          </w:p>
        </w:tc>
      </w:tr>
      <w:tr w:rsidR="001076FD" w:rsidRPr="003B31FE" w14:paraId="5E059E5E" w14:textId="77777777" w:rsidTr="00E76C53">
        <w:trPr>
          <w:trHeight w:val="413"/>
        </w:trPr>
        <w:tc>
          <w:tcPr>
            <w:tcW w:w="445" w:type="dxa"/>
            <w:shd w:val="clear" w:color="auto" w:fill="auto"/>
            <w:vAlign w:val="center"/>
          </w:tcPr>
          <w:p w14:paraId="1B385907" w14:textId="77777777" w:rsidR="001076FD" w:rsidRPr="003B31FE" w:rsidRDefault="001076FD" w:rsidP="00FE5383">
            <w:pPr>
              <w:pStyle w:val="Form-TableLeft"/>
            </w:pPr>
            <w:r>
              <w:rPr>
                <w:rFonts w:ascii="Comic Sans MS" w:hAnsi="Comic Sans MS" w:cs="Comic Sans MS"/>
                <w:szCs w:val="18"/>
              </w:rPr>
              <w:t>9.2</w:t>
            </w:r>
          </w:p>
        </w:tc>
        <w:tc>
          <w:tcPr>
            <w:tcW w:w="9649" w:type="dxa"/>
            <w:gridSpan w:val="2"/>
            <w:shd w:val="clear" w:color="auto" w:fill="auto"/>
            <w:vAlign w:val="center"/>
          </w:tcPr>
          <w:p w14:paraId="5BBC3337" w14:textId="77777777" w:rsidR="001076FD" w:rsidRPr="003B31FE" w:rsidRDefault="001076FD" w:rsidP="00FE5383">
            <w:pPr>
              <w:pStyle w:val="Form-TableLeft"/>
            </w:pPr>
            <w:r w:rsidRPr="00A94952">
              <w:t>Please note below any constraints we should be aware of</w:t>
            </w:r>
            <w:r>
              <w:t>.</w:t>
            </w:r>
          </w:p>
        </w:tc>
      </w:tr>
      <w:tr w:rsidR="001076FD" w:rsidRPr="003B31FE" w14:paraId="5186CE69" w14:textId="77777777" w:rsidTr="00FE5383">
        <w:trPr>
          <w:trHeight w:val="851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189970BD" w14:textId="77777777" w:rsidR="001076FD" w:rsidRPr="003B31FE" w:rsidRDefault="001076FD" w:rsidP="00FE5383">
            <w:pPr>
              <w:pStyle w:val="Form-TableLeft"/>
            </w:pPr>
          </w:p>
        </w:tc>
      </w:tr>
    </w:tbl>
    <w:p w14:paraId="5FA8AD15" w14:textId="77777777" w:rsidR="00CD31ED" w:rsidRDefault="00CD31ED" w:rsidP="00CD31ED">
      <w:pPr>
        <w:pStyle w:val="Heading1"/>
      </w:pPr>
      <w:r>
        <w:t>References</w:t>
      </w:r>
    </w:p>
    <w:p w14:paraId="6504EDAC" w14:textId="77777777" w:rsidR="00CD31ED" w:rsidRPr="00CD31ED" w:rsidRDefault="00CD31ED" w:rsidP="00CD31ED">
      <w:pPr>
        <w:pStyle w:val="Form-BodyTextDefault"/>
      </w:pPr>
      <w:r w:rsidRPr="00CD31ED">
        <w:t>Please provide the names of 2 professional people to give references, one of which must be your current work supervisor/employer. UMN will not approach these referees before informing you.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552"/>
        <w:gridCol w:w="2268"/>
        <w:gridCol w:w="2835"/>
      </w:tblGrid>
      <w:tr w:rsidR="004C6615" w:rsidRPr="003B31FE" w14:paraId="146F527F" w14:textId="77777777" w:rsidTr="004C6615">
        <w:tc>
          <w:tcPr>
            <w:tcW w:w="2438" w:type="dxa"/>
            <w:tcBorders>
              <w:bottom w:val="nil"/>
            </w:tcBorders>
            <w:shd w:val="clear" w:color="auto" w:fill="auto"/>
          </w:tcPr>
          <w:p w14:paraId="091EC0AC" w14:textId="77777777" w:rsidR="004C6615" w:rsidRDefault="004C6615" w:rsidP="001F6998">
            <w:pPr>
              <w:pStyle w:val="Form-TableHeaderLeft"/>
            </w:pPr>
            <w:r>
              <w:t>Name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7BD22A26" w14:textId="77777777" w:rsidR="004C6615" w:rsidRDefault="004C6615" w:rsidP="001F6998">
            <w:pPr>
              <w:pStyle w:val="Form-TableHeaderLeft"/>
            </w:pPr>
            <w:r>
              <w:t>Job Title</w:t>
            </w:r>
          </w:p>
        </w:tc>
        <w:tc>
          <w:tcPr>
            <w:tcW w:w="2268" w:type="dxa"/>
            <w:tcBorders>
              <w:bottom w:val="nil"/>
            </w:tcBorders>
          </w:tcPr>
          <w:p w14:paraId="48A7DF54" w14:textId="77777777" w:rsidR="004C6615" w:rsidRDefault="004C6615" w:rsidP="001F6998">
            <w:pPr>
              <w:pStyle w:val="Form-TableHeaderLeft"/>
            </w:pPr>
            <w:r>
              <w:t>Organisation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6B2F662A" w14:textId="77777777" w:rsidR="004C6615" w:rsidRDefault="004C6615" w:rsidP="001F6998">
            <w:pPr>
              <w:pStyle w:val="Form-TableHeaderLeft"/>
            </w:pPr>
            <w:r>
              <w:t>Contact Information</w:t>
            </w:r>
            <w:r w:rsidRPr="00CD31ED">
              <w:t xml:space="preserve"> </w:t>
            </w:r>
          </w:p>
        </w:tc>
      </w:tr>
      <w:tr w:rsidR="004C6615" w:rsidRPr="003B31FE" w14:paraId="1273CFB0" w14:textId="77777777" w:rsidTr="004C6615">
        <w:tc>
          <w:tcPr>
            <w:tcW w:w="2438" w:type="dxa"/>
            <w:tcBorders>
              <w:top w:val="nil"/>
            </w:tcBorders>
            <w:shd w:val="clear" w:color="auto" w:fill="auto"/>
            <w:vAlign w:val="center"/>
          </w:tcPr>
          <w:p w14:paraId="0DBC81B8" w14:textId="77777777" w:rsidR="004C6615" w:rsidRPr="00A94952" w:rsidRDefault="004C6615" w:rsidP="001F6998">
            <w:pPr>
              <w:pStyle w:val="Form-TableRemark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13C9306F" w14:textId="77777777" w:rsidR="004C6615" w:rsidRDefault="004C6615" w:rsidP="001F6998">
            <w:pPr>
              <w:pStyle w:val="Form-TableRemark"/>
            </w:pPr>
          </w:p>
        </w:tc>
        <w:tc>
          <w:tcPr>
            <w:tcW w:w="2268" w:type="dxa"/>
            <w:tcBorders>
              <w:top w:val="nil"/>
            </w:tcBorders>
          </w:tcPr>
          <w:p w14:paraId="2853DBD5" w14:textId="77777777" w:rsidR="004C6615" w:rsidRPr="00A94952" w:rsidRDefault="004C6615" w:rsidP="001F6998">
            <w:pPr>
              <w:pStyle w:val="Form-TableRemark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34253520" w14:textId="6205A302" w:rsidR="004C6615" w:rsidRPr="003B31FE" w:rsidRDefault="004C6615" w:rsidP="001F6998">
            <w:pPr>
              <w:pStyle w:val="Form-TableRemark"/>
            </w:pPr>
            <w:r w:rsidRPr="00A94952">
              <w:t>(</w:t>
            </w:r>
            <w:r w:rsidR="007172BA">
              <w:t xml:space="preserve">must </w:t>
            </w:r>
            <w:r w:rsidRPr="00CD31ED">
              <w:t>include</w:t>
            </w:r>
            <w:r>
              <w:t xml:space="preserve"> </w:t>
            </w:r>
            <w:r w:rsidRPr="00CD31ED">
              <w:t>email address &amp; phone number)</w:t>
            </w:r>
          </w:p>
        </w:tc>
      </w:tr>
      <w:tr w:rsidR="004C6615" w:rsidRPr="003B31FE" w14:paraId="60A0AB81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7FF35C37" w14:textId="77777777" w:rsidR="004C6615" w:rsidRDefault="004C6615" w:rsidP="001F6998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259C8C" w14:textId="77777777" w:rsidR="004C6615" w:rsidRPr="00A94952" w:rsidRDefault="004C6615" w:rsidP="001F6998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5BF3765B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10768C" w14:textId="77777777" w:rsidR="004C6615" w:rsidRPr="00A94952" w:rsidRDefault="004C6615" w:rsidP="001F6998">
            <w:pPr>
              <w:pStyle w:val="Form-TableLeft"/>
            </w:pPr>
          </w:p>
        </w:tc>
      </w:tr>
      <w:tr w:rsidR="004C6615" w:rsidRPr="003B31FE" w14:paraId="17ADC1B4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0EE05B1E" w14:textId="77777777" w:rsidR="004C6615" w:rsidRDefault="004C6615" w:rsidP="001F6998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0144CEA" w14:textId="77777777" w:rsidR="004C6615" w:rsidRPr="00A94952" w:rsidRDefault="004C6615" w:rsidP="001F6998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35D77DA2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FB746A" w14:textId="77777777" w:rsidR="004C6615" w:rsidRPr="00A94952" w:rsidRDefault="004C6615" w:rsidP="001F6998">
            <w:pPr>
              <w:pStyle w:val="Form-TableLeft"/>
            </w:pPr>
          </w:p>
        </w:tc>
      </w:tr>
    </w:tbl>
    <w:p w14:paraId="7FECDCE5" w14:textId="77777777" w:rsidR="00FA7599" w:rsidRDefault="008E2B2A" w:rsidP="00FA7599">
      <w:pPr>
        <w:pStyle w:val="Heading1"/>
      </w:pPr>
      <w:r w:rsidRPr="008929D8">
        <w:t>Signature</w:t>
      </w:r>
      <w:r>
        <w:t>s</w:t>
      </w:r>
      <w:r w:rsidR="00FA7599" w:rsidRPr="00FA7599">
        <w:t xml:space="preserve"> </w:t>
      </w:r>
    </w:p>
    <w:p w14:paraId="3CE33A79" w14:textId="77777777" w:rsidR="00FA7599" w:rsidRDefault="00CD31ED" w:rsidP="00CD31ED">
      <w:pPr>
        <w:pStyle w:val="Form-BodyTextRemark"/>
      </w:pPr>
      <w:r w:rsidRPr="00CD31ED">
        <w:t xml:space="preserve">(If you email the form, </w:t>
      </w:r>
      <w:r w:rsidR="004C6615">
        <w:t>please add your electronic signature</w:t>
      </w:r>
      <w:r>
        <w:t>.</w:t>
      </w:r>
      <w:r w:rsidR="004C6615">
        <w:t xml:space="preserve"> If you don’t have an electronic signature, you can leave this blank</w:t>
      </w:r>
      <w:r w:rsidRPr="00CD31ED">
        <w:t>)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</w:tblGrid>
      <w:tr w:rsidR="00CD31ED" w:rsidRPr="003B31FE" w14:paraId="64331ED0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74470267" w14:textId="77777777" w:rsidR="00CD31ED" w:rsidRDefault="00CD31ED" w:rsidP="008E2B2A">
            <w:pPr>
              <w:pStyle w:val="Form-TableLeft"/>
            </w:pPr>
            <w:r>
              <w:t>Signature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343070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67CE717D" w14:textId="77777777" w:rsidTr="00CD31E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18320182" w14:textId="77777777" w:rsidR="00CD31ED" w:rsidRDefault="00CD31ED" w:rsidP="008E2B2A">
            <w:pPr>
              <w:pStyle w:val="Form-TableLeft"/>
            </w:pPr>
            <w:r>
              <w:t>Date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7099F0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014BA0EA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75E4B86D" w14:textId="77777777" w:rsidR="00CD31ED" w:rsidRDefault="00CD31ED" w:rsidP="008E2B2A">
            <w:pPr>
              <w:pStyle w:val="Form-TableLeft"/>
            </w:pPr>
            <w:r>
              <w:t>How/Where did yo</w:t>
            </w:r>
            <w:r w:rsidR="00A936BE">
              <w:t>u</w:t>
            </w:r>
            <w:r>
              <w:t xml:space="preserve"> learn about this vacancy?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841CA4" w14:textId="77777777" w:rsidR="00CD31ED" w:rsidRDefault="00CD31ED" w:rsidP="008E2B2A">
            <w:pPr>
              <w:pStyle w:val="Form-TableLeft"/>
            </w:pPr>
          </w:p>
        </w:tc>
      </w:tr>
    </w:tbl>
    <w:p w14:paraId="4D68E29C" w14:textId="77777777" w:rsidR="008E2B2A" w:rsidRDefault="008E2B2A" w:rsidP="008E2B2A">
      <w:pPr>
        <w:pStyle w:val="Fill01"/>
      </w:pPr>
    </w:p>
    <w:p w14:paraId="4BCA5DF4" w14:textId="77777777" w:rsidR="00033233" w:rsidRDefault="00033233" w:rsidP="008E2B2A">
      <w:pPr>
        <w:pStyle w:val="Fill01"/>
      </w:pPr>
    </w:p>
    <w:sectPr w:rsidR="00033233" w:rsidSect="00AF35DE">
      <w:footerReference w:type="default" r:id="rId12"/>
      <w:pgSz w:w="11907" w:h="16840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6B36F" w14:textId="77777777" w:rsidR="00CF42B3" w:rsidRDefault="00CF42B3">
      <w:r>
        <w:separator/>
      </w:r>
    </w:p>
  </w:endnote>
  <w:endnote w:type="continuationSeparator" w:id="0">
    <w:p w14:paraId="180EEFE2" w14:textId="77777777" w:rsidR="00CF42B3" w:rsidRDefault="00CF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4B33" w14:textId="365CDF8D" w:rsidR="001F6998" w:rsidRPr="00BD7BA8" w:rsidRDefault="001F6998" w:rsidP="008D3D67">
    <w:pPr>
      <w:pStyle w:val="Form-PageFooter"/>
    </w:pPr>
    <w:r>
      <w:fldChar w:fldCharType="begin"/>
    </w:r>
    <w:r>
      <w:instrText xml:space="preserve"> REF DocType  \* MERGEFORMAT </w:instrText>
    </w:r>
    <w:r>
      <w:fldChar w:fldCharType="separate"/>
    </w:r>
    <w:r>
      <w:rPr>
        <w:b/>
        <w:bCs/>
        <w:lang w:val="en-US"/>
      </w:rPr>
      <w:t>Error! Reference source not found.</w:t>
    </w:r>
    <w:r>
      <w:fldChar w:fldCharType="end"/>
    </w:r>
    <w:r>
      <w:t xml:space="preserve">: </w:t>
    </w:r>
    <w:r>
      <w:fldChar w:fldCharType="begin"/>
    </w:r>
    <w:r>
      <w:instrText xml:space="preserve"> REF DocTitle  \* MERGEFORMAT </w:instrText>
    </w:r>
    <w:r>
      <w:fldChar w:fldCharType="separate"/>
    </w:r>
    <w:r>
      <w:rPr>
        <w:b/>
        <w:bCs/>
        <w:lang w:val="en-US"/>
      </w:rPr>
      <w:t>Error! Reference source not found.</w:t>
    </w:r>
    <w:r>
      <w:fldChar w:fldCharType="end"/>
    </w:r>
    <w:r w:rsidRPr="00BD7BA8">
      <w:tab/>
      <w:t>P</w:t>
    </w:r>
    <w:r>
      <w:t>AGE</w:t>
    </w:r>
    <w:r w:rsidRPr="00BD7BA8"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 w:rsidRPr="00BD7BA8">
      <w:t xml:space="preserve"> </w:t>
    </w:r>
    <w:r>
      <w:t>OF</w:t>
    </w:r>
    <w:r w:rsidRPr="00BD7BA8">
      <w:t xml:space="preserve"> </w:t>
    </w:r>
    <w:r w:rsidR="00E76C53">
      <w:fldChar w:fldCharType="begin"/>
    </w:r>
    <w:r w:rsidR="00E76C53">
      <w:instrText xml:space="preserve"> SECTIONPAGES  \* MERGEFORMAT </w:instrText>
    </w:r>
    <w:r w:rsidR="00E76C53">
      <w:fldChar w:fldCharType="separate"/>
    </w:r>
    <w:r w:rsidR="00E76C53">
      <w:t>5</w:t>
    </w:r>
    <w:r w:rsidR="00E76C5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A79B4" w14:textId="77777777" w:rsidR="00CF42B3" w:rsidRDefault="00CF42B3">
      <w:r>
        <w:separator/>
      </w:r>
    </w:p>
  </w:footnote>
  <w:footnote w:type="continuationSeparator" w:id="0">
    <w:p w14:paraId="33FED0CC" w14:textId="77777777" w:rsidR="00CF42B3" w:rsidRDefault="00CF4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3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9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2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6"/>
  </w:num>
  <w:num w:numId="14">
    <w:abstractNumId w:val="4"/>
  </w:num>
  <w:num w:numId="15">
    <w:abstractNumId w:val="14"/>
  </w:num>
  <w:num w:numId="16">
    <w:abstractNumId w:val="10"/>
  </w:num>
  <w:num w:numId="17">
    <w:abstractNumId w:val="2"/>
  </w:num>
  <w:num w:numId="18">
    <w:abstractNumId w:val="12"/>
  </w:num>
  <w:num w:numId="19">
    <w:abstractNumId w:val="1"/>
  </w:num>
  <w:num w:numId="20">
    <w:abstractNumId w:val="16"/>
  </w:num>
  <w:num w:numId="21">
    <w:abstractNumId w:val="7"/>
  </w:num>
  <w:num w:numId="22">
    <w:abstractNumId w:val="7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91"/>
    <w:rsid w:val="0000195C"/>
    <w:rsid w:val="000022BC"/>
    <w:rsid w:val="00002B60"/>
    <w:rsid w:val="00003D37"/>
    <w:rsid w:val="0001162E"/>
    <w:rsid w:val="0001384C"/>
    <w:rsid w:val="00015A70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6262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3EF"/>
    <w:rsid w:val="000E39E5"/>
    <w:rsid w:val="000E7436"/>
    <w:rsid w:val="000E7D3B"/>
    <w:rsid w:val="000F2695"/>
    <w:rsid w:val="000F26B3"/>
    <w:rsid w:val="000F6348"/>
    <w:rsid w:val="00100A33"/>
    <w:rsid w:val="001076FD"/>
    <w:rsid w:val="00107C27"/>
    <w:rsid w:val="001102E1"/>
    <w:rsid w:val="0011048A"/>
    <w:rsid w:val="001151C2"/>
    <w:rsid w:val="00115EAB"/>
    <w:rsid w:val="00116CEB"/>
    <w:rsid w:val="00117350"/>
    <w:rsid w:val="001205DF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685A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5EF6"/>
    <w:rsid w:val="001F6020"/>
    <w:rsid w:val="001F6998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3069D"/>
    <w:rsid w:val="0023208D"/>
    <w:rsid w:val="002379FF"/>
    <w:rsid w:val="002409EA"/>
    <w:rsid w:val="00240E32"/>
    <w:rsid w:val="0024338F"/>
    <w:rsid w:val="00243C6B"/>
    <w:rsid w:val="00243E98"/>
    <w:rsid w:val="00244CC4"/>
    <w:rsid w:val="00247350"/>
    <w:rsid w:val="00254584"/>
    <w:rsid w:val="00255D4C"/>
    <w:rsid w:val="00271348"/>
    <w:rsid w:val="00274C1C"/>
    <w:rsid w:val="0028024C"/>
    <w:rsid w:val="00293F56"/>
    <w:rsid w:val="002942F0"/>
    <w:rsid w:val="00294EA8"/>
    <w:rsid w:val="002977BB"/>
    <w:rsid w:val="002A1A3E"/>
    <w:rsid w:val="002A47E8"/>
    <w:rsid w:val="002B0034"/>
    <w:rsid w:val="002B4852"/>
    <w:rsid w:val="002B594E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3D0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0B3D"/>
    <w:rsid w:val="0037106D"/>
    <w:rsid w:val="00375537"/>
    <w:rsid w:val="00381073"/>
    <w:rsid w:val="00385D0F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8DA"/>
    <w:rsid w:val="003D7788"/>
    <w:rsid w:val="003E1268"/>
    <w:rsid w:val="003E7608"/>
    <w:rsid w:val="003F0316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699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334"/>
    <w:rsid w:val="00456767"/>
    <w:rsid w:val="00461BCB"/>
    <w:rsid w:val="00461EFA"/>
    <w:rsid w:val="00464190"/>
    <w:rsid w:val="004657DB"/>
    <w:rsid w:val="00465B5A"/>
    <w:rsid w:val="0046662C"/>
    <w:rsid w:val="004671F9"/>
    <w:rsid w:val="00480243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227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C6615"/>
    <w:rsid w:val="004D5D06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C22"/>
    <w:rsid w:val="00535893"/>
    <w:rsid w:val="005362BC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51BF"/>
    <w:rsid w:val="00571BA0"/>
    <w:rsid w:val="00573AEA"/>
    <w:rsid w:val="00574137"/>
    <w:rsid w:val="0058264F"/>
    <w:rsid w:val="00582C5E"/>
    <w:rsid w:val="005850BB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18C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6044F8"/>
    <w:rsid w:val="006075BF"/>
    <w:rsid w:val="00614D3C"/>
    <w:rsid w:val="00616E74"/>
    <w:rsid w:val="00620B15"/>
    <w:rsid w:val="00621676"/>
    <w:rsid w:val="0062281A"/>
    <w:rsid w:val="006254C3"/>
    <w:rsid w:val="00625D75"/>
    <w:rsid w:val="00630CFF"/>
    <w:rsid w:val="00637390"/>
    <w:rsid w:val="00643C9A"/>
    <w:rsid w:val="00652B1B"/>
    <w:rsid w:val="00652F91"/>
    <w:rsid w:val="006623DC"/>
    <w:rsid w:val="00662762"/>
    <w:rsid w:val="006629C5"/>
    <w:rsid w:val="006651E2"/>
    <w:rsid w:val="00666248"/>
    <w:rsid w:val="00666A8C"/>
    <w:rsid w:val="00672F34"/>
    <w:rsid w:val="006762CA"/>
    <w:rsid w:val="006765A2"/>
    <w:rsid w:val="00676B19"/>
    <w:rsid w:val="00677380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172BA"/>
    <w:rsid w:val="007213D4"/>
    <w:rsid w:val="007220CF"/>
    <w:rsid w:val="007273B2"/>
    <w:rsid w:val="00730F43"/>
    <w:rsid w:val="00732D74"/>
    <w:rsid w:val="007401F6"/>
    <w:rsid w:val="0074039B"/>
    <w:rsid w:val="0074309D"/>
    <w:rsid w:val="007439C9"/>
    <w:rsid w:val="0074467E"/>
    <w:rsid w:val="00746252"/>
    <w:rsid w:val="0075092A"/>
    <w:rsid w:val="00751391"/>
    <w:rsid w:val="0075603F"/>
    <w:rsid w:val="00756BAE"/>
    <w:rsid w:val="007643A9"/>
    <w:rsid w:val="00770765"/>
    <w:rsid w:val="00771167"/>
    <w:rsid w:val="00775ABB"/>
    <w:rsid w:val="00780772"/>
    <w:rsid w:val="00781D05"/>
    <w:rsid w:val="00782E61"/>
    <w:rsid w:val="007832BD"/>
    <w:rsid w:val="00783505"/>
    <w:rsid w:val="00783E47"/>
    <w:rsid w:val="00786057"/>
    <w:rsid w:val="0079091F"/>
    <w:rsid w:val="00792278"/>
    <w:rsid w:val="00795425"/>
    <w:rsid w:val="007960FD"/>
    <w:rsid w:val="007A36F0"/>
    <w:rsid w:val="007A51D1"/>
    <w:rsid w:val="007A693C"/>
    <w:rsid w:val="007A7B81"/>
    <w:rsid w:val="007B55DC"/>
    <w:rsid w:val="007C1B61"/>
    <w:rsid w:val="007C5E94"/>
    <w:rsid w:val="007D533D"/>
    <w:rsid w:val="007D5771"/>
    <w:rsid w:val="007D6362"/>
    <w:rsid w:val="007D6D00"/>
    <w:rsid w:val="007D6E20"/>
    <w:rsid w:val="007E3DE2"/>
    <w:rsid w:val="007E50F4"/>
    <w:rsid w:val="007E5D1A"/>
    <w:rsid w:val="007E66BB"/>
    <w:rsid w:val="007E7301"/>
    <w:rsid w:val="007F1C70"/>
    <w:rsid w:val="007F73B3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8"/>
    <w:rsid w:val="00842B29"/>
    <w:rsid w:val="008442E0"/>
    <w:rsid w:val="00862074"/>
    <w:rsid w:val="00865020"/>
    <w:rsid w:val="00865636"/>
    <w:rsid w:val="008667A3"/>
    <w:rsid w:val="00867404"/>
    <w:rsid w:val="00871B44"/>
    <w:rsid w:val="00871F9D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A0AEA"/>
    <w:rsid w:val="008A3200"/>
    <w:rsid w:val="008A57DC"/>
    <w:rsid w:val="008A6374"/>
    <w:rsid w:val="008B134F"/>
    <w:rsid w:val="008B249E"/>
    <w:rsid w:val="008B5790"/>
    <w:rsid w:val="008C119B"/>
    <w:rsid w:val="008C43A7"/>
    <w:rsid w:val="008C653E"/>
    <w:rsid w:val="008C7DDA"/>
    <w:rsid w:val="008D0F00"/>
    <w:rsid w:val="008D2A08"/>
    <w:rsid w:val="008D3D67"/>
    <w:rsid w:val="008D593E"/>
    <w:rsid w:val="008D7320"/>
    <w:rsid w:val="008D7FA0"/>
    <w:rsid w:val="008E2B2A"/>
    <w:rsid w:val="008E514A"/>
    <w:rsid w:val="008E61CF"/>
    <w:rsid w:val="008E62CF"/>
    <w:rsid w:val="008E7B6F"/>
    <w:rsid w:val="008F0E6B"/>
    <w:rsid w:val="008F0F0E"/>
    <w:rsid w:val="008F2E4C"/>
    <w:rsid w:val="008F580E"/>
    <w:rsid w:val="009057A9"/>
    <w:rsid w:val="009062E8"/>
    <w:rsid w:val="00906CC9"/>
    <w:rsid w:val="009073B8"/>
    <w:rsid w:val="009105A0"/>
    <w:rsid w:val="009168C4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3E28"/>
    <w:rsid w:val="009753C2"/>
    <w:rsid w:val="00981963"/>
    <w:rsid w:val="00984215"/>
    <w:rsid w:val="00984919"/>
    <w:rsid w:val="009869AE"/>
    <w:rsid w:val="00986CDD"/>
    <w:rsid w:val="00987AA1"/>
    <w:rsid w:val="00992FA2"/>
    <w:rsid w:val="009956CC"/>
    <w:rsid w:val="0099696E"/>
    <w:rsid w:val="009A1CED"/>
    <w:rsid w:val="009A5881"/>
    <w:rsid w:val="009B26F4"/>
    <w:rsid w:val="009B376A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D57"/>
    <w:rsid w:val="00A82961"/>
    <w:rsid w:val="00A87E38"/>
    <w:rsid w:val="00A916BB"/>
    <w:rsid w:val="00A92640"/>
    <w:rsid w:val="00A936BE"/>
    <w:rsid w:val="00A94952"/>
    <w:rsid w:val="00A950D6"/>
    <w:rsid w:val="00A9788E"/>
    <w:rsid w:val="00AA0E0C"/>
    <w:rsid w:val="00AA278E"/>
    <w:rsid w:val="00AA65ED"/>
    <w:rsid w:val="00AA72E4"/>
    <w:rsid w:val="00AB22C4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35DE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4073"/>
    <w:rsid w:val="00B34599"/>
    <w:rsid w:val="00B37CA3"/>
    <w:rsid w:val="00B41AA6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4A0F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14FD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404"/>
    <w:rsid w:val="00BC64D9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2F5A"/>
    <w:rsid w:val="00C03F5B"/>
    <w:rsid w:val="00C0444F"/>
    <w:rsid w:val="00C04F5B"/>
    <w:rsid w:val="00C07DF9"/>
    <w:rsid w:val="00C11031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6EE9"/>
    <w:rsid w:val="00CA7C65"/>
    <w:rsid w:val="00CB6B0B"/>
    <w:rsid w:val="00CD1BFC"/>
    <w:rsid w:val="00CD2029"/>
    <w:rsid w:val="00CD304F"/>
    <w:rsid w:val="00CD31ED"/>
    <w:rsid w:val="00CD54A0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CF42B3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6531"/>
    <w:rsid w:val="00D6758C"/>
    <w:rsid w:val="00D70CBC"/>
    <w:rsid w:val="00D7113B"/>
    <w:rsid w:val="00D715F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85DC9"/>
    <w:rsid w:val="00D94212"/>
    <w:rsid w:val="00D94ED0"/>
    <w:rsid w:val="00D94FC8"/>
    <w:rsid w:val="00D95491"/>
    <w:rsid w:val="00D96AB0"/>
    <w:rsid w:val="00D96FB5"/>
    <w:rsid w:val="00DB5245"/>
    <w:rsid w:val="00DB5946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A22"/>
    <w:rsid w:val="00E55C95"/>
    <w:rsid w:val="00E6284D"/>
    <w:rsid w:val="00E656A1"/>
    <w:rsid w:val="00E65CCD"/>
    <w:rsid w:val="00E74A6E"/>
    <w:rsid w:val="00E75195"/>
    <w:rsid w:val="00E76C53"/>
    <w:rsid w:val="00E80E9C"/>
    <w:rsid w:val="00E83159"/>
    <w:rsid w:val="00E84AA4"/>
    <w:rsid w:val="00E86330"/>
    <w:rsid w:val="00E908A9"/>
    <w:rsid w:val="00E92431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78D"/>
    <w:rsid w:val="00F208EB"/>
    <w:rsid w:val="00F23E16"/>
    <w:rsid w:val="00F23EFC"/>
    <w:rsid w:val="00F26506"/>
    <w:rsid w:val="00F3163B"/>
    <w:rsid w:val="00F35988"/>
    <w:rsid w:val="00F40B46"/>
    <w:rsid w:val="00F42BFD"/>
    <w:rsid w:val="00F44B45"/>
    <w:rsid w:val="00F46E27"/>
    <w:rsid w:val="00F50EDC"/>
    <w:rsid w:val="00F564F9"/>
    <w:rsid w:val="00F578CA"/>
    <w:rsid w:val="00F62A70"/>
    <w:rsid w:val="00F63364"/>
    <w:rsid w:val="00F63A33"/>
    <w:rsid w:val="00F64FA6"/>
    <w:rsid w:val="00F71AC3"/>
    <w:rsid w:val="00F74860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1FE7"/>
    <w:rsid w:val="00FA41CB"/>
    <w:rsid w:val="00FA41F4"/>
    <w:rsid w:val="00FA4C8A"/>
    <w:rsid w:val="00FA7599"/>
    <w:rsid w:val="00FC13B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eece1"/>
    </o:shapedefaults>
    <o:shapelayout v:ext="edit">
      <o:idmap v:ext="edit" data="1"/>
    </o:shapelayout>
  </w:shapeDefaults>
  <w:decimalSymbol w:val="."/>
  <w:listSeparator w:val=","/>
  <w14:docId w14:val="59059CD5"/>
  <w15:docId w15:val="{E5C9F4CA-3F72-444D-9D28-8BD8AE8D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B34073"/>
    <w:pPr>
      <w:keepNext/>
      <w:numPr>
        <w:numId w:val="1"/>
      </w:numPr>
      <w:tabs>
        <w:tab w:val="clear" w:pos="1134"/>
        <w:tab w:val="left" w:pos="851"/>
      </w:tabs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B34073"/>
    <w:pPr>
      <w:numPr>
        <w:ilvl w:val="1"/>
      </w:numPr>
      <w:tabs>
        <w:tab w:val="clear" w:pos="1134"/>
      </w:tabs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B34073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B34073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7E66BB"/>
    <w:pPr>
      <w:numPr>
        <w:numId w:val="0"/>
      </w:numPr>
      <w:tabs>
        <w:tab w:val="clear" w:pos="851"/>
      </w:tabs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B34073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">
    <w:name w:val="Form - Form Heading 18"/>
    <w:basedOn w:val="Form-FormHeadingDefault"/>
    <w:rsid w:val="00A87E38"/>
    <w:rPr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AF35DE"/>
    <w:pPr>
      <w:widowControl w:val="0"/>
      <w:tabs>
        <w:tab w:val="right" w:pos="10093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c\Downloads\PMF%20Template%202.4.1%20-%20UMN%20Application%20For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4fa47ff2-6b23-4351-ba14-208fdeeb8719">HR &amp; Support Services</Document_x0020_Owner>
    <Release xmlns="4fa47ff2-6b23-4351-ba14-208fdeeb8719">2019-08</Release>
    <Document_x0020_Type xmlns="4fa47ff2-6b23-4351-ba14-208fdeeb8719">Form/Template</Document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B9FAFC63724D8DDB102E89A93D3D" ma:contentTypeVersion="15" ma:contentTypeDescription="Create a new document." ma:contentTypeScope="" ma:versionID="19c444e15181fa57cf2b7ac7a449471e">
  <xsd:schema xmlns:xsd="http://www.w3.org/2001/XMLSchema" xmlns:xs="http://www.w3.org/2001/XMLSchema" xmlns:p="http://schemas.microsoft.com/office/2006/metadata/properties" xmlns:ns2="4fa47ff2-6b23-4351-ba14-208fdeeb8719" targetNamespace="http://schemas.microsoft.com/office/2006/metadata/properties" ma:root="true" ma:fieldsID="e7e43cf22bd30c3f0d800a8ca5cb321f" ns2:_="">
    <xsd:import namespace="4fa47ff2-6b23-4351-ba14-208fdeeb8719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Type" minOccurs="0"/>
                <xsd:element ref="ns2:Releas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47ff2-6b23-4351-ba14-208fdeeb8719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3" nillable="true" ma:displayName="Document Owner" ma:default="HR &amp; Support Services" ma:format="Dropdown" ma:internalName="Document_x0020_Owner">
      <xsd:simpleType>
        <xsd:restriction base="dms:Choice">
          <xsd:enumeration value="HR &amp; Support Services"/>
        </xsd:restriction>
      </xsd:simpleType>
    </xsd:element>
    <xsd:element name="Document_x0020_Type" ma:index="4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HRD Resource"/>
          <xsd:enumeration value="Manual"/>
          <xsd:enumeration value="Policy/Guideline"/>
          <xsd:enumeration value="Form/Template"/>
          <xsd:enumeration value="Other"/>
        </xsd:restriction>
      </xsd:simpleType>
    </xsd:element>
    <xsd:element name="Release" ma:index="6" nillable="true" ma:displayName="Release" ma:internalName="Relea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FAEAB-794B-4658-AC79-3F4B72817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76E67-3A08-4067-8785-1330968703E0}">
  <ds:schemaRefs>
    <ds:schemaRef ds:uri="http://schemas.microsoft.com/office/2006/metadata/properties"/>
    <ds:schemaRef ds:uri="http://schemas.microsoft.com/office/infopath/2007/PartnerControls"/>
    <ds:schemaRef ds:uri="4fa47ff2-6b23-4351-ba14-208fdeeb8719"/>
  </ds:schemaRefs>
</ds:datastoreItem>
</file>

<file path=customXml/itemProps3.xml><?xml version="1.0" encoding="utf-8"?>
<ds:datastoreItem xmlns:ds="http://schemas.openxmlformats.org/officeDocument/2006/customXml" ds:itemID="{7AACCDE7-DA94-44BC-957D-A0091D8DCC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42B414-F01C-4139-AEAA-8251471B6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47ff2-6b23-4351-ba14-208fdeeb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2.4.1 - UMN Application Form.dotx</Template>
  <TotalTime>8</TotalTime>
  <Pages>5</Pages>
  <Words>683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2.4.1 - UMN Application Form</vt:lpstr>
      <vt:lpstr/>
    </vt:vector>
  </TitlesOfParts>
  <Company>United Mission to Nepal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2.4.1 - UMN Application Form</dc:title>
  <dc:subject/>
  <dc:creator>Paul Chhetri</dc:creator>
  <cp:keywords>PMF-02</cp:keywords>
  <dc:description>Default application form for UMN vacancies.</dc:description>
  <cp:lastModifiedBy>Sabina Maharjan</cp:lastModifiedBy>
  <cp:revision>3</cp:revision>
  <cp:lastPrinted>2019-11-11T07:46:00Z</cp:lastPrinted>
  <dcterms:created xsi:type="dcterms:W3CDTF">2021-02-10T06:35:00Z</dcterms:created>
  <dcterms:modified xsi:type="dcterms:W3CDTF">2021-02-10T07:07:00Z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0x0101001988B9FAFC63724D8DDB102E89A93D3D</vt:lpwstr>
  </property>
</Properties>
</file>